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EC" w:rsidRPr="00E92B5F" w:rsidRDefault="00E92B5F" w:rsidP="00AD2436">
      <w:pPr>
        <w:pStyle w:val="Textoindependiente3"/>
        <w:spacing w:line="276" w:lineRule="auto"/>
        <w:rPr>
          <w:rFonts w:ascii="Times New Roman" w:hAnsi="Times New Roman" w:cs="Times New Roman"/>
          <w:sz w:val="52"/>
          <w:szCs w:val="52"/>
          <w:lang w:val="ca-ES"/>
        </w:rPr>
      </w:pPr>
      <w:r>
        <w:rPr>
          <w:rFonts w:ascii="Times New Roman" w:hAnsi="Times New Roman" w:cs="Times New Roman"/>
          <w:sz w:val="52"/>
          <w:szCs w:val="52"/>
          <w:lang w:val="ca-ES"/>
        </w:rPr>
        <w:t>Màster Universitari</w:t>
      </w:r>
      <w:r w:rsidR="000368EC" w:rsidRPr="00E92B5F">
        <w:rPr>
          <w:rFonts w:ascii="Times New Roman" w:hAnsi="Times New Roman" w:cs="Times New Roman"/>
          <w:sz w:val="52"/>
          <w:szCs w:val="52"/>
          <w:lang w:val="ca-ES"/>
        </w:rPr>
        <w:t xml:space="preserve"> en Química</w:t>
      </w:r>
    </w:p>
    <w:p w:rsidR="000368EC" w:rsidRPr="00E92B5F" w:rsidRDefault="00E92B5F" w:rsidP="007A3F3C">
      <w:pPr>
        <w:pStyle w:val="Textoindependiente3"/>
        <w:spacing w:line="276" w:lineRule="auto"/>
        <w:ind w:right="-306"/>
        <w:rPr>
          <w:rFonts w:ascii="Times New Roman" w:hAnsi="Times New Roman" w:cs="Times New Roman"/>
          <w:sz w:val="52"/>
          <w:szCs w:val="52"/>
          <w:lang w:val="ca-ES"/>
        </w:rPr>
      </w:pPr>
      <w:r w:rsidRPr="00E92B5F">
        <w:rPr>
          <w:rFonts w:ascii="Times New Roman" w:hAnsi="Times New Roman" w:cs="Times New Roman"/>
          <w:sz w:val="52"/>
          <w:szCs w:val="52"/>
          <w:lang w:val="ca-ES"/>
        </w:rPr>
        <w:t>Facultat</w:t>
      </w:r>
      <w:r w:rsidR="007A3F3C" w:rsidRPr="00E92B5F">
        <w:rPr>
          <w:rFonts w:ascii="Times New Roman" w:hAnsi="Times New Roman" w:cs="Times New Roman"/>
          <w:sz w:val="52"/>
          <w:szCs w:val="52"/>
          <w:lang w:val="ca-ES"/>
        </w:rPr>
        <w:t xml:space="preserve"> de Química - </w:t>
      </w:r>
      <w:r w:rsidR="000368EC" w:rsidRPr="00E92B5F">
        <w:rPr>
          <w:rFonts w:ascii="Times New Roman" w:hAnsi="Times New Roman" w:cs="Times New Roman"/>
          <w:sz w:val="52"/>
          <w:szCs w:val="52"/>
          <w:lang w:val="ca-ES"/>
        </w:rPr>
        <w:t xml:space="preserve">Universitat de València </w:t>
      </w:r>
    </w:p>
    <w:p w:rsidR="000368EC" w:rsidRPr="00E92B5F" w:rsidRDefault="000368EC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ca-ES"/>
        </w:rPr>
      </w:pPr>
    </w:p>
    <w:p w:rsidR="00AD2436" w:rsidRPr="00E92B5F" w:rsidRDefault="00AD2436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ca-ES"/>
        </w:rPr>
      </w:pPr>
      <w:r w:rsidRPr="00E92B5F">
        <w:rPr>
          <w:rFonts w:ascii="Times New Roman" w:hAnsi="Times New Roman" w:cs="Times New Roman"/>
          <w:noProof/>
          <w:sz w:val="64"/>
          <w:szCs w:val="64"/>
          <w:lang w:val="ca-ES" w:eastAsia="en-GB"/>
        </w:rPr>
        <w:drawing>
          <wp:inline distT="0" distB="0" distL="0" distR="0">
            <wp:extent cx="2159000" cy="2159000"/>
            <wp:effectExtent l="0" t="0" r="0" b="0"/>
            <wp:docPr id="1" name="Imagen 1" descr="quimica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mica_escu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36" w:rsidRPr="00E92B5F" w:rsidRDefault="00AD2436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ca-ES"/>
        </w:rPr>
      </w:pPr>
    </w:p>
    <w:p w:rsidR="00A37E28" w:rsidRPr="00E92B5F" w:rsidRDefault="00E92B5F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ca-ES"/>
        </w:rPr>
      </w:pPr>
      <w:r w:rsidRPr="00E92B5F">
        <w:rPr>
          <w:rFonts w:ascii="Times New Roman" w:hAnsi="Times New Roman" w:cs="Times New Roman"/>
          <w:sz w:val="64"/>
          <w:szCs w:val="64"/>
          <w:lang w:val="ca-ES"/>
        </w:rPr>
        <w:t>Memòria</w:t>
      </w:r>
      <w:r>
        <w:rPr>
          <w:rFonts w:ascii="Times New Roman" w:hAnsi="Times New Roman" w:cs="Times New Roman"/>
          <w:sz w:val="64"/>
          <w:szCs w:val="64"/>
          <w:lang w:val="ca-ES"/>
        </w:rPr>
        <w:t xml:space="preserve"> d’</w:t>
      </w:r>
      <w:r w:rsidRPr="00E92B5F">
        <w:rPr>
          <w:rFonts w:ascii="Times New Roman" w:hAnsi="Times New Roman" w:cs="Times New Roman"/>
          <w:sz w:val="64"/>
          <w:szCs w:val="64"/>
          <w:lang w:val="ca-ES"/>
        </w:rPr>
        <w:t>activitats</w:t>
      </w:r>
      <w:r w:rsidR="00A37E28" w:rsidRPr="00E92B5F">
        <w:rPr>
          <w:rFonts w:ascii="Times New Roman" w:hAnsi="Times New Roman" w:cs="Times New Roman"/>
          <w:sz w:val="64"/>
          <w:szCs w:val="64"/>
          <w:lang w:val="ca-ES"/>
        </w:rPr>
        <w:t xml:space="preserve"> de</w:t>
      </w:r>
    </w:p>
    <w:p w:rsidR="00A37E28" w:rsidRPr="00E92B5F" w:rsidRDefault="00E92B5F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ca-ES"/>
        </w:rPr>
      </w:pPr>
      <w:r>
        <w:rPr>
          <w:rFonts w:ascii="Times New Roman" w:hAnsi="Times New Roman" w:cs="Times New Roman"/>
          <w:sz w:val="64"/>
          <w:szCs w:val="64"/>
          <w:lang w:val="ca-ES"/>
        </w:rPr>
        <w:t>ESTADA</w:t>
      </w:r>
      <w:r w:rsidR="00A37E28" w:rsidRPr="00E92B5F">
        <w:rPr>
          <w:rFonts w:ascii="Times New Roman" w:hAnsi="Times New Roman" w:cs="Times New Roman"/>
          <w:sz w:val="64"/>
          <w:szCs w:val="64"/>
          <w:lang w:val="ca-ES"/>
        </w:rPr>
        <w:t xml:space="preserve"> </w:t>
      </w:r>
      <w:r>
        <w:rPr>
          <w:rFonts w:ascii="Times New Roman" w:hAnsi="Times New Roman" w:cs="Times New Roman"/>
          <w:sz w:val="64"/>
          <w:szCs w:val="64"/>
          <w:lang w:val="ca-ES"/>
        </w:rPr>
        <w:t>d’INVESTIGACIÓ</w:t>
      </w:r>
    </w:p>
    <w:p w:rsidR="00A37E28" w:rsidRPr="00E92B5F" w:rsidRDefault="00A37E28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</w:p>
    <w:p w:rsidR="00A37E28" w:rsidRPr="00E92B5F" w:rsidRDefault="00E92B5F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  <w:r w:rsidRPr="00E92B5F">
        <w:rPr>
          <w:rFonts w:ascii="Times New Roman" w:hAnsi="Times New Roman" w:cs="Times New Roman"/>
          <w:sz w:val="28"/>
          <w:szCs w:val="28"/>
          <w:lang w:val="ca-ES"/>
        </w:rPr>
        <w:t>Alumne</w:t>
      </w:r>
      <w:r w:rsidR="005C3BA3" w:rsidRPr="00E92B5F">
        <w:rPr>
          <w:rFonts w:ascii="Times New Roman" w:hAnsi="Times New Roman" w:cs="Times New Roman"/>
          <w:sz w:val="28"/>
          <w:szCs w:val="28"/>
          <w:lang w:val="ca-ES"/>
        </w:rPr>
        <w:t>/a: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fldChar w:fldCharType="begin"/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instrText xml:space="preserve"> ASK  "Nombre y apellidos"  \* MERGEFORMAT </w:instrTex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fldChar w:fldCharType="end"/>
      </w:r>
    </w:p>
    <w:p w:rsidR="007F5519" w:rsidRPr="00E92B5F" w:rsidRDefault="00E92B5F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Grup d’</w:t>
      </w:r>
      <w:r w:rsidRPr="00E92B5F">
        <w:rPr>
          <w:rFonts w:ascii="Times New Roman" w:hAnsi="Times New Roman" w:cs="Times New Roman"/>
          <w:sz w:val="28"/>
          <w:szCs w:val="28"/>
          <w:lang w:val="ca-ES"/>
        </w:rPr>
        <w:t>investigació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 xml:space="preserve">: </w:t>
      </w:r>
    </w:p>
    <w:p w:rsidR="00A37E28" w:rsidRPr="00E92B5F" w:rsidRDefault="00E92B5F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  <w:r w:rsidRPr="00E92B5F">
        <w:rPr>
          <w:rFonts w:ascii="Times New Roman" w:hAnsi="Times New Roman" w:cs="Times New Roman"/>
          <w:sz w:val="28"/>
          <w:szCs w:val="28"/>
          <w:lang w:val="ca-ES"/>
        </w:rPr>
        <w:t>Departament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 / Institut</w:t>
      </w:r>
      <w:r w:rsidR="007F5519" w:rsidRPr="00E92B5F">
        <w:rPr>
          <w:rFonts w:ascii="Times New Roman" w:hAnsi="Times New Roman" w:cs="Times New Roman"/>
          <w:sz w:val="28"/>
          <w:szCs w:val="28"/>
          <w:lang w:val="ca-ES"/>
        </w:rPr>
        <w:t>: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fldChar w:fldCharType="begin"/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instrText xml:space="preserve"> ASK  Nombre  \* MERGEFORMAT </w:instrTex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fldChar w:fldCharType="end"/>
      </w:r>
    </w:p>
    <w:p w:rsidR="007A3F3C" w:rsidRPr="00E92B5F" w:rsidRDefault="00E92B5F" w:rsidP="007A3F3C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Data d’</w:t>
      </w:r>
      <w:r w:rsidR="007F5519" w:rsidRPr="00E92B5F">
        <w:rPr>
          <w:rFonts w:ascii="Times New Roman" w:hAnsi="Times New Roman" w:cs="Times New Roman"/>
          <w:sz w:val="28"/>
          <w:szCs w:val="28"/>
          <w:lang w:val="ca-ES"/>
        </w:rPr>
        <w:t>i</w:t>
      </w:r>
      <w:r>
        <w:rPr>
          <w:rFonts w:ascii="Times New Roman" w:hAnsi="Times New Roman" w:cs="Times New Roman"/>
          <w:sz w:val="28"/>
          <w:szCs w:val="28"/>
          <w:lang w:val="ca-ES"/>
        </w:rPr>
        <w:t>nici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ca-ES"/>
        </w:rPr>
        <w:t>l’estada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>: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ab/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ab/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ab/>
      </w:r>
      <w:r w:rsidRPr="00E92B5F">
        <w:rPr>
          <w:rFonts w:ascii="Times New Roman" w:hAnsi="Times New Roman" w:cs="Times New Roman"/>
          <w:sz w:val="28"/>
          <w:szCs w:val="28"/>
          <w:lang w:val="ca-ES"/>
        </w:rPr>
        <w:t>Finalització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 xml:space="preserve">: </w:t>
      </w:r>
    </w:p>
    <w:p w:rsidR="007A3F3C" w:rsidRPr="00E92B5F" w:rsidRDefault="007A3F3C">
      <w:pPr>
        <w:rPr>
          <w:rFonts w:ascii="Times New Roman" w:hAnsi="Times New Roman" w:cs="Times New Roman"/>
          <w:color w:val="000000"/>
          <w:sz w:val="28"/>
          <w:szCs w:val="28"/>
          <w:lang w:val="ca-ES" w:eastAsia="es-ES"/>
        </w:rPr>
      </w:pPr>
      <w:r w:rsidRPr="00E92B5F">
        <w:rPr>
          <w:rFonts w:ascii="Times New Roman" w:hAnsi="Times New Roman" w:cs="Times New Roman"/>
          <w:sz w:val="28"/>
          <w:szCs w:val="28"/>
          <w:lang w:val="ca-ES"/>
        </w:rPr>
        <w:br w:type="page"/>
      </w:r>
    </w:p>
    <w:p w:rsidR="007A3F3C" w:rsidRPr="00E92B5F" w:rsidRDefault="007A3F3C" w:rsidP="007A3F3C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ca-ES"/>
        </w:rPr>
        <w:id w:val="434950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A3F3C" w:rsidRPr="00E92B5F" w:rsidRDefault="007A3F3C" w:rsidP="007A3F3C">
          <w:pPr>
            <w:pStyle w:val="Ttulo"/>
            <w:ind w:right="686"/>
            <w:rPr>
              <w:lang w:val="ca-ES"/>
            </w:rPr>
          </w:pPr>
        </w:p>
        <w:p w:rsidR="00A37E28" w:rsidRPr="00E92B5F" w:rsidRDefault="00E92B5F" w:rsidP="00A37E28">
          <w:pPr>
            <w:pStyle w:val="Ttulo"/>
            <w:ind w:right="686"/>
            <w:jc w:val="center"/>
            <w:rPr>
              <w:rFonts w:ascii="Times New Roman" w:hAnsi="Times New Roman" w:cs="Times New Roman"/>
              <w:lang w:val="ca-ES"/>
            </w:rPr>
          </w:pPr>
          <w:r>
            <w:rPr>
              <w:rFonts w:ascii="Times New Roman" w:hAnsi="Times New Roman" w:cs="Times New Roman"/>
              <w:lang w:val="ca-ES"/>
            </w:rPr>
            <w:t>ÍNDEX</w:t>
          </w:r>
        </w:p>
        <w:p w:rsidR="00A37E28" w:rsidRPr="00E92B5F" w:rsidRDefault="00A37E28" w:rsidP="00A37E28">
          <w:pPr>
            <w:rPr>
              <w:lang w:val="ca-ES"/>
            </w:rPr>
          </w:pPr>
        </w:p>
        <w:p w:rsidR="007C309C" w:rsidRDefault="00A37E28">
          <w:pPr>
            <w:pStyle w:val="TDC1"/>
            <w:rPr>
              <w:noProof/>
              <w:lang w:val="en-GB" w:eastAsia="en-GB"/>
            </w:rPr>
          </w:pPr>
          <w:r w:rsidRPr="00E92B5F">
            <w:rPr>
              <w:rFonts w:ascii="Times New Roman" w:hAnsi="Times New Roman" w:cs="Times New Roman"/>
              <w:sz w:val="24"/>
              <w:szCs w:val="24"/>
              <w:lang w:val="ca-ES"/>
            </w:rPr>
            <w:fldChar w:fldCharType="begin"/>
          </w:r>
          <w:r w:rsidRPr="00E92B5F">
            <w:rPr>
              <w:rFonts w:ascii="Times New Roman" w:hAnsi="Times New Roman" w:cs="Times New Roman"/>
              <w:sz w:val="24"/>
              <w:szCs w:val="24"/>
              <w:lang w:val="ca-ES"/>
            </w:rPr>
            <w:instrText xml:space="preserve"> TOC \o "1-3" \h \z \u </w:instrText>
          </w:r>
          <w:r w:rsidRPr="00E92B5F">
            <w:rPr>
              <w:rFonts w:ascii="Times New Roman" w:hAnsi="Times New Roman" w:cs="Times New Roman"/>
              <w:sz w:val="24"/>
              <w:szCs w:val="24"/>
              <w:lang w:val="ca-ES"/>
            </w:rPr>
            <w:fldChar w:fldCharType="separate"/>
          </w:r>
          <w:hyperlink w:anchor="_Toc20615290" w:history="1">
            <w:r w:rsidR="007C309C" w:rsidRPr="001840FE">
              <w:rPr>
                <w:rStyle w:val="Hipervnculo"/>
                <w:noProof/>
                <w:lang w:val="ca-ES"/>
              </w:rPr>
              <w:t>1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Dades generals de la Estada d’Investigació: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_Toc20615290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3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1" w:history="1">
            <w:r w:rsidRPr="001840FE">
              <w:rPr>
                <w:rStyle w:val="Hipervnculo"/>
                <w:noProof/>
                <w:lang w:val="ca-ES"/>
              </w:rPr>
              <w:t>1.1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Dades personals de l’estudiant: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2" w:history="1">
            <w:r w:rsidRPr="001840FE">
              <w:rPr>
                <w:rStyle w:val="Hipervnculo"/>
                <w:noProof/>
                <w:lang w:val="ca-ES"/>
              </w:rPr>
              <w:t>1.2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Dades del grup d’investigació: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3" w:history="1">
            <w:r w:rsidRPr="001840FE">
              <w:rPr>
                <w:rStyle w:val="Hipervnculo"/>
                <w:noProof/>
                <w:lang w:val="ca-ES"/>
              </w:rPr>
              <w:t>1.3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Calendari de l’estada d’investigació: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1"/>
            <w:rPr>
              <w:noProof/>
              <w:lang w:val="en-GB" w:eastAsia="en-GB"/>
            </w:rPr>
          </w:pPr>
          <w:hyperlink w:anchor="_Toc20615294" w:history="1">
            <w:r w:rsidRPr="001840FE">
              <w:rPr>
                <w:rStyle w:val="Hipervnculo"/>
                <w:noProof/>
                <w:lang w:val="ca-ES"/>
              </w:rPr>
              <w:t>2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Breu descripció del grup d’investigació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1"/>
            <w:rPr>
              <w:noProof/>
              <w:lang w:val="en-GB" w:eastAsia="en-GB"/>
            </w:rPr>
          </w:pPr>
          <w:hyperlink w:anchor="_Toc20615295" w:history="1">
            <w:r w:rsidRPr="001840FE">
              <w:rPr>
                <w:rStyle w:val="Hipervnculo"/>
                <w:noProof/>
                <w:lang w:val="ca-ES"/>
              </w:rPr>
              <w:t>3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Memòria d’activitats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6" w:history="1">
            <w:r w:rsidRPr="001840FE">
              <w:rPr>
                <w:rStyle w:val="Hipervnculo"/>
                <w:noProof/>
                <w:lang w:val="ca-ES"/>
              </w:rPr>
              <w:t>3.1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Descripció de tasques.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7" w:history="1">
            <w:r w:rsidRPr="001840FE">
              <w:rPr>
                <w:rStyle w:val="Hipervnculo"/>
                <w:noProof/>
                <w:lang w:val="ca-ES"/>
              </w:rPr>
              <w:t>3.2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Valoració de les tasques en relació amb els estudis.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8" w:history="1">
            <w:r w:rsidRPr="001840FE">
              <w:rPr>
                <w:rStyle w:val="Hipervnculo"/>
                <w:noProof/>
                <w:lang w:val="ca-ES"/>
              </w:rPr>
              <w:t>3.3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Objectius i planificació del treball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9" w:history="1">
            <w:r w:rsidRPr="001840FE">
              <w:rPr>
                <w:rStyle w:val="Hipervnculo"/>
                <w:noProof/>
                <w:lang w:val="ca-ES"/>
              </w:rPr>
              <w:t>3.4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Valoració dels aspectes formatius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300" w:history="1">
            <w:r w:rsidRPr="001840FE">
              <w:rPr>
                <w:rStyle w:val="Hipervnculo"/>
                <w:noProof/>
                <w:lang w:val="ca-ES"/>
              </w:rPr>
              <w:t>3.5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Avaluació de l’estada per part del estudiant i suggeriments de millora.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09C" w:rsidRDefault="007C309C">
          <w:pPr>
            <w:pStyle w:val="TDC1"/>
            <w:rPr>
              <w:noProof/>
              <w:lang w:val="en-GB" w:eastAsia="en-GB"/>
            </w:rPr>
          </w:pPr>
          <w:hyperlink w:anchor="_Toc20615301" w:history="1">
            <w:r w:rsidRPr="001840FE">
              <w:rPr>
                <w:rStyle w:val="Hipervnculo"/>
                <w:noProof/>
                <w:lang w:val="ca-ES"/>
              </w:rPr>
              <w:t>4</w:t>
            </w:r>
            <w:r>
              <w:rPr>
                <w:noProof/>
                <w:lang w:val="en-GB" w:eastAsia="en-GB"/>
              </w:rPr>
              <w:tab/>
            </w:r>
            <w:r w:rsidRPr="001840FE">
              <w:rPr>
                <w:rStyle w:val="Hipervnculo"/>
                <w:noProof/>
                <w:lang w:val="ca-ES"/>
              </w:rPr>
              <w:t>Declaració de responsabilitat.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_Toc20615301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7E28" w:rsidRPr="00E92B5F" w:rsidRDefault="00A37E28" w:rsidP="00A37E28">
          <w:pPr>
            <w:ind w:right="686"/>
            <w:rPr>
              <w:lang w:val="ca-ES"/>
            </w:rPr>
          </w:pPr>
          <w:r w:rsidRPr="00E92B5F">
            <w:rPr>
              <w:rFonts w:ascii="Times New Roman" w:hAnsi="Times New Roman" w:cs="Times New Roman"/>
              <w:b/>
              <w:bCs/>
              <w:sz w:val="24"/>
              <w:szCs w:val="24"/>
              <w:lang w:val="ca-ES"/>
            </w:rPr>
            <w:fldChar w:fldCharType="end"/>
          </w:r>
        </w:p>
      </w:sdtContent>
    </w:sdt>
    <w:p w:rsidR="00A37E28" w:rsidRPr="00E92B5F" w:rsidRDefault="00A37E28" w:rsidP="00A37E28">
      <w:pPr>
        <w:ind w:right="969"/>
        <w:rPr>
          <w:rFonts w:asciiTheme="majorHAnsi" w:eastAsiaTheme="majorEastAsia" w:hAnsiTheme="majorHAnsi" w:cstheme="majorBidi"/>
          <w:b/>
          <w:bCs/>
          <w:smallCaps/>
          <w:noProof/>
          <w:color w:val="000000" w:themeColor="text1"/>
          <w:sz w:val="36"/>
          <w:szCs w:val="36"/>
          <w:lang w:val="ca-ES"/>
        </w:rPr>
      </w:pPr>
      <w:r w:rsidRPr="00E92B5F">
        <w:rPr>
          <w:noProof/>
          <w:lang w:val="ca-ES"/>
        </w:rPr>
        <w:br w:type="page"/>
      </w:r>
    </w:p>
    <w:p w:rsidR="00A37E28" w:rsidRPr="00E92B5F" w:rsidRDefault="00A37E28" w:rsidP="00A37E28">
      <w:pPr>
        <w:pStyle w:val="Ttulo1"/>
        <w:numPr>
          <w:ilvl w:val="0"/>
          <w:numId w:val="0"/>
        </w:numPr>
        <w:rPr>
          <w:noProof/>
          <w:lang w:val="ca-ES"/>
        </w:rPr>
      </w:pPr>
    </w:p>
    <w:p w:rsidR="00A37E28" w:rsidRPr="00E92B5F" w:rsidRDefault="00A37E28" w:rsidP="00A37E28">
      <w:pPr>
        <w:pStyle w:val="Ttulo1"/>
        <w:rPr>
          <w:lang w:val="ca-ES"/>
        </w:rPr>
      </w:pPr>
      <w:bookmarkStart w:id="1" w:name="_Toc20615290"/>
      <w:r w:rsidRPr="00E92B5F">
        <w:rPr>
          <w:lang w:val="ca-ES"/>
        </w:rPr>
        <w:t>D</w:t>
      </w:r>
      <w:r w:rsidR="00E92B5F">
        <w:rPr>
          <w:lang w:val="ca-ES"/>
        </w:rPr>
        <w:t>ades generals de la Estada d’Investigació</w:t>
      </w:r>
      <w:r w:rsidRPr="00E92B5F">
        <w:rPr>
          <w:lang w:val="ca-ES"/>
        </w:rPr>
        <w:t>:</w:t>
      </w:r>
      <w:bookmarkEnd w:id="1"/>
    </w:p>
    <w:p w:rsidR="00A37E28" w:rsidRPr="00E92B5F" w:rsidRDefault="00E92B5F" w:rsidP="00A37E28">
      <w:pPr>
        <w:pStyle w:val="Ttulo2"/>
        <w:rPr>
          <w:lang w:val="ca-ES"/>
        </w:rPr>
      </w:pPr>
      <w:bookmarkStart w:id="2" w:name="_Toc20615291"/>
      <w:r>
        <w:rPr>
          <w:lang w:val="ca-ES"/>
        </w:rPr>
        <w:t>Dades personals de l’estudiant</w:t>
      </w:r>
      <w:r w:rsidR="00A37E28" w:rsidRPr="00E92B5F">
        <w:rPr>
          <w:lang w:val="ca-ES"/>
        </w:rPr>
        <w:t>:</w:t>
      </w:r>
      <w:bookmarkEnd w:id="2"/>
    </w:p>
    <w:p w:rsidR="00A37E28" w:rsidRPr="00E92B5F" w:rsidRDefault="00A37E28" w:rsidP="00A37E28">
      <w:pPr>
        <w:rPr>
          <w:lang w:val="ca-ES"/>
        </w:rPr>
      </w:pPr>
    </w:p>
    <w:p w:rsidR="009A4AE9" w:rsidRPr="00E92B5F" w:rsidRDefault="00E92B5F" w:rsidP="009A4AE9">
      <w:pPr>
        <w:tabs>
          <w:tab w:val="left" w:pos="4111"/>
          <w:tab w:val="left" w:pos="8080"/>
        </w:tabs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>Cognoms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>Nom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ab/>
        <w:t xml:space="preserve">DNI: </w:t>
      </w:r>
    </w:p>
    <w:p w:rsidR="00A37E28" w:rsidRPr="00E92B5F" w:rsidRDefault="00E92B5F" w:rsidP="00A37E28">
      <w:pPr>
        <w:rPr>
          <w:rFonts w:ascii="Times New Roman" w:hAnsi="Times New Roman" w:cs="Times New Roman"/>
          <w:color w:val="000000" w:themeColor="text1"/>
          <w:lang w:val="ca-ES"/>
        </w:rPr>
      </w:pPr>
      <w:r w:rsidRPr="00E92B5F">
        <w:rPr>
          <w:rFonts w:ascii="Times New Roman" w:hAnsi="Times New Roman" w:cs="Times New Roman"/>
          <w:color w:val="000000" w:themeColor="text1"/>
          <w:lang w:val="ca-ES"/>
        </w:rPr>
        <w:t>Correu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 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electrònic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D1059A" w:rsidRPr="00E92B5F" w:rsidRDefault="00D1059A" w:rsidP="00A37E28">
      <w:pPr>
        <w:rPr>
          <w:rFonts w:ascii="Times New Roman" w:hAnsi="Times New Roman" w:cs="Times New Roman"/>
          <w:color w:val="000000" w:themeColor="text1"/>
          <w:lang w:val="ca-ES"/>
        </w:rPr>
      </w:pPr>
    </w:p>
    <w:p w:rsidR="00A37E28" w:rsidRPr="00E92B5F" w:rsidRDefault="00E92B5F" w:rsidP="00A37E28">
      <w:pPr>
        <w:pStyle w:val="Ttulo2"/>
        <w:rPr>
          <w:lang w:val="ca-ES"/>
        </w:rPr>
      </w:pPr>
      <w:bookmarkStart w:id="3" w:name="_Toc20615292"/>
      <w:r>
        <w:rPr>
          <w:lang w:val="ca-ES"/>
        </w:rPr>
        <w:t>Dades del grup d’investigació</w:t>
      </w:r>
      <w:r w:rsidR="00A37E28" w:rsidRPr="00E92B5F">
        <w:rPr>
          <w:lang w:val="ca-ES"/>
        </w:rPr>
        <w:t>:</w:t>
      </w:r>
      <w:bookmarkEnd w:id="3"/>
      <w:r w:rsidR="00A37E28" w:rsidRPr="00E92B5F">
        <w:rPr>
          <w:lang w:val="ca-ES"/>
        </w:rPr>
        <w:t xml:space="preserve"> </w:t>
      </w:r>
    </w:p>
    <w:p w:rsidR="00A37E28" w:rsidRPr="00E92B5F" w:rsidRDefault="00A37E28" w:rsidP="00A37E28">
      <w:pPr>
        <w:rPr>
          <w:lang w:val="ca-ES"/>
        </w:rPr>
      </w:pPr>
    </w:p>
    <w:p w:rsidR="00A37E28" w:rsidRPr="00E92B5F" w:rsidRDefault="00E92B5F" w:rsidP="00A37E28">
      <w:pPr>
        <w:rPr>
          <w:rFonts w:ascii="Times New Roman" w:hAnsi="Times New Roman" w:cs="Times New Roman"/>
          <w:color w:val="000000" w:themeColor="text1"/>
          <w:lang w:val="ca-ES"/>
        </w:rPr>
      </w:pPr>
      <w:r w:rsidRPr="00E92B5F">
        <w:rPr>
          <w:rFonts w:ascii="Times New Roman" w:hAnsi="Times New Roman" w:cs="Times New Roman"/>
          <w:color w:val="000000" w:themeColor="text1"/>
          <w:lang w:val="ca-ES"/>
        </w:rPr>
        <w:t>Departament</w:t>
      </w:r>
      <w:r>
        <w:rPr>
          <w:rFonts w:ascii="Times New Roman" w:hAnsi="Times New Roman" w:cs="Times New Roman"/>
          <w:color w:val="000000" w:themeColor="text1"/>
          <w:lang w:val="ca-ES"/>
        </w:rPr>
        <w:t>/Institut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5C3BA3" w:rsidRPr="00E92B5F" w:rsidRDefault="005C3BA3" w:rsidP="00A37E28">
      <w:pPr>
        <w:rPr>
          <w:rFonts w:ascii="Times New Roman" w:hAnsi="Times New Roman" w:cs="Times New Roman"/>
          <w:color w:val="000000" w:themeColor="text1"/>
          <w:lang w:val="ca-ES"/>
        </w:rPr>
      </w:pPr>
      <w:r w:rsidRPr="00E92B5F">
        <w:rPr>
          <w:rFonts w:ascii="Times New Roman" w:hAnsi="Times New Roman" w:cs="Times New Roman"/>
          <w:color w:val="000000" w:themeColor="text1"/>
          <w:lang w:val="ca-ES"/>
        </w:rPr>
        <w:t xml:space="preserve">Tutor/a </w:t>
      </w:r>
      <w:r w:rsidR="00E92B5F" w:rsidRPr="00E92B5F">
        <w:rPr>
          <w:rFonts w:ascii="Times New Roman" w:hAnsi="Times New Roman" w:cs="Times New Roman"/>
          <w:color w:val="000000" w:themeColor="text1"/>
          <w:lang w:val="ca-ES"/>
        </w:rPr>
        <w:t>acadèmic</w:t>
      </w:r>
      <w:r w:rsidR="007F5519" w:rsidRPr="00E92B5F">
        <w:rPr>
          <w:rFonts w:ascii="Times New Roman" w:hAnsi="Times New Roman" w:cs="Times New Roman"/>
          <w:color w:val="000000" w:themeColor="text1"/>
          <w:lang w:val="ca-ES"/>
        </w:rPr>
        <w:t>/a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A37E28" w:rsidRPr="00E92B5F" w:rsidRDefault="00E92B5F" w:rsidP="009A4AE9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ca-ES"/>
        </w:rPr>
      </w:pPr>
      <w:r w:rsidRPr="00E92B5F">
        <w:rPr>
          <w:rFonts w:ascii="Times New Roman" w:hAnsi="Times New Roman" w:cs="Times New Roman"/>
          <w:color w:val="000000" w:themeColor="text1"/>
          <w:lang w:val="ca-ES"/>
        </w:rPr>
        <w:t>Correu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 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electrònic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D1059A" w:rsidRPr="00E92B5F" w:rsidRDefault="00D1059A" w:rsidP="009A4AE9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ca-ES"/>
        </w:rPr>
      </w:pPr>
    </w:p>
    <w:p w:rsidR="00A37E28" w:rsidRPr="00E92B5F" w:rsidRDefault="00E92B5F" w:rsidP="00A37E28">
      <w:pPr>
        <w:pStyle w:val="Ttulo2"/>
        <w:rPr>
          <w:lang w:val="ca-ES"/>
        </w:rPr>
      </w:pPr>
      <w:bookmarkStart w:id="4" w:name="_Toc20615293"/>
      <w:r w:rsidRPr="00E92B5F">
        <w:rPr>
          <w:lang w:val="ca-ES"/>
        </w:rPr>
        <w:t>Calendari</w:t>
      </w:r>
      <w:r>
        <w:rPr>
          <w:lang w:val="ca-ES"/>
        </w:rPr>
        <w:t xml:space="preserve"> de l’</w:t>
      </w:r>
      <w:r w:rsidR="007F5519" w:rsidRPr="00E92B5F">
        <w:rPr>
          <w:lang w:val="ca-ES"/>
        </w:rPr>
        <w:t>esta</w:t>
      </w:r>
      <w:r>
        <w:rPr>
          <w:lang w:val="ca-ES"/>
        </w:rPr>
        <w:t>d</w:t>
      </w:r>
      <w:r w:rsidR="007F5519" w:rsidRPr="00E92B5F">
        <w:rPr>
          <w:lang w:val="ca-ES"/>
        </w:rPr>
        <w:t>a d</w:t>
      </w:r>
      <w:r>
        <w:rPr>
          <w:lang w:val="ca-ES"/>
        </w:rPr>
        <w:t>’investigació</w:t>
      </w:r>
      <w:r w:rsidR="00A37E28" w:rsidRPr="00E92B5F">
        <w:rPr>
          <w:lang w:val="ca-ES"/>
        </w:rPr>
        <w:t>:</w:t>
      </w:r>
      <w:bookmarkEnd w:id="4"/>
    </w:p>
    <w:p w:rsidR="00A37E28" w:rsidRPr="00E92B5F" w:rsidRDefault="00A37E28" w:rsidP="00A37E28">
      <w:pPr>
        <w:rPr>
          <w:rFonts w:ascii="Times New Roman" w:hAnsi="Times New Roman" w:cs="Times New Roman"/>
          <w:color w:val="000000" w:themeColor="text1"/>
          <w:lang w:val="ca-ES"/>
        </w:rPr>
      </w:pPr>
    </w:p>
    <w:p w:rsidR="00A37E28" w:rsidRPr="00E92B5F" w:rsidRDefault="00E92B5F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ca-ES"/>
        </w:rPr>
      </w:pPr>
      <w:r w:rsidRPr="00E92B5F">
        <w:rPr>
          <w:rFonts w:ascii="Times New Roman" w:hAnsi="Times New Roman" w:cs="Times New Roman"/>
          <w:color w:val="000000" w:themeColor="text1"/>
          <w:lang w:val="ca-ES"/>
        </w:rPr>
        <w:t>Dies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 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setmanals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: 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ab/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Horari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 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diari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A37E28" w:rsidRPr="00E92B5F" w:rsidRDefault="00E92B5F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>Data d’inici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>Data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 de 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finalització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5C3BA3" w:rsidRPr="00E92B5F" w:rsidRDefault="005C3BA3">
      <w:pPr>
        <w:rPr>
          <w:rFonts w:ascii="Times New Roman" w:hAnsi="Times New Roman" w:cs="Times New Roman"/>
          <w:color w:val="000000" w:themeColor="text1"/>
          <w:lang w:val="ca-ES"/>
        </w:rPr>
      </w:pPr>
    </w:p>
    <w:p w:rsidR="00D1059A" w:rsidRPr="00E92B5F" w:rsidRDefault="00D1059A">
      <w:pPr>
        <w:rPr>
          <w:rFonts w:ascii="Times New Roman" w:hAnsi="Times New Roman" w:cs="Times New Roman"/>
          <w:color w:val="000000" w:themeColor="text1"/>
          <w:lang w:val="ca-ES"/>
        </w:rPr>
      </w:pPr>
      <w:r w:rsidRPr="00E92B5F">
        <w:rPr>
          <w:rFonts w:ascii="Times New Roman" w:hAnsi="Times New Roman" w:cs="Times New Roman"/>
          <w:color w:val="000000" w:themeColor="text1"/>
          <w:lang w:val="ca-ES"/>
        </w:rPr>
        <w:br w:type="page"/>
      </w:r>
    </w:p>
    <w:p w:rsidR="009A4AE9" w:rsidRPr="00E92B5F" w:rsidRDefault="00E92B5F" w:rsidP="009A4AE9">
      <w:pPr>
        <w:pStyle w:val="Ttulo1"/>
        <w:rPr>
          <w:lang w:val="ca-ES"/>
        </w:rPr>
      </w:pPr>
      <w:bookmarkStart w:id="5" w:name="_Toc20615294"/>
      <w:r>
        <w:rPr>
          <w:lang w:val="ca-ES"/>
        </w:rPr>
        <w:lastRenderedPageBreak/>
        <w:t>Breu descripció</w:t>
      </w:r>
      <w:r w:rsidR="009A4AE9" w:rsidRPr="00E92B5F">
        <w:rPr>
          <w:lang w:val="ca-ES"/>
        </w:rPr>
        <w:t xml:space="preserve"> </w:t>
      </w:r>
      <w:r>
        <w:rPr>
          <w:lang w:val="ca-ES"/>
        </w:rPr>
        <w:t>del grup d’investigació</w:t>
      </w:r>
      <w:bookmarkEnd w:id="5"/>
      <w:r w:rsidR="009A4AE9" w:rsidRPr="00E92B5F">
        <w:rPr>
          <w:lang w:val="ca-ES"/>
        </w:rPr>
        <w:t xml:space="preserve"> </w:t>
      </w:r>
    </w:p>
    <w:p w:rsidR="00D1059A" w:rsidRPr="00E92B5F" w:rsidRDefault="00E92B5F" w:rsidP="00D1059A">
      <w:pPr>
        <w:pStyle w:val="gris"/>
        <w:rPr>
          <w:lang w:val="ca-ES"/>
        </w:rPr>
      </w:pPr>
      <w:r w:rsidRPr="00E92B5F">
        <w:rPr>
          <w:lang w:val="ca-ES"/>
        </w:rPr>
        <w:t>Breu descripció del tipus d'activitat investigadora que realitza el grup d'investigació en el qual s'ha integrat el/la estudiant. Si el grup està inscrit en un Institut d'In</w:t>
      </w:r>
      <w:r>
        <w:rPr>
          <w:lang w:val="ca-ES"/>
        </w:rPr>
        <w:t>vestigació també pot descriure</w:t>
      </w:r>
      <w:r w:rsidRPr="00E92B5F">
        <w:rPr>
          <w:lang w:val="ca-ES"/>
        </w:rPr>
        <w:t xml:space="preserve"> aquest</w:t>
      </w:r>
      <w:r>
        <w:rPr>
          <w:lang w:val="ca-ES"/>
        </w:rPr>
        <w:t>.</w:t>
      </w:r>
    </w:p>
    <w:p w:rsidR="009A4AE9" w:rsidRPr="00E92B5F" w:rsidRDefault="00E92B5F" w:rsidP="009A4AE9">
      <w:pPr>
        <w:pStyle w:val="Ttulo1"/>
        <w:rPr>
          <w:lang w:val="ca-ES"/>
        </w:rPr>
      </w:pPr>
      <w:bookmarkStart w:id="6" w:name="_Toc20615295"/>
      <w:r w:rsidRPr="00E92B5F">
        <w:rPr>
          <w:lang w:val="ca-ES"/>
        </w:rPr>
        <w:t>Memòria</w:t>
      </w:r>
      <w:r w:rsidR="009A4AE9" w:rsidRPr="00E92B5F">
        <w:rPr>
          <w:lang w:val="ca-ES"/>
        </w:rPr>
        <w:t xml:space="preserve"> d</w:t>
      </w:r>
      <w:r>
        <w:rPr>
          <w:lang w:val="ca-ES"/>
        </w:rPr>
        <w:t>’</w:t>
      </w:r>
      <w:r w:rsidRPr="00E92B5F">
        <w:rPr>
          <w:lang w:val="ca-ES"/>
        </w:rPr>
        <w:t>activitat</w:t>
      </w:r>
      <w:r>
        <w:rPr>
          <w:lang w:val="ca-ES"/>
        </w:rPr>
        <w:t>s</w:t>
      </w:r>
      <w:r w:rsidR="000F6CEB" w:rsidRPr="00E92B5F">
        <w:rPr>
          <w:rStyle w:val="Refdenotaalpie"/>
          <w:lang w:val="ca-ES"/>
        </w:rPr>
        <w:footnoteReference w:id="1"/>
      </w:r>
      <w:bookmarkEnd w:id="6"/>
    </w:p>
    <w:p w:rsidR="009A4AE9" w:rsidRPr="00E92B5F" w:rsidRDefault="00E92B5F" w:rsidP="009A4AE9">
      <w:pPr>
        <w:pStyle w:val="Ttulo2"/>
        <w:rPr>
          <w:lang w:val="ca-ES"/>
        </w:rPr>
      </w:pPr>
      <w:bookmarkStart w:id="7" w:name="_Toc20615296"/>
      <w:r w:rsidRPr="00E92B5F">
        <w:rPr>
          <w:lang w:val="ca-ES"/>
        </w:rPr>
        <w:t>Descripció</w:t>
      </w:r>
      <w:r w:rsidR="009A4AE9" w:rsidRPr="00E92B5F">
        <w:rPr>
          <w:lang w:val="ca-ES"/>
        </w:rPr>
        <w:t xml:space="preserve"> de </w:t>
      </w:r>
      <w:r>
        <w:rPr>
          <w:lang w:val="ca-ES"/>
        </w:rPr>
        <w:t>tasques</w:t>
      </w:r>
      <w:r w:rsidR="009A4AE9" w:rsidRPr="00E92B5F">
        <w:rPr>
          <w:lang w:val="ca-ES"/>
        </w:rPr>
        <w:t>.</w:t>
      </w:r>
      <w:bookmarkEnd w:id="7"/>
    </w:p>
    <w:p w:rsidR="009A4AE9" w:rsidRPr="00E92B5F" w:rsidRDefault="00E92B5F" w:rsidP="002765EB">
      <w:pPr>
        <w:pStyle w:val="gris"/>
        <w:rPr>
          <w:lang w:val="ca-ES"/>
        </w:rPr>
      </w:pPr>
      <w:r>
        <w:rPr>
          <w:lang w:val="ca-ES"/>
        </w:rPr>
        <w:t>Descripció</w:t>
      </w:r>
      <w:r w:rsidRPr="00E92B5F">
        <w:rPr>
          <w:lang w:val="ca-ES"/>
        </w:rPr>
        <w:t xml:space="preserve"> concreta i detallada de les tasques desenvolupats, amb indicació del cronograma d'activitats</w:t>
      </w:r>
      <w:r w:rsidR="000E46B8" w:rsidRPr="00E92B5F">
        <w:rPr>
          <w:lang w:val="ca-ES"/>
        </w:rPr>
        <w:t>.</w:t>
      </w:r>
    </w:p>
    <w:p w:rsidR="002765EB" w:rsidRPr="00E92B5F" w:rsidRDefault="00E92B5F" w:rsidP="002765EB">
      <w:pPr>
        <w:pStyle w:val="Ttulo2"/>
        <w:rPr>
          <w:lang w:val="ca-ES"/>
        </w:rPr>
      </w:pPr>
      <w:bookmarkStart w:id="8" w:name="_Toc20615297"/>
      <w:r w:rsidRPr="00E92B5F">
        <w:rPr>
          <w:lang w:val="ca-ES"/>
        </w:rPr>
        <w:t>Valoració</w:t>
      </w:r>
      <w:r>
        <w:rPr>
          <w:lang w:val="ca-ES"/>
        </w:rPr>
        <w:t xml:space="preserve"> de le</w:t>
      </w:r>
      <w:r w:rsidR="002765EB" w:rsidRPr="00E92B5F">
        <w:rPr>
          <w:lang w:val="ca-ES"/>
        </w:rPr>
        <w:t>s</w:t>
      </w:r>
      <w:r>
        <w:rPr>
          <w:lang w:val="ca-ES"/>
        </w:rPr>
        <w:t xml:space="preserve"> tasques en relació amb els estudis</w:t>
      </w:r>
      <w:r w:rsidR="002765EB" w:rsidRPr="00E92B5F">
        <w:rPr>
          <w:lang w:val="ca-ES"/>
        </w:rPr>
        <w:t>.</w:t>
      </w:r>
      <w:bookmarkEnd w:id="8"/>
      <w:r w:rsidR="002765EB" w:rsidRPr="00E92B5F">
        <w:rPr>
          <w:lang w:val="ca-ES"/>
        </w:rPr>
        <w:t xml:space="preserve"> </w:t>
      </w:r>
    </w:p>
    <w:p w:rsidR="002765EB" w:rsidRPr="00E92B5F" w:rsidRDefault="00E92B5F" w:rsidP="002765EB">
      <w:pPr>
        <w:pStyle w:val="gris"/>
        <w:rPr>
          <w:lang w:val="ca-ES"/>
        </w:rPr>
      </w:pPr>
      <w:r w:rsidRPr="00E92B5F">
        <w:rPr>
          <w:lang w:val="ca-ES"/>
        </w:rPr>
        <w:t>Valoració de l'adequació de les tasques desenvolupades durant l'estada amb els coneixements i competències adquirits en la titulació</w:t>
      </w:r>
      <w:r w:rsidR="002765EB" w:rsidRPr="00E92B5F">
        <w:rPr>
          <w:lang w:val="ca-ES"/>
        </w:rPr>
        <w:t xml:space="preserve">. </w:t>
      </w:r>
    </w:p>
    <w:p w:rsidR="002765EB" w:rsidRPr="00E92B5F" w:rsidRDefault="00E92B5F" w:rsidP="002765EB">
      <w:pPr>
        <w:pStyle w:val="Ttulo2"/>
        <w:rPr>
          <w:lang w:val="ca-ES"/>
        </w:rPr>
      </w:pPr>
      <w:bookmarkStart w:id="9" w:name="_Toc20615298"/>
      <w:r>
        <w:rPr>
          <w:lang w:val="ca-ES"/>
        </w:rPr>
        <w:t>Objectius i planificació</w:t>
      </w:r>
      <w:r w:rsidR="002765EB" w:rsidRPr="00E92B5F">
        <w:rPr>
          <w:lang w:val="ca-ES"/>
        </w:rPr>
        <w:t xml:space="preserve"> del </w:t>
      </w:r>
      <w:r>
        <w:rPr>
          <w:lang w:val="ca-ES"/>
        </w:rPr>
        <w:t>treball</w:t>
      </w:r>
      <w:bookmarkEnd w:id="9"/>
    </w:p>
    <w:p w:rsidR="002765EB" w:rsidRPr="00E92B5F" w:rsidRDefault="00E92B5F" w:rsidP="002765EB">
      <w:pPr>
        <w:pStyle w:val="gris"/>
        <w:rPr>
          <w:lang w:val="ca-ES"/>
        </w:rPr>
      </w:pPr>
      <w:r w:rsidRPr="00E92B5F">
        <w:rPr>
          <w:lang w:val="ca-ES"/>
        </w:rPr>
        <w:t>Relació de problemes p</w:t>
      </w:r>
      <w:r>
        <w:rPr>
          <w:lang w:val="ca-ES"/>
        </w:rPr>
        <w:t>lantejats i procediment seguit per a</w:t>
      </w:r>
      <w:r w:rsidRPr="00E92B5F">
        <w:rPr>
          <w:lang w:val="ca-ES"/>
        </w:rPr>
        <w:t xml:space="preserve"> la seua resolució</w:t>
      </w:r>
      <w:r w:rsidR="00C66D8D" w:rsidRPr="00E92B5F">
        <w:rPr>
          <w:lang w:val="ca-ES"/>
        </w:rPr>
        <w:t>.</w:t>
      </w:r>
    </w:p>
    <w:p w:rsidR="002765EB" w:rsidRPr="00E92B5F" w:rsidRDefault="00E92B5F" w:rsidP="002765EB">
      <w:pPr>
        <w:pStyle w:val="Ttulo2"/>
        <w:rPr>
          <w:lang w:val="ca-ES"/>
        </w:rPr>
      </w:pPr>
      <w:bookmarkStart w:id="10" w:name="_Toc20615299"/>
      <w:r>
        <w:rPr>
          <w:lang w:val="ca-ES"/>
        </w:rPr>
        <w:t>Valoració dels aspectes formatiu</w:t>
      </w:r>
      <w:r w:rsidR="002765EB" w:rsidRPr="00E92B5F">
        <w:rPr>
          <w:lang w:val="ca-ES"/>
        </w:rPr>
        <w:t>s</w:t>
      </w:r>
      <w:bookmarkEnd w:id="10"/>
    </w:p>
    <w:p w:rsidR="002765EB" w:rsidRPr="00E92B5F" w:rsidRDefault="00E92B5F" w:rsidP="002765EB">
      <w:pPr>
        <w:pStyle w:val="gris"/>
        <w:rPr>
          <w:lang w:val="ca-ES"/>
        </w:rPr>
      </w:pPr>
      <w:r w:rsidRPr="00E92B5F">
        <w:rPr>
          <w:lang w:val="ca-ES"/>
        </w:rPr>
        <w:t>Identificació de les aportacions que en material d'aprenentatge han suposat les pràctiques, en relació amb la titulació</w:t>
      </w:r>
      <w:r w:rsidR="00AD2436" w:rsidRPr="00E92B5F">
        <w:rPr>
          <w:lang w:val="ca-ES"/>
        </w:rPr>
        <w:t xml:space="preserve">. </w:t>
      </w:r>
    </w:p>
    <w:p w:rsidR="00835BB5" w:rsidRPr="00E92B5F" w:rsidRDefault="00E92B5F" w:rsidP="00E92B5F">
      <w:pPr>
        <w:pStyle w:val="Ttulo2"/>
        <w:rPr>
          <w:lang w:val="ca-ES"/>
        </w:rPr>
      </w:pPr>
      <w:bookmarkStart w:id="11" w:name="_Toc20615300"/>
      <w:r w:rsidRPr="00E92B5F">
        <w:rPr>
          <w:lang w:val="ca-ES"/>
        </w:rPr>
        <w:t>Avaluació</w:t>
      </w:r>
      <w:r>
        <w:rPr>
          <w:lang w:val="ca-ES"/>
        </w:rPr>
        <w:t xml:space="preserve"> de l’estada </w:t>
      </w:r>
      <w:r w:rsidR="00EB5D90" w:rsidRPr="00E92B5F">
        <w:rPr>
          <w:lang w:val="ca-ES"/>
        </w:rPr>
        <w:t>p</w:t>
      </w:r>
      <w:r>
        <w:rPr>
          <w:lang w:val="ca-ES"/>
        </w:rPr>
        <w:t xml:space="preserve">er part del estudiant i </w:t>
      </w:r>
      <w:r w:rsidRPr="00E92B5F">
        <w:rPr>
          <w:lang w:val="ca-ES"/>
        </w:rPr>
        <w:t>suggeriments de millora</w:t>
      </w:r>
      <w:r w:rsidR="00EB5D90" w:rsidRPr="00E92B5F">
        <w:rPr>
          <w:lang w:val="ca-ES"/>
        </w:rPr>
        <w:t>.</w:t>
      </w:r>
      <w:bookmarkEnd w:id="11"/>
      <w:r w:rsidR="00EB5D90" w:rsidRPr="00E92B5F">
        <w:rPr>
          <w:lang w:val="ca-ES"/>
        </w:rPr>
        <w:t xml:space="preserve"> </w:t>
      </w:r>
    </w:p>
    <w:p w:rsidR="00EB5D90" w:rsidRPr="00E92B5F" w:rsidRDefault="00EB5D90" w:rsidP="00EB5D90">
      <w:pPr>
        <w:rPr>
          <w:lang w:val="ca-ES"/>
        </w:rPr>
      </w:pPr>
    </w:p>
    <w:p w:rsidR="00EB5D90" w:rsidRPr="00E92B5F" w:rsidRDefault="001A7366" w:rsidP="00EB5D90">
      <w:pPr>
        <w:pStyle w:val="Ttulo1"/>
        <w:rPr>
          <w:lang w:val="ca-ES"/>
        </w:rPr>
      </w:pPr>
      <w:bookmarkStart w:id="12" w:name="_Toc20615301"/>
      <w:r w:rsidRPr="00E92B5F">
        <w:rPr>
          <w:lang w:val="ca-ES"/>
        </w:rPr>
        <w:t>Declaració</w:t>
      </w:r>
      <w:r w:rsidR="00F94D3C" w:rsidRPr="00E92B5F">
        <w:rPr>
          <w:lang w:val="ca-ES"/>
        </w:rPr>
        <w:t xml:space="preserve"> de </w:t>
      </w:r>
      <w:r w:rsidRPr="00E92B5F">
        <w:rPr>
          <w:lang w:val="ca-ES"/>
        </w:rPr>
        <w:t>responsabilitat</w:t>
      </w:r>
      <w:r w:rsidR="00AD2436" w:rsidRPr="00E92B5F">
        <w:rPr>
          <w:lang w:val="ca-ES"/>
        </w:rPr>
        <w:t>.</w:t>
      </w:r>
      <w:bookmarkEnd w:id="12"/>
      <w:r w:rsidR="00AD2436" w:rsidRPr="00E92B5F">
        <w:rPr>
          <w:lang w:val="ca-ES"/>
        </w:rPr>
        <w:t xml:space="preserve"> </w:t>
      </w:r>
    </w:p>
    <w:p w:rsidR="00F94D3C" w:rsidRPr="00E92B5F" w:rsidRDefault="00F94D3C" w:rsidP="00F94D3C">
      <w:pPr>
        <w:rPr>
          <w:lang w:val="ca-ES"/>
        </w:rPr>
      </w:pPr>
    </w:p>
    <w:p w:rsidR="00F94D3C" w:rsidRPr="00E92B5F" w:rsidRDefault="001A7366" w:rsidP="00F94D3C">
      <w:pPr>
        <w:ind w:right="119"/>
        <w:jc w:val="both"/>
        <w:rPr>
          <w:szCs w:val="24"/>
          <w:lang w:val="ca-ES"/>
        </w:rPr>
      </w:pPr>
      <w:r>
        <w:rPr>
          <w:szCs w:val="24"/>
          <w:lang w:val="ca-ES"/>
        </w:rPr>
        <w:t>En</w:t>
      </w:r>
      <w:r w:rsidR="00F94D3C" w:rsidRPr="00E92B5F">
        <w:rPr>
          <w:szCs w:val="24"/>
          <w:lang w:val="ca-ES"/>
        </w:rPr>
        <w:t xml:space="preserve"> / </w:t>
      </w:r>
      <w:r>
        <w:rPr>
          <w:szCs w:val="24"/>
          <w:lang w:val="ca-ES"/>
        </w:rPr>
        <w:t>Na</w:t>
      </w:r>
      <w:r w:rsidR="00F94D3C" w:rsidRPr="00E92B5F">
        <w:rPr>
          <w:szCs w:val="24"/>
          <w:lang w:val="ca-ES"/>
        </w:rPr>
        <w:t xml:space="preserve">. ________________________________________, </w:t>
      </w:r>
      <w:r w:rsidRPr="001A7366">
        <w:rPr>
          <w:szCs w:val="24"/>
          <w:lang w:val="ca-ES"/>
        </w:rPr>
        <w:t xml:space="preserve">alumne/a del Màster Universitari en Química per la Universitat de València, </w:t>
      </w:r>
      <w:proofErr w:type="spellStart"/>
      <w:r w:rsidRPr="001A7366">
        <w:rPr>
          <w:szCs w:val="24"/>
          <w:lang w:val="ca-ES"/>
        </w:rPr>
        <w:t>assumisc</w:t>
      </w:r>
      <w:proofErr w:type="spellEnd"/>
      <w:r w:rsidRPr="001A7366">
        <w:rPr>
          <w:szCs w:val="24"/>
          <w:lang w:val="ca-ES"/>
        </w:rPr>
        <w:t xml:space="preserve"> la responsabilitat sobre la veracitat de les dades i informacions recollits en la present Memòria de l'assignatura Estada d'Investigació. Al mateix temps </w:t>
      </w:r>
      <w:proofErr w:type="spellStart"/>
      <w:r w:rsidRPr="001A7366">
        <w:rPr>
          <w:szCs w:val="24"/>
          <w:lang w:val="ca-ES"/>
        </w:rPr>
        <w:t>declare</w:t>
      </w:r>
      <w:proofErr w:type="spellEnd"/>
      <w:r w:rsidRPr="001A7366">
        <w:rPr>
          <w:szCs w:val="24"/>
          <w:lang w:val="ca-ES"/>
        </w:rPr>
        <w:t xml:space="preserve"> que soc conscient de les conseqüències acadèmiques que pogueren derivar-se de la falsificació de qualsevol de les dades i/o informació anteriorment referits</w:t>
      </w:r>
      <w:r w:rsidR="00F94D3C" w:rsidRPr="00E92B5F">
        <w:rPr>
          <w:szCs w:val="24"/>
          <w:lang w:val="ca-ES"/>
        </w:rPr>
        <w:t>.</w:t>
      </w:r>
    </w:p>
    <w:p w:rsidR="007A3F3C" w:rsidRPr="00E92B5F" w:rsidRDefault="001A7366" w:rsidP="00F94D3C">
      <w:pPr>
        <w:rPr>
          <w:szCs w:val="24"/>
          <w:lang w:val="ca-ES"/>
        </w:rPr>
      </w:pPr>
      <w:r>
        <w:rPr>
          <w:szCs w:val="24"/>
          <w:lang w:val="ca-ES"/>
        </w:rPr>
        <w:t>A ______, a ____ d’</w:t>
      </w:r>
      <w:r w:rsidR="00F94D3C" w:rsidRPr="00E92B5F">
        <w:rPr>
          <w:szCs w:val="24"/>
          <w:lang w:val="ca-ES"/>
        </w:rPr>
        <w:t xml:space="preserve"> __________ de 20__</w:t>
      </w:r>
    </w:p>
    <w:p w:rsidR="007A3F3C" w:rsidRPr="00E92B5F" w:rsidRDefault="007A3F3C" w:rsidP="007A3F3C">
      <w:pPr>
        <w:tabs>
          <w:tab w:val="left" w:pos="4962"/>
        </w:tabs>
        <w:rPr>
          <w:lang w:val="ca-ES"/>
        </w:rPr>
      </w:pPr>
      <w:r w:rsidRPr="00E92B5F">
        <w:rPr>
          <w:lang w:val="ca-ES"/>
        </w:rPr>
        <w:tab/>
      </w:r>
      <w:r w:rsidR="001A7366">
        <w:rPr>
          <w:lang w:val="ca-ES"/>
        </w:rPr>
        <w:t>Signat</w:t>
      </w:r>
      <w:r w:rsidRPr="00E92B5F">
        <w:rPr>
          <w:lang w:val="ca-ES"/>
        </w:rPr>
        <w:t xml:space="preserve">.: </w:t>
      </w:r>
    </w:p>
    <w:sectPr w:rsidR="007A3F3C" w:rsidRPr="00E92B5F" w:rsidSect="00F94D3C">
      <w:headerReference w:type="default" r:id="rId10"/>
      <w:footerReference w:type="default" r:id="rId11"/>
      <w:pgSz w:w="12240" w:h="15840"/>
      <w:pgMar w:top="1440" w:right="1183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21" w:rsidRDefault="00B03221" w:rsidP="00A37E28">
      <w:pPr>
        <w:spacing w:after="0" w:line="240" w:lineRule="auto"/>
      </w:pPr>
      <w:r>
        <w:separator/>
      </w:r>
    </w:p>
  </w:endnote>
  <w:endnote w:type="continuationSeparator" w:id="0">
    <w:p w:rsidR="00B03221" w:rsidRDefault="00B03221" w:rsidP="00A3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9A" w:rsidRDefault="00D1059A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  <w:sz w:val="24"/>
        <w:szCs w:val="24"/>
      </w:rPr>
    </w:pPr>
    <w:r>
      <w:rPr>
        <w:color w:val="252525" w:themeColor="text2" w:themeShade="BF"/>
        <w:sz w:val="24"/>
        <w:szCs w:val="24"/>
      </w:rPr>
      <w:fldChar w:fldCharType="begin"/>
    </w:r>
    <w:r>
      <w:rPr>
        <w:color w:val="252525" w:themeColor="text2" w:themeShade="BF"/>
        <w:sz w:val="24"/>
        <w:szCs w:val="24"/>
      </w:rPr>
      <w:instrText>PAGE   \* MERGEFORMAT</w:instrText>
    </w:r>
    <w:r>
      <w:rPr>
        <w:color w:val="252525" w:themeColor="text2" w:themeShade="BF"/>
        <w:sz w:val="24"/>
        <w:szCs w:val="24"/>
      </w:rPr>
      <w:fldChar w:fldCharType="separate"/>
    </w:r>
    <w:r w:rsidR="007C309C" w:rsidRPr="007C309C">
      <w:rPr>
        <w:noProof/>
        <w:color w:val="252525" w:themeColor="text2" w:themeShade="BF"/>
        <w:sz w:val="24"/>
        <w:szCs w:val="24"/>
        <w:lang w:val="es-ES"/>
      </w:rPr>
      <w:t>4</w:t>
    </w:r>
    <w:r>
      <w:rPr>
        <w:color w:val="252525" w:themeColor="text2" w:themeShade="BF"/>
        <w:sz w:val="24"/>
        <w:szCs w:val="24"/>
      </w:rPr>
      <w:fldChar w:fldCharType="end"/>
    </w:r>
    <w:r>
      <w:rPr>
        <w:color w:val="252525" w:themeColor="text2" w:themeShade="BF"/>
        <w:sz w:val="24"/>
        <w:szCs w:val="24"/>
        <w:lang w:val="es-ES"/>
      </w:rPr>
      <w:t xml:space="preserve"> / </w:t>
    </w:r>
    <w:r>
      <w:rPr>
        <w:color w:val="252525" w:themeColor="text2" w:themeShade="BF"/>
        <w:sz w:val="24"/>
        <w:szCs w:val="24"/>
      </w:rPr>
      <w:fldChar w:fldCharType="begin"/>
    </w:r>
    <w:r>
      <w:rPr>
        <w:color w:val="252525" w:themeColor="text2" w:themeShade="BF"/>
        <w:sz w:val="24"/>
        <w:szCs w:val="24"/>
      </w:rPr>
      <w:instrText>NUMPAGES  \* Arabic  \* MERGEFORMAT</w:instrText>
    </w:r>
    <w:r>
      <w:rPr>
        <w:color w:val="252525" w:themeColor="text2" w:themeShade="BF"/>
        <w:sz w:val="24"/>
        <w:szCs w:val="24"/>
      </w:rPr>
      <w:fldChar w:fldCharType="separate"/>
    </w:r>
    <w:r w:rsidR="007C309C" w:rsidRPr="007C309C">
      <w:rPr>
        <w:noProof/>
        <w:color w:val="252525" w:themeColor="text2" w:themeShade="BF"/>
        <w:sz w:val="24"/>
        <w:szCs w:val="24"/>
        <w:lang w:val="es-ES"/>
      </w:rPr>
      <w:t>4</w:t>
    </w:r>
    <w:r>
      <w:rPr>
        <w:color w:val="252525" w:themeColor="text2" w:themeShade="BF"/>
        <w:sz w:val="24"/>
        <w:szCs w:val="24"/>
      </w:rPr>
      <w:fldChar w:fldCharType="end"/>
    </w:r>
  </w:p>
  <w:p w:rsidR="00D1059A" w:rsidRDefault="00D105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21" w:rsidRDefault="00B03221" w:rsidP="00A37E28">
      <w:pPr>
        <w:spacing w:after="0" w:line="240" w:lineRule="auto"/>
      </w:pPr>
      <w:r>
        <w:separator/>
      </w:r>
    </w:p>
  </w:footnote>
  <w:footnote w:type="continuationSeparator" w:id="0">
    <w:p w:rsidR="00B03221" w:rsidRDefault="00B03221" w:rsidP="00A37E28">
      <w:pPr>
        <w:spacing w:after="0" w:line="240" w:lineRule="auto"/>
      </w:pPr>
      <w:r>
        <w:continuationSeparator/>
      </w:r>
    </w:p>
  </w:footnote>
  <w:footnote w:id="1">
    <w:p w:rsidR="000F6CEB" w:rsidRPr="000F6CEB" w:rsidRDefault="000F6C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96135B">
        <w:rPr>
          <w:lang w:val="es-ES"/>
        </w:rPr>
        <w:t xml:space="preserve"> </w:t>
      </w:r>
      <w:proofErr w:type="spellStart"/>
      <w:r w:rsidR="001A7366">
        <w:rPr>
          <w:lang w:val="es-ES"/>
        </w:rPr>
        <w:t>Items</w:t>
      </w:r>
      <w:proofErr w:type="spellEnd"/>
      <w:r w:rsidR="001A7366">
        <w:rPr>
          <w:lang w:val="es-ES"/>
        </w:rPr>
        <w:t xml:space="preserve"> de la </w:t>
      </w:r>
      <w:r w:rsidR="001A7366" w:rsidRPr="001A7366">
        <w:rPr>
          <w:lang w:val="ca-ES"/>
        </w:rPr>
        <w:t>memòria</w:t>
      </w:r>
      <w:r w:rsidR="001A7366">
        <w:rPr>
          <w:lang w:val="es-ES"/>
        </w:rPr>
        <w:t xml:space="preserve"> </w:t>
      </w:r>
      <w:proofErr w:type="spellStart"/>
      <w:r w:rsidR="001A7366">
        <w:rPr>
          <w:lang w:val="es-ES"/>
        </w:rPr>
        <w:t>d’acord</w:t>
      </w:r>
      <w:proofErr w:type="spellEnd"/>
      <w:r w:rsidR="001A7366">
        <w:rPr>
          <w:lang w:val="es-ES"/>
        </w:rPr>
        <w:t xml:space="preserve"> </w:t>
      </w:r>
      <w:proofErr w:type="spellStart"/>
      <w:r w:rsidR="001A7366">
        <w:rPr>
          <w:lang w:val="es-ES"/>
        </w:rPr>
        <w:t>amb</w:t>
      </w:r>
      <w:proofErr w:type="spellEnd"/>
      <w:r w:rsidR="001A7366">
        <w:rPr>
          <w:lang w:val="es-ES"/>
        </w:rPr>
        <w:t xml:space="preserve"> el</w:t>
      </w:r>
      <w:r w:rsidR="0096135B" w:rsidRPr="0096135B">
        <w:rPr>
          <w:lang w:val="es-ES"/>
        </w:rPr>
        <w:t xml:space="preserve"> </w:t>
      </w:r>
      <w:hyperlink r:id="rId1" w:history="1">
        <w:r w:rsidRPr="0096135B">
          <w:rPr>
            <w:rStyle w:val="Hipervnculo"/>
            <w:lang w:val="es-ES"/>
          </w:rPr>
          <w:t xml:space="preserve">R.D. 592/2014 BOE </w:t>
        </w:r>
        <w:r w:rsidR="0096135B" w:rsidRPr="0096135B">
          <w:rPr>
            <w:rStyle w:val="Hipervnculo"/>
            <w:lang w:val="es-ES"/>
          </w:rPr>
          <w:t>30/07/2014</w:t>
        </w:r>
      </w:hyperlink>
      <w:r w:rsidR="0096135B">
        <w:rPr>
          <w:lang w:val="es-ES"/>
        </w:rPr>
        <w:t xml:space="preserve"> y el </w:t>
      </w:r>
      <w:hyperlink r:id="rId2" w:history="1">
        <w:proofErr w:type="spellStart"/>
        <w:r w:rsidR="001A7366">
          <w:rPr>
            <w:rStyle w:val="Hipervnculo"/>
            <w:lang w:val="es-ES"/>
          </w:rPr>
          <w:t>Reglament</w:t>
        </w:r>
        <w:proofErr w:type="spellEnd"/>
        <w:r w:rsidR="001A7366">
          <w:rPr>
            <w:rStyle w:val="Hipervnculo"/>
            <w:lang w:val="es-ES"/>
          </w:rPr>
          <w:t xml:space="preserve"> de </w:t>
        </w:r>
        <w:proofErr w:type="spellStart"/>
        <w:r w:rsidR="001A7366">
          <w:rPr>
            <w:rStyle w:val="Hipervnculo"/>
            <w:lang w:val="es-ES"/>
          </w:rPr>
          <w:t>Pràctiques</w:t>
        </w:r>
        <w:proofErr w:type="spellEnd"/>
        <w:r w:rsidR="001A7366">
          <w:rPr>
            <w:rStyle w:val="Hipervnculo"/>
            <w:lang w:val="es-ES"/>
          </w:rPr>
          <w:t xml:space="preserve"> externe</w:t>
        </w:r>
        <w:r w:rsidR="0096135B" w:rsidRPr="0096135B">
          <w:rPr>
            <w:rStyle w:val="Hipervnculo"/>
            <w:lang w:val="es-ES"/>
          </w:rPr>
          <w:t xml:space="preserve">s de la </w:t>
        </w:r>
        <w:r w:rsidR="0096135B" w:rsidRPr="001A7366">
          <w:rPr>
            <w:rStyle w:val="Hipervnculo"/>
            <w:lang w:val="ca-ES"/>
          </w:rPr>
          <w:t>Universitat</w:t>
        </w:r>
        <w:r w:rsidR="0096135B" w:rsidRPr="0096135B">
          <w:rPr>
            <w:rStyle w:val="Hipervnculo"/>
            <w:lang w:val="es-ES"/>
          </w:rPr>
          <w:t xml:space="preserve"> de València.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28" w:rsidRPr="00A37E28" w:rsidRDefault="001A7366" w:rsidP="00A37E28">
    <w:pPr>
      <w:pStyle w:val="Encabezado"/>
      <w:jc w:val="right"/>
      <w:rPr>
        <w:lang w:val="es-ES"/>
      </w:rPr>
    </w:pPr>
    <w:proofErr w:type="spellStart"/>
    <w:r>
      <w:rPr>
        <w:lang w:val="es-ES"/>
      </w:rPr>
      <w:t>Màster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Universitari</w:t>
    </w:r>
    <w:proofErr w:type="spellEnd"/>
    <w:r w:rsidR="00A37E28" w:rsidRPr="00A37E28">
      <w:rPr>
        <w:lang w:val="es-ES"/>
      </w:rPr>
      <w:t xml:space="preserve"> en Química </w:t>
    </w:r>
    <w:r>
      <w:rPr>
        <w:lang w:val="es-ES"/>
      </w:rPr>
      <w:t>per</w:t>
    </w:r>
    <w:r w:rsidR="00A37E28" w:rsidRPr="00A37E28">
      <w:rPr>
        <w:lang w:val="es-ES"/>
      </w:rPr>
      <w:t xml:space="preserve"> la </w:t>
    </w:r>
    <w:proofErr w:type="spellStart"/>
    <w:r w:rsidR="00A37E28" w:rsidRPr="00A37E28">
      <w:rPr>
        <w:lang w:val="es-ES"/>
      </w:rPr>
      <w:t>Universitat</w:t>
    </w:r>
    <w:proofErr w:type="spellEnd"/>
    <w:r w:rsidR="00A37E28" w:rsidRPr="00A37E28">
      <w:rPr>
        <w:lang w:val="es-ES"/>
      </w:rPr>
      <w:t xml:space="preserve"> de </w:t>
    </w:r>
    <w:proofErr w:type="spellStart"/>
    <w:r w:rsidR="00A37E28" w:rsidRPr="00A37E28">
      <w:rPr>
        <w:lang w:val="es-ES"/>
      </w:rPr>
      <w:t>València</w:t>
    </w:r>
    <w:proofErr w:type="spellEnd"/>
    <w:r w:rsidR="00A37E28" w:rsidRPr="00A37E28">
      <w:rPr>
        <w:lang w:val="es-ES"/>
      </w:rPr>
      <w:t xml:space="preserve"> (</w:t>
    </w:r>
    <w:proofErr w:type="spellStart"/>
    <w:r w:rsidR="00A37E28" w:rsidRPr="00A37E28">
      <w:rPr>
        <w:lang w:val="es-ES"/>
      </w:rPr>
      <w:t>Estudi</w:t>
    </w:r>
    <w:proofErr w:type="spellEnd"/>
    <w:r w:rsidR="00A37E28" w:rsidRPr="00A37E28">
      <w:rPr>
        <w:lang w:val="es-ES"/>
      </w:rPr>
      <w:t xml:space="preserve"> General)</w:t>
    </w:r>
  </w:p>
  <w:p w:rsidR="00A37E28" w:rsidRPr="00A37E28" w:rsidRDefault="001A7366" w:rsidP="00A37E28">
    <w:pPr>
      <w:pStyle w:val="Encabezado"/>
      <w:pBdr>
        <w:bottom w:val="single" w:sz="4" w:space="1" w:color="auto"/>
      </w:pBdr>
      <w:jc w:val="right"/>
      <w:rPr>
        <w:lang w:val="es-ES"/>
      </w:rPr>
    </w:pPr>
    <w:r>
      <w:rPr>
        <w:lang w:val="ca-ES"/>
      </w:rPr>
      <w:t>Memò</w:t>
    </w:r>
    <w:r w:rsidR="00A37E28" w:rsidRPr="001A7366">
      <w:rPr>
        <w:lang w:val="ca-ES"/>
      </w:rPr>
      <w:t>ria</w:t>
    </w:r>
    <w:r>
      <w:rPr>
        <w:lang w:val="es-ES"/>
      </w:rPr>
      <w:t xml:space="preserve"> </w:t>
    </w:r>
    <w:proofErr w:type="spellStart"/>
    <w:r>
      <w:rPr>
        <w:lang w:val="es-ES"/>
      </w:rPr>
      <w:t>d’activitats</w:t>
    </w:r>
    <w:proofErr w:type="spellEnd"/>
    <w:r w:rsidR="00A37E28" w:rsidRPr="00A37E28">
      <w:rPr>
        <w:lang w:val="es-ES"/>
      </w:rPr>
      <w:t xml:space="preserve"> de </w:t>
    </w:r>
    <w:proofErr w:type="spellStart"/>
    <w:r>
      <w:rPr>
        <w:lang w:val="es-ES"/>
      </w:rPr>
      <w:t>l’</w:t>
    </w:r>
    <w:r w:rsidR="007F5519">
      <w:rPr>
        <w:lang w:val="es-ES"/>
      </w:rPr>
      <w:t>Esta</w:t>
    </w:r>
    <w:r>
      <w:rPr>
        <w:lang w:val="es-ES"/>
      </w:rPr>
      <w:t>da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d’Investigació</w:t>
    </w:r>
    <w:proofErr w:type="spellEnd"/>
    <w:r w:rsidR="00A37E28" w:rsidRPr="00A37E28">
      <w:rPr>
        <w:lang w:val="es-ES"/>
      </w:rPr>
      <w:t xml:space="preserve"> </w:t>
    </w:r>
  </w:p>
  <w:p w:rsidR="00A37E28" w:rsidRPr="00A37E28" w:rsidRDefault="00A37E28" w:rsidP="00A37E2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314CE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3F65CD"/>
    <w:multiLevelType w:val="hybridMultilevel"/>
    <w:tmpl w:val="5E101B88"/>
    <w:lvl w:ilvl="0" w:tplc="5B1EF11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8"/>
    <w:rsid w:val="000336AD"/>
    <w:rsid w:val="000368EC"/>
    <w:rsid w:val="000E46B8"/>
    <w:rsid w:val="000E72EE"/>
    <w:rsid w:val="000F6CEB"/>
    <w:rsid w:val="001A7366"/>
    <w:rsid w:val="001F14DB"/>
    <w:rsid w:val="002765EB"/>
    <w:rsid w:val="003036D6"/>
    <w:rsid w:val="003C69EC"/>
    <w:rsid w:val="003F55F4"/>
    <w:rsid w:val="005C3BA3"/>
    <w:rsid w:val="006A7D1C"/>
    <w:rsid w:val="006C311D"/>
    <w:rsid w:val="007271A5"/>
    <w:rsid w:val="007A3F3C"/>
    <w:rsid w:val="007C309C"/>
    <w:rsid w:val="007F5519"/>
    <w:rsid w:val="00835BB5"/>
    <w:rsid w:val="0096135B"/>
    <w:rsid w:val="00996BF1"/>
    <w:rsid w:val="009A4AE9"/>
    <w:rsid w:val="00A37E28"/>
    <w:rsid w:val="00AD2436"/>
    <w:rsid w:val="00B03221"/>
    <w:rsid w:val="00B32625"/>
    <w:rsid w:val="00C66D8D"/>
    <w:rsid w:val="00D1059A"/>
    <w:rsid w:val="00E92B5F"/>
    <w:rsid w:val="00EB5D90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7C18"/>
  <w15:chartTrackingRefBased/>
  <w15:docId w15:val="{FC019270-0A29-456E-942D-D7484FC1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28"/>
    <w:pPr>
      <w:keepNext/>
      <w:keepLines/>
      <w:numPr>
        <w:numId w:val="1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A37E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A37E28"/>
    <w:pPr>
      <w:spacing w:line="480" w:lineRule="auto"/>
      <w:jc w:val="center"/>
    </w:pPr>
    <w:rPr>
      <w:rFonts w:ascii="Garamond-Bold" w:hAnsi="Garamond-Bold"/>
      <w:color w:val="000000"/>
      <w:sz w:val="56"/>
      <w:szCs w:val="21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37E28"/>
    <w:rPr>
      <w:rFonts w:ascii="Garamond-Bold" w:hAnsi="Garamond-Bold"/>
      <w:color w:val="000000"/>
      <w:sz w:val="56"/>
      <w:szCs w:val="21"/>
      <w:lang w:val="es-ES" w:eastAsia="es-ES"/>
    </w:rPr>
  </w:style>
  <w:style w:type="paragraph" w:styleId="Encabezado">
    <w:name w:val="header"/>
    <w:basedOn w:val="Normal"/>
    <w:link w:val="EncabezadoCar"/>
    <w:unhideWhenUsed/>
    <w:rsid w:val="00A37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E28"/>
  </w:style>
  <w:style w:type="paragraph" w:styleId="Piedepgina">
    <w:name w:val="footer"/>
    <w:basedOn w:val="Normal"/>
    <w:link w:val="PiedepginaCar"/>
    <w:uiPriority w:val="99"/>
    <w:unhideWhenUsed/>
    <w:rsid w:val="00A37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E28"/>
  </w:style>
  <w:style w:type="paragraph" w:styleId="TDC1">
    <w:name w:val="toc 1"/>
    <w:basedOn w:val="Normal"/>
    <w:next w:val="Normal"/>
    <w:autoRedefine/>
    <w:uiPriority w:val="39"/>
    <w:unhideWhenUsed/>
    <w:rsid w:val="00A37E28"/>
    <w:pPr>
      <w:tabs>
        <w:tab w:val="left" w:pos="440"/>
        <w:tab w:val="right" w:leader="dot" w:pos="9781"/>
      </w:tabs>
      <w:spacing w:after="100"/>
      <w:ind w:right="686"/>
    </w:pPr>
  </w:style>
  <w:style w:type="character" w:styleId="Hipervnculo">
    <w:name w:val="Hyperlink"/>
    <w:basedOn w:val="Fuentedeprrafopredeter"/>
    <w:uiPriority w:val="99"/>
    <w:unhideWhenUsed/>
    <w:rsid w:val="00A37E28"/>
    <w:rPr>
      <w:color w:val="6B9F25" w:themeColor="hyperlink"/>
      <w:u w:val="single"/>
    </w:rPr>
  </w:style>
  <w:style w:type="paragraph" w:customStyle="1" w:styleId="gris">
    <w:name w:val="gris"/>
    <w:basedOn w:val="Normal"/>
    <w:next w:val="Normal"/>
    <w:link w:val="grisCar"/>
    <w:qFormat/>
    <w:rsid w:val="002765EB"/>
    <w:rPr>
      <w:i/>
      <w:color w:val="808080" w:themeColor="background1" w:themeShade="8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94D3C"/>
    <w:pPr>
      <w:spacing w:after="100"/>
      <w:ind w:left="220"/>
    </w:pPr>
  </w:style>
  <w:style w:type="character" w:customStyle="1" w:styleId="grisCar">
    <w:name w:val="gris Car"/>
    <w:basedOn w:val="Fuentedeprrafopredeter"/>
    <w:link w:val="gris"/>
    <w:rsid w:val="002765EB"/>
    <w:rPr>
      <w:i/>
      <w:color w:val="808080" w:themeColor="background1" w:themeShade="8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6C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6C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6CE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deituv.es/download/practicas/REGLAMENTO_PRACTICAS_EXTERNAS_UNIVERSITAT_VALENCIA_2012.pdf" TargetMode="External"/><Relationship Id="rId1" Type="http://schemas.openxmlformats.org/officeDocument/2006/relationships/hyperlink" Target="https://www.boe.es/buscar/doc.php?id=BOE-A-2014-81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\AppData\Roaming\Microsoft\Plantillas\Dise&#241;o%20de%20informe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F9F66-D7B5-4787-BA25-D735C1F3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informe(2).dotx</Template>
  <TotalTime>30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Ibáñez</dc:creator>
  <cp:keywords/>
  <cp:lastModifiedBy>Usuario Principal</cp:lastModifiedBy>
  <cp:revision>6</cp:revision>
  <dcterms:created xsi:type="dcterms:W3CDTF">2019-05-07T08:16:00Z</dcterms:created>
  <dcterms:modified xsi:type="dcterms:W3CDTF">2019-09-29T00:08:00Z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Mendeley Recent Style Id 0_1">
    <vt:lpwstr>http://www.zotero.org/styles/advanced-functional-materials</vt:lpwstr>
  </property>
  <property fmtid="{D5CDD505-2E9C-101B-9397-08002B2CF9AE}" pid="4" name="Mendeley Recent Style Name 0_1">
    <vt:lpwstr>Advanced Functional Materials</vt:lpwstr>
  </property>
  <property fmtid="{D5CDD505-2E9C-101B-9397-08002B2CF9AE}" pid="5" name="Mendeley Recent Style Id 1_1">
    <vt:lpwstr>http://www.zotero.org/styles/american-chemical-society</vt:lpwstr>
  </property>
  <property fmtid="{D5CDD505-2E9C-101B-9397-08002B2CF9AE}" pid="6" name="Mendeley Recent Style Name 1_1">
    <vt:lpwstr>American Chemical Society</vt:lpwstr>
  </property>
  <property fmtid="{D5CDD505-2E9C-101B-9397-08002B2CF9AE}" pid="7" name="Mendeley Recent Style Id 2_1">
    <vt:lpwstr>http://www.zotero.org/styles/american-medical-association</vt:lpwstr>
  </property>
  <property fmtid="{D5CDD505-2E9C-101B-9397-08002B2CF9AE}" pid="8" name="Mendeley Recent Style Name 2_1">
    <vt:lpwstr>American Medical Association</vt:lpwstr>
  </property>
  <property fmtid="{D5CDD505-2E9C-101B-9397-08002B2CF9AE}" pid="9" name="Mendeley Recent Style Id 3_1">
    <vt:lpwstr>http://www.zotero.org/styles/american-political-science-association</vt:lpwstr>
  </property>
  <property fmtid="{D5CDD505-2E9C-101B-9397-08002B2CF9AE}" pid="10" name="Mendeley Recent Style Name 3_1">
    <vt:lpwstr>American Political Science Association</vt:lpwstr>
  </property>
  <property fmtid="{D5CDD505-2E9C-101B-9397-08002B2CF9AE}" pid="11" name="Mendeley Recent Style Id 4_1">
    <vt:lpwstr>http://www.zotero.org/styles/apa</vt:lpwstr>
  </property>
  <property fmtid="{D5CDD505-2E9C-101B-9397-08002B2CF9AE}" pid="12" name="Mendeley Recent Style Name 4_1">
    <vt:lpwstr>American Psychological Association 6th edition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5_1">
    <vt:lpwstr>Chicago Manual of Style 16th edition (author-date)</vt:lpwstr>
  </property>
  <property fmtid="{D5CDD505-2E9C-101B-9397-08002B2CF9AE}" pid="15" name="Mendeley Recent Style Id 6_1">
    <vt:lpwstr>http://www.zotero.org/styles/harvard1</vt:lpwstr>
  </property>
  <property fmtid="{D5CDD505-2E9C-101B-9397-08002B2CF9AE}" pid="16" name="Mendeley Recent Style Name 6_1">
    <vt:lpwstr>Harvard Reference format 1 (author-date)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http://www.zotero.org/styles/ieee-with-url</vt:lpwstr>
  </property>
  <property fmtid="{D5CDD505-2E9C-101B-9397-08002B2CF9AE}" pid="20" name="Mendeley Recent Style Name 8_1">
    <vt:lpwstr>IEEE (with URL)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