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3E" w:rsidRPr="00EC792C" w:rsidRDefault="00FF703E" w:rsidP="00FF703E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DOCUMENTO DE VALORACIÓN DEL TFG POR LA TUTORÍA</w:t>
      </w:r>
    </w:p>
    <w:p w:rsidR="00FF703E" w:rsidRPr="000C520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tbl>
      <w:tblPr>
        <w:tblStyle w:val="Tablaconcuadrcula"/>
        <w:tblW w:w="9724" w:type="dxa"/>
        <w:tblLayout w:type="fixed"/>
        <w:tblLook w:val="04A0" w:firstRow="1" w:lastRow="0" w:firstColumn="1" w:lastColumn="0" w:noHBand="0" w:noVBand="1"/>
      </w:tblPr>
      <w:tblGrid>
        <w:gridCol w:w="1733"/>
        <w:gridCol w:w="307"/>
        <w:gridCol w:w="4473"/>
        <w:gridCol w:w="312"/>
        <w:gridCol w:w="2899"/>
      </w:tblGrid>
      <w:tr w:rsidR="00D47563" w:rsidTr="007A105B">
        <w:tc>
          <w:tcPr>
            <w:tcW w:w="1602" w:type="dxa"/>
            <w:vMerge w:val="restart"/>
          </w:tcPr>
          <w:p w:rsidR="00D47563" w:rsidRDefault="00D47563" w:rsidP="000C520E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TITULACIÓN </w:t>
            </w:r>
          </w:p>
        </w:tc>
        <w:tc>
          <w:tcPr>
            <w:tcW w:w="284" w:type="dxa"/>
          </w:tcPr>
          <w:p w:rsidR="00D47563" w:rsidRPr="006F7605" w:rsidRDefault="00D47563" w:rsidP="00A41C2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</w:tcPr>
          <w:p w:rsidR="00D47563" w:rsidRDefault="00D47563" w:rsidP="000C520E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Electrónica Industrial</w:t>
            </w:r>
          </w:p>
        </w:tc>
        <w:tc>
          <w:tcPr>
            <w:tcW w:w="288" w:type="dxa"/>
          </w:tcPr>
          <w:p w:rsidR="00D47563" w:rsidRPr="006F7605" w:rsidRDefault="00D47563" w:rsidP="008C5F6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</w:tcPr>
          <w:p w:rsidR="00D47563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Química</w:t>
            </w:r>
          </w:p>
        </w:tc>
      </w:tr>
      <w:tr w:rsidR="00D47563" w:rsidTr="007A105B">
        <w:tc>
          <w:tcPr>
            <w:tcW w:w="1602" w:type="dxa"/>
            <w:vMerge/>
          </w:tcPr>
          <w:p w:rsidR="00D47563" w:rsidRDefault="00D47563" w:rsidP="00B34D26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D47563" w:rsidRPr="006F7605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</w:tcPr>
          <w:p w:rsidR="00D47563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Electrónica de Telecomunicación</w:t>
            </w:r>
          </w:p>
        </w:tc>
        <w:tc>
          <w:tcPr>
            <w:tcW w:w="288" w:type="dxa"/>
          </w:tcPr>
          <w:p w:rsidR="00D47563" w:rsidRPr="006F7605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</w:tcPr>
          <w:p w:rsidR="00D47563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 Telemática</w:t>
            </w:r>
          </w:p>
        </w:tc>
      </w:tr>
    </w:tbl>
    <w:p w:rsidR="00D47563" w:rsidRPr="000C520E" w:rsidRDefault="00D47563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p w:rsidR="00FF703E" w:rsidRPr="00D53158" w:rsidRDefault="00FF703E" w:rsidP="000C520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s-ES"/>
        </w:rPr>
      </w:pPr>
      <w:r w:rsidRPr="00D53158">
        <w:rPr>
          <w:rFonts w:ascii="Arial" w:hAnsi="Arial"/>
          <w:sz w:val="22"/>
          <w:lang w:val="es-ES"/>
        </w:rPr>
        <w:t xml:space="preserve">El/la profesor/a NNN NNN NNN, tutor/a del </w:t>
      </w:r>
      <w:r w:rsidR="00D53158" w:rsidRPr="00D53158">
        <w:rPr>
          <w:rFonts w:ascii="Arial" w:hAnsi="Arial"/>
          <w:sz w:val="22"/>
          <w:lang w:val="es-ES"/>
        </w:rPr>
        <w:t>Trabajo de Fin de Grado</w:t>
      </w:r>
      <w:r w:rsidRPr="00D53158">
        <w:rPr>
          <w:rFonts w:ascii="Arial" w:hAnsi="Arial"/>
          <w:sz w:val="22"/>
          <w:lang w:val="es-ES"/>
        </w:rPr>
        <w:t xml:space="preserve"> “NNN” realiza</w:t>
      </w:r>
      <w:r w:rsidR="00D53158">
        <w:rPr>
          <w:rFonts w:ascii="Arial" w:hAnsi="Arial"/>
          <w:sz w:val="22"/>
          <w:lang w:val="es-ES"/>
        </w:rPr>
        <w:t>do</w:t>
      </w:r>
      <w:r w:rsidRPr="00D53158">
        <w:rPr>
          <w:rFonts w:ascii="Arial" w:hAnsi="Arial"/>
          <w:sz w:val="22"/>
          <w:lang w:val="es-ES"/>
        </w:rPr>
        <w:t xml:space="preserve"> p</w:t>
      </w:r>
      <w:r w:rsidR="00D53158">
        <w:rPr>
          <w:rFonts w:ascii="Arial" w:hAnsi="Arial"/>
          <w:sz w:val="22"/>
          <w:lang w:val="es-ES"/>
        </w:rPr>
        <w:t>o</w:t>
      </w:r>
      <w:r w:rsidRPr="00D53158">
        <w:rPr>
          <w:rFonts w:ascii="Arial" w:hAnsi="Arial"/>
          <w:sz w:val="22"/>
          <w:lang w:val="es-ES"/>
        </w:rPr>
        <w:t xml:space="preserve">r </w:t>
      </w:r>
      <w:r w:rsidR="00D53158">
        <w:rPr>
          <w:rFonts w:ascii="Arial" w:hAnsi="Arial"/>
          <w:sz w:val="22"/>
          <w:lang w:val="es-ES"/>
        </w:rPr>
        <w:t xml:space="preserve">el/la </w:t>
      </w:r>
      <w:r w:rsidRPr="00D53158">
        <w:rPr>
          <w:rFonts w:ascii="Arial" w:hAnsi="Arial"/>
          <w:sz w:val="22"/>
          <w:lang w:val="es-ES"/>
        </w:rPr>
        <w:t>estudiant</w:t>
      </w:r>
      <w:r w:rsidR="00D53158">
        <w:rPr>
          <w:rFonts w:ascii="Arial" w:hAnsi="Arial"/>
          <w:sz w:val="22"/>
          <w:lang w:val="es-ES"/>
        </w:rPr>
        <w:t>e</w:t>
      </w:r>
      <w:r w:rsidRPr="00D53158">
        <w:rPr>
          <w:rFonts w:ascii="Arial" w:hAnsi="Arial"/>
          <w:sz w:val="22"/>
          <w:lang w:val="es-ES"/>
        </w:rPr>
        <w:t xml:space="preserve"> NNN, </w:t>
      </w:r>
      <w:r w:rsidR="00D53158">
        <w:rPr>
          <w:rFonts w:ascii="Arial" w:hAnsi="Arial"/>
          <w:sz w:val="22"/>
          <w:lang w:val="es-ES"/>
        </w:rPr>
        <w:t>otorga</w:t>
      </w:r>
      <w:r w:rsidRPr="00D53158">
        <w:rPr>
          <w:rFonts w:ascii="Arial" w:hAnsi="Arial"/>
          <w:sz w:val="22"/>
          <w:lang w:val="es-ES"/>
        </w:rPr>
        <w:t xml:space="preserve"> la </w:t>
      </w:r>
      <w:r w:rsidR="00D53158">
        <w:rPr>
          <w:rFonts w:ascii="Arial" w:hAnsi="Arial"/>
          <w:sz w:val="22"/>
          <w:lang w:val="es-ES"/>
        </w:rPr>
        <w:t>c</w:t>
      </w:r>
      <w:r w:rsidRPr="00D53158">
        <w:rPr>
          <w:rFonts w:ascii="Arial" w:hAnsi="Arial"/>
          <w:sz w:val="22"/>
          <w:lang w:val="es-ES"/>
        </w:rPr>
        <w:t>alificació</w:t>
      </w:r>
      <w:r w:rsidR="00D53158">
        <w:rPr>
          <w:rFonts w:ascii="Arial" w:hAnsi="Arial"/>
          <w:sz w:val="22"/>
          <w:lang w:val="es-ES"/>
        </w:rPr>
        <w:t>n</w:t>
      </w:r>
      <w:r w:rsidRPr="00D53158">
        <w:rPr>
          <w:rFonts w:ascii="Arial" w:hAnsi="Arial"/>
          <w:sz w:val="22"/>
          <w:lang w:val="es-ES"/>
        </w:rPr>
        <w:t xml:space="preserve"> de X,X sobre 10 al des</w:t>
      </w:r>
      <w:r w:rsidR="00D53158">
        <w:rPr>
          <w:rFonts w:ascii="Arial" w:hAnsi="Arial"/>
          <w:sz w:val="22"/>
          <w:lang w:val="es-ES"/>
        </w:rPr>
        <w:t>arrollo</w:t>
      </w:r>
      <w:r w:rsidRPr="00D53158">
        <w:rPr>
          <w:rFonts w:ascii="Arial" w:hAnsi="Arial"/>
          <w:sz w:val="22"/>
          <w:lang w:val="es-ES"/>
        </w:rPr>
        <w:t xml:space="preserve"> del TFG </w:t>
      </w:r>
      <w:r w:rsidR="00D53158">
        <w:rPr>
          <w:rFonts w:ascii="Arial" w:hAnsi="Arial"/>
          <w:sz w:val="22"/>
          <w:lang w:val="es-ES"/>
        </w:rPr>
        <w:t>citado, y</w:t>
      </w:r>
      <w:r w:rsidRPr="00D53158">
        <w:rPr>
          <w:rFonts w:ascii="Arial" w:hAnsi="Arial"/>
          <w:sz w:val="22"/>
          <w:lang w:val="es-ES"/>
        </w:rPr>
        <w:t xml:space="preserve"> la justifica a continuació</w:t>
      </w:r>
      <w:r w:rsidR="00D53158">
        <w:rPr>
          <w:rFonts w:ascii="Arial" w:hAnsi="Arial"/>
          <w:sz w:val="22"/>
          <w:lang w:val="es-ES"/>
        </w:rPr>
        <w:t>n</w:t>
      </w:r>
      <w:r w:rsidRPr="00D53158">
        <w:rPr>
          <w:rFonts w:ascii="Arial" w:hAnsi="Arial"/>
          <w:sz w:val="22"/>
          <w:lang w:val="es-ES"/>
        </w:rPr>
        <w:t xml:space="preserve">: </w:t>
      </w:r>
    </w:p>
    <w:p w:rsidR="00FF703E" w:rsidRPr="000C520E" w:rsidRDefault="00FF703E" w:rsidP="00FF703E">
      <w:pPr>
        <w:jc w:val="both"/>
        <w:rPr>
          <w:rFonts w:ascii="Arial" w:hAnsi="Arial"/>
          <w:sz w:val="18"/>
          <w:szCs w:val="18"/>
        </w:rPr>
      </w:pPr>
    </w:p>
    <w:tbl>
      <w:tblPr>
        <w:tblW w:w="9752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5017"/>
      </w:tblGrid>
      <w:tr w:rsidR="0039017B" w:rsidRPr="00D53158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17B" w:rsidRPr="003440EC" w:rsidRDefault="0039017B" w:rsidP="003440EC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3440EC">
              <w:rPr>
                <w:rFonts w:ascii="Arial" w:hAnsi="Arial"/>
                <w:b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17B" w:rsidRPr="003440EC" w:rsidRDefault="0039017B" w:rsidP="003440EC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3440EC">
              <w:rPr>
                <w:rFonts w:ascii="Arial" w:hAnsi="Arial"/>
                <w:b/>
                <w:sz w:val="20"/>
                <w:szCs w:val="20"/>
                <w:lang w:val="es-ES"/>
              </w:rPr>
              <w:t>Justificación</w:t>
            </w:r>
          </w:p>
        </w:tc>
      </w:tr>
      <w:tr w:rsidR="0039017B" w:rsidRPr="00D53158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F1578A" w:rsidRDefault="0039017B" w:rsidP="008203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1578A">
              <w:rPr>
                <w:rFonts w:ascii="Arial" w:hAnsi="Arial" w:cs="Arial"/>
                <w:b/>
                <w:sz w:val="20"/>
                <w:lang w:val="es-ES"/>
              </w:rPr>
              <w:t xml:space="preserve">Calidad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científico-</w:t>
            </w:r>
            <w:r w:rsidRPr="00F1578A">
              <w:rPr>
                <w:rFonts w:ascii="Arial" w:hAnsi="Arial" w:cs="Arial"/>
                <w:b/>
                <w:sz w:val="20"/>
                <w:lang w:val="es-ES"/>
              </w:rPr>
              <w:t>técnica:</w:t>
            </w:r>
          </w:p>
          <w:p w:rsidR="0039017B" w:rsidRPr="00D85BC6" w:rsidRDefault="0039017B" w:rsidP="00D85BC6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Objetivos conseguidos frente a los propuestos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D85BC6" w:rsidRDefault="007A105B" w:rsidP="00D85BC6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Complejidad, n</w:t>
            </w:r>
            <w:r w:rsidR="0039017B" w:rsidRPr="00D85BC6">
              <w:rPr>
                <w:rFonts w:ascii="Arial" w:hAnsi="Arial" w:cs="Arial"/>
                <w:sz w:val="20"/>
                <w:lang w:val="es-ES"/>
              </w:rPr>
              <w:t>ovedad, utilidad, riesgo técnico</w:t>
            </w:r>
            <w:r>
              <w:rPr>
                <w:rFonts w:ascii="Arial" w:hAnsi="Arial" w:cs="Arial"/>
                <w:sz w:val="20"/>
                <w:lang w:val="es-ES"/>
              </w:rPr>
              <w:t>, aportaciones propias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D85BC6" w:rsidRDefault="0039017B" w:rsidP="00D85BC6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Metodología de gestión de proyectos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D53158" w:rsidRDefault="0039017B" w:rsidP="00615064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Otros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D53158" w:rsidRDefault="0039017B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615064" w:rsidRPr="00D53158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3" w:rsidRPr="00AB4063" w:rsidRDefault="00D47563" w:rsidP="00D4756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AB4063">
              <w:rPr>
                <w:rFonts w:ascii="Arial" w:hAnsi="Arial" w:cs="Arial"/>
                <w:b/>
                <w:sz w:val="20"/>
                <w:lang w:val="es-ES"/>
              </w:rPr>
              <w:t xml:space="preserve">Resultados de aprendizaje de Proyectos de Ingeniería </w:t>
            </w:r>
            <w:r w:rsidR="007A105B" w:rsidRPr="00AB4063">
              <w:rPr>
                <w:rFonts w:ascii="Arial" w:hAnsi="Arial" w:cs="Arial"/>
                <w:b/>
                <w:sz w:val="20"/>
                <w:lang w:val="es-ES"/>
              </w:rPr>
              <w:t>(</w:t>
            </w:r>
            <w:r w:rsidRPr="00AB4063">
              <w:rPr>
                <w:rFonts w:ascii="Arial" w:hAnsi="Arial" w:cs="Arial"/>
                <w:b/>
                <w:sz w:val="20"/>
                <w:lang w:val="es-ES"/>
              </w:rPr>
              <w:t>ENAEE</w:t>
            </w:r>
            <w:r w:rsidR="004B3949" w:rsidRPr="00AB4063">
              <w:rPr>
                <w:rStyle w:val="Refdenotaalpie"/>
                <w:rFonts w:ascii="Arial" w:hAnsi="Arial" w:cs="Arial"/>
                <w:b/>
                <w:sz w:val="20"/>
                <w:lang w:val="es-ES"/>
              </w:rPr>
              <w:footnoteReference w:id="2"/>
            </w:r>
            <w:r w:rsidR="007A105B" w:rsidRPr="00AB4063">
              <w:rPr>
                <w:rFonts w:ascii="Arial" w:hAnsi="Arial" w:cs="Arial"/>
                <w:b/>
                <w:sz w:val="20"/>
                <w:lang w:val="es-ES"/>
              </w:rPr>
              <w:t>)</w:t>
            </w:r>
          </w:p>
          <w:p w:rsidR="00D47563" w:rsidRPr="00AB4063" w:rsidRDefault="00E60864" w:rsidP="00E60864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AB4063">
              <w:rPr>
                <w:rFonts w:ascii="Arial" w:hAnsi="Arial" w:cs="Arial"/>
                <w:sz w:val="20"/>
                <w:lang w:val="es-ES"/>
              </w:rPr>
              <w:t>Capacidad para proyectar, diseñar y desarrollar productos complejos (piezas, componentes, productos acabados, etc.), procesos y sistemas de su especialidad, que cumplan con los requisitos establecidos, incluyendo tener conciencia de los aspectos sociales, de salud y seguridad, ambientales, económicos e industriales; así como seleccionar y aplicar métodos de proyecto apropiados.</w:t>
            </w:r>
          </w:p>
          <w:p w:rsidR="00615064" w:rsidRPr="00AB4063" w:rsidRDefault="00E60864" w:rsidP="00E60864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 w:cs="Arial"/>
                <w:b/>
                <w:sz w:val="20"/>
                <w:lang w:val="es-ES"/>
              </w:rPr>
            </w:pPr>
            <w:r w:rsidRPr="00AB4063">
              <w:rPr>
                <w:rFonts w:ascii="Arial" w:hAnsi="Arial" w:cs="Arial"/>
                <w:sz w:val="20"/>
                <w:lang w:val="es-ES"/>
              </w:rPr>
              <w:t>Capacidad de proyecto utilizando algún conocimiento de vanguardia de su especialidad de ingeniería.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4" w:rsidRPr="00D53158" w:rsidRDefault="00615064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39017B" w:rsidRPr="00D53158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F1578A" w:rsidRDefault="0039017B" w:rsidP="00820370">
            <w:pPr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b/>
                <w:sz w:val="20"/>
                <w:lang w:val="es-ES"/>
              </w:rPr>
              <w:t>Calidad de la documentación</w:t>
            </w:r>
            <w:r w:rsidRPr="00F1578A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Presentación y formato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Ortografía y redacción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Calidad de figuras y gráficos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Estructura del trabajo, índices,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F1578A">
              <w:rPr>
                <w:rFonts w:ascii="Arial" w:hAnsi="Arial" w:cs="Arial"/>
                <w:sz w:val="20"/>
                <w:lang w:val="es-ES"/>
              </w:rPr>
              <w:t>anexos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Completitud de la documentación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F1578A" w:rsidRDefault="0039017B" w:rsidP="0082037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Utilidad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D53158" w:rsidRDefault="0039017B" w:rsidP="00FF703E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"/>
              </w:rPr>
            </w:pPr>
            <w:r w:rsidRPr="00F1578A">
              <w:rPr>
                <w:rFonts w:ascii="Arial" w:hAnsi="Arial" w:cs="Arial"/>
                <w:sz w:val="20"/>
                <w:lang w:val="es-ES"/>
              </w:rPr>
              <w:t>Referencias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D53158" w:rsidRDefault="0039017B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39017B" w:rsidRPr="00D53158" w:rsidTr="00E60864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D85BC6" w:rsidRDefault="0039017B" w:rsidP="0000110F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D85BC6">
              <w:rPr>
                <w:rFonts w:ascii="Arial" w:hAnsi="Arial" w:cs="Arial"/>
                <w:b/>
                <w:sz w:val="20"/>
                <w:lang w:val="es-ES"/>
              </w:rPr>
              <w:t>Actitud del estudiante:</w:t>
            </w:r>
          </w:p>
          <w:p w:rsidR="0039017B" w:rsidRPr="00D85BC6" w:rsidRDefault="0039017B" w:rsidP="00FF703E">
            <w:pPr>
              <w:pStyle w:val="Prrafodelista"/>
              <w:numPr>
                <w:ilvl w:val="0"/>
                <w:numId w:val="1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Capacidad de trabajo, responsabilidad, autosuficiencia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D85BC6" w:rsidRDefault="0039017B" w:rsidP="00FF703E">
            <w:pPr>
              <w:pStyle w:val="Prrafodelista"/>
              <w:numPr>
                <w:ilvl w:val="0"/>
                <w:numId w:val="1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Aportaciones propias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39017B" w:rsidRPr="00D85BC6" w:rsidRDefault="0039017B" w:rsidP="00FF703E">
            <w:pPr>
              <w:pStyle w:val="Prrafodelista"/>
              <w:numPr>
                <w:ilvl w:val="0"/>
                <w:numId w:val="1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 w:rsidRPr="00D85BC6">
              <w:rPr>
                <w:rFonts w:ascii="Arial" w:hAnsi="Arial" w:cs="Arial"/>
                <w:sz w:val="20"/>
                <w:lang w:val="es-ES"/>
              </w:rPr>
              <w:t>Otros</w:t>
            </w:r>
            <w:r w:rsidR="00A41C2A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D53158" w:rsidRDefault="0039017B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8C5F64" w:rsidRPr="003440EC" w:rsidTr="00E60864">
        <w:trPr>
          <w:trHeight w:val="57"/>
          <w:jc w:val="center"/>
        </w:trPr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8C5F64" w:rsidRPr="003440EC" w:rsidRDefault="008C5F64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</w:tcBorders>
          </w:tcPr>
          <w:p w:rsidR="008C5F64" w:rsidRPr="003440EC" w:rsidRDefault="008C5F64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39017B" w:rsidRPr="003440EC" w:rsidTr="00E60864">
        <w:trPr>
          <w:trHeight w:val="57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17B" w:rsidRPr="003440EC" w:rsidRDefault="008C5F64" w:rsidP="008C5F64">
            <w:pPr>
              <w:spacing w:before="120" w:after="120"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8C5F64">
              <w:rPr>
                <w:rFonts w:ascii="Arial" w:hAnsi="Arial"/>
                <w:b/>
                <w:sz w:val="20"/>
                <w:lang w:val="es-ES"/>
              </w:rPr>
              <w:t>VALORACIÓN GLOBAL</w:t>
            </w:r>
            <w:r w:rsidRPr="008C5F64">
              <w:rPr>
                <w:rFonts w:ascii="Arial" w:hAnsi="Arial"/>
                <w:sz w:val="20"/>
                <w:lang w:val="es-ES"/>
              </w:rPr>
              <w:t xml:space="preserve"> (sobre 10)</w:t>
            </w:r>
            <w:r w:rsidRPr="008C5F64">
              <w:rPr>
                <w:rStyle w:val="Refdenotaalpie"/>
                <w:rFonts w:ascii="Arial" w:hAnsi="Arial"/>
                <w:sz w:val="20"/>
                <w:lang w:val="es-ES"/>
              </w:rPr>
              <w:footnoteReference w:id="3"/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3440EC" w:rsidRDefault="0039017B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771114" w:rsidRPr="00B34D26" w:rsidTr="008C5F64">
        <w:trPr>
          <w:trHeight w:val="170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114" w:rsidRPr="00B34D26" w:rsidRDefault="00771114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771114" w:rsidRPr="00B34D26" w:rsidTr="008C5F64">
        <w:trPr>
          <w:trHeight w:val="170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114" w:rsidRPr="000C520E" w:rsidRDefault="00771114" w:rsidP="00B34D26">
            <w:pPr>
              <w:spacing w:line="240" w:lineRule="atLeast"/>
              <w:jc w:val="both"/>
              <w:rPr>
                <w:rFonts w:ascii="Arial" w:hAnsi="Arial"/>
                <w:spacing w:val="-2"/>
                <w:sz w:val="16"/>
                <w:szCs w:val="16"/>
                <w:lang w:val="es-ES"/>
              </w:rPr>
            </w:pPr>
            <w:r w:rsidRPr="000C520E">
              <w:rPr>
                <w:rFonts w:ascii="Arial" w:hAnsi="Arial"/>
                <w:b/>
                <w:spacing w:val="-2"/>
                <w:sz w:val="20"/>
                <w:lang w:val="es-ES"/>
              </w:rPr>
              <w:t xml:space="preserve">Observaciones </w:t>
            </w:r>
            <w:r w:rsidRPr="000C520E">
              <w:rPr>
                <w:rFonts w:ascii="Arial" w:hAnsi="Arial"/>
                <w:i/>
                <w:spacing w:val="-2"/>
                <w:sz w:val="20"/>
                <w:lang w:val="es-ES"/>
              </w:rPr>
              <w:t>(entorno, contingencias, aspectos singulares, confidencialidad, información complementaria)</w:t>
            </w:r>
          </w:p>
        </w:tc>
      </w:tr>
      <w:tr w:rsidR="00771114" w:rsidRPr="00B34D26" w:rsidTr="008C5F64">
        <w:trPr>
          <w:trHeight w:val="170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Default="00771114" w:rsidP="00B34D26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71114" w:rsidRDefault="00771114" w:rsidP="00B34D26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71114" w:rsidRPr="00B34D26" w:rsidRDefault="00771114" w:rsidP="00B34D26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</w:tbl>
    <w:p w:rsidR="00FF703E" w:rsidRPr="003B62E5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D53158" w:rsidRDefault="00D53158" w:rsidP="00FF703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S"/>
        </w:rPr>
      </w:pPr>
      <w:r w:rsidRPr="00D53158">
        <w:rPr>
          <w:rFonts w:ascii="Arial" w:hAnsi="Arial" w:cs="Arial"/>
          <w:sz w:val="20"/>
          <w:lang w:val="es-ES"/>
        </w:rPr>
        <w:t>Fecha y firma de la tutorí</w:t>
      </w:r>
      <w:r w:rsidR="00FF703E" w:rsidRPr="00D53158">
        <w:rPr>
          <w:rFonts w:ascii="Arial" w:hAnsi="Arial" w:cs="Arial"/>
          <w:sz w:val="20"/>
          <w:lang w:val="es-ES"/>
        </w:rPr>
        <w:t xml:space="preserve">a: </w:t>
      </w:r>
    </w:p>
    <w:p w:rsidR="003440EC" w:rsidRPr="00347CD9" w:rsidRDefault="003440EC" w:rsidP="00347CD9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  <w:lang w:val="es-ES"/>
        </w:rPr>
      </w:pPr>
    </w:p>
    <w:sectPr w:rsidR="003440EC" w:rsidRPr="00347CD9" w:rsidSect="003D5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57" w:rsidRDefault="00111457">
      <w:r>
        <w:separator/>
      </w:r>
    </w:p>
    <w:p w:rsidR="00111457" w:rsidRDefault="00111457"/>
  </w:endnote>
  <w:endnote w:type="continuationSeparator" w:id="0">
    <w:p w:rsidR="00111457" w:rsidRDefault="00111457">
      <w:r>
        <w:continuationSeparator/>
      </w:r>
    </w:p>
    <w:p w:rsidR="00111457" w:rsidRDefault="00111457"/>
  </w:endnote>
  <w:endnote w:type="continuationNotice" w:id="1">
    <w:p w:rsidR="00111457" w:rsidRDefault="00111457"/>
    <w:p w:rsidR="00111457" w:rsidRDefault="00111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44" w:rsidRDefault="000F6B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Pr="00DA2F38" w:rsidRDefault="0000110F" w:rsidP="00DA2F38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  <w:lang w:val="es-ES"/>
      </w:rPr>
      <w:t>Comisión de</w:t>
    </w:r>
    <w:r>
      <w:rPr>
        <w:rFonts w:ascii="Arial" w:hAnsi="Arial" w:cs="Arial"/>
        <w:b/>
        <w:sz w:val="16"/>
        <w:szCs w:val="16"/>
        <w:lang w:val="es-ES"/>
      </w:rPr>
      <w:t>l</w:t>
    </w:r>
    <w:r w:rsidRPr="00DA2F38">
      <w:rPr>
        <w:rFonts w:ascii="Arial" w:hAnsi="Arial" w:cs="Arial"/>
        <w:b/>
        <w:sz w:val="16"/>
        <w:szCs w:val="16"/>
        <w:lang w:val="es-ES"/>
      </w:rPr>
      <w:t xml:space="preserve"> TFG de la titulación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44" w:rsidRDefault="000F6B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57" w:rsidRDefault="00111457">
      <w:r>
        <w:separator/>
      </w:r>
    </w:p>
  </w:footnote>
  <w:footnote w:type="continuationSeparator" w:id="0">
    <w:p w:rsidR="00111457" w:rsidRDefault="00111457"/>
  </w:footnote>
  <w:footnote w:type="continuationNotice" w:id="1">
    <w:p w:rsidR="00111457" w:rsidRDefault="00111457"/>
    <w:p w:rsidR="00111457" w:rsidRDefault="00111457"/>
  </w:footnote>
  <w:footnote w:id="2">
    <w:p w:rsidR="00000000" w:rsidRDefault="004B3949">
      <w:pPr>
        <w:pStyle w:val="Textonotapie"/>
      </w:pPr>
      <w:r w:rsidRPr="00194820">
        <w:rPr>
          <w:rStyle w:val="Refdenotaalpie"/>
          <w:rFonts w:ascii="Arial" w:hAnsi="Arial" w:cs="Arial"/>
          <w:sz w:val="18"/>
          <w:szCs w:val="18"/>
        </w:rPr>
        <w:footnoteRef/>
      </w:r>
      <w:r w:rsidRPr="00194820">
        <w:rPr>
          <w:rFonts w:ascii="Arial" w:hAnsi="Arial" w:cs="Arial"/>
          <w:sz w:val="18"/>
          <w:szCs w:val="18"/>
        </w:rPr>
        <w:t xml:space="preserve"> </w:t>
      </w:r>
      <w:r w:rsidR="00194820" w:rsidRPr="000C520E">
        <w:rPr>
          <w:rFonts w:ascii="Arial" w:hAnsi="Arial" w:cs="Arial"/>
          <w:sz w:val="18"/>
          <w:szCs w:val="18"/>
        </w:rPr>
        <w:t>European Network for Accreditation of Engineering Education</w:t>
      </w:r>
    </w:p>
  </w:footnote>
  <w:footnote w:id="3">
    <w:p w:rsidR="00000000" w:rsidRDefault="008C5F64" w:rsidP="008C5F64">
      <w:pPr>
        <w:pStyle w:val="Textonotapie"/>
      </w:pPr>
      <w:r w:rsidRPr="000C520E">
        <w:rPr>
          <w:rStyle w:val="Refdenotaalpie"/>
          <w:rFonts w:ascii="Arial" w:hAnsi="Arial" w:cs="Arial"/>
          <w:sz w:val="18"/>
          <w:szCs w:val="18"/>
        </w:rPr>
        <w:footnoteRef/>
      </w:r>
      <w:r w:rsidRPr="000C520E">
        <w:rPr>
          <w:rFonts w:ascii="Arial" w:hAnsi="Arial" w:cs="Arial"/>
          <w:sz w:val="18"/>
          <w:szCs w:val="18"/>
        </w:rPr>
        <w:t xml:space="preserve"> </w:t>
      </w:r>
      <w:r w:rsidRPr="000C520E">
        <w:rPr>
          <w:rFonts w:ascii="Arial" w:hAnsi="Arial" w:cs="Arial"/>
          <w:sz w:val="18"/>
          <w:szCs w:val="18"/>
          <w:lang w:val="es-ES"/>
        </w:rPr>
        <w:t>Los y las estudiantes candidatos/as a la matrícula de honor deberán haber obtenido una calificación de 10 para poder optar a tal mención.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44" w:rsidRDefault="000F6B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Default="00111457">
    <w:pPr>
      <w:pStyle w:val="Encabezado"/>
    </w:pPr>
    <w:r w:rsidRPr="00111457">
      <w:rPr>
        <w:rFonts w:ascii="Arial" w:hAnsi="Arial" w:cs="Arial"/>
        <w:noProof/>
        <w:lang w:val="es-ES"/>
      </w:rPr>
      <w:drawing>
        <wp:inline distT="0" distB="0" distL="0" distR="0">
          <wp:extent cx="3981450" cy="257175"/>
          <wp:effectExtent l="0" t="0" r="0" b="0"/>
          <wp:docPr id="2" name="Imagen 3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10F" w:rsidRDefault="000011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44" w:rsidRDefault="000F6B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169505A"/>
    <w:multiLevelType w:val="hybridMultilevel"/>
    <w:tmpl w:val="A330F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17771"/>
    <w:multiLevelType w:val="hybridMultilevel"/>
    <w:tmpl w:val="F314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22EBC"/>
    <w:multiLevelType w:val="hybridMultilevel"/>
    <w:tmpl w:val="52CE4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2E9"/>
    <w:multiLevelType w:val="hybridMultilevel"/>
    <w:tmpl w:val="AE800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1CA5"/>
    <w:multiLevelType w:val="hybridMultilevel"/>
    <w:tmpl w:val="5F92DB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385"/>
    <w:multiLevelType w:val="hybridMultilevel"/>
    <w:tmpl w:val="9BB63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429EA"/>
    <w:multiLevelType w:val="hybridMultilevel"/>
    <w:tmpl w:val="E88CD0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19"/>
  </w:num>
  <w:num w:numId="10">
    <w:abstractNumId w:val="8"/>
  </w:num>
  <w:num w:numId="11">
    <w:abstractNumId w:val="20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6"/>
    <w:rsid w:val="00000D0F"/>
    <w:rsid w:val="0000110F"/>
    <w:rsid w:val="000028F2"/>
    <w:rsid w:val="000358F6"/>
    <w:rsid w:val="000655C1"/>
    <w:rsid w:val="000829BE"/>
    <w:rsid w:val="000A3146"/>
    <w:rsid w:val="000A72BC"/>
    <w:rsid w:val="000C1A50"/>
    <w:rsid w:val="000C520E"/>
    <w:rsid w:val="000E65AC"/>
    <w:rsid w:val="000E6F90"/>
    <w:rsid w:val="000F6B44"/>
    <w:rsid w:val="001054A9"/>
    <w:rsid w:val="00105DF0"/>
    <w:rsid w:val="00111457"/>
    <w:rsid w:val="00122367"/>
    <w:rsid w:val="00123C30"/>
    <w:rsid w:val="001351BD"/>
    <w:rsid w:val="00135AAA"/>
    <w:rsid w:val="0015272F"/>
    <w:rsid w:val="001572D6"/>
    <w:rsid w:val="00164801"/>
    <w:rsid w:val="00175A6B"/>
    <w:rsid w:val="001834EC"/>
    <w:rsid w:val="00194820"/>
    <w:rsid w:val="00194D14"/>
    <w:rsid w:val="001A1AE5"/>
    <w:rsid w:val="001A286C"/>
    <w:rsid w:val="001C0565"/>
    <w:rsid w:val="001E3F0B"/>
    <w:rsid w:val="001E6555"/>
    <w:rsid w:val="001E728F"/>
    <w:rsid w:val="00213205"/>
    <w:rsid w:val="00224775"/>
    <w:rsid w:val="002517D4"/>
    <w:rsid w:val="002602E2"/>
    <w:rsid w:val="00263168"/>
    <w:rsid w:val="00266E70"/>
    <w:rsid w:val="002A29A4"/>
    <w:rsid w:val="002B73D7"/>
    <w:rsid w:val="002C0BE2"/>
    <w:rsid w:val="002D16D3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440EC"/>
    <w:rsid w:val="00347CD9"/>
    <w:rsid w:val="00351587"/>
    <w:rsid w:val="0036624B"/>
    <w:rsid w:val="003667BB"/>
    <w:rsid w:val="0038232A"/>
    <w:rsid w:val="00387B49"/>
    <w:rsid w:val="0039017B"/>
    <w:rsid w:val="003B0074"/>
    <w:rsid w:val="003B0AF6"/>
    <w:rsid w:val="003B2A10"/>
    <w:rsid w:val="003B2D87"/>
    <w:rsid w:val="003B62E5"/>
    <w:rsid w:val="003C1473"/>
    <w:rsid w:val="003C1627"/>
    <w:rsid w:val="003D56BE"/>
    <w:rsid w:val="003E4871"/>
    <w:rsid w:val="003E530A"/>
    <w:rsid w:val="004041D9"/>
    <w:rsid w:val="004065F9"/>
    <w:rsid w:val="00412D82"/>
    <w:rsid w:val="00423E12"/>
    <w:rsid w:val="00426A60"/>
    <w:rsid w:val="0043457D"/>
    <w:rsid w:val="00445F00"/>
    <w:rsid w:val="00471076"/>
    <w:rsid w:val="0047697F"/>
    <w:rsid w:val="0048191A"/>
    <w:rsid w:val="00495FEB"/>
    <w:rsid w:val="004A1BC3"/>
    <w:rsid w:val="004A5AF7"/>
    <w:rsid w:val="004B28D1"/>
    <w:rsid w:val="004B2FB3"/>
    <w:rsid w:val="004B3949"/>
    <w:rsid w:val="004B633A"/>
    <w:rsid w:val="004D51FB"/>
    <w:rsid w:val="004F5C17"/>
    <w:rsid w:val="004F7A88"/>
    <w:rsid w:val="00510327"/>
    <w:rsid w:val="005112B6"/>
    <w:rsid w:val="0052158F"/>
    <w:rsid w:val="005252B1"/>
    <w:rsid w:val="005355B2"/>
    <w:rsid w:val="00541B03"/>
    <w:rsid w:val="00544397"/>
    <w:rsid w:val="00547401"/>
    <w:rsid w:val="00561B44"/>
    <w:rsid w:val="005645E9"/>
    <w:rsid w:val="00570E9A"/>
    <w:rsid w:val="00584601"/>
    <w:rsid w:val="0059269E"/>
    <w:rsid w:val="0059412F"/>
    <w:rsid w:val="00596CA5"/>
    <w:rsid w:val="00597E66"/>
    <w:rsid w:val="005C0257"/>
    <w:rsid w:val="005E274F"/>
    <w:rsid w:val="005E6D6A"/>
    <w:rsid w:val="005F06C0"/>
    <w:rsid w:val="005F5869"/>
    <w:rsid w:val="006126FD"/>
    <w:rsid w:val="00615064"/>
    <w:rsid w:val="00631191"/>
    <w:rsid w:val="00634085"/>
    <w:rsid w:val="00640786"/>
    <w:rsid w:val="00643671"/>
    <w:rsid w:val="00644D87"/>
    <w:rsid w:val="0065103A"/>
    <w:rsid w:val="006577DB"/>
    <w:rsid w:val="00667231"/>
    <w:rsid w:val="00673179"/>
    <w:rsid w:val="00677A9F"/>
    <w:rsid w:val="00677AA1"/>
    <w:rsid w:val="0068107F"/>
    <w:rsid w:val="00683866"/>
    <w:rsid w:val="006C31D1"/>
    <w:rsid w:val="006D1558"/>
    <w:rsid w:val="006F6317"/>
    <w:rsid w:val="006F6848"/>
    <w:rsid w:val="006F7605"/>
    <w:rsid w:val="00712ACF"/>
    <w:rsid w:val="00717203"/>
    <w:rsid w:val="00724FC5"/>
    <w:rsid w:val="007267F9"/>
    <w:rsid w:val="00735242"/>
    <w:rsid w:val="00746064"/>
    <w:rsid w:val="00771114"/>
    <w:rsid w:val="007A105B"/>
    <w:rsid w:val="007B14A8"/>
    <w:rsid w:val="007B2A9F"/>
    <w:rsid w:val="007B7475"/>
    <w:rsid w:val="007C6CB1"/>
    <w:rsid w:val="007C7828"/>
    <w:rsid w:val="007D51E6"/>
    <w:rsid w:val="007E5C06"/>
    <w:rsid w:val="007F14C6"/>
    <w:rsid w:val="007F1CD3"/>
    <w:rsid w:val="008015DF"/>
    <w:rsid w:val="008035CD"/>
    <w:rsid w:val="008160A3"/>
    <w:rsid w:val="00820370"/>
    <w:rsid w:val="00837422"/>
    <w:rsid w:val="00845F8A"/>
    <w:rsid w:val="008529ED"/>
    <w:rsid w:val="008653F3"/>
    <w:rsid w:val="0087330A"/>
    <w:rsid w:val="0087465E"/>
    <w:rsid w:val="008770FB"/>
    <w:rsid w:val="00884F88"/>
    <w:rsid w:val="008A351A"/>
    <w:rsid w:val="008C531E"/>
    <w:rsid w:val="008C5F64"/>
    <w:rsid w:val="008E4A6B"/>
    <w:rsid w:val="00905485"/>
    <w:rsid w:val="009273D0"/>
    <w:rsid w:val="00950D12"/>
    <w:rsid w:val="00957132"/>
    <w:rsid w:val="009850E7"/>
    <w:rsid w:val="0099487D"/>
    <w:rsid w:val="009A72C0"/>
    <w:rsid w:val="009C5663"/>
    <w:rsid w:val="009E0795"/>
    <w:rsid w:val="009E7C2E"/>
    <w:rsid w:val="00A006A5"/>
    <w:rsid w:val="00A3717D"/>
    <w:rsid w:val="00A41C2A"/>
    <w:rsid w:val="00A53629"/>
    <w:rsid w:val="00A744DB"/>
    <w:rsid w:val="00A81725"/>
    <w:rsid w:val="00A81C62"/>
    <w:rsid w:val="00A84324"/>
    <w:rsid w:val="00A84A22"/>
    <w:rsid w:val="00AA1691"/>
    <w:rsid w:val="00AB4063"/>
    <w:rsid w:val="00AB41BD"/>
    <w:rsid w:val="00AB6108"/>
    <w:rsid w:val="00AC4DAA"/>
    <w:rsid w:val="00AF0097"/>
    <w:rsid w:val="00B01654"/>
    <w:rsid w:val="00B118DB"/>
    <w:rsid w:val="00B26E09"/>
    <w:rsid w:val="00B27E2C"/>
    <w:rsid w:val="00B3461F"/>
    <w:rsid w:val="00B34D26"/>
    <w:rsid w:val="00B73EAB"/>
    <w:rsid w:val="00B909A8"/>
    <w:rsid w:val="00BC1BBE"/>
    <w:rsid w:val="00BD5228"/>
    <w:rsid w:val="00BE00A9"/>
    <w:rsid w:val="00BE202B"/>
    <w:rsid w:val="00C10417"/>
    <w:rsid w:val="00C22F12"/>
    <w:rsid w:val="00C25BC0"/>
    <w:rsid w:val="00C55DEC"/>
    <w:rsid w:val="00C64AF6"/>
    <w:rsid w:val="00C67F53"/>
    <w:rsid w:val="00C70D30"/>
    <w:rsid w:val="00C81D77"/>
    <w:rsid w:val="00C84E24"/>
    <w:rsid w:val="00C9171E"/>
    <w:rsid w:val="00C97301"/>
    <w:rsid w:val="00CA00A3"/>
    <w:rsid w:val="00CA306F"/>
    <w:rsid w:val="00CB5FC1"/>
    <w:rsid w:val="00CB74D4"/>
    <w:rsid w:val="00CC0DDC"/>
    <w:rsid w:val="00CC2CA8"/>
    <w:rsid w:val="00CC594C"/>
    <w:rsid w:val="00CC7A7A"/>
    <w:rsid w:val="00CD7320"/>
    <w:rsid w:val="00CF1D82"/>
    <w:rsid w:val="00D17E02"/>
    <w:rsid w:val="00D47563"/>
    <w:rsid w:val="00D52080"/>
    <w:rsid w:val="00D53158"/>
    <w:rsid w:val="00D62393"/>
    <w:rsid w:val="00D647E3"/>
    <w:rsid w:val="00D74C11"/>
    <w:rsid w:val="00D807EA"/>
    <w:rsid w:val="00D85BC6"/>
    <w:rsid w:val="00D976F1"/>
    <w:rsid w:val="00D97C39"/>
    <w:rsid w:val="00DA2F38"/>
    <w:rsid w:val="00DE11BE"/>
    <w:rsid w:val="00DE28B4"/>
    <w:rsid w:val="00DE39B8"/>
    <w:rsid w:val="00DF089A"/>
    <w:rsid w:val="00E002C1"/>
    <w:rsid w:val="00E02FAC"/>
    <w:rsid w:val="00E0424F"/>
    <w:rsid w:val="00E077B4"/>
    <w:rsid w:val="00E07998"/>
    <w:rsid w:val="00E12BF4"/>
    <w:rsid w:val="00E213D2"/>
    <w:rsid w:val="00E2659B"/>
    <w:rsid w:val="00E27B93"/>
    <w:rsid w:val="00E42B65"/>
    <w:rsid w:val="00E53683"/>
    <w:rsid w:val="00E54B73"/>
    <w:rsid w:val="00E57F73"/>
    <w:rsid w:val="00E60864"/>
    <w:rsid w:val="00E60877"/>
    <w:rsid w:val="00E6327B"/>
    <w:rsid w:val="00E75FA2"/>
    <w:rsid w:val="00E80F12"/>
    <w:rsid w:val="00E977B3"/>
    <w:rsid w:val="00EA7ECE"/>
    <w:rsid w:val="00EB611F"/>
    <w:rsid w:val="00EB74C4"/>
    <w:rsid w:val="00EB7D3E"/>
    <w:rsid w:val="00EC31A7"/>
    <w:rsid w:val="00EC792C"/>
    <w:rsid w:val="00ED209D"/>
    <w:rsid w:val="00EF194B"/>
    <w:rsid w:val="00F05FB9"/>
    <w:rsid w:val="00F101BB"/>
    <w:rsid w:val="00F13754"/>
    <w:rsid w:val="00F1578A"/>
    <w:rsid w:val="00F32C48"/>
    <w:rsid w:val="00F33CE1"/>
    <w:rsid w:val="00F34FEC"/>
    <w:rsid w:val="00F35FFD"/>
    <w:rsid w:val="00F618E7"/>
    <w:rsid w:val="00F66B13"/>
    <w:rsid w:val="00F87FAE"/>
    <w:rsid w:val="00FB4FA9"/>
    <w:rsid w:val="00FC314F"/>
    <w:rsid w:val="00FC7077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6479DF-E781-4BF3-A094-47E2C15D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rFonts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252B1"/>
    <w:rPr>
      <w:rFonts w:eastAsiaTheme="majorEastAsia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9850E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9850E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9850E7"/>
    <w:rPr>
      <w:rFonts w:asciiTheme="majorHAnsi" w:eastAsiaTheme="majorEastAsia" w:hAnsiTheme="majorHAnsi" w:cs="Times New Roman"/>
      <w:color w:val="404040" w:themeColor="text1" w:themeTint="BF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C7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locked/>
    <w:rsid w:val="00FC707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ca-ES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56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47563"/>
    <w:rPr>
      <w:rFonts w:cs="Times New Roman"/>
      <w:lang w:val="ca-ES" w:eastAsia="x-none"/>
    </w:rPr>
  </w:style>
  <w:style w:type="character" w:styleId="Refdenotaalfinal">
    <w:name w:val="endnote reference"/>
    <w:basedOn w:val="Fuentedeprrafopredeter"/>
    <w:uiPriority w:val="99"/>
    <w:semiHidden/>
    <w:unhideWhenUsed/>
    <w:rsid w:val="00D47563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39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B3949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4B39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39E4-AC2F-4115-92F4-B57B7523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Usuario de Windows</cp:lastModifiedBy>
  <cp:revision>2</cp:revision>
  <cp:lastPrinted>2013-06-17T09:36:00Z</cp:lastPrinted>
  <dcterms:created xsi:type="dcterms:W3CDTF">2018-10-24T08:05:00Z</dcterms:created>
  <dcterms:modified xsi:type="dcterms:W3CDTF">2018-10-24T08:05:00Z</dcterms:modified>
</cp:coreProperties>
</file>