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3E" w:rsidRPr="004A28DA" w:rsidRDefault="00FF703E" w:rsidP="00FF703E">
      <w:pPr>
        <w:shd w:val="pct10" w:color="auto" w:fill="auto"/>
        <w:jc w:val="center"/>
        <w:rPr>
          <w:rFonts w:ascii="Arial" w:hAnsi="Arial"/>
          <w:b/>
          <w:i/>
          <w:sz w:val="22"/>
          <w:szCs w:val="22"/>
        </w:rPr>
      </w:pPr>
      <w:bookmarkStart w:id="0" w:name="_GoBack"/>
      <w:bookmarkEnd w:id="0"/>
      <w:r w:rsidRPr="004A28DA">
        <w:rPr>
          <w:rFonts w:ascii="Arial" w:hAnsi="Arial"/>
          <w:b/>
          <w:sz w:val="22"/>
          <w:szCs w:val="22"/>
        </w:rPr>
        <w:t>DOCUMENT DE VALORACIÓ DEL TFG PER LA TUTORIA</w:t>
      </w:r>
    </w:p>
    <w:p w:rsidR="00FF703E" w:rsidRPr="000C520E" w:rsidRDefault="00FF703E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tbl>
      <w:tblPr>
        <w:tblStyle w:val="Tablaconcuadrcula"/>
        <w:tblW w:w="9724" w:type="dxa"/>
        <w:tblLayout w:type="fixed"/>
        <w:tblLook w:val="04A0" w:firstRow="1" w:lastRow="0" w:firstColumn="1" w:lastColumn="0" w:noHBand="0" w:noVBand="1"/>
      </w:tblPr>
      <w:tblGrid>
        <w:gridCol w:w="1733"/>
        <w:gridCol w:w="307"/>
        <w:gridCol w:w="4473"/>
        <w:gridCol w:w="312"/>
        <w:gridCol w:w="2899"/>
      </w:tblGrid>
      <w:tr w:rsidR="00D47563" w:rsidTr="007A105B">
        <w:tc>
          <w:tcPr>
            <w:tcW w:w="1602" w:type="dxa"/>
            <w:vMerge w:val="restart"/>
          </w:tcPr>
          <w:p w:rsidR="00D47563" w:rsidRDefault="00D47563" w:rsidP="008F5782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sz w:val="22"/>
                <w:szCs w:val="22"/>
              </w:rPr>
            </w:pPr>
            <w:r w:rsidRPr="00F101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TITULACIÓ </w:t>
            </w:r>
          </w:p>
        </w:tc>
        <w:tc>
          <w:tcPr>
            <w:tcW w:w="284" w:type="dxa"/>
          </w:tcPr>
          <w:p w:rsidR="00D47563" w:rsidRPr="006F7605" w:rsidRDefault="00D47563" w:rsidP="00B8134F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</w:tcPr>
          <w:p w:rsidR="00D47563" w:rsidRDefault="008F5782" w:rsidP="000C520E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8F5782">
              <w:rPr>
                <w:rFonts w:ascii="Arial" w:hAnsi="Arial" w:cs="Arial"/>
                <w:sz w:val="17"/>
                <w:szCs w:val="17"/>
              </w:rPr>
              <w:t>Grau en Enginyeria Electrònica Industrial</w:t>
            </w:r>
          </w:p>
        </w:tc>
        <w:tc>
          <w:tcPr>
            <w:tcW w:w="288" w:type="dxa"/>
          </w:tcPr>
          <w:p w:rsidR="00D47563" w:rsidRPr="006F7605" w:rsidRDefault="00D47563" w:rsidP="003A7E8B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</w:tcPr>
          <w:p w:rsidR="00D47563" w:rsidRDefault="00D47563" w:rsidP="000A7269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</w:t>
            </w:r>
            <w:r w:rsidR="004A28DA">
              <w:rPr>
                <w:rFonts w:ascii="Arial" w:hAnsi="Arial" w:cs="Arial"/>
                <w:sz w:val="17"/>
                <w:szCs w:val="17"/>
              </w:rPr>
              <w:t>u</w:t>
            </w:r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r w:rsidR="008F5782" w:rsidRPr="008F5782">
              <w:rPr>
                <w:rFonts w:ascii="Arial" w:hAnsi="Arial" w:cs="Arial"/>
                <w:sz w:val="17"/>
                <w:szCs w:val="17"/>
              </w:rPr>
              <w:t>Enginyeria</w:t>
            </w:r>
            <w:r w:rsidRPr="006F7605">
              <w:rPr>
                <w:rFonts w:ascii="Arial" w:hAnsi="Arial" w:cs="Arial"/>
                <w:sz w:val="17"/>
                <w:szCs w:val="17"/>
              </w:rPr>
              <w:t xml:space="preserve"> Química</w:t>
            </w:r>
          </w:p>
        </w:tc>
      </w:tr>
      <w:tr w:rsidR="00D47563" w:rsidTr="007A105B">
        <w:tc>
          <w:tcPr>
            <w:tcW w:w="1602" w:type="dxa"/>
            <w:vMerge/>
          </w:tcPr>
          <w:p w:rsidR="00D47563" w:rsidRDefault="00D47563" w:rsidP="00B34D26">
            <w:pPr>
              <w:pStyle w:val="Encabezado"/>
              <w:tabs>
                <w:tab w:val="clear" w:pos="4252"/>
                <w:tab w:val="clear" w:pos="8504"/>
              </w:tabs>
              <w:ind w:left="529" w:firstLine="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D47563" w:rsidRPr="006F7605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134" w:type="dxa"/>
          </w:tcPr>
          <w:p w:rsidR="00D47563" w:rsidRDefault="00D47563" w:rsidP="004A28D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</w:t>
            </w:r>
            <w:r w:rsidR="004A28DA">
              <w:rPr>
                <w:rFonts w:ascii="Arial" w:hAnsi="Arial" w:cs="Arial"/>
                <w:sz w:val="17"/>
                <w:szCs w:val="17"/>
              </w:rPr>
              <w:t>u</w:t>
            </w:r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r w:rsidR="008F5782" w:rsidRPr="008F5782">
              <w:rPr>
                <w:rFonts w:ascii="Arial" w:hAnsi="Arial" w:cs="Arial"/>
                <w:sz w:val="17"/>
                <w:szCs w:val="17"/>
              </w:rPr>
              <w:t xml:space="preserve">Enginyeria Electrònica </w:t>
            </w:r>
            <w:r w:rsidRPr="006F7605">
              <w:rPr>
                <w:rFonts w:ascii="Arial" w:hAnsi="Arial" w:cs="Arial"/>
                <w:sz w:val="17"/>
                <w:szCs w:val="17"/>
              </w:rPr>
              <w:t>de Telecomunicació</w:t>
            </w:r>
          </w:p>
        </w:tc>
        <w:tc>
          <w:tcPr>
            <w:tcW w:w="288" w:type="dxa"/>
          </w:tcPr>
          <w:p w:rsidR="00D47563" w:rsidRPr="006F7605" w:rsidRDefault="00D47563" w:rsidP="00D17E02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680" w:type="dxa"/>
          </w:tcPr>
          <w:p w:rsidR="00D47563" w:rsidRDefault="00D47563" w:rsidP="000A7269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</w:t>
            </w:r>
            <w:r w:rsidR="004A28DA">
              <w:rPr>
                <w:rFonts w:ascii="Arial" w:hAnsi="Arial" w:cs="Arial"/>
                <w:sz w:val="17"/>
                <w:szCs w:val="17"/>
              </w:rPr>
              <w:t>u</w:t>
            </w:r>
            <w:r w:rsidRPr="006F7605">
              <w:rPr>
                <w:rFonts w:ascii="Arial" w:hAnsi="Arial" w:cs="Arial"/>
                <w:sz w:val="17"/>
                <w:szCs w:val="17"/>
              </w:rPr>
              <w:t xml:space="preserve"> en </w:t>
            </w:r>
            <w:r w:rsidR="008F5782" w:rsidRPr="008F5782">
              <w:rPr>
                <w:rFonts w:ascii="Arial" w:hAnsi="Arial" w:cs="Arial"/>
                <w:sz w:val="17"/>
                <w:szCs w:val="17"/>
              </w:rPr>
              <w:t xml:space="preserve">Enginyeria </w:t>
            </w:r>
            <w:r w:rsidRPr="006F7605">
              <w:rPr>
                <w:rFonts w:ascii="Arial" w:hAnsi="Arial" w:cs="Arial"/>
                <w:sz w:val="17"/>
                <w:szCs w:val="17"/>
              </w:rPr>
              <w:t>Tele</w:t>
            </w:r>
            <w:r w:rsidR="008F5782">
              <w:rPr>
                <w:rFonts w:ascii="Arial" w:hAnsi="Arial" w:cs="Arial"/>
                <w:sz w:val="17"/>
                <w:szCs w:val="17"/>
              </w:rPr>
              <w:t>mà</w:t>
            </w:r>
            <w:r w:rsidRPr="006F7605">
              <w:rPr>
                <w:rFonts w:ascii="Arial" w:hAnsi="Arial" w:cs="Arial"/>
                <w:sz w:val="17"/>
                <w:szCs w:val="17"/>
              </w:rPr>
              <w:t>tica</w:t>
            </w:r>
          </w:p>
        </w:tc>
      </w:tr>
    </w:tbl>
    <w:p w:rsidR="00D47563" w:rsidRPr="000C520E" w:rsidRDefault="00D47563" w:rsidP="00FF703E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  <w:szCs w:val="18"/>
        </w:rPr>
      </w:pPr>
    </w:p>
    <w:p w:rsidR="008F5782" w:rsidRPr="008F5782" w:rsidRDefault="008F5782" w:rsidP="000A7269">
      <w:pPr>
        <w:jc w:val="both"/>
        <w:rPr>
          <w:rFonts w:ascii="Arial" w:hAnsi="Arial"/>
          <w:sz w:val="22"/>
          <w:lang w:val="es-ES"/>
        </w:rPr>
      </w:pPr>
      <w:r w:rsidRPr="008F5782">
        <w:rPr>
          <w:rFonts w:ascii="Arial" w:hAnsi="Arial"/>
          <w:sz w:val="22"/>
          <w:lang w:val="es-ES"/>
        </w:rPr>
        <w:t>El/la professor/a NNN NNN NNN, tutor/a del treball de fi de grau titulat “NNN” realitzat per l’estudiant</w:t>
      </w:r>
      <w:r w:rsidR="002B7787">
        <w:rPr>
          <w:rFonts w:ascii="Arial" w:hAnsi="Arial"/>
          <w:sz w:val="22"/>
          <w:lang w:val="es-ES"/>
        </w:rPr>
        <w:t>/a</w:t>
      </w:r>
      <w:r w:rsidRPr="008F5782">
        <w:rPr>
          <w:rFonts w:ascii="Arial" w:hAnsi="Arial"/>
          <w:sz w:val="22"/>
          <w:lang w:val="es-ES"/>
        </w:rPr>
        <w:t xml:space="preserve"> NNN, dóna la qualificació de X,X sobre 10 al desenvolupament del TFG esmentat, i la justifica a continuació: </w:t>
      </w:r>
    </w:p>
    <w:p w:rsidR="00FF703E" w:rsidRPr="000C520E" w:rsidRDefault="00FF703E" w:rsidP="00FF703E">
      <w:pPr>
        <w:jc w:val="both"/>
        <w:rPr>
          <w:rFonts w:ascii="Arial" w:hAnsi="Arial"/>
          <w:sz w:val="18"/>
          <w:szCs w:val="18"/>
        </w:rPr>
      </w:pPr>
    </w:p>
    <w:tbl>
      <w:tblPr>
        <w:tblW w:w="9795" w:type="dxa"/>
        <w:jc w:val="center"/>
        <w:tblLayout w:type="fixed"/>
        <w:tblLook w:val="0000" w:firstRow="0" w:lastRow="0" w:firstColumn="0" w:lastColumn="0" w:noHBand="0" w:noVBand="0"/>
      </w:tblPr>
      <w:tblGrid>
        <w:gridCol w:w="49"/>
        <w:gridCol w:w="4398"/>
        <w:gridCol w:w="5308"/>
        <w:gridCol w:w="40"/>
      </w:tblGrid>
      <w:tr w:rsidR="0039017B" w:rsidRPr="00D53158" w:rsidTr="00D102B9">
        <w:trPr>
          <w:gridAfter w:val="1"/>
          <w:wAfter w:w="43" w:type="dxa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17B" w:rsidRPr="003440EC" w:rsidRDefault="0039017B" w:rsidP="003440EC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3440EC">
              <w:rPr>
                <w:rFonts w:ascii="Arial" w:hAnsi="Arial"/>
                <w:b/>
                <w:sz w:val="20"/>
                <w:szCs w:val="20"/>
                <w:lang w:val="es-ES"/>
              </w:rPr>
              <w:t>Concept</w:t>
            </w:r>
            <w:r w:rsidR="004A28DA">
              <w:rPr>
                <w:rFonts w:ascii="Arial" w:hAnsi="Arial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17B" w:rsidRPr="003440EC" w:rsidRDefault="0039017B" w:rsidP="003440EC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3440EC">
              <w:rPr>
                <w:rFonts w:ascii="Arial" w:hAnsi="Arial"/>
                <w:b/>
                <w:sz w:val="20"/>
                <w:szCs w:val="20"/>
                <w:lang w:val="es-ES"/>
              </w:rPr>
              <w:t>Justificació</w:t>
            </w:r>
          </w:p>
        </w:tc>
      </w:tr>
      <w:tr w:rsidR="0039017B" w:rsidRPr="00D53158" w:rsidTr="00D102B9">
        <w:trPr>
          <w:gridAfter w:val="1"/>
          <w:wAfter w:w="43" w:type="dxa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A" w:rsidRPr="003B62E5" w:rsidRDefault="004A28DA" w:rsidP="004A28DA">
            <w:pPr>
              <w:rPr>
                <w:rFonts w:ascii="Arial" w:hAnsi="Arial" w:cs="Arial"/>
                <w:b/>
                <w:sz w:val="20"/>
              </w:rPr>
            </w:pPr>
            <w:r w:rsidRPr="003B62E5">
              <w:rPr>
                <w:rFonts w:ascii="Arial" w:hAnsi="Arial" w:cs="Arial"/>
                <w:b/>
                <w:sz w:val="20"/>
              </w:rPr>
              <w:t>Qualitat cientificotècnica:</w:t>
            </w:r>
          </w:p>
          <w:p w:rsidR="004A28DA" w:rsidRPr="00E13B40" w:rsidRDefault="004A28DA" w:rsidP="004A28DA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E13B40">
              <w:rPr>
                <w:rFonts w:ascii="Arial" w:hAnsi="Arial" w:cs="Arial"/>
                <w:sz w:val="20"/>
              </w:rPr>
              <w:t xml:space="preserve">Objectius assolits enfront dels </w:t>
            </w:r>
            <w:r w:rsidR="00D435C6">
              <w:rPr>
                <w:rFonts w:ascii="Arial" w:hAnsi="Arial" w:cs="Arial"/>
                <w:sz w:val="20"/>
              </w:rPr>
              <w:t>proposa</w:t>
            </w:r>
            <w:r w:rsidR="00D102B9">
              <w:rPr>
                <w:rFonts w:ascii="Arial" w:hAnsi="Arial" w:cs="Arial"/>
                <w:sz w:val="20"/>
              </w:rPr>
              <w:t>ts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A28DA" w:rsidRPr="00E13B40" w:rsidRDefault="004A28DA" w:rsidP="004A28DA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4A28DA">
              <w:rPr>
                <w:rFonts w:ascii="Arial" w:hAnsi="Arial" w:cs="Arial"/>
                <w:sz w:val="20"/>
              </w:rPr>
              <w:t>Complexitat, novetat, utilitat, risc tècnic, aportacions pròpies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A28DA" w:rsidRPr="00E13B40" w:rsidRDefault="004A28DA" w:rsidP="004A28DA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E13B40">
              <w:rPr>
                <w:rFonts w:ascii="Arial" w:hAnsi="Arial" w:cs="Arial"/>
                <w:sz w:val="20"/>
              </w:rPr>
              <w:t>Metodologia de gestió de projectes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39017B" w:rsidRPr="00D53158" w:rsidRDefault="004A28DA" w:rsidP="00615064">
            <w:pPr>
              <w:pStyle w:val="Prrafodelista"/>
              <w:numPr>
                <w:ilvl w:val="0"/>
                <w:numId w:val="21"/>
              </w:numPr>
              <w:ind w:left="290" w:hanging="284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>Altres.</w:t>
            </w:r>
            <w:r w:rsidR="0039017B" w:rsidRPr="00D85BC6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B" w:rsidRPr="00D53158" w:rsidRDefault="0039017B" w:rsidP="0000110F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615064" w:rsidRPr="00426E0A" w:rsidTr="00D102B9">
        <w:trPr>
          <w:gridAfter w:val="1"/>
          <w:wAfter w:w="43" w:type="dxa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3" w:rsidRPr="00426E0A" w:rsidRDefault="004A28DA" w:rsidP="00D47563">
            <w:pPr>
              <w:rPr>
                <w:rFonts w:ascii="Arial" w:hAnsi="Arial" w:cs="Arial"/>
                <w:b/>
                <w:sz w:val="20"/>
              </w:rPr>
            </w:pPr>
            <w:r w:rsidRPr="00426E0A">
              <w:rPr>
                <w:rFonts w:ascii="Arial" w:hAnsi="Arial" w:cs="Arial"/>
                <w:b/>
                <w:sz w:val="20"/>
              </w:rPr>
              <w:t xml:space="preserve">Resultats d'aprenentatge de Projectes d'Enginyeria </w:t>
            </w:r>
            <w:r w:rsidR="007A105B" w:rsidRPr="00426E0A">
              <w:rPr>
                <w:rFonts w:ascii="Arial" w:hAnsi="Arial" w:cs="Arial"/>
                <w:b/>
                <w:sz w:val="20"/>
              </w:rPr>
              <w:t>(</w:t>
            </w:r>
            <w:r w:rsidR="00D47563" w:rsidRPr="00426E0A">
              <w:rPr>
                <w:rFonts w:ascii="Arial" w:hAnsi="Arial" w:cs="Arial"/>
                <w:b/>
                <w:sz w:val="20"/>
              </w:rPr>
              <w:t>ENAEE</w:t>
            </w:r>
            <w:r w:rsidR="004B3949" w:rsidRPr="00426E0A">
              <w:rPr>
                <w:rStyle w:val="Refdenotaalpie"/>
                <w:rFonts w:ascii="Arial" w:hAnsi="Arial" w:cs="Arial"/>
                <w:b/>
                <w:sz w:val="20"/>
              </w:rPr>
              <w:footnoteReference w:id="2"/>
            </w:r>
            <w:r w:rsidR="007A105B" w:rsidRPr="00426E0A">
              <w:rPr>
                <w:rFonts w:ascii="Arial" w:hAnsi="Arial" w:cs="Arial"/>
                <w:b/>
                <w:sz w:val="20"/>
              </w:rPr>
              <w:t>)</w:t>
            </w:r>
          </w:p>
          <w:p w:rsidR="00D102B9" w:rsidRPr="003414F0" w:rsidRDefault="00D102B9" w:rsidP="00D102B9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  <w:lang w:val="ca-ES-valencia"/>
              </w:rPr>
            </w:pPr>
            <w:r w:rsidRPr="003414F0">
              <w:rPr>
                <w:rFonts w:ascii="Arial" w:hAnsi="Arial" w:cs="Arial"/>
                <w:sz w:val="20"/>
                <w:lang w:val="ca-ES-valencia"/>
              </w:rPr>
              <w:t xml:space="preserve">Capacitat per a projectar, dissenyar i desenvolupar productes complexos (peces, components, productes acabats, etc.), </w:t>
            </w:r>
            <w:r w:rsidRPr="003414F0">
              <w:rPr>
                <w:rFonts w:ascii="Arial" w:hAnsi="Arial" w:cs="Arial"/>
                <w:spacing w:val="-2"/>
                <w:sz w:val="20"/>
                <w:lang w:val="ca-ES-valencia"/>
              </w:rPr>
              <w:t xml:space="preserve">processos i sistemes de la seua especialitat, </w:t>
            </w:r>
            <w:r w:rsidRPr="003414F0">
              <w:rPr>
                <w:rFonts w:ascii="Arial" w:hAnsi="Arial" w:cs="Arial"/>
                <w:sz w:val="20"/>
                <w:lang w:val="ca-ES-valencia"/>
              </w:rPr>
              <w:t xml:space="preserve">que complisquen amb els requisits establits, incloent tenir consciència dels aspectes socials, de salut i seguretat, ambientals, econòmics i industrials; així com seleccionar i aplicar mètodes de projecte apropiats. </w:t>
            </w:r>
          </w:p>
          <w:p w:rsidR="00615064" w:rsidRPr="00426E0A" w:rsidRDefault="00D102B9" w:rsidP="00D102B9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b/>
                <w:sz w:val="20"/>
              </w:rPr>
            </w:pPr>
            <w:r w:rsidRPr="003414F0">
              <w:rPr>
                <w:rFonts w:ascii="Arial" w:hAnsi="Arial" w:cs="Arial"/>
                <w:sz w:val="20"/>
                <w:lang w:val="ca-ES-valencia"/>
              </w:rPr>
              <w:t>Capacitat de projecte utilitzant algun coneixement d'avantguarda de la seua especialitat d'enginyeria.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4" w:rsidRPr="00426E0A" w:rsidRDefault="00615064" w:rsidP="0000110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9017B" w:rsidRPr="00D53158" w:rsidTr="00D102B9">
        <w:trPr>
          <w:gridAfter w:val="1"/>
          <w:wAfter w:w="43" w:type="dxa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A" w:rsidRPr="004A28DA" w:rsidRDefault="004A28DA" w:rsidP="004A28DA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A28DA">
              <w:rPr>
                <w:rFonts w:ascii="Arial" w:hAnsi="Arial" w:cs="Arial"/>
                <w:b/>
                <w:sz w:val="20"/>
                <w:lang w:val="es-ES"/>
              </w:rPr>
              <w:t>Qualitat de la documentació:</w:t>
            </w:r>
          </w:p>
          <w:p w:rsidR="004A28DA" w:rsidRPr="000A7269" w:rsidRDefault="004A28DA" w:rsidP="000A7269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Presentació i format.</w:t>
            </w:r>
          </w:p>
          <w:p w:rsidR="004A28DA" w:rsidRPr="000A7269" w:rsidRDefault="004A28DA" w:rsidP="000A7269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Ortografia i redacció.</w:t>
            </w:r>
          </w:p>
          <w:p w:rsidR="004A28DA" w:rsidRPr="000A7269" w:rsidRDefault="004A28DA" w:rsidP="000A7269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Qualitat de figures i gràfics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A28DA" w:rsidRPr="000A7269" w:rsidRDefault="004A28DA" w:rsidP="000A7269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Estructura del treball, índexs, annexos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A28DA" w:rsidRPr="000A7269" w:rsidRDefault="00D435C6" w:rsidP="000A7269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Compleció</w:t>
            </w:r>
            <w:r w:rsidR="004A28DA" w:rsidRPr="000A7269">
              <w:rPr>
                <w:rFonts w:ascii="Arial" w:hAnsi="Arial" w:cs="Arial"/>
                <w:sz w:val="20"/>
              </w:rPr>
              <w:t xml:space="preserve"> de la documentació</w:t>
            </w:r>
            <w:r w:rsidR="004A28DA">
              <w:rPr>
                <w:rFonts w:ascii="Arial" w:hAnsi="Arial" w:cs="Arial"/>
                <w:sz w:val="20"/>
              </w:rPr>
              <w:t>.</w:t>
            </w:r>
          </w:p>
          <w:p w:rsidR="004A28DA" w:rsidRPr="000A7269" w:rsidRDefault="004A28DA" w:rsidP="000A7269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Utilitat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39017B" w:rsidRPr="00D53158" w:rsidRDefault="004A28DA" w:rsidP="00FF703E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"/>
              </w:rPr>
            </w:pPr>
            <w:r w:rsidRPr="000A7269">
              <w:rPr>
                <w:rFonts w:ascii="Arial" w:hAnsi="Arial" w:cs="Arial"/>
                <w:sz w:val="20"/>
              </w:rPr>
              <w:t>Referències</w:t>
            </w:r>
            <w:r>
              <w:rPr>
                <w:rFonts w:ascii="Arial" w:hAnsi="Arial" w:cs="Arial"/>
                <w:sz w:val="20"/>
              </w:rPr>
              <w:t>.</w:t>
            </w:r>
            <w:r w:rsidRPr="000A726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B" w:rsidRPr="00D53158" w:rsidRDefault="0039017B" w:rsidP="0000110F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39017B" w:rsidRPr="00D53158" w:rsidTr="00D102B9">
        <w:trPr>
          <w:gridAfter w:val="1"/>
          <w:wAfter w:w="43" w:type="dxa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A" w:rsidRPr="004A28DA" w:rsidRDefault="004A28DA" w:rsidP="004A28DA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A28DA">
              <w:rPr>
                <w:rFonts w:ascii="Arial" w:hAnsi="Arial" w:cs="Arial"/>
                <w:b/>
                <w:sz w:val="20"/>
                <w:lang w:val="es-ES"/>
              </w:rPr>
              <w:t>Actitud de l’estudiant</w:t>
            </w:r>
            <w:r w:rsidR="00D435C6">
              <w:rPr>
                <w:rFonts w:ascii="Arial" w:hAnsi="Arial" w:cs="Arial"/>
                <w:b/>
                <w:sz w:val="20"/>
                <w:lang w:val="es-ES"/>
              </w:rPr>
              <w:t>/a</w:t>
            </w:r>
            <w:r w:rsidRPr="004A28DA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  <w:p w:rsidR="004A28DA" w:rsidRPr="000A7269" w:rsidRDefault="004A28DA" w:rsidP="000A7269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Capacitat de treball, responsabilitat, autosufici</w:t>
            </w:r>
            <w:r>
              <w:rPr>
                <w:rFonts w:ascii="Arial" w:hAnsi="Arial" w:cs="Arial"/>
                <w:sz w:val="20"/>
              </w:rPr>
              <w:t>è</w:t>
            </w:r>
            <w:r w:rsidRPr="000A7269">
              <w:rPr>
                <w:rFonts w:ascii="Arial" w:hAnsi="Arial" w:cs="Arial"/>
                <w:sz w:val="20"/>
              </w:rPr>
              <w:t>ncia.</w:t>
            </w:r>
          </w:p>
          <w:p w:rsidR="004A28DA" w:rsidRDefault="004A28DA" w:rsidP="000A7269">
            <w:pPr>
              <w:pStyle w:val="Prrafodelista"/>
              <w:numPr>
                <w:ilvl w:val="0"/>
                <w:numId w:val="22"/>
              </w:numPr>
              <w:ind w:left="290" w:hanging="284"/>
              <w:rPr>
                <w:rFonts w:ascii="Arial" w:hAnsi="Arial" w:cs="Arial"/>
                <w:sz w:val="20"/>
              </w:rPr>
            </w:pPr>
            <w:r w:rsidRPr="000A7269">
              <w:rPr>
                <w:rFonts w:ascii="Arial" w:hAnsi="Arial" w:cs="Arial"/>
                <w:sz w:val="20"/>
              </w:rPr>
              <w:t>Aportacions pròpies.</w:t>
            </w:r>
          </w:p>
          <w:p w:rsidR="0039017B" w:rsidRPr="00D85BC6" w:rsidRDefault="004A28DA" w:rsidP="00FF703E">
            <w:pPr>
              <w:pStyle w:val="Prrafodelista"/>
              <w:numPr>
                <w:ilvl w:val="0"/>
                <w:numId w:val="14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A7269">
              <w:rPr>
                <w:rFonts w:ascii="Arial" w:hAnsi="Arial" w:cs="Arial"/>
                <w:sz w:val="20"/>
              </w:rPr>
              <w:t>ltres.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B" w:rsidRPr="00D53158" w:rsidRDefault="0039017B" w:rsidP="0000110F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39017B" w:rsidRPr="003440EC" w:rsidTr="00D102B9">
        <w:trPr>
          <w:gridAfter w:val="1"/>
          <w:wAfter w:w="43" w:type="dxa"/>
          <w:trHeight w:val="57"/>
          <w:jc w:val="center"/>
        </w:trPr>
        <w:tc>
          <w:tcPr>
            <w:tcW w:w="4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17B" w:rsidRPr="003440EC" w:rsidRDefault="0039017B" w:rsidP="003440EC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5718" w:type="dxa"/>
            <w:tcBorders>
              <w:top w:val="single" w:sz="4" w:space="0" w:color="auto"/>
              <w:bottom w:val="single" w:sz="4" w:space="0" w:color="auto"/>
            </w:tcBorders>
          </w:tcPr>
          <w:p w:rsidR="0039017B" w:rsidRPr="003440EC" w:rsidRDefault="0039017B" w:rsidP="003440EC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D47563" w:rsidRPr="00D53158" w:rsidTr="00D102B9">
        <w:tblPrEx>
          <w:jc w:val="left"/>
        </w:tblPrEx>
        <w:trPr>
          <w:gridBefore w:val="1"/>
          <w:wBefore w:w="52" w:type="dxa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7563" w:rsidRPr="00D53158" w:rsidRDefault="00D47563" w:rsidP="000A7269">
            <w:pPr>
              <w:spacing w:before="120" w:after="120"/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VALORACIÓ GLOBAL</w:t>
            </w:r>
            <w:r w:rsidRPr="00D53158">
              <w:rPr>
                <w:rFonts w:ascii="Arial" w:hAnsi="Arial"/>
                <w:sz w:val="20"/>
                <w:lang w:val="es-ES"/>
              </w:rPr>
              <w:t xml:space="preserve"> (sobre 10)</w:t>
            </w:r>
            <w:r w:rsidR="007A105B">
              <w:rPr>
                <w:rStyle w:val="Refdenotaalpie"/>
                <w:rFonts w:ascii="Arial" w:hAnsi="Arial"/>
                <w:sz w:val="20"/>
                <w:lang w:val="es-ES"/>
              </w:rPr>
              <w:footnoteReference w:id="3"/>
            </w:r>
            <w:r w:rsidRPr="00D53158">
              <w:rPr>
                <w:rFonts w:ascii="Arial" w:hAnsi="Arial"/>
                <w:sz w:val="20"/>
                <w:lang w:val="es-ES"/>
              </w:rPr>
              <w:t xml:space="preserve"> 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3" w:rsidRPr="00D53158" w:rsidRDefault="00D47563" w:rsidP="00D4756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s-ES"/>
              </w:rPr>
            </w:pPr>
          </w:p>
        </w:tc>
      </w:tr>
      <w:tr w:rsidR="00771114" w:rsidRPr="00B34D26" w:rsidTr="00D102B9">
        <w:trPr>
          <w:gridAfter w:val="1"/>
          <w:wAfter w:w="43" w:type="dxa"/>
          <w:trHeight w:val="1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114" w:rsidRPr="00B34D26" w:rsidRDefault="00771114" w:rsidP="003440EC">
            <w:pPr>
              <w:spacing w:line="1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771114" w:rsidRPr="00B34D26" w:rsidTr="00D102B9">
        <w:trPr>
          <w:gridAfter w:val="1"/>
          <w:wAfter w:w="43" w:type="dxa"/>
          <w:trHeight w:val="1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1114" w:rsidRPr="000C520E" w:rsidRDefault="00771114" w:rsidP="000A7269">
            <w:pPr>
              <w:spacing w:line="240" w:lineRule="atLeast"/>
              <w:jc w:val="both"/>
              <w:rPr>
                <w:rFonts w:ascii="Arial" w:hAnsi="Arial"/>
                <w:spacing w:val="-2"/>
                <w:sz w:val="16"/>
                <w:szCs w:val="16"/>
                <w:lang w:val="es-ES"/>
              </w:rPr>
            </w:pPr>
            <w:r w:rsidRPr="000C520E">
              <w:rPr>
                <w:rFonts w:ascii="Arial" w:hAnsi="Arial"/>
                <w:b/>
                <w:spacing w:val="-2"/>
                <w:sz w:val="20"/>
                <w:lang w:val="es-ES"/>
              </w:rPr>
              <w:t xml:space="preserve">Observacions </w:t>
            </w:r>
            <w:r w:rsidRPr="000C520E">
              <w:rPr>
                <w:rFonts w:ascii="Arial" w:hAnsi="Arial"/>
                <w:i/>
                <w:spacing w:val="-2"/>
                <w:sz w:val="20"/>
                <w:lang w:val="es-ES"/>
              </w:rPr>
              <w:t>(</w:t>
            </w:r>
            <w:r w:rsidR="000A7269" w:rsidRPr="000A7269">
              <w:rPr>
                <w:rFonts w:ascii="Arial" w:hAnsi="Arial"/>
                <w:i/>
                <w:spacing w:val="-2"/>
                <w:sz w:val="20"/>
                <w:lang w:val="es-ES"/>
              </w:rPr>
              <w:t>entorn, contingències, aspectes singulars, confidencialitat, informació complementària</w:t>
            </w:r>
            <w:r w:rsidRPr="000C520E">
              <w:rPr>
                <w:rFonts w:ascii="Arial" w:hAnsi="Arial"/>
                <w:i/>
                <w:spacing w:val="-2"/>
                <w:sz w:val="20"/>
                <w:lang w:val="es-ES"/>
              </w:rPr>
              <w:t>)</w:t>
            </w:r>
          </w:p>
        </w:tc>
      </w:tr>
      <w:tr w:rsidR="00771114" w:rsidRPr="00B34D26" w:rsidTr="00D102B9">
        <w:trPr>
          <w:gridAfter w:val="1"/>
          <w:wAfter w:w="43" w:type="dxa"/>
          <w:trHeight w:val="1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4" w:rsidRDefault="00771114" w:rsidP="00B34D26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771114" w:rsidRDefault="00771114" w:rsidP="00B34D26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771114" w:rsidRPr="00B34D26" w:rsidRDefault="00771114" w:rsidP="00B34D26">
            <w:pPr>
              <w:spacing w:line="240" w:lineRule="atLeast"/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</w:tbl>
    <w:p w:rsidR="00FF703E" w:rsidRPr="003B62E5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D102B9" w:rsidRPr="00D102B9" w:rsidRDefault="000A7269" w:rsidP="00347CD9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S"/>
        </w:rPr>
      </w:pPr>
      <w:r w:rsidRPr="000A7269">
        <w:rPr>
          <w:rFonts w:ascii="Arial" w:hAnsi="Arial" w:cs="Arial"/>
          <w:sz w:val="20"/>
          <w:lang w:val="es-ES"/>
        </w:rPr>
        <w:t>Data i signatura de la tutoria:</w:t>
      </w:r>
      <w:r w:rsidR="00FF703E" w:rsidRPr="00D53158">
        <w:rPr>
          <w:rFonts w:ascii="Arial" w:hAnsi="Arial" w:cs="Arial"/>
          <w:sz w:val="20"/>
          <w:lang w:val="es-ES"/>
        </w:rPr>
        <w:t xml:space="preserve"> </w:t>
      </w:r>
    </w:p>
    <w:sectPr w:rsidR="00D102B9" w:rsidRPr="00D102B9" w:rsidSect="003D5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F3" w:rsidRDefault="00564DF3">
      <w:r>
        <w:separator/>
      </w:r>
    </w:p>
    <w:p w:rsidR="00564DF3" w:rsidRDefault="00564DF3"/>
  </w:endnote>
  <w:endnote w:type="continuationSeparator" w:id="0">
    <w:p w:rsidR="00564DF3" w:rsidRDefault="00564DF3">
      <w:r>
        <w:continuationSeparator/>
      </w:r>
    </w:p>
    <w:p w:rsidR="00564DF3" w:rsidRDefault="00564DF3"/>
  </w:endnote>
  <w:endnote w:type="continuationNotice" w:id="1">
    <w:p w:rsidR="00564DF3" w:rsidRDefault="00564DF3"/>
    <w:p w:rsidR="00564DF3" w:rsidRDefault="00564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87" w:rsidRDefault="002B77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F" w:rsidRPr="002B7787" w:rsidRDefault="0000110F" w:rsidP="00DA2F38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2B7787">
      <w:rPr>
        <w:rFonts w:ascii="Arial" w:hAnsi="Arial" w:cs="Arial"/>
        <w:b/>
        <w:sz w:val="16"/>
        <w:szCs w:val="16"/>
      </w:rPr>
      <w:t>Comissió del TFG de la titulació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87" w:rsidRDefault="002B7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F3" w:rsidRDefault="00564DF3">
      <w:r>
        <w:separator/>
      </w:r>
    </w:p>
  </w:footnote>
  <w:footnote w:type="continuationSeparator" w:id="0">
    <w:p w:rsidR="00564DF3" w:rsidRDefault="00564DF3"/>
  </w:footnote>
  <w:footnote w:type="continuationNotice" w:id="1">
    <w:p w:rsidR="00564DF3" w:rsidRDefault="00564DF3"/>
    <w:p w:rsidR="00564DF3" w:rsidRDefault="00564DF3"/>
  </w:footnote>
  <w:footnote w:id="2">
    <w:p w:rsidR="00000000" w:rsidRDefault="004B3949">
      <w:pPr>
        <w:pStyle w:val="Textonotapie"/>
      </w:pPr>
      <w:r w:rsidRPr="00194820">
        <w:rPr>
          <w:rStyle w:val="Refdenotaalpie"/>
          <w:rFonts w:ascii="Arial" w:hAnsi="Arial" w:cs="Arial"/>
          <w:sz w:val="18"/>
          <w:szCs w:val="18"/>
        </w:rPr>
        <w:footnoteRef/>
      </w:r>
      <w:r w:rsidRPr="00194820">
        <w:rPr>
          <w:rFonts w:ascii="Arial" w:hAnsi="Arial" w:cs="Arial"/>
          <w:sz w:val="18"/>
          <w:szCs w:val="18"/>
        </w:rPr>
        <w:t xml:space="preserve"> </w:t>
      </w:r>
      <w:r w:rsidR="00194820" w:rsidRPr="000C520E">
        <w:rPr>
          <w:rFonts w:ascii="Arial" w:hAnsi="Arial" w:cs="Arial"/>
          <w:sz w:val="18"/>
          <w:szCs w:val="18"/>
        </w:rPr>
        <w:t>European Network for Accreditation of Engineering Education</w:t>
      </w:r>
    </w:p>
  </w:footnote>
  <w:footnote w:id="3">
    <w:p w:rsidR="00000000" w:rsidRDefault="007A105B">
      <w:pPr>
        <w:pStyle w:val="Textonotapie"/>
      </w:pPr>
      <w:r w:rsidRPr="000C520E">
        <w:rPr>
          <w:rStyle w:val="Refdenotaalpie"/>
          <w:rFonts w:ascii="Arial" w:hAnsi="Arial" w:cs="Arial"/>
          <w:sz w:val="18"/>
          <w:szCs w:val="18"/>
        </w:rPr>
        <w:footnoteRef/>
      </w:r>
      <w:r w:rsidRPr="000C520E">
        <w:rPr>
          <w:rFonts w:ascii="Arial" w:hAnsi="Arial" w:cs="Arial"/>
          <w:sz w:val="18"/>
          <w:szCs w:val="18"/>
        </w:rPr>
        <w:t xml:space="preserve"> </w:t>
      </w:r>
      <w:r w:rsidR="000A7269" w:rsidRPr="000A7269">
        <w:rPr>
          <w:rFonts w:ascii="Arial" w:hAnsi="Arial" w:cs="Arial"/>
          <w:sz w:val="18"/>
          <w:szCs w:val="18"/>
          <w:lang w:val="es-ES"/>
        </w:rPr>
        <w:t>Els</w:t>
      </w:r>
      <w:r w:rsidR="008857D5">
        <w:rPr>
          <w:rFonts w:ascii="Arial" w:hAnsi="Arial" w:cs="Arial"/>
          <w:sz w:val="18"/>
          <w:szCs w:val="18"/>
          <w:lang w:val="es-ES"/>
        </w:rPr>
        <w:t xml:space="preserve"> </w:t>
      </w:r>
      <w:r w:rsidR="000A7269" w:rsidRPr="000A7269">
        <w:rPr>
          <w:rFonts w:ascii="Arial" w:hAnsi="Arial" w:cs="Arial"/>
          <w:sz w:val="18"/>
          <w:szCs w:val="18"/>
          <w:lang w:val="es-ES"/>
        </w:rPr>
        <w:t xml:space="preserve">estudiants </w:t>
      </w:r>
      <w:r w:rsidR="008857D5">
        <w:rPr>
          <w:rFonts w:ascii="Arial" w:hAnsi="Arial" w:cs="Arial"/>
          <w:sz w:val="18"/>
          <w:szCs w:val="18"/>
          <w:lang w:val="es-ES"/>
        </w:rPr>
        <w:t xml:space="preserve">i les estudiantes </w:t>
      </w:r>
      <w:r w:rsidR="000A7269" w:rsidRPr="000A7269">
        <w:rPr>
          <w:rFonts w:ascii="Arial" w:hAnsi="Arial" w:cs="Arial"/>
          <w:sz w:val="18"/>
          <w:szCs w:val="18"/>
          <w:lang w:val="es-ES"/>
        </w:rPr>
        <w:t xml:space="preserve">candidats/candidates a la matrícula d'honor hauran d'haver obtingut una qualificació de 10 per poder optar a </w:t>
      </w:r>
      <w:r w:rsidR="00D435C6">
        <w:rPr>
          <w:rFonts w:ascii="Arial" w:hAnsi="Arial" w:cs="Arial"/>
          <w:sz w:val="18"/>
          <w:szCs w:val="18"/>
          <w:lang w:val="es-ES"/>
        </w:rPr>
        <w:t>la</w:t>
      </w:r>
      <w:r w:rsidR="000A7269" w:rsidRPr="000A7269">
        <w:rPr>
          <w:rFonts w:ascii="Arial" w:hAnsi="Arial" w:cs="Arial"/>
          <w:sz w:val="18"/>
          <w:szCs w:val="18"/>
          <w:lang w:val="es-ES"/>
        </w:rPr>
        <w:t xml:space="preserve"> menció.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87" w:rsidRDefault="002B77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F" w:rsidRDefault="00564DF3">
    <w:pPr>
      <w:pStyle w:val="Encabezado"/>
    </w:pPr>
    <w:r w:rsidRPr="00564DF3">
      <w:rPr>
        <w:rFonts w:ascii="Arial" w:hAnsi="Arial" w:cs="Arial"/>
        <w:noProof/>
        <w:lang w:val="es-ES"/>
      </w:rPr>
      <w:drawing>
        <wp:inline distT="0" distB="0" distL="0" distR="0">
          <wp:extent cx="3983990" cy="260985"/>
          <wp:effectExtent l="0" t="0" r="0" b="0"/>
          <wp:docPr id="2" name="Imagen 3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99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10F" w:rsidRDefault="000011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87" w:rsidRDefault="002B77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169505A"/>
    <w:multiLevelType w:val="hybridMultilevel"/>
    <w:tmpl w:val="A330F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17771"/>
    <w:multiLevelType w:val="hybridMultilevel"/>
    <w:tmpl w:val="F314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22EBC"/>
    <w:multiLevelType w:val="hybridMultilevel"/>
    <w:tmpl w:val="52CE4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2E9"/>
    <w:multiLevelType w:val="hybridMultilevel"/>
    <w:tmpl w:val="AE800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31CA5"/>
    <w:multiLevelType w:val="hybridMultilevel"/>
    <w:tmpl w:val="5F92DB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5385"/>
    <w:multiLevelType w:val="hybridMultilevel"/>
    <w:tmpl w:val="9BB63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429EA"/>
    <w:multiLevelType w:val="hybridMultilevel"/>
    <w:tmpl w:val="E88CD08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000C0"/>
    <w:multiLevelType w:val="hybridMultilevel"/>
    <w:tmpl w:val="0A6A0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14"/>
  </w:num>
  <w:num w:numId="8">
    <w:abstractNumId w:val="0"/>
  </w:num>
  <w:num w:numId="9">
    <w:abstractNumId w:val="19"/>
  </w:num>
  <w:num w:numId="10">
    <w:abstractNumId w:val="8"/>
  </w:num>
  <w:num w:numId="11">
    <w:abstractNumId w:val="21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18"/>
  </w:num>
  <w:num w:numId="19">
    <w:abstractNumId w:val="11"/>
  </w:num>
  <w:num w:numId="20">
    <w:abstractNumId w:val="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6"/>
    <w:rsid w:val="00000D0F"/>
    <w:rsid w:val="0000110F"/>
    <w:rsid w:val="000028F2"/>
    <w:rsid w:val="0003489C"/>
    <w:rsid w:val="000358F6"/>
    <w:rsid w:val="000655C1"/>
    <w:rsid w:val="000829BE"/>
    <w:rsid w:val="000A3146"/>
    <w:rsid w:val="000A7269"/>
    <w:rsid w:val="000A72BC"/>
    <w:rsid w:val="000C1A50"/>
    <w:rsid w:val="000C520E"/>
    <w:rsid w:val="000E65AC"/>
    <w:rsid w:val="000E6F90"/>
    <w:rsid w:val="001054A9"/>
    <w:rsid w:val="00105DF0"/>
    <w:rsid w:val="00122367"/>
    <w:rsid w:val="00123C30"/>
    <w:rsid w:val="00135AAA"/>
    <w:rsid w:val="0015272F"/>
    <w:rsid w:val="00164801"/>
    <w:rsid w:val="00175A6B"/>
    <w:rsid w:val="001834EC"/>
    <w:rsid w:val="00194820"/>
    <w:rsid w:val="00194D14"/>
    <w:rsid w:val="001A1AE5"/>
    <w:rsid w:val="001A286C"/>
    <w:rsid w:val="001C0565"/>
    <w:rsid w:val="001E6555"/>
    <w:rsid w:val="001E728F"/>
    <w:rsid w:val="00213205"/>
    <w:rsid w:val="00224775"/>
    <w:rsid w:val="002517D4"/>
    <w:rsid w:val="002602E2"/>
    <w:rsid w:val="00263168"/>
    <w:rsid w:val="00266E70"/>
    <w:rsid w:val="002A29A4"/>
    <w:rsid w:val="002B4FA4"/>
    <w:rsid w:val="002B73D7"/>
    <w:rsid w:val="002B7787"/>
    <w:rsid w:val="002C0BE2"/>
    <w:rsid w:val="002D16D3"/>
    <w:rsid w:val="002E1DB4"/>
    <w:rsid w:val="002F1149"/>
    <w:rsid w:val="00300868"/>
    <w:rsid w:val="00306B61"/>
    <w:rsid w:val="0031152F"/>
    <w:rsid w:val="003252F5"/>
    <w:rsid w:val="00330A88"/>
    <w:rsid w:val="00335235"/>
    <w:rsid w:val="00335937"/>
    <w:rsid w:val="003414F0"/>
    <w:rsid w:val="003440EC"/>
    <w:rsid w:val="00347CD9"/>
    <w:rsid w:val="00351587"/>
    <w:rsid w:val="0036624B"/>
    <w:rsid w:val="003667BB"/>
    <w:rsid w:val="0038232A"/>
    <w:rsid w:val="00387B49"/>
    <w:rsid w:val="0039017B"/>
    <w:rsid w:val="003A7E8B"/>
    <w:rsid w:val="003B0074"/>
    <w:rsid w:val="003B0AF6"/>
    <w:rsid w:val="003B2A10"/>
    <w:rsid w:val="003B2D87"/>
    <w:rsid w:val="003B5BB1"/>
    <w:rsid w:val="003B62E5"/>
    <w:rsid w:val="003C1473"/>
    <w:rsid w:val="003C1627"/>
    <w:rsid w:val="003D56BE"/>
    <w:rsid w:val="003E4871"/>
    <w:rsid w:val="003E530A"/>
    <w:rsid w:val="004041D9"/>
    <w:rsid w:val="004065F9"/>
    <w:rsid w:val="00412D82"/>
    <w:rsid w:val="00423E12"/>
    <w:rsid w:val="00426A60"/>
    <w:rsid w:val="00426E0A"/>
    <w:rsid w:val="0043457D"/>
    <w:rsid w:val="00445F00"/>
    <w:rsid w:val="00471076"/>
    <w:rsid w:val="00472F07"/>
    <w:rsid w:val="0047697F"/>
    <w:rsid w:val="0048191A"/>
    <w:rsid w:val="00495FEB"/>
    <w:rsid w:val="004A1BC3"/>
    <w:rsid w:val="004A28DA"/>
    <w:rsid w:val="004A5AF7"/>
    <w:rsid w:val="004B28D1"/>
    <w:rsid w:val="004B2FB3"/>
    <w:rsid w:val="004B3949"/>
    <w:rsid w:val="004B633A"/>
    <w:rsid w:val="004D51FB"/>
    <w:rsid w:val="004F5C17"/>
    <w:rsid w:val="004F7A88"/>
    <w:rsid w:val="00510327"/>
    <w:rsid w:val="005112B6"/>
    <w:rsid w:val="0052158F"/>
    <w:rsid w:val="005252B1"/>
    <w:rsid w:val="005355B2"/>
    <w:rsid w:val="00541B03"/>
    <w:rsid w:val="00544397"/>
    <w:rsid w:val="00547401"/>
    <w:rsid w:val="00561B44"/>
    <w:rsid w:val="005645E9"/>
    <w:rsid w:val="00564DF3"/>
    <w:rsid w:val="00570E9A"/>
    <w:rsid w:val="00584601"/>
    <w:rsid w:val="0059269E"/>
    <w:rsid w:val="0059412F"/>
    <w:rsid w:val="00596CA5"/>
    <w:rsid w:val="00597E66"/>
    <w:rsid w:val="005C0257"/>
    <w:rsid w:val="005E274F"/>
    <w:rsid w:val="005E6D6A"/>
    <w:rsid w:val="005F06C0"/>
    <w:rsid w:val="005F5869"/>
    <w:rsid w:val="006126FD"/>
    <w:rsid w:val="00615064"/>
    <w:rsid w:val="00631191"/>
    <w:rsid w:val="00634085"/>
    <w:rsid w:val="00640786"/>
    <w:rsid w:val="00643671"/>
    <w:rsid w:val="00644D87"/>
    <w:rsid w:val="0065103A"/>
    <w:rsid w:val="006577DB"/>
    <w:rsid w:val="00665582"/>
    <w:rsid w:val="00667231"/>
    <w:rsid w:val="00677A9F"/>
    <w:rsid w:val="00677AA1"/>
    <w:rsid w:val="0068107F"/>
    <w:rsid w:val="00683866"/>
    <w:rsid w:val="006C31D1"/>
    <w:rsid w:val="006C3AF0"/>
    <w:rsid w:val="006D1558"/>
    <w:rsid w:val="006D15B7"/>
    <w:rsid w:val="006F6317"/>
    <w:rsid w:val="006F6848"/>
    <w:rsid w:val="006F7605"/>
    <w:rsid w:val="00712ACF"/>
    <w:rsid w:val="00717203"/>
    <w:rsid w:val="00724FC5"/>
    <w:rsid w:val="007267F9"/>
    <w:rsid w:val="00735242"/>
    <w:rsid w:val="00746064"/>
    <w:rsid w:val="00771114"/>
    <w:rsid w:val="007A105B"/>
    <w:rsid w:val="007B14A8"/>
    <w:rsid w:val="007B2A9F"/>
    <w:rsid w:val="007B7475"/>
    <w:rsid w:val="007C6CB1"/>
    <w:rsid w:val="007C7828"/>
    <w:rsid w:val="007D51E6"/>
    <w:rsid w:val="007E5C06"/>
    <w:rsid w:val="007F14C6"/>
    <w:rsid w:val="007F1CD3"/>
    <w:rsid w:val="008015DF"/>
    <w:rsid w:val="008035CD"/>
    <w:rsid w:val="008160A3"/>
    <w:rsid w:val="00820370"/>
    <w:rsid w:val="00837422"/>
    <w:rsid w:val="00845F8A"/>
    <w:rsid w:val="008529ED"/>
    <w:rsid w:val="008653F3"/>
    <w:rsid w:val="0087330A"/>
    <w:rsid w:val="0087465E"/>
    <w:rsid w:val="008770FB"/>
    <w:rsid w:val="00884F88"/>
    <w:rsid w:val="008857D5"/>
    <w:rsid w:val="008A351A"/>
    <w:rsid w:val="008C531E"/>
    <w:rsid w:val="008E4A6B"/>
    <w:rsid w:val="008F5782"/>
    <w:rsid w:val="00905485"/>
    <w:rsid w:val="009273D0"/>
    <w:rsid w:val="00941FD6"/>
    <w:rsid w:val="00957132"/>
    <w:rsid w:val="009850E7"/>
    <w:rsid w:val="0099487D"/>
    <w:rsid w:val="009A72C0"/>
    <w:rsid w:val="009C5663"/>
    <w:rsid w:val="009E0795"/>
    <w:rsid w:val="009E7C2E"/>
    <w:rsid w:val="00A006A5"/>
    <w:rsid w:val="00A03B48"/>
    <w:rsid w:val="00A3717D"/>
    <w:rsid w:val="00A53629"/>
    <w:rsid w:val="00A744DB"/>
    <w:rsid w:val="00A81725"/>
    <w:rsid w:val="00A81C62"/>
    <w:rsid w:val="00A84324"/>
    <w:rsid w:val="00A84A22"/>
    <w:rsid w:val="00AA1691"/>
    <w:rsid w:val="00AB41BD"/>
    <w:rsid w:val="00AB6108"/>
    <w:rsid w:val="00AC4DAA"/>
    <w:rsid w:val="00AF0097"/>
    <w:rsid w:val="00B01654"/>
    <w:rsid w:val="00B118DB"/>
    <w:rsid w:val="00B26E09"/>
    <w:rsid w:val="00B27E2C"/>
    <w:rsid w:val="00B3461F"/>
    <w:rsid w:val="00B34D26"/>
    <w:rsid w:val="00B73EAB"/>
    <w:rsid w:val="00B8134F"/>
    <w:rsid w:val="00B909A8"/>
    <w:rsid w:val="00BC1BBE"/>
    <w:rsid w:val="00BD5228"/>
    <w:rsid w:val="00BE00A9"/>
    <w:rsid w:val="00BE202B"/>
    <w:rsid w:val="00C10417"/>
    <w:rsid w:val="00C22458"/>
    <w:rsid w:val="00C22F12"/>
    <w:rsid w:val="00C55DEC"/>
    <w:rsid w:val="00C64AF6"/>
    <w:rsid w:val="00C67F53"/>
    <w:rsid w:val="00C70D30"/>
    <w:rsid w:val="00C84E24"/>
    <w:rsid w:val="00C9171E"/>
    <w:rsid w:val="00C97301"/>
    <w:rsid w:val="00CA00A3"/>
    <w:rsid w:val="00CA306F"/>
    <w:rsid w:val="00CB5FC1"/>
    <w:rsid w:val="00CB74D4"/>
    <w:rsid w:val="00CC0DDC"/>
    <w:rsid w:val="00CC2CA8"/>
    <w:rsid w:val="00CC594C"/>
    <w:rsid w:val="00CC7A7A"/>
    <w:rsid w:val="00CD7320"/>
    <w:rsid w:val="00CF1D82"/>
    <w:rsid w:val="00D102B9"/>
    <w:rsid w:val="00D12FE9"/>
    <w:rsid w:val="00D17E02"/>
    <w:rsid w:val="00D42DBF"/>
    <w:rsid w:val="00D435C6"/>
    <w:rsid w:val="00D47563"/>
    <w:rsid w:val="00D52080"/>
    <w:rsid w:val="00D53158"/>
    <w:rsid w:val="00D62393"/>
    <w:rsid w:val="00D647E3"/>
    <w:rsid w:val="00D74C11"/>
    <w:rsid w:val="00D807EA"/>
    <w:rsid w:val="00D85BC6"/>
    <w:rsid w:val="00D97C39"/>
    <w:rsid w:val="00DA2F38"/>
    <w:rsid w:val="00DE11BE"/>
    <w:rsid w:val="00DE28B4"/>
    <w:rsid w:val="00DE39B8"/>
    <w:rsid w:val="00DF089A"/>
    <w:rsid w:val="00E002C1"/>
    <w:rsid w:val="00E02FAC"/>
    <w:rsid w:val="00E0424F"/>
    <w:rsid w:val="00E077B4"/>
    <w:rsid w:val="00E07998"/>
    <w:rsid w:val="00E12BF4"/>
    <w:rsid w:val="00E13B40"/>
    <w:rsid w:val="00E213D2"/>
    <w:rsid w:val="00E2659B"/>
    <w:rsid w:val="00E27B93"/>
    <w:rsid w:val="00E42B65"/>
    <w:rsid w:val="00E53683"/>
    <w:rsid w:val="00E54B73"/>
    <w:rsid w:val="00E57F73"/>
    <w:rsid w:val="00E60877"/>
    <w:rsid w:val="00E6327B"/>
    <w:rsid w:val="00E75FA2"/>
    <w:rsid w:val="00E80F12"/>
    <w:rsid w:val="00E977B3"/>
    <w:rsid w:val="00EA7ECE"/>
    <w:rsid w:val="00EB611F"/>
    <w:rsid w:val="00EB74C4"/>
    <w:rsid w:val="00EB7D3E"/>
    <w:rsid w:val="00EC31A7"/>
    <w:rsid w:val="00EC792C"/>
    <w:rsid w:val="00ED209D"/>
    <w:rsid w:val="00EF194B"/>
    <w:rsid w:val="00F05FB9"/>
    <w:rsid w:val="00F101BB"/>
    <w:rsid w:val="00F13754"/>
    <w:rsid w:val="00F1578A"/>
    <w:rsid w:val="00F32C48"/>
    <w:rsid w:val="00F33CE1"/>
    <w:rsid w:val="00F34FEC"/>
    <w:rsid w:val="00F35FFD"/>
    <w:rsid w:val="00F618E7"/>
    <w:rsid w:val="00F66B13"/>
    <w:rsid w:val="00F87FAE"/>
    <w:rsid w:val="00FB4FA9"/>
    <w:rsid w:val="00FC7077"/>
    <w:rsid w:val="00FD79F1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762BA4-EC4A-486D-9AA7-0C45061C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rFonts w:eastAsiaTheme="majorEastAsia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252B1"/>
    <w:rPr>
      <w:rFonts w:eastAsiaTheme="majorEastAsia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9850E7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9850E7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9850E7"/>
    <w:rPr>
      <w:rFonts w:asciiTheme="majorHAnsi" w:eastAsiaTheme="majorEastAsia" w:hAnsiTheme="majorHAnsi" w:cs="Times New Roman"/>
      <w:color w:val="404040" w:themeColor="text1" w:themeTint="BF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C7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locked/>
    <w:rsid w:val="00FC707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ca-ES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56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47563"/>
    <w:rPr>
      <w:rFonts w:cs="Times New Roman"/>
      <w:lang w:val="ca-ES" w:eastAsia="x-none"/>
    </w:rPr>
  </w:style>
  <w:style w:type="character" w:styleId="Refdenotaalfinal">
    <w:name w:val="endnote reference"/>
    <w:basedOn w:val="Fuentedeprrafopredeter"/>
    <w:uiPriority w:val="99"/>
    <w:semiHidden/>
    <w:unhideWhenUsed/>
    <w:rsid w:val="00D47563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39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B3949"/>
    <w:rPr>
      <w:rFonts w:cs="Times New Roman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unhideWhenUsed/>
    <w:rsid w:val="004B39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D179-7D0C-45E1-8FEF-1E16CCD3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dc:description/>
  <cp:lastModifiedBy>Usuario de Windows</cp:lastModifiedBy>
  <cp:revision>2</cp:revision>
  <cp:lastPrinted>2013-06-17T09:36:00Z</cp:lastPrinted>
  <dcterms:created xsi:type="dcterms:W3CDTF">2018-10-24T08:08:00Z</dcterms:created>
  <dcterms:modified xsi:type="dcterms:W3CDTF">2018-10-24T08:08:00Z</dcterms:modified>
</cp:coreProperties>
</file>