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ED12" w14:textId="77777777" w:rsidR="000C7F1D" w:rsidRPr="00E578BD" w:rsidRDefault="00DF0AC4" w:rsidP="000C7F1D">
      <w:pPr>
        <w:pStyle w:val="Ttulo2"/>
        <w:ind w:left="-709"/>
        <w:rPr>
          <w:sz w:val="24"/>
        </w:rPr>
      </w:pPr>
      <w:r>
        <w:rPr>
          <w:noProof/>
          <w:sz w:val="24"/>
          <w:lang w:val="es-ES"/>
        </w:rPr>
        <w:drawing>
          <wp:anchor distT="0" distB="0" distL="114300" distR="114300" simplePos="0" relativeHeight="251657216" behindDoc="0" locked="0" layoutInCell="1" allowOverlap="1" wp14:anchorId="6D9B82BF" wp14:editId="01F3D1F3">
            <wp:simplePos x="0" y="0"/>
            <wp:positionH relativeFrom="column">
              <wp:posOffset>-37465</wp:posOffset>
            </wp:positionH>
            <wp:positionV relativeFrom="paragraph">
              <wp:posOffset>-68580</wp:posOffset>
            </wp:positionV>
            <wp:extent cx="2271395" cy="182880"/>
            <wp:effectExtent l="19050" t="0" r="0" b="0"/>
            <wp:wrapTopAndBottom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F1D">
        <w:rPr>
          <w:sz w:val="24"/>
        </w:rPr>
        <w:t xml:space="preserve"> </w:t>
      </w:r>
      <w:r w:rsidR="00E578BD">
        <w:rPr>
          <w:sz w:val="24"/>
        </w:rPr>
        <w:t xml:space="preserve">           </w:t>
      </w:r>
      <w:r w:rsidR="00F34200">
        <w:rPr>
          <w:sz w:val="24"/>
        </w:rPr>
        <w:t xml:space="preserve">    </w:t>
      </w:r>
      <w:proofErr w:type="spellStart"/>
      <w:r w:rsidR="000C7F1D" w:rsidRPr="00E578BD">
        <w:rPr>
          <w:sz w:val="24"/>
        </w:rPr>
        <w:t>Departament</w:t>
      </w:r>
      <w:proofErr w:type="spellEnd"/>
      <w:r w:rsidR="000C7F1D" w:rsidRPr="00E578BD">
        <w:rPr>
          <w:sz w:val="24"/>
        </w:rPr>
        <w:t xml:space="preserve"> de </w:t>
      </w:r>
      <w:proofErr w:type="spellStart"/>
      <w:r w:rsidR="000C7F1D" w:rsidRPr="00E578BD">
        <w:rPr>
          <w:sz w:val="24"/>
        </w:rPr>
        <w:t>Fisiologia</w:t>
      </w:r>
      <w:proofErr w:type="spellEnd"/>
    </w:p>
    <w:p w14:paraId="0AEE8F0E" w14:textId="77777777" w:rsidR="00894AAA" w:rsidRDefault="00894AAA" w:rsidP="00015738">
      <w:pPr>
        <w:ind w:right="-1" w:firstLine="540"/>
        <w:rPr>
          <w:b/>
        </w:rPr>
      </w:pPr>
    </w:p>
    <w:p w14:paraId="7CF2B272" w14:textId="77777777" w:rsidR="00894AAA" w:rsidRDefault="00894AAA" w:rsidP="00015738">
      <w:pPr>
        <w:ind w:right="-1" w:firstLine="540"/>
        <w:rPr>
          <w:b/>
        </w:rPr>
      </w:pPr>
    </w:p>
    <w:p w14:paraId="05B4BF9F" w14:textId="77777777" w:rsidR="006A0F58" w:rsidRDefault="006A0F58" w:rsidP="00670D2C">
      <w:pPr>
        <w:ind w:firstLine="0"/>
        <w:rPr>
          <w:rFonts w:ascii="Arial" w:hAnsi="Arial" w:cs="Arial"/>
          <w:b/>
        </w:rPr>
      </w:pPr>
    </w:p>
    <w:p w14:paraId="0227E226" w14:textId="77777777" w:rsidR="007D0E23" w:rsidRPr="00E2709A" w:rsidRDefault="0004036F" w:rsidP="00F9207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PROGRAMA DE DOCTORADO</w:t>
      </w:r>
      <w:r w:rsidR="001629BB" w:rsidRPr="00E2709A">
        <w:rPr>
          <w:rFonts w:ascii="Arial" w:hAnsi="Arial" w:cs="Arial"/>
          <w:b/>
          <w:sz w:val="36"/>
          <w:szCs w:val="36"/>
        </w:rPr>
        <w:t xml:space="preserve"> EN FISIOLOGÍA</w:t>
      </w:r>
    </w:p>
    <w:p w14:paraId="4F1B85CC" w14:textId="77777777" w:rsidR="00C56781" w:rsidRPr="00E2709A" w:rsidRDefault="00C56781" w:rsidP="00670D2C">
      <w:pPr>
        <w:ind w:firstLine="0"/>
        <w:rPr>
          <w:rFonts w:ascii="Arial" w:hAnsi="Arial" w:cs="Arial"/>
          <w:b/>
          <w:szCs w:val="24"/>
        </w:rPr>
      </w:pPr>
    </w:p>
    <w:p w14:paraId="6DE8D394" w14:textId="77777777" w:rsidR="006A0F58" w:rsidRPr="00E2709A" w:rsidRDefault="006A0F58" w:rsidP="00670D2C">
      <w:pPr>
        <w:ind w:firstLine="0"/>
        <w:rPr>
          <w:rFonts w:ascii="Arial" w:hAnsi="Arial" w:cs="Arial"/>
          <w:b/>
          <w:szCs w:val="24"/>
        </w:rPr>
      </w:pPr>
    </w:p>
    <w:p w14:paraId="1809B7E6" w14:textId="6BCA3143" w:rsidR="00B969D5" w:rsidRPr="005246CD" w:rsidRDefault="00015738" w:rsidP="003E60E3">
      <w:pPr>
        <w:ind w:right="-1" w:firstLine="0"/>
        <w:rPr>
          <w:rFonts w:ascii="Arial" w:hAnsi="Arial" w:cs="Arial"/>
          <w:szCs w:val="24"/>
        </w:rPr>
      </w:pPr>
      <w:r w:rsidRPr="005246CD">
        <w:rPr>
          <w:rFonts w:ascii="Arial" w:hAnsi="Arial" w:cs="Arial"/>
          <w:szCs w:val="24"/>
        </w:rPr>
        <w:t>D</w:t>
      </w:r>
      <w:r w:rsidR="00C64693" w:rsidRPr="005246CD">
        <w:rPr>
          <w:rFonts w:ascii="Arial" w:hAnsi="Arial" w:cs="Arial"/>
          <w:szCs w:val="24"/>
        </w:rPr>
        <w:t>/Dña</w:t>
      </w:r>
      <w:r w:rsidRPr="005246CD">
        <w:rPr>
          <w:rFonts w:ascii="Arial" w:hAnsi="Arial" w:cs="Arial"/>
          <w:szCs w:val="24"/>
        </w:rPr>
        <w:t>.</w:t>
      </w:r>
      <w:r w:rsidR="00FE5F16" w:rsidRPr="005246CD">
        <w:rPr>
          <w:rFonts w:ascii="Arial" w:hAnsi="Arial" w:cs="Arial"/>
          <w:szCs w:val="24"/>
          <w:lang w:val="ca-ES"/>
        </w:rPr>
        <w:t xml:space="preserve"> </w:t>
      </w:r>
      <w:sdt>
        <w:sdtPr>
          <w:rPr>
            <w:rFonts w:ascii="Arial" w:hAnsi="Arial" w:cs="Arial"/>
            <w:color w:val="000000"/>
          </w:rPr>
          <w:id w:val="310756003"/>
          <w:placeholder>
            <w:docPart w:val="A365E6C3816C4627B6E48F4A0682059F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3E60E3" w:rsidRPr="005246CD">
        <w:rPr>
          <w:rFonts w:ascii="Arial" w:hAnsi="Arial" w:cs="Arial"/>
          <w:szCs w:val="24"/>
        </w:rPr>
        <w:t>,</w:t>
      </w:r>
      <w:r w:rsidR="004E4D3A" w:rsidRPr="005246CD">
        <w:rPr>
          <w:rFonts w:ascii="Arial" w:hAnsi="Arial" w:cs="Arial"/>
          <w:szCs w:val="24"/>
        </w:rPr>
        <w:t xml:space="preserve"> </w:t>
      </w:r>
      <w:r w:rsidR="00E2709A" w:rsidRPr="005246CD">
        <w:rPr>
          <w:rFonts w:ascii="Arial" w:hAnsi="Arial" w:cs="Arial"/>
          <w:szCs w:val="24"/>
        </w:rPr>
        <w:t xml:space="preserve">con D.N.I.: </w:t>
      </w:r>
      <w:sdt>
        <w:sdtPr>
          <w:rPr>
            <w:rFonts w:ascii="Arial" w:hAnsi="Arial" w:cs="Arial"/>
            <w:color w:val="000000"/>
          </w:rPr>
          <w:id w:val="1482881050"/>
          <w:placeholder>
            <w:docPart w:val="F9374762422042BDA431DA292AFCF837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E2709A" w:rsidRPr="005246CD">
        <w:rPr>
          <w:rFonts w:ascii="Arial" w:hAnsi="Arial" w:cs="Arial"/>
          <w:szCs w:val="24"/>
        </w:rPr>
        <w:t xml:space="preserve"> </w:t>
      </w:r>
      <w:r w:rsidR="007D0E23" w:rsidRPr="005246CD">
        <w:rPr>
          <w:rFonts w:ascii="Arial" w:hAnsi="Arial" w:cs="Arial"/>
          <w:szCs w:val="24"/>
        </w:rPr>
        <w:t>,</w:t>
      </w:r>
      <w:r w:rsidR="00E2709A" w:rsidRPr="005246CD">
        <w:rPr>
          <w:rFonts w:ascii="Arial" w:hAnsi="Arial" w:cs="Arial"/>
          <w:szCs w:val="24"/>
        </w:rPr>
        <w:t xml:space="preserve"> domiciliado/a en </w:t>
      </w:r>
      <w:sdt>
        <w:sdtPr>
          <w:rPr>
            <w:rFonts w:ascii="Arial" w:hAnsi="Arial" w:cs="Arial"/>
            <w:color w:val="000000"/>
          </w:rPr>
          <w:id w:val="-966280455"/>
          <w:placeholder>
            <w:docPart w:val="F9ECBA9D91BF469A948370602C064FDD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E2709A" w:rsidRPr="005246CD">
        <w:rPr>
          <w:rFonts w:ascii="Arial" w:hAnsi="Arial" w:cs="Arial"/>
          <w:szCs w:val="24"/>
          <w:lang w:val="ca-ES"/>
        </w:rPr>
        <w:t xml:space="preserve">, C/ </w:t>
      </w:r>
      <w:sdt>
        <w:sdtPr>
          <w:rPr>
            <w:rFonts w:ascii="Arial" w:hAnsi="Arial" w:cs="Arial"/>
            <w:color w:val="000000"/>
          </w:rPr>
          <w:id w:val="1633753155"/>
          <w:placeholder>
            <w:docPart w:val="C02D3558681240E68F464D400BBCF97D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E2709A" w:rsidRPr="005246CD">
        <w:rPr>
          <w:rFonts w:ascii="Arial" w:hAnsi="Arial" w:cs="Arial"/>
          <w:szCs w:val="24"/>
          <w:lang w:val="ca-ES"/>
        </w:rPr>
        <w:t xml:space="preserve">, nº </w:t>
      </w:r>
      <w:sdt>
        <w:sdtPr>
          <w:rPr>
            <w:rFonts w:ascii="Arial" w:hAnsi="Arial" w:cs="Arial"/>
            <w:color w:val="000000"/>
          </w:rPr>
          <w:id w:val="256414281"/>
          <w:placeholder>
            <w:docPart w:val="77458AF8F3DF49BB922CC3C24727FB6A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E2709A" w:rsidRPr="005246CD">
        <w:rPr>
          <w:rFonts w:ascii="Arial" w:hAnsi="Arial" w:cs="Arial"/>
          <w:szCs w:val="24"/>
          <w:lang w:val="ca-ES"/>
        </w:rPr>
        <w:t xml:space="preserve">, </w:t>
      </w:r>
      <w:proofErr w:type="spellStart"/>
      <w:r w:rsidR="00E2709A" w:rsidRPr="005246CD">
        <w:rPr>
          <w:rFonts w:ascii="Arial" w:hAnsi="Arial" w:cs="Arial"/>
          <w:szCs w:val="24"/>
          <w:lang w:val="ca-ES"/>
        </w:rPr>
        <w:t>Tfno</w:t>
      </w:r>
      <w:proofErr w:type="spellEnd"/>
      <w:r w:rsidR="00E2709A" w:rsidRPr="005246CD">
        <w:rPr>
          <w:rFonts w:ascii="Arial" w:hAnsi="Arial" w:cs="Arial"/>
          <w:szCs w:val="24"/>
          <w:lang w:val="ca-ES"/>
        </w:rPr>
        <w:t xml:space="preserve">.: </w:t>
      </w:r>
      <w:sdt>
        <w:sdtPr>
          <w:rPr>
            <w:rFonts w:ascii="Arial" w:hAnsi="Arial" w:cs="Arial"/>
            <w:color w:val="000000"/>
          </w:rPr>
          <w:id w:val="-1931798880"/>
          <w:placeholder>
            <w:docPart w:val="692F3EA14CBB43078CDCFB4B6FCA0620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C147C8" w:rsidRPr="005246CD">
        <w:rPr>
          <w:rFonts w:ascii="Arial" w:hAnsi="Arial" w:cs="Arial"/>
          <w:szCs w:val="24"/>
          <w:lang w:val="ca-ES"/>
        </w:rPr>
        <w:t xml:space="preserve">, </w:t>
      </w:r>
      <w:proofErr w:type="spellStart"/>
      <w:r w:rsidR="00C147C8" w:rsidRPr="005246CD">
        <w:rPr>
          <w:rFonts w:ascii="Arial" w:hAnsi="Arial" w:cs="Arial"/>
          <w:szCs w:val="24"/>
          <w:lang w:val="ca-ES"/>
        </w:rPr>
        <w:t>Correo</w:t>
      </w:r>
      <w:proofErr w:type="spellEnd"/>
      <w:r w:rsidR="00C147C8" w:rsidRPr="005246CD">
        <w:rPr>
          <w:rFonts w:ascii="Arial" w:hAnsi="Arial" w:cs="Arial"/>
          <w:szCs w:val="24"/>
          <w:lang w:val="ca-ES"/>
        </w:rPr>
        <w:t xml:space="preserve"> e.</w:t>
      </w:r>
      <w:r w:rsidR="00E2709A" w:rsidRPr="005246CD">
        <w:rPr>
          <w:rFonts w:ascii="Arial" w:hAnsi="Arial" w:cs="Arial"/>
          <w:szCs w:val="24"/>
          <w:lang w:val="ca-ES"/>
        </w:rPr>
        <w:t xml:space="preserve">: </w:t>
      </w:r>
      <w:sdt>
        <w:sdtPr>
          <w:rPr>
            <w:rFonts w:ascii="Arial" w:hAnsi="Arial" w:cs="Arial"/>
            <w:color w:val="000000"/>
          </w:rPr>
          <w:id w:val="658123414"/>
          <w:placeholder>
            <w:docPart w:val="FAF3B71703AD48B89F71831135B4440A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E2709A" w:rsidRPr="005246CD">
        <w:rPr>
          <w:rFonts w:ascii="Arial" w:hAnsi="Arial" w:cs="Arial"/>
          <w:szCs w:val="24"/>
          <w:lang w:val="ca-ES"/>
        </w:rPr>
        <w:t xml:space="preserve">, </w:t>
      </w:r>
      <w:proofErr w:type="spellStart"/>
      <w:r w:rsidR="00E2709A" w:rsidRPr="005246CD">
        <w:rPr>
          <w:rFonts w:ascii="Arial" w:hAnsi="Arial" w:cs="Arial"/>
          <w:szCs w:val="24"/>
          <w:lang w:val="ca-ES"/>
        </w:rPr>
        <w:t>estudiante</w:t>
      </w:r>
      <w:proofErr w:type="spellEnd"/>
      <w:r w:rsidR="00E2709A" w:rsidRPr="005246CD">
        <w:rPr>
          <w:rFonts w:ascii="Arial" w:hAnsi="Arial" w:cs="Arial"/>
          <w:szCs w:val="24"/>
          <w:lang w:val="ca-ES"/>
        </w:rPr>
        <w:t xml:space="preserve"> del </w:t>
      </w:r>
      <w:r w:rsidR="0004036F" w:rsidRPr="005246CD">
        <w:rPr>
          <w:rFonts w:ascii="Arial" w:hAnsi="Arial" w:cs="Arial"/>
          <w:szCs w:val="24"/>
          <w:lang w:val="ca-ES"/>
        </w:rPr>
        <w:t xml:space="preserve">Programa de </w:t>
      </w:r>
      <w:proofErr w:type="spellStart"/>
      <w:r w:rsidR="0004036F" w:rsidRPr="005246CD">
        <w:rPr>
          <w:rFonts w:ascii="Arial" w:hAnsi="Arial" w:cs="Arial"/>
          <w:szCs w:val="24"/>
          <w:lang w:val="ca-ES"/>
        </w:rPr>
        <w:t>Doctorado</w:t>
      </w:r>
      <w:proofErr w:type="spellEnd"/>
      <w:r w:rsidR="00E2709A" w:rsidRPr="005246CD">
        <w:rPr>
          <w:rFonts w:ascii="Arial" w:hAnsi="Arial" w:cs="Arial"/>
          <w:szCs w:val="24"/>
          <w:lang w:val="ca-ES"/>
        </w:rPr>
        <w:t xml:space="preserve"> en </w:t>
      </w:r>
      <w:proofErr w:type="spellStart"/>
      <w:r w:rsidR="00E2709A" w:rsidRPr="005246CD">
        <w:rPr>
          <w:rFonts w:ascii="Arial" w:hAnsi="Arial" w:cs="Arial"/>
          <w:szCs w:val="24"/>
          <w:lang w:val="ca-ES"/>
        </w:rPr>
        <w:t>Fisiología</w:t>
      </w:r>
      <w:proofErr w:type="spellEnd"/>
      <w:r w:rsidR="00C147C8" w:rsidRPr="005246CD">
        <w:rPr>
          <w:rFonts w:ascii="Arial" w:hAnsi="Arial" w:cs="Arial"/>
          <w:szCs w:val="24"/>
          <w:lang w:val="ca-ES"/>
        </w:rPr>
        <w:t xml:space="preserve"> de la Universitat de València,</w:t>
      </w:r>
    </w:p>
    <w:p w14:paraId="47E0B205" w14:textId="77777777" w:rsidR="003E60E3" w:rsidRPr="005246CD" w:rsidRDefault="003E60E3" w:rsidP="003E60E3">
      <w:pPr>
        <w:ind w:right="-1" w:firstLine="0"/>
        <w:rPr>
          <w:rFonts w:ascii="Arial" w:hAnsi="Arial" w:cs="Arial"/>
          <w:b/>
          <w:szCs w:val="24"/>
        </w:rPr>
      </w:pPr>
    </w:p>
    <w:p w14:paraId="121A3DE4" w14:textId="6ECDDCC8" w:rsidR="006A0F58" w:rsidRPr="005246CD" w:rsidRDefault="00E2709A" w:rsidP="00C147C8">
      <w:pPr>
        <w:ind w:left="1276" w:right="-1" w:hanging="1276"/>
        <w:rPr>
          <w:rFonts w:ascii="Arial" w:hAnsi="Arial" w:cs="Arial"/>
          <w:b/>
          <w:szCs w:val="24"/>
        </w:rPr>
      </w:pPr>
      <w:r w:rsidRPr="005246CD">
        <w:rPr>
          <w:rFonts w:ascii="Arial" w:hAnsi="Arial" w:cs="Arial"/>
          <w:b/>
          <w:szCs w:val="24"/>
        </w:rPr>
        <w:t>EXPONE</w:t>
      </w:r>
      <w:r w:rsidR="006A0F58" w:rsidRPr="005246CD">
        <w:rPr>
          <w:rFonts w:ascii="Arial" w:hAnsi="Arial" w:cs="Arial"/>
          <w:b/>
          <w:szCs w:val="24"/>
        </w:rPr>
        <w:t>:</w:t>
      </w:r>
      <w:r w:rsidRPr="005246CD">
        <w:rPr>
          <w:rFonts w:ascii="Arial" w:hAnsi="Arial" w:cs="Arial"/>
          <w:b/>
          <w:szCs w:val="24"/>
          <w:lang w:val="ca-ES"/>
        </w:rPr>
        <w:t xml:space="preserve"> </w:t>
      </w:r>
      <w:sdt>
        <w:sdtPr>
          <w:rPr>
            <w:rFonts w:ascii="Arial" w:hAnsi="Arial" w:cs="Arial"/>
            <w:color w:val="000000"/>
          </w:rPr>
          <w:id w:val="-2128692230"/>
          <w:placeholder>
            <w:docPart w:val="DFE5C829E21F4720B0340636DA2BA4CC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</w:p>
    <w:p w14:paraId="13C4FFAA" w14:textId="77777777" w:rsidR="003E60E3" w:rsidRPr="005246CD" w:rsidRDefault="003E60E3" w:rsidP="003E60E3">
      <w:pPr>
        <w:ind w:right="-1" w:firstLine="0"/>
        <w:jc w:val="right"/>
        <w:rPr>
          <w:rFonts w:ascii="Arial" w:hAnsi="Arial" w:cs="Arial"/>
          <w:b/>
          <w:szCs w:val="24"/>
        </w:rPr>
      </w:pPr>
    </w:p>
    <w:p w14:paraId="0790DA34" w14:textId="27D0777B" w:rsidR="00E2709A" w:rsidRPr="005246CD" w:rsidRDefault="00E2709A" w:rsidP="00C147C8">
      <w:pPr>
        <w:ind w:left="1276" w:right="-1" w:hanging="1276"/>
        <w:rPr>
          <w:rFonts w:ascii="Arial" w:hAnsi="Arial" w:cs="Arial"/>
          <w:b/>
          <w:szCs w:val="24"/>
        </w:rPr>
      </w:pPr>
      <w:r w:rsidRPr="005246CD">
        <w:rPr>
          <w:rFonts w:ascii="Arial" w:hAnsi="Arial" w:cs="Arial"/>
          <w:b/>
          <w:szCs w:val="24"/>
        </w:rPr>
        <w:t xml:space="preserve">SOLICITA: </w:t>
      </w:r>
      <w:sdt>
        <w:sdtPr>
          <w:rPr>
            <w:rFonts w:ascii="Arial" w:hAnsi="Arial" w:cs="Arial"/>
            <w:color w:val="000000"/>
          </w:rPr>
          <w:id w:val="1294875182"/>
          <w:placeholder>
            <w:docPart w:val="F487282948D541C6AA07F3307CE44358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</w:p>
    <w:p w14:paraId="5B0FAE44" w14:textId="77777777" w:rsidR="00E2709A" w:rsidRPr="005246CD" w:rsidRDefault="00E2709A" w:rsidP="003E60E3">
      <w:pPr>
        <w:ind w:right="-1" w:firstLine="0"/>
        <w:jc w:val="right"/>
        <w:rPr>
          <w:rFonts w:ascii="Arial" w:hAnsi="Arial" w:cs="Arial"/>
          <w:b/>
          <w:szCs w:val="24"/>
        </w:rPr>
      </w:pPr>
    </w:p>
    <w:p w14:paraId="039D5B72" w14:textId="77777777" w:rsidR="005D129E" w:rsidRPr="005246CD" w:rsidRDefault="005D129E" w:rsidP="003E60E3">
      <w:pPr>
        <w:ind w:right="-1" w:firstLine="0"/>
        <w:jc w:val="right"/>
        <w:rPr>
          <w:rFonts w:ascii="Arial" w:hAnsi="Arial" w:cs="Arial"/>
          <w:b/>
          <w:szCs w:val="24"/>
        </w:rPr>
      </w:pPr>
    </w:p>
    <w:p w14:paraId="46C9D7BD" w14:textId="32EF0A93" w:rsidR="00015738" w:rsidRPr="00C147C8" w:rsidRDefault="003E60E3" w:rsidP="004E4D3A">
      <w:pPr>
        <w:tabs>
          <w:tab w:val="left" w:pos="4678"/>
        </w:tabs>
        <w:ind w:right="-1" w:firstLine="0"/>
        <w:jc w:val="right"/>
        <w:rPr>
          <w:rFonts w:ascii="Arial" w:hAnsi="Arial" w:cs="Arial"/>
          <w:szCs w:val="24"/>
        </w:rPr>
      </w:pPr>
      <w:r w:rsidRPr="005246CD">
        <w:rPr>
          <w:rFonts w:ascii="Arial" w:hAnsi="Arial" w:cs="Arial"/>
          <w:b/>
          <w:szCs w:val="24"/>
        </w:rPr>
        <w:tab/>
      </w:r>
      <w:r w:rsidR="00FE5F16" w:rsidRPr="005246CD">
        <w:rPr>
          <w:rFonts w:ascii="Arial" w:hAnsi="Arial" w:cs="Arial"/>
          <w:szCs w:val="24"/>
        </w:rPr>
        <w:t xml:space="preserve">Fecha: </w:t>
      </w:r>
      <w:sdt>
        <w:sdtPr>
          <w:rPr>
            <w:rFonts w:ascii="Arial" w:hAnsi="Arial" w:cs="Arial"/>
            <w:color w:val="000000"/>
          </w:rPr>
          <w:id w:val="-938830272"/>
          <w:placeholder>
            <w:docPart w:val="8A76873944AB4EAA815448F2B5FC6591"/>
          </w:placeholder>
          <w:showingPlcHdr/>
        </w:sdtPr>
        <w:sdtEndPr/>
        <w:sdtContent>
          <w:r w:rsidR="00FE5F16" w:rsidRPr="005246CD">
            <w:rPr>
              <w:rStyle w:val="Textodelmarcadordeposicin"/>
              <w:rFonts w:ascii="Arial" w:hAnsi="Arial" w:cs="Arial"/>
            </w:rPr>
            <w:t>Clic para escribir</w:t>
          </w:r>
        </w:sdtContent>
      </w:sdt>
      <w:r w:rsidR="00E97D07" w:rsidRPr="00C147C8">
        <w:rPr>
          <w:rFonts w:ascii="Arial" w:hAnsi="Arial" w:cs="Arial"/>
          <w:szCs w:val="24"/>
        </w:rPr>
        <w:t xml:space="preserve">   </w:t>
      </w:r>
      <w:r w:rsidR="00015738" w:rsidRPr="00C147C8">
        <w:rPr>
          <w:rFonts w:ascii="Arial" w:hAnsi="Arial" w:cs="Arial"/>
          <w:szCs w:val="24"/>
        </w:rPr>
        <w:t xml:space="preserve"> </w:t>
      </w:r>
    </w:p>
    <w:p w14:paraId="19418F1C" w14:textId="7B952A34" w:rsidR="00015738" w:rsidRDefault="00015738" w:rsidP="00670D2C">
      <w:pPr>
        <w:ind w:left="708" w:right="-1" w:firstLine="0"/>
        <w:rPr>
          <w:rFonts w:ascii="Arial" w:hAnsi="Arial" w:cs="Arial"/>
          <w:szCs w:val="24"/>
        </w:rPr>
      </w:pPr>
    </w:p>
    <w:p w14:paraId="2480FAF6" w14:textId="7DE2DD91" w:rsidR="00FE5F16" w:rsidRDefault="00FE5F16" w:rsidP="00670D2C">
      <w:pPr>
        <w:ind w:left="708" w:right="-1" w:firstLine="0"/>
        <w:rPr>
          <w:rFonts w:ascii="Arial" w:hAnsi="Arial" w:cs="Arial"/>
          <w:szCs w:val="24"/>
        </w:rPr>
      </w:pPr>
    </w:p>
    <w:p w14:paraId="035AEE87" w14:textId="77777777" w:rsidR="00F32FEE" w:rsidRPr="00C147C8" w:rsidRDefault="00F32FEE" w:rsidP="00670D2C">
      <w:pPr>
        <w:ind w:left="708" w:right="-1" w:firstLine="0"/>
        <w:rPr>
          <w:rFonts w:ascii="Arial" w:hAnsi="Arial" w:cs="Arial"/>
          <w:szCs w:val="24"/>
        </w:rPr>
      </w:pPr>
    </w:p>
    <w:p w14:paraId="031BF2A7" w14:textId="77777777" w:rsidR="0005163E" w:rsidRPr="00C147C8" w:rsidRDefault="0005163E" w:rsidP="00670D2C">
      <w:pPr>
        <w:ind w:left="708" w:right="-1" w:firstLine="0"/>
        <w:rPr>
          <w:rFonts w:ascii="Arial" w:hAnsi="Arial" w:cs="Arial"/>
          <w:szCs w:val="24"/>
        </w:rPr>
      </w:pPr>
    </w:p>
    <w:p w14:paraId="783CF434" w14:textId="138F5CAC" w:rsidR="003E60E3" w:rsidRPr="00F32FEE" w:rsidRDefault="00E2709A" w:rsidP="00F32FEE">
      <w:pPr>
        <w:ind w:right="-1" w:firstLine="0"/>
        <w:rPr>
          <w:rFonts w:ascii="Arial" w:hAnsi="Arial" w:cs="Arial"/>
          <w:szCs w:val="24"/>
        </w:rPr>
      </w:pPr>
      <w:r w:rsidRPr="00C147C8">
        <w:rPr>
          <w:rFonts w:ascii="Arial" w:hAnsi="Arial" w:cs="Arial"/>
          <w:szCs w:val="24"/>
        </w:rPr>
        <w:t>Firma:</w:t>
      </w:r>
    </w:p>
    <w:p w14:paraId="55715D8F" w14:textId="77777777" w:rsidR="005D129E" w:rsidRPr="00E2709A" w:rsidRDefault="005D129E" w:rsidP="00670D2C">
      <w:pPr>
        <w:ind w:left="708" w:right="-1" w:firstLine="0"/>
        <w:rPr>
          <w:rFonts w:ascii="Arial" w:hAnsi="Arial" w:cs="Arial"/>
          <w:b/>
          <w:szCs w:val="24"/>
        </w:rPr>
      </w:pPr>
    </w:p>
    <w:p w14:paraId="791F1BBA" w14:textId="77777777" w:rsidR="005D129E" w:rsidRPr="00E2709A" w:rsidRDefault="005D129E" w:rsidP="00670D2C">
      <w:pPr>
        <w:ind w:left="708" w:right="-1" w:firstLine="0"/>
        <w:rPr>
          <w:rFonts w:ascii="Arial" w:hAnsi="Arial" w:cs="Arial"/>
          <w:b/>
          <w:szCs w:val="24"/>
        </w:rPr>
      </w:pPr>
    </w:p>
    <w:p w14:paraId="3977942C" w14:textId="77777777" w:rsidR="003E60E3" w:rsidRPr="00E2709A" w:rsidRDefault="003E60E3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3B7C4183" w14:textId="77777777" w:rsidR="003E60E3" w:rsidRPr="00E2709A" w:rsidRDefault="003E60E3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28EA1D27" w14:textId="77777777" w:rsidR="00104AA9" w:rsidRPr="00E2709A" w:rsidRDefault="00104AA9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386D1D7C" w14:textId="77777777" w:rsidR="00104AA9" w:rsidRPr="00E2709A" w:rsidRDefault="00104AA9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4D11005A" w14:textId="77777777" w:rsidR="003E60E3" w:rsidRPr="00E2709A" w:rsidRDefault="003E60E3" w:rsidP="007D0E23">
      <w:pPr>
        <w:spacing w:line="240" w:lineRule="auto"/>
        <w:ind w:firstLine="1134"/>
        <w:jc w:val="left"/>
        <w:rPr>
          <w:rFonts w:ascii="Arial" w:hAnsi="Arial" w:cs="Arial"/>
          <w:b/>
          <w:szCs w:val="24"/>
        </w:rPr>
      </w:pPr>
    </w:p>
    <w:p w14:paraId="20476286" w14:textId="77777777" w:rsidR="00407281" w:rsidRPr="00104AA9" w:rsidRDefault="00407281" w:rsidP="003E60E3">
      <w:pPr>
        <w:tabs>
          <w:tab w:val="left" w:pos="7655"/>
        </w:tabs>
        <w:spacing w:line="240" w:lineRule="auto"/>
        <w:ind w:firstLine="4253"/>
        <w:jc w:val="left"/>
        <w:rPr>
          <w:rFonts w:ascii="Arial" w:hAnsi="Arial" w:cs="Arial"/>
          <w:b/>
          <w:i/>
          <w:szCs w:val="24"/>
        </w:rPr>
      </w:pPr>
    </w:p>
    <w:sectPr w:rsidR="00407281" w:rsidRPr="00104AA9" w:rsidSect="00FE6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849F" w14:textId="77777777" w:rsidR="00C344A1" w:rsidRDefault="00C344A1">
      <w:pPr>
        <w:spacing w:line="240" w:lineRule="auto"/>
      </w:pPr>
      <w:r>
        <w:separator/>
      </w:r>
    </w:p>
  </w:endnote>
  <w:endnote w:type="continuationSeparator" w:id="0">
    <w:p w14:paraId="488CCD77" w14:textId="77777777" w:rsidR="00C344A1" w:rsidRDefault="00C34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-Demi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4543" w14:textId="77777777" w:rsidR="0036044F" w:rsidRDefault="000169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6044F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36044F">
      <w:rPr>
        <w:rStyle w:val="Nmerodepgina"/>
        <w:b/>
      </w:rPr>
      <w:t>¡</w:t>
    </w:r>
    <w:proofErr w:type="spellStart"/>
    <w:proofErr w:type="gramStart"/>
    <w:r w:rsidR="0036044F">
      <w:rPr>
        <w:rStyle w:val="Nmerodepgina"/>
        <w:b/>
      </w:rPr>
      <w:t>Error!Marcador</w:t>
    </w:r>
    <w:proofErr w:type="spellEnd"/>
    <w:proofErr w:type="gramEnd"/>
    <w:r w:rsidR="0036044F">
      <w:rPr>
        <w:rStyle w:val="Nmerodepgina"/>
        <w:b/>
      </w:rPr>
      <w:t xml:space="preserve"> no definido.</w:t>
    </w:r>
    <w:r>
      <w:rPr>
        <w:rStyle w:val="Nmerodepgina"/>
      </w:rPr>
      <w:fldChar w:fldCharType="end"/>
    </w:r>
  </w:p>
  <w:p w14:paraId="52EDD422" w14:textId="77777777" w:rsidR="0036044F" w:rsidRDefault="003604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9A35" w14:textId="77777777" w:rsidR="007B5431" w:rsidRPr="007B5431" w:rsidRDefault="007B5431" w:rsidP="007B5431">
    <w:pPr>
      <w:pStyle w:val="Piedepgina"/>
      <w:pBdr>
        <w:bottom w:val="single" w:sz="12" w:space="1" w:color="auto"/>
      </w:pBdr>
      <w:spacing w:after="120"/>
      <w:ind w:firstLine="0"/>
      <w:jc w:val="center"/>
      <w:rPr>
        <w:rFonts w:ascii="Arial" w:hAnsi="Arial" w:cs="Arial"/>
        <w:sz w:val="16"/>
        <w:szCs w:val="16"/>
      </w:rPr>
    </w:pPr>
  </w:p>
  <w:p w14:paraId="6AD2CC14" w14:textId="77777777" w:rsidR="00E2709A" w:rsidRPr="00230468" w:rsidRDefault="00E2709A" w:rsidP="007B5431">
    <w:pPr>
      <w:pStyle w:val="Piedepgina"/>
      <w:ind w:firstLine="0"/>
      <w:jc w:val="center"/>
      <w:rPr>
        <w:rFonts w:ascii="Arial" w:hAnsi="Arial" w:cs="Arial"/>
        <w:i/>
        <w:szCs w:val="24"/>
      </w:rPr>
    </w:pPr>
    <w:r w:rsidRPr="00230468">
      <w:rPr>
        <w:rFonts w:ascii="Arial" w:hAnsi="Arial" w:cs="Arial"/>
        <w:i/>
        <w:szCs w:val="24"/>
      </w:rPr>
      <w:t>S</w:t>
    </w:r>
    <w:r w:rsidR="00C147C8" w:rsidRPr="00230468">
      <w:rPr>
        <w:rFonts w:ascii="Arial" w:hAnsi="Arial" w:cs="Arial"/>
        <w:i/>
        <w:szCs w:val="24"/>
      </w:rPr>
      <w:t>r</w:t>
    </w:r>
    <w:r w:rsidR="007B5431" w:rsidRPr="00230468">
      <w:rPr>
        <w:rFonts w:ascii="Arial" w:hAnsi="Arial" w:cs="Arial"/>
        <w:i/>
        <w:szCs w:val="24"/>
      </w:rPr>
      <w:t>a</w:t>
    </w:r>
    <w:r w:rsidRPr="00230468">
      <w:rPr>
        <w:rFonts w:ascii="Arial" w:hAnsi="Arial" w:cs="Arial"/>
        <w:i/>
        <w:szCs w:val="24"/>
      </w:rPr>
      <w:t>.</w:t>
    </w:r>
    <w:r w:rsidR="00C147C8" w:rsidRPr="00230468">
      <w:rPr>
        <w:rFonts w:ascii="Arial" w:hAnsi="Arial" w:cs="Arial"/>
        <w:i/>
        <w:szCs w:val="24"/>
      </w:rPr>
      <w:t xml:space="preserve"> President</w:t>
    </w:r>
    <w:r w:rsidR="007B5431" w:rsidRPr="00230468">
      <w:rPr>
        <w:rFonts w:ascii="Arial" w:hAnsi="Arial" w:cs="Arial"/>
        <w:i/>
        <w:szCs w:val="24"/>
      </w:rPr>
      <w:t>a</w:t>
    </w:r>
    <w:r w:rsidRPr="00230468">
      <w:rPr>
        <w:rFonts w:ascii="Arial" w:hAnsi="Arial" w:cs="Arial"/>
        <w:i/>
        <w:szCs w:val="24"/>
      </w:rPr>
      <w:t xml:space="preserve"> de la Comisión Académica del </w:t>
    </w:r>
    <w:r w:rsidR="007B5431" w:rsidRPr="00230468">
      <w:rPr>
        <w:rFonts w:ascii="Arial" w:hAnsi="Arial" w:cs="Arial"/>
        <w:i/>
        <w:szCs w:val="24"/>
      </w:rPr>
      <w:t>Programa de Doctorado</w:t>
    </w:r>
    <w:r w:rsidRPr="00230468">
      <w:rPr>
        <w:rFonts w:ascii="Arial" w:hAnsi="Arial" w:cs="Arial"/>
        <w:i/>
        <w:szCs w:val="24"/>
      </w:rPr>
      <w:t xml:space="preserve"> en Fisiología</w:t>
    </w:r>
  </w:p>
  <w:p w14:paraId="33EBF99A" w14:textId="77777777" w:rsidR="0036044F" w:rsidRPr="00F34200" w:rsidRDefault="0036044F" w:rsidP="00F34200">
    <w:pPr>
      <w:spacing w:line="240" w:lineRule="auto"/>
      <w:ind w:firstLine="0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D0D3" w14:textId="77777777" w:rsidR="00230468" w:rsidRDefault="002304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14CC" w14:textId="77777777" w:rsidR="00C344A1" w:rsidRDefault="00C344A1">
      <w:pPr>
        <w:spacing w:line="240" w:lineRule="auto"/>
      </w:pPr>
      <w:r>
        <w:separator/>
      </w:r>
    </w:p>
  </w:footnote>
  <w:footnote w:type="continuationSeparator" w:id="0">
    <w:p w14:paraId="6B41FFC1" w14:textId="77777777" w:rsidR="00C344A1" w:rsidRDefault="00C34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76F2" w14:textId="77777777" w:rsidR="00230468" w:rsidRDefault="002304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131F" w14:textId="77777777" w:rsidR="000C7F1D" w:rsidRDefault="0005163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6D7193E6" wp14:editId="3943C116">
          <wp:simplePos x="0" y="0"/>
          <wp:positionH relativeFrom="column">
            <wp:posOffset>5291243</wp:posOffset>
          </wp:positionH>
          <wp:positionV relativeFrom="paragraph">
            <wp:posOffset>-33866</wp:posOffset>
          </wp:positionV>
          <wp:extent cx="674448" cy="660400"/>
          <wp:effectExtent l="0" t="0" r="0" b="6350"/>
          <wp:wrapNone/>
          <wp:docPr id="3" name="Imagen 3" descr="ESC-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-UN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97" cy="679640"/>
                  </a:xfrm>
                  <a:prstGeom prst="rect">
                    <a:avLst/>
                  </a:prstGeom>
                  <a:solidFill>
                    <a:srgbClr val="808080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77533D6F" wp14:editId="4F68C05D">
          <wp:simplePos x="0" y="0"/>
          <wp:positionH relativeFrom="column">
            <wp:posOffset>165234</wp:posOffset>
          </wp:positionH>
          <wp:positionV relativeFrom="paragraph">
            <wp:posOffset>4813</wp:posOffset>
          </wp:positionV>
          <wp:extent cx="1867502" cy="452387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02" cy="452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D16FC3" w14:textId="77777777" w:rsidR="000C7F1D" w:rsidRDefault="000C7F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9F63" w14:textId="77777777" w:rsidR="00230468" w:rsidRDefault="002304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5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7171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390593"/>
    <w:multiLevelType w:val="singleLevel"/>
    <w:tmpl w:val="1298B9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605149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3630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D235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FC"/>
    <w:rsid w:val="00015738"/>
    <w:rsid w:val="00016919"/>
    <w:rsid w:val="0004036F"/>
    <w:rsid w:val="00045FD2"/>
    <w:rsid w:val="0005163E"/>
    <w:rsid w:val="000C7F1D"/>
    <w:rsid w:val="000F7D6A"/>
    <w:rsid w:val="00104AA9"/>
    <w:rsid w:val="00112ED7"/>
    <w:rsid w:val="001629BB"/>
    <w:rsid w:val="001D1B59"/>
    <w:rsid w:val="001E559A"/>
    <w:rsid w:val="002238D6"/>
    <w:rsid w:val="00230468"/>
    <w:rsid w:val="002341F7"/>
    <w:rsid w:val="00243044"/>
    <w:rsid w:val="00273E53"/>
    <w:rsid w:val="002E55FB"/>
    <w:rsid w:val="0030087A"/>
    <w:rsid w:val="003448A5"/>
    <w:rsid w:val="00345568"/>
    <w:rsid w:val="0036044F"/>
    <w:rsid w:val="0039022B"/>
    <w:rsid w:val="003D13D6"/>
    <w:rsid w:val="003E60E3"/>
    <w:rsid w:val="003F0D55"/>
    <w:rsid w:val="003F2BE5"/>
    <w:rsid w:val="00407281"/>
    <w:rsid w:val="004416A2"/>
    <w:rsid w:val="004D6831"/>
    <w:rsid w:val="004E4D3A"/>
    <w:rsid w:val="005246CD"/>
    <w:rsid w:val="00526A5F"/>
    <w:rsid w:val="00576700"/>
    <w:rsid w:val="00594AD3"/>
    <w:rsid w:val="005D0DB9"/>
    <w:rsid w:val="005D129E"/>
    <w:rsid w:val="005D52B0"/>
    <w:rsid w:val="00670D2C"/>
    <w:rsid w:val="00686DAF"/>
    <w:rsid w:val="006A0F58"/>
    <w:rsid w:val="00702AAF"/>
    <w:rsid w:val="00733A20"/>
    <w:rsid w:val="007A648A"/>
    <w:rsid w:val="007B5431"/>
    <w:rsid w:val="007D0E23"/>
    <w:rsid w:val="007D2890"/>
    <w:rsid w:val="0081471E"/>
    <w:rsid w:val="00832A3E"/>
    <w:rsid w:val="00842A61"/>
    <w:rsid w:val="00850955"/>
    <w:rsid w:val="00854602"/>
    <w:rsid w:val="00894AAA"/>
    <w:rsid w:val="008A6D4D"/>
    <w:rsid w:val="008C017C"/>
    <w:rsid w:val="00945843"/>
    <w:rsid w:val="00973CF2"/>
    <w:rsid w:val="00990ECF"/>
    <w:rsid w:val="009F7EBC"/>
    <w:rsid w:val="00A33FDC"/>
    <w:rsid w:val="00A45B29"/>
    <w:rsid w:val="00A67C5C"/>
    <w:rsid w:val="00A8633F"/>
    <w:rsid w:val="00AB0C0C"/>
    <w:rsid w:val="00B27ACE"/>
    <w:rsid w:val="00B5715B"/>
    <w:rsid w:val="00B65812"/>
    <w:rsid w:val="00B854D6"/>
    <w:rsid w:val="00B969D5"/>
    <w:rsid w:val="00BD1963"/>
    <w:rsid w:val="00BF0AF7"/>
    <w:rsid w:val="00C147C8"/>
    <w:rsid w:val="00C1654B"/>
    <w:rsid w:val="00C344A1"/>
    <w:rsid w:val="00C56781"/>
    <w:rsid w:val="00C64693"/>
    <w:rsid w:val="00CD188F"/>
    <w:rsid w:val="00D04BFD"/>
    <w:rsid w:val="00D24491"/>
    <w:rsid w:val="00D57D58"/>
    <w:rsid w:val="00D777FC"/>
    <w:rsid w:val="00DA3B29"/>
    <w:rsid w:val="00DF0AC4"/>
    <w:rsid w:val="00E2709A"/>
    <w:rsid w:val="00E42D5B"/>
    <w:rsid w:val="00E46A56"/>
    <w:rsid w:val="00E578BD"/>
    <w:rsid w:val="00E97D07"/>
    <w:rsid w:val="00F32FEE"/>
    <w:rsid w:val="00F34200"/>
    <w:rsid w:val="00F645A0"/>
    <w:rsid w:val="00F7352F"/>
    <w:rsid w:val="00F907DF"/>
    <w:rsid w:val="00F92079"/>
    <w:rsid w:val="00FE5F1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2222E7"/>
  <w15:docId w15:val="{9277333F-E303-4F5B-8761-5E58FC9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CE"/>
    <w:pPr>
      <w:spacing w:line="360" w:lineRule="auto"/>
      <w:ind w:firstLine="709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27ACE"/>
    <w:pPr>
      <w:keepNext/>
      <w:ind w:left="-993" w:firstLine="0"/>
      <w:outlineLvl w:val="0"/>
    </w:pPr>
    <w:rPr>
      <w:rFonts w:ascii="Eurostile-Demi" w:hAnsi="Eurostile-Demi"/>
      <w:b/>
      <w:snapToGrid w:val="0"/>
      <w:color w:val="808080"/>
      <w:lang w:val="es-ES"/>
    </w:rPr>
  </w:style>
  <w:style w:type="paragraph" w:styleId="Ttulo2">
    <w:name w:val="heading 2"/>
    <w:basedOn w:val="Normal"/>
    <w:next w:val="Normal"/>
    <w:qFormat/>
    <w:rsid w:val="00B27ACE"/>
    <w:pPr>
      <w:keepNext/>
      <w:spacing w:line="240" w:lineRule="auto"/>
      <w:ind w:left="-851" w:firstLine="0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27ACE"/>
    <w:pPr>
      <w:keepNext/>
      <w:widowControl w:val="0"/>
      <w:ind w:firstLine="0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B27ACE"/>
    <w:pPr>
      <w:keepNext/>
      <w:widowControl w:val="0"/>
      <w:ind w:firstLine="0"/>
      <w:outlineLvl w:val="3"/>
    </w:pPr>
    <w:rPr>
      <w:sz w:val="28"/>
    </w:rPr>
  </w:style>
  <w:style w:type="paragraph" w:styleId="Ttulo6">
    <w:name w:val="heading 6"/>
    <w:basedOn w:val="Normal"/>
    <w:next w:val="Normal"/>
    <w:qFormat/>
    <w:rsid w:val="00B27ACE"/>
    <w:pPr>
      <w:keepNext/>
      <w:spacing w:line="240" w:lineRule="auto"/>
      <w:ind w:firstLine="0"/>
      <w:jc w:val="left"/>
      <w:outlineLvl w:val="5"/>
    </w:pPr>
    <w:rPr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27ACE"/>
    <w:rPr>
      <w:sz w:val="20"/>
    </w:rPr>
  </w:style>
  <w:style w:type="character" w:styleId="Refdenotaalpie">
    <w:name w:val="footnote reference"/>
    <w:basedOn w:val="Fuentedeprrafopredeter"/>
    <w:semiHidden/>
    <w:rsid w:val="00B27ACE"/>
    <w:rPr>
      <w:vertAlign w:val="superscript"/>
    </w:rPr>
  </w:style>
  <w:style w:type="paragraph" w:styleId="Sangradetextonormal">
    <w:name w:val="Body Text Indent"/>
    <w:basedOn w:val="Normal"/>
    <w:rsid w:val="00B27ACE"/>
    <w:pPr>
      <w:ind w:left="707"/>
    </w:pPr>
    <w:rPr>
      <w:sz w:val="22"/>
    </w:rPr>
  </w:style>
  <w:style w:type="paragraph" w:styleId="Encabezado">
    <w:name w:val="header"/>
    <w:basedOn w:val="Normal"/>
    <w:rsid w:val="00B27A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7AC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B27ACE"/>
    <w:pPr>
      <w:shd w:val="clear" w:color="auto" w:fill="000080"/>
    </w:pPr>
    <w:rPr>
      <w:rFonts w:ascii="Tahoma" w:hAnsi="Tahoma"/>
    </w:rPr>
  </w:style>
  <w:style w:type="paragraph" w:customStyle="1" w:styleId="Pordefecto">
    <w:name w:val="Por defecto"/>
    <w:basedOn w:val="Normal"/>
    <w:rsid w:val="00B27ACE"/>
    <w:pPr>
      <w:spacing w:line="240" w:lineRule="auto"/>
      <w:ind w:firstLine="0"/>
      <w:jc w:val="left"/>
    </w:pPr>
    <w:rPr>
      <w:lang w:val="en-US"/>
    </w:rPr>
  </w:style>
  <w:style w:type="paragraph" w:styleId="Textosinformato">
    <w:name w:val="Plain Text"/>
    <w:basedOn w:val="Normal"/>
    <w:rsid w:val="00B27ACE"/>
    <w:pPr>
      <w:spacing w:line="240" w:lineRule="auto"/>
      <w:ind w:firstLine="0"/>
      <w:jc w:val="left"/>
    </w:pPr>
    <w:rPr>
      <w:sz w:val="20"/>
    </w:rPr>
  </w:style>
  <w:style w:type="paragraph" w:styleId="Sangra2detindependiente">
    <w:name w:val="Body Text Indent 2"/>
    <w:basedOn w:val="Normal"/>
    <w:rsid w:val="00B27ACE"/>
    <w:pPr>
      <w:spacing w:line="240" w:lineRule="auto"/>
      <w:ind w:left="284"/>
    </w:pPr>
    <w:rPr>
      <w:rFonts w:ascii="New York" w:hAnsi="New York"/>
      <w:b/>
      <w:color w:val="FF0000"/>
    </w:rPr>
  </w:style>
  <w:style w:type="paragraph" w:styleId="Sangra3detindependiente">
    <w:name w:val="Body Text Indent 3"/>
    <w:basedOn w:val="Normal"/>
    <w:rsid w:val="00B27ACE"/>
    <w:pPr>
      <w:spacing w:line="240" w:lineRule="auto"/>
      <w:ind w:left="284"/>
    </w:pPr>
    <w:rPr>
      <w:color w:val="000000"/>
      <w:sz w:val="23"/>
    </w:rPr>
  </w:style>
  <w:style w:type="character" w:styleId="Nmerodepgina">
    <w:name w:val="page number"/>
    <w:basedOn w:val="Fuentedeprrafopredeter"/>
    <w:rsid w:val="00B27AC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57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5738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709A"/>
    <w:rPr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FE5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5E6C3816C4627B6E48F4A0682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DB63-1C9A-4908-9E95-74C2E6B09203}"/>
      </w:docPartPr>
      <w:docPartBody>
        <w:p w:rsidR="00B55385" w:rsidRDefault="00796604" w:rsidP="00796604">
          <w:pPr>
            <w:pStyle w:val="A365E6C3816C4627B6E48F4A0682059F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F9374762422042BDA431DA292AF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FC81-F906-4AD1-BF53-C221C8A44239}"/>
      </w:docPartPr>
      <w:docPartBody>
        <w:p w:rsidR="00B55385" w:rsidRDefault="00796604" w:rsidP="00796604">
          <w:pPr>
            <w:pStyle w:val="F9374762422042BDA431DA292AFCF837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F9ECBA9D91BF469A948370602C06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3B95-87D5-41A0-A3A0-2B1ED394E02A}"/>
      </w:docPartPr>
      <w:docPartBody>
        <w:p w:rsidR="00B55385" w:rsidRDefault="00796604" w:rsidP="00796604">
          <w:pPr>
            <w:pStyle w:val="F9ECBA9D91BF469A948370602C064FDD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C02D3558681240E68F464D400BBC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4401-1FBD-4C09-B29D-4F674672381B}"/>
      </w:docPartPr>
      <w:docPartBody>
        <w:p w:rsidR="00B55385" w:rsidRDefault="00796604" w:rsidP="00796604">
          <w:pPr>
            <w:pStyle w:val="C02D3558681240E68F464D400BBCF97D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77458AF8F3DF49BB922CC3C24727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650E-C851-486D-A405-48F98FACD073}"/>
      </w:docPartPr>
      <w:docPartBody>
        <w:p w:rsidR="00B55385" w:rsidRDefault="00796604" w:rsidP="00796604">
          <w:pPr>
            <w:pStyle w:val="77458AF8F3DF49BB922CC3C24727FB6A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692F3EA14CBB43078CDCFB4B6FCA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26F0-DABB-4D46-8454-4F81159E0D32}"/>
      </w:docPartPr>
      <w:docPartBody>
        <w:p w:rsidR="00B55385" w:rsidRDefault="00796604" w:rsidP="00796604">
          <w:pPr>
            <w:pStyle w:val="692F3EA14CBB43078CDCFB4B6FCA0620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FAF3B71703AD48B89F71831135B4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57A3-639E-4825-947B-F018DC84ABB9}"/>
      </w:docPartPr>
      <w:docPartBody>
        <w:p w:rsidR="00B55385" w:rsidRDefault="00796604" w:rsidP="00796604">
          <w:pPr>
            <w:pStyle w:val="FAF3B71703AD48B89F71831135B4440A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DFE5C829E21F4720B0340636DA2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0E38-2D75-47FA-8A58-F64F06232991}"/>
      </w:docPartPr>
      <w:docPartBody>
        <w:p w:rsidR="00B55385" w:rsidRDefault="00796604" w:rsidP="00796604">
          <w:pPr>
            <w:pStyle w:val="DFE5C829E21F4720B0340636DA2BA4CC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F487282948D541C6AA07F3307CE4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54CF-6CED-4DD7-AAEF-834B389AD46F}"/>
      </w:docPartPr>
      <w:docPartBody>
        <w:p w:rsidR="00B55385" w:rsidRDefault="00796604" w:rsidP="00796604">
          <w:pPr>
            <w:pStyle w:val="F487282948D541C6AA07F3307CE44358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  <w:docPart>
      <w:docPartPr>
        <w:name w:val="8A76873944AB4EAA815448F2B5FC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EB36-CF45-4CBC-A33C-EC58607B54E0}"/>
      </w:docPartPr>
      <w:docPartBody>
        <w:p w:rsidR="00B55385" w:rsidRDefault="00796604" w:rsidP="00796604">
          <w:pPr>
            <w:pStyle w:val="8A76873944AB4EAA815448F2B5FC65911"/>
          </w:pPr>
          <w:r>
            <w:rPr>
              <w:rStyle w:val="Textodelmarcadordeposicin"/>
              <w:rFonts w:cstheme="minorHAnsi"/>
            </w:rPr>
            <w:t>Cl</w:t>
          </w:r>
          <w:r w:rsidRPr="00240012">
            <w:rPr>
              <w:rStyle w:val="Textodelmarcadordeposicin"/>
              <w:rFonts w:cstheme="minorHAnsi"/>
            </w:rPr>
            <w:t>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-Demi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04"/>
    <w:rsid w:val="00796604"/>
    <w:rsid w:val="00B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6604"/>
    <w:rPr>
      <w:color w:val="808080"/>
    </w:rPr>
  </w:style>
  <w:style w:type="paragraph" w:customStyle="1" w:styleId="A365E6C3816C4627B6E48F4A0682059F">
    <w:name w:val="A365E6C3816C4627B6E48F4A0682059F"/>
    <w:rsid w:val="00796604"/>
  </w:style>
  <w:style w:type="paragraph" w:customStyle="1" w:styleId="F9374762422042BDA431DA292AFCF837">
    <w:name w:val="F9374762422042BDA431DA292AFCF837"/>
    <w:rsid w:val="00796604"/>
  </w:style>
  <w:style w:type="paragraph" w:customStyle="1" w:styleId="F9ECBA9D91BF469A948370602C064FDD">
    <w:name w:val="F9ECBA9D91BF469A948370602C064FDD"/>
    <w:rsid w:val="00796604"/>
  </w:style>
  <w:style w:type="paragraph" w:customStyle="1" w:styleId="C02D3558681240E68F464D400BBCF97D">
    <w:name w:val="C02D3558681240E68F464D400BBCF97D"/>
    <w:rsid w:val="00796604"/>
  </w:style>
  <w:style w:type="paragraph" w:customStyle="1" w:styleId="77458AF8F3DF49BB922CC3C24727FB6A">
    <w:name w:val="77458AF8F3DF49BB922CC3C24727FB6A"/>
    <w:rsid w:val="00796604"/>
  </w:style>
  <w:style w:type="paragraph" w:customStyle="1" w:styleId="692F3EA14CBB43078CDCFB4B6FCA0620">
    <w:name w:val="692F3EA14CBB43078CDCFB4B6FCA0620"/>
    <w:rsid w:val="00796604"/>
  </w:style>
  <w:style w:type="paragraph" w:customStyle="1" w:styleId="FAF3B71703AD48B89F71831135B4440A">
    <w:name w:val="FAF3B71703AD48B89F71831135B4440A"/>
    <w:rsid w:val="00796604"/>
  </w:style>
  <w:style w:type="paragraph" w:customStyle="1" w:styleId="DFE5C829E21F4720B0340636DA2BA4CC">
    <w:name w:val="DFE5C829E21F4720B0340636DA2BA4CC"/>
    <w:rsid w:val="00796604"/>
  </w:style>
  <w:style w:type="paragraph" w:customStyle="1" w:styleId="F487282948D541C6AA07F3307CE44358">
    <w:name w:val="F487282948D541C6AA07F3307CE44358"/>
    <w:rsid w:val="00796604"/>
  </w:style>
  <w:style w:type="paragraph" w:customStyle="1" w:styleId="8A76873944AB4EAA815448F2B5FC6591">
    <w:name w:val="8A76873944AB4EAA815448F2B5FC6591"/>
    <w:rsid w:val="00796604"/>
  </w:style>
  <w:style w:type="paragraph" w:customStyle="1" w:styleId="A365E6C3816C4627B6E48F4A0682059F1">
    <w:name w:val="A365E6C3816C4627B6E48F4A0682059F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F9374762422042BDA431DA292AFCF8371">
    <w:name w:val="F9374762422042BDA431DA292AFCF837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F9ECBA9D91BF469A948370602C064FDD1">
    <w:name w:val="F9ECBA9D91BF469A948370602C064FDD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C02D3558681240E68F464D400BBCF97D1">
    <w:name w:val="C02D3558681240E68F464D400BBCF97D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77458AF8F3DF49BB922CC3C24727FB6A1">
    <w:name w:val="77458AF8F3DF49BB922CC3C24727FB6A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692F3EA14CBB43078CDCFB4B6FCA06201">
    <w:name w:val="692F3EA14CBB43078CDCFB4B6FCA0620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FAF3B71703AD48B89F71831135B4440A1">
    <w:name w:val="FAF3B71703AD48B89F71831135B4440A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DFE5C829E21F4720B0340636DA2BA4CC1">
    <w:name w:val="DFE5C829E21F4720B0340636DA2BA4CC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F487282948D541C6AA07F3307CE443581">
    <w:name w:val="F487282948D541C6AA07F3307CE44358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8A76873944AB4EAA815448F2B5FC65911">
    <w:name w:val="8A76873944AB4EAA815448F2B5FC65911"/>
    <w:rsid w:val="007966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5683C9-3DB2-48A7-B69E-9C4A8726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5</TotalTime>
  <Pages>1</Pages>
  <Words>65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 de Fisiologia</vt:lpstr>
    </vt:vector>
  </TitlesOfParts>
  <Company>---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Fisiologia</dc:title>
  <dc:creator>---</dc:creator>
  <cp:lastModifiedBy>Rosario Salvador</cp:lastModifiedBy>
  <cp:revision>8</cp:revision>
  <cp:lastPrinted>2011-11-21T13:37:00Z</cp:lastPrinted>
  <dcterms:created xsi:type="dcterms:W3CDTF">2013-09-05T15:38:00Z</dcterms:created>
  <dcterms:modified xsi:type="dcterms:W3CDTF">2020-08-22T11:51:00Z</dcterms:modified>
</cp:coreProperties>
</file>