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59A9" w14:textId="77777777" w:rsidR="000C7F1D" w:rsidRPr="00E578BD" w:rsidRDefault="00DF0AC4" w:rsidP="000C7F1D">
      <w:pPr>
        <w:pStyle w:val="Ttulo2"/>
        <w:ind w:left="-709"/>
        <w:rPr>
          <w:sz w:val="24"/>
        </w:rPr>
      </w:pPr>
      <w:r>
        <w:rPr>
          <w:noProof/>
          <w:sz w:val="24"/>
          <w:lang w:val="es-ES"/>
        </w:rPr>
        <w:drawing>
          <wp:anchor distT="0" distB="0" distL="114300" distR="114300" simplePos="0" relativeHeight="251657216" behindDoc="0" locked="0" layoutInCell="1" allowOverlap="1" wp14:anchorId="2994DBD7" wp14:editId="4EC296FA">
            <wp:simplePos x="0" y="0"/>
            <wp:positionH relativeFrom="column">
              <wp:posOffset>-37465</wp:posOffset>
            </wp:positionH>
            <wp:positionV relativeFrom="paragraph">
              <wp:posOffset>-68580</wp:posOffset>
            </wp:positionV>
            <wp:extent cx="2271395" cy="182880"/>
            <wp:effectExtent l="19050" t="0" r="0" b="0"/>
            <wp:wrapTopAndBottom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F1D">
        <w:rPr>
          <w:sz w:val="24"/>
        </w:rPr>
        <w:t xml:space="preserve"> </w:t>
      </w:r>
      <w:r w:rsidR="00E578BD">
        <w:rPr>
          <w:sz w:val="24"/>
        </w:rPr>
        <w:t xml:space="preserve">           </w:t>
      </w:r>
      <w:r w:rsidR="00F34200">
        <w:rPr>
          <w:sz w:val="24"/>
        </w:rPr>
        <w:t xml:space="preserve">    </w:t>
      </w:r>
      <w:proofErr w:type="spellStart"/>
      <w:r w:rsidR="000C7F1D" w:rsidRPr="00E578BD">
        <w:rPr>
          <w:sz w:val="24"/>
        </w:rPr>
        <w:t>Departament</w:t>
      </w:r>
      <w:proofErr w:type="spellEnd"/>
      <w:r w:rsidR="000C7F1D" w:rsidRPr="00E578BD">
        <w:rPr>
          <w:sz w:val="24"/>
        </w:rPr>
        <w:t xml:space="preserve"> de </w:t>
      </w:r>
      <w:proofErr w:type="spellStart"/>
      <w:r w:rsidR="000C7F1D" w:rsidRPr="00E578BD">
        <w:rPr>
          <w:sz w:val="24"/>
        </w:rPr>
        <w:t>Fisiologia</w:t>
      </w:r>
      <w:proofErr w:type="spellEnd"/>
    </w:p>
    <w:p w14:paraId="63C18B26" w14:textId="77777777" w:rsidR="00894AAA" w:rsidRDefault="00894AAA" w:rsidP="00015738">
      <w:pPr>
        <w:ind w:right="-1" w:firstLine="540"/>
        <w:rPr>
          <w:b/>
        </w:rPr>
      </w:pPr>
    </w:p>
    <w:p w14:paraId="13041A15" w14:textId="77777777" w:rsidR="00894AAA" w:rsidRDefault="00894AAA" w:rsidP="00015738">
      <w:pPr>
        <w:ind w:right="-1" w:firstLine="540"/>
        <w:rPr>
          <w:b/>
        </w:rPr>
      </w:pPr>
    </w:p>
    <w:p w14:paraId="1F6952F9" w14:textId="77777777" w:rsidR="006A0F58" w:rsidRDefault="006A0F58" w:rsidP="00670D2C">
      <w:pPr>
        <w:ind w:firstLine="0"/>
        <w:rPr>
          <w:rFonts w:ascii="Arial" w:hAnsi="Arial" w:cs="Arial"/>
          <w:b/>
        </w:rPr>
      </w:pPr>
    </w:p>
    <w:p w14:paraId="26A0EEE7" w14:textId="77777777" w:rsidR="007D0E23" w:rsidRPr="00E2709A" w:rsidRDefault="001629BB" w:rsidP="00F9207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E2709A">
        <w:rPr>
          <w:rFonts w:ascii="Arial" w:hAnsi="Arial" w:cs="Arial"/>
          <w:b/>
          <w:sz w:val="36"/>
          <w:szCs w:val="36"/>
        </w:rPr>
        <w:t>MÁSTER</w:t>
      </w:r>
      <w:r w:rsidR="00F97C79">
        <w:rPr>
          <w:rFonts w:ascii="Arial" w:hAnsi="Arial" w:cs="Arial"/>
          <w:b/>
          <w:sz w:val="36"/>
          <w:szCs w:val="36"/>
        </w:rPr>
        <w:t xml:space="preserve"> UNIVERSITARIO</w:t>
      </w:r>
      <w:r w:rsidRPr="00E2709A">
        <w:rPr>
          <w:rFonts w:ascii="Arial" w:hAnsi="Arial" w:cs="Arial"/>
          <w:b/>
          <w:sz w:val="36"/>
          <w:szCs w:val="36"/>
        </w:rPr>
        <w:t xml:space="preserve"> EN FISIOLOGÍA</w:t>
      </w:r>
    </w:p>
    <w:p w14:paraId="06F9E299" w14:textId="77777777" w:rsidR="00C56781" w:rsidRPr="00E2709A" w:rsidRDefault="00C56781" w:rsidP="00670D2C">
      <w:pPr>
        <w:ind w:firstLine="0"/>
        <w:rPr>
          <w:rFonts w:ascii="Arial" w:hAnsi="Arial" w:cs="Arial"/>
          <w:b/>
          <w:szCs w:val="24"/>
        </w:rPr>
      </w:pPr>
    </w:p>
    <w:p w14:paraId="3B76B06B" w14:textId="77777777" w:rsidR="006A0F58" w:rsidRPr="00E2709A" w:rsidRDefault="006A0F58" w:rsidP="00670D2C">
      <w:pPr>
        <w:ind w:firstLine="0"/>
        <w:rPr>
          <w:rFonts w:ascii="Arial" w:hAnsi="Arial" w:cs="Arial"/>
          <w:b/>
          <w:szCs w:val="24"/>
        </w:rPr>
      </w:pPr>
    </w:p>
    <w:p w14:paraId="535AD27C" w14:textId="3B615538" w:rsidR="00B969D5" w:rsidRPr="00C147C8" w:rsidRDefault="006030EA" w:rsidP="003E60E3">
      <w:pPr>
        <w:ind w:right="-1" w:firstLine="0"/>
        <w:rPr>
          <w:rFonts w:ascii="Arial" w:hAnsi="Arial" w:cs="Arial"/>
          <w:szCs w:val="24"/>
        </w:rPr>
      </w:pPr>
      <w:r w:rsidRPr="005246CD">
        <w:rPr>
          <w:rFonts w:ascii="Arial" w:hAnsi="Arial" w:cs="Arial"/>
          <w:szCs w:val="24"/>
        </w:rPr>
        <w:t>D/Dña.</w:t>
      </w:r>
      <w:r w:rsidRPr="005246CD">
        <w:rPr>
          <w:rFonts w:ascii="Arial" w:hAnsi="Arial" w:cs="Arial"/>
          <w:szCs w:val="24"/>
          <w:lang w:val="ca-ES"/>
        </w:rPr>
        <w:t xml:space="preserve"> </w:t>
      </w:r>
      <w:sdt>
        <w:sdtPr>
          <w:rPr>
            <w:rFonts w:ascii="Arial" w:hAnsi="Arial" w:cs="Arial"/>
            <w:color w:val="000000"/>
          </w:rPr>
          <w:id w:val="310756003"/>
          <w:placeholder>
            <w:docPart w:val="CA10F2DB114A4C219BE6B87E54B01D90"/>
          </w:placeholder>
          <w:showingPlcHdr/>
        </w:sdtPr>
        <w:sdtContent>
          <w:r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Pr="005246CD">
        <w:rPr>
          <w:rFonts w:ascii="Arial" w:hAnsi="Arial" w:cs="Arial"/>
          <w:szCs w:val="24"/>
        </w:rPr>
        <w:t xml:space="preserve">, con D.N.I.: </w:t>
      </w:r>
      <w:sdt>
        <w:sdtPr>
          <w:rPr>
            <w:rFonts w:ascii="Arial" w:hAnsi="Arial" w:cs="Arial"/>
            <w:color w:val="000000"/>
          </w:rPr>
          <w:id w:val="1482881050"/>
          <w:placeholder>
            <w:docPart w:val="28DAF9519BC44CD09703DA520A66EFAE"/>
          </w:placeholder>
          <w:showingPlcHdr/>
        </w:sdtPr>
        <w:sdtContent>
          <w:r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Pr="005246CD">
        <w:rPr>
          <w:rFonts w:ascii="Arial" w:hAnsi="Arial" w:cs="Arial"/>
          <w:szCs w:val="24"/>
        </w:rPr>
        <w:t xml:space="preserve"> , domiciliado/a en </w:t>
      </w:r>
      <w:sdt>
        <w:sdtPr>
          <w:rPr>
            <w:rFonts w:ascii="Arial" w:hAnsi="Arial" w:cs="Arial"/>
            <w:color w:val="000000"/>
          </w:rPr>
          <w:id w:val="-966280455"/>
          <w:placeholder>
            <w:docPart w:val="9C3F97B327D64383BB94BC74888EFC78"/>
          </w:placeholder>
          <w:showingPlcHdr/>
        </w:sdtPr>
        <w:sdtContent>
          <w:r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Pr="005246CD">
        <w:rPr>
          <w:rFonts w:ascii="Arial" w:hAnsi="Arial" w:cs="Arial"/>
          <w:szCs w:val="24"/>
          <w:lang w:val="ca-ES"/>
        </w:rPr>
        <w:t xml:space="preserve">, C/ </w:t>
      </w:r>
      <w:sdt>
        <w:sdtPr>
          <w:rPr>
            <w:rFonts w:ascii="Arial" w:hAnsi="Arial" w:cs="Arial"/>
            <w:color w:val="000000"/>
          </w:rPr>
          <w:id w:val="1633753155"/>
          <w:placeholder>
            <w:docPart w:val="A645D86C3A5B4FEF8DCF7BA5EC107179"/>
          </w:placeholder>
          <w:showingPlcHdr/>
        </w:sdtPr>
        <w:sdtContent>
          <w:r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Pr="005246CD">
        <w:rPr>
          <w:rFonts w:ascii="Arial" w:hAnsi="Arial" w:cs="Arial"/>
          <w:szCs w:val="24"/>
          <w:lang w:val="ca-ES"/>
        </w:rPr>
        <w:t xml:space="preserve">, nº </w:t>
      </w:r>
      <w:sdt>
        <w:sdtPr>
          <w:rPr>
            <w:rFonts w:ascii="Arial" w:hAnsi="Arial" w:cs="Arial"/>
            <w:color w:val="000000"/>
          </w:rPr>
          <w:id w:val="256414281"/>
          <w:placeholder>
            <w:docPart w:val="64A5F3B178FB4DC483E4D93D8E8F3DD7"/>
          </w:placeholder>
          <w:showingPlcHdr/>
        </w:sdtPr>
        <w:sdtContent>
          <w:r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Pr="005246CD">
        <w:rPr>
          <w:rFonts w:ascii="Arial" w:hAnsi="Arial" w:cs="Arial"/>
          <w:szCs w:val="24"/>
          <w:lang w:val="ca-ES"/>
        </w:rPr>
        <w:t xml:space="preserve">, </w:t>
      </w:r>
      <w:proofErr w:type="spellStart"/>
      <w:r w:rsidRPr="005246CD">
        <w:rPr>
          <w:rFonts w:ascii="Arial" w:hAnsi="Arial" w:cs="Arial"/>
          <w:szCs w:val="24"/>
          <w:lang w:val="ca-ES"/>
        </w:rPr>
        <w:t>Tfno</w:t>
      </w:r>
      <w:proofErr w:type="spellEnd"/>
      <w:r w:rsidRPr="005246CD">
        <w:rPr>
          <w:rFonts w:ascii="Arial" w:hAnsi="Arial" w:cs="Arial"/>
          <w:szCs w:val="24"/>
          <w:lang w:val="ca-ES"/>
        </w:rPr>
        <w:t xml:space="preserve">.: </w:t>
      </w:r>
      <w:sdt>
        <w:sdtPr>
          <w:rPr>
            <w:rFonts w:ascii="Arial" w:hAnsi="Arial" w:cs="Arial"/>
            <w:color w:val="000000"/>
          </w:rPr>
          <w:id w:val="-1931798880"/>
          <w:placeholder>
            <w:docPart w:val="921B918809C9446F9C921234DF9ECAC7"/>
          </w:placeholder>
          <w:showingPlcHdr/>
        </w:sdtPr>
        <w:sdtContent>
          <w:r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Pr="005246CD">
        <w:rPr>
          <w:rFonts w:ascii="Arial" w:hAnsi="Arial" w:cs="Arial"/>
          <w:szCs w:val="24"/>
          <w:lang w:val="ca-ES"/>
        </w:rPr>
        <w:t xml:space="preserve">, </w:t>
      </w:r>
      <w:proofErr w:type="spellStart"/>
      <w:r w:rsidRPr="005246CD">
        <w:rPr>
          <w:rFonts w:ascii="Arial" w:hAnsi="Arial" w:cs="Arial"/>
          <w:szCs w:val="24"/>
          <w:lang w:val="ca-ES"/>
        </w:rPr>
        <w:t>Correo</w:t>
      </w:r>
      <w:proofErr w:type="spellEnd"/>
      <w:r w:rsidRPr="005246CD">
        <w:rPr>
          <w:rFonts w:ascii="Arial" w:hAnsi="Arial" w:cs="Arial"/>
          <w:szCs w:val="24"/>
          <w:lang w:val="ca-ES"/>
        </w:rPr>
        <w:t xml:space="preserve"> e.: </w:t>
      </w:r>
      <w:sdt>
        <w:sdtPr>
          <w:rPr>
            <w:rFonts w:ascii="Arial" w:hAnsi="Arial" w:cs="Arial"/>
            <w:color w:val="000000"/>
          </w:rPr>
          <w:id w:val="658123414"/>
          <w:placeholder>
            <w:docPart w:val="6950DC5E01774D6EB6B22FEC5C2CFD5A"/>
          </w:placeholder>
          <w:showingPlcHdr/>
        </w:sdtPr>
        <w:sdtContent>
          <w:r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Pr="005246CD">
        <w:rPr>
          <w:rFonts w:ascii="Arial" w:hAnsi="Arial" w:cs="Arial"/>
          <w:szCs w:val="24"/>
          <w:lang w:val="ca-ES"/>
        </w:rPr>
        <w:t xml:space="preserve">, </w:t>
      </w:r>
      <w:proofErr w:type="spellStart"/>
      <w:r w:rsidR="00E2709A" w:rsidRPr="00C147C8">
        <w:rPr>
          <w:rFonts w:ascii="Arial" w:hAnsi="Arial" w:cs="Arial"/>
          <w:szCs w:val="24"/>
          <w:lang w:val="ca-ES"/>
        </w:rPr>
        <w:t>estudiante</w:t>
      </w:r>
      <w:proofErr w:type="spellEnd"/>
      <w:r w:rsidR="00E2709A" w:rsidRPr="00C147C8">
        <w:rPr>
          <w:rFonts w:ascii="Arial" w:hAnsi="Arial" w:cs="Arial"/>
          <w:szCs w:val="24"/>
          <w:lang w:val="ca-ES"/>
        </w:rPr>
        <w:t xml:space="preserve"> del Máster </w:t>
      </w:r>
      <w:proofErr w:type="spellStart"/>
      <w:r w:rsidR="00CF6479">
        <w:rPr>
          <w:rFonts w:ascii="Arial" w:hAnsi="Arial" w:cs="Arial"/>
          <w:szCs w:val="24"/>
          <w:lang w:val="ca-ES"/>
        </w:rPr>
        <w:t>Universitario</w:t>
      </w:r>
      <w:proofErr w:type="spellEnd"/>
      <w:r w:rsidR="00CF6479">
        <w:rPr>
          <w:rFonts w:ascii="Arial" w:hAnsi="Arial" w:cs="Arial"/>
          <w:szCs w:val="24"/>
          <w:lang w:val="ca-ES"/>
        </w:rPr>
        <w:t xml:space="preserve"> </w:t>
      </w:r>
      <w:r w:rsidR="00E2709A" w:rsidRPr="00C147C8">
        <w:rPr>
          <w:rFonts w:ascii="Arial" w:hAnsi="Arial" w:cs="Arial"/>
          <w:szCs w:val="24"/>
          <w:lang w:val="ca-ES"/>
        </w:rPr>
        <w:t xml:space="preserve">en </w:t>
      </w:r>
      <w:proofErr w:type="spellStart"/>
      <w:r w:rsidR="00E2709A" w:rsidRPr="00C147C8">
        <w:rPr>
          <w:rFonts w:ascii="Arial" w:hAnsi="Arial" w:cs="Arial"/>
          <w:szCs w:val="24"/>
          <w:lang w:val="ca-ES"/>
        </w:rPr>
        <w:t>Fisiología</w:t>
      </w:r>
      <w:proofErr w:type="spellEnd"/>
      <w:r w:rsidR="00C147C8">
        <w:rPr>
          <w:rFonts w:ascii="Arial" w:hAnsi="Arial" w:cs="Arial"/>
          <w:szCs w:val="24"/>
          <w:lang w:val="ca-ES"/>
        </w:rPr>
        <w:t xml:space="preserve"> de la Universitat de València,</w:t>
      </w:r>
    </w:p>
    <w:p w14:paraId="5E49C22D" w14:textId="77777777" w:rsidR="003E60E3" w:rsidRPr="00E2709A" w:rsidRDefault="003E60E3" w:rsidP="003E60E3">
      <w:pPr>
        <w:ind w:right="-1" w:firstLine="0"/>
        <w:rPr>
          <w:rFonts w:ascii="Arial" w:hAnsi="Arial" w:cs="Arial"/>
          <w:b/>
          <w:szCs w:val="24"/>
        </w:rPr>
      </w:pPr>
    </w:p>
    <w:p w14:paraId="66E9F2CF" w14:textId="77777777" w:rsidR="006030EA" w:rsidRPr="005246CD" w:rsidRDefault="006030EA" w:rsidP="006030EA">
      <w:pPr>
        <w:ind w:left="1276" w:right="-1" w:hanging="1276"/>
        <w:rPr>
          <w:rFonts w:ascii="Arial" w:hAnsi="Arial" w:cs="Arial"/>
          <w:b/>
          <w:szCs w:val="24"/>
        </w:rPr>
      </w:pPr>
      <w:r w:rsidRPr="005246CD">
        <w:rPr>
          <w:rFonts w:ascii="Arial" w:hAnsi="Arial" w:cs="Arial"/>
          <w:b/>
          <w:szCs w:val="24"/>
        </w:rPr>
        <w:t>EXPONE:</w:t>
      </w:r>
      <w:r w:rsidRPr="005246CD">
        <w:rPr>
          <w:rFonts w:ascii="Arial" w:hAnsi="Arial" w:cs="Arial"/>
          <w:b/>
          <w:szCs w:val="24"/>
          <w:lang w:val="ca-ES"/>
        </w:rPr>
        <w:t xml:space="preserve"> </w:t>
      </w:r>
      <w:sdt>
        <w:sdtPr>
          <w:rPr>
            <w:rFonts w:ascii="Arial" w:hAnsi="Arial" w:cs="Arial"/>
            <w:color w:val="000000"/>
          </w:rPr>
          <w:id w:val="-2128692230"/>
          <w:placeholder>
            <w:docPart w:val="6CD8989FD655435E8FA32245FA61B00E"/>
          </w:placeholder>
          <w:showingPlcHdr/>
        </w:sdtPr>
        <w:sdtContent>
          <w:r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</w:p>
    <w:p w14:paraId="3814EE0E" w14:textId="77777777" w:rsidR="006030EA" w:rsidRPr="005246CD" w:rsidRDefault="006030EA" w:rsidP="006030EA">
      <w:pPr>
        <w:ind w:right="-1" w:firstLine="0"/>
        <w:jc w:val="right"/>
        <w:rPr>
          <w:rFonts w:ascii="Arial" w:hAnsi="Arial" w:cs="Arial"/>
          <w:b/>
          <w:szCs w:val="24"/>
        </w:rPr>
      </w:pPr>
    </w:p>
    <w:p w14:paraId="15FD566C" w14:textId="77777777" w:rsidR="006030EA" w:rsidRPr="005246CD" w:rsidRDefault="006030EA" w:rsidP="006030EA">
      <w:pPr>
        <w:ind w:left="1276" w:right="-1" w:hanging="1276"/>
        <w:rPr>
          <w:rFonts w:ascii="Arial" w:hAnsi="Arial" w:cs="Arial"/>
          <w:b/>
          <w:szCs w:val="24"/>
        </w:rPr>
      </w:pPr>
      <w:r w:rsidRPr="005246CD">
        <w:rPr>
          <w:rFonts w:ascii="Arial" w:hAnsi="Arial" w:cs="Arial"/>
          <w:b/>
          <w:szCs w:val="24"/>
        </w:rPr>
        <w:t xml:space="preserve">SOLICITA: </w:t>
      </w:r>
      <w:sdt>
        <w:sdtPr>
          <w:rPr>
            <w:rFonts w:ascii="Arial" w:hAnsi="Arial" w:cs="Arial"/>
            <w:color w:val="000000"/>
          </w:rPr>
          <w:id w:val="1294875182"/>
          <w:placeholder>
            <w:docPart w:val="A7302AFD8E624C489E7803C54D2DF050"/>
          </w:placeholder>
          <w:showingPlcHdr/>
        </w:sdtPr>
        <w:sdtContent>
          <w:r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</w:p>
    <w:p w14:paraId="32E91DB7" w14:textId="77777777" w:rsidR="006030EA" w:rsidRPr="005246CD" w:rsidRDefault="006030EA" w:rsidP="006030EA">
      <w:pPr>
        <w:ind w:right="-1" w:firstLine="0"/>
        <w:jc w:val="right"/>
        <w:rPr>
          <w:rFonts w:ascii="Arial" w:hAnsi="Arial" w:cs="Arial"/>
          <w:b/>
          <w:szCs w:val="24"/>
        </w:rPr>
      </w:pPr>
    </w:p>
    <w:p w14:paraId="3425BCF7" w14:textId="77777777" w:rsidR="006030EA" w:rsidRPr="005246CD" w:rsidRDefault="006030EA" w:rsidP="006030EA">
      <w:pPr>
        <w:ind w:right="-1" w:firstLine="0"/>
        <w:jc w:val="right"/>
        <w:rPr>
          <w:rFonts w:ascii="Arial" w:hAnsi="Arial" w:cs="Arial"/>
          <w:b/>
          <w:szCs w:val="24"/>
        </w:rPr>
      </w:pPr>
    </w:p>
    <w:p w14:paraId="26CF0E26" w14:textId="77777777" w:rsidR="006030EA" w:rsidRPr="00C147C8" w:rsidRDefault="006030EA" w:rsidP="006030EA">
      <w:pPr>
        <w:tabs>
          <w:tab w:val="left" w:pos="4678"/>
        </w:tabs>
        <w:ind w:right="-1" w:firstLine="0"/>
        <w:jc w:val="right"/>
        <w:rPr>
          <w:rFonts w:ascii="Arial" w:hAnsi="Arial" w:cs="Arial"/>
          <w:szCs w:val="24"/>
        </w:rPr>
      </w:pPr>
      <w:r w:rsidRPr="005246CD">
        <w:rPr>
          <w:rFonts w:ascii="Arial" w:hAnsi="Arial" w:cs="Arial"/>
          <w:b/>
          <w:szCs w:val="24"/>
        </w:rPr>
        <w:tab/>
      </w:r>
      <w:r w:rsidRPr="005246CD">
        <w:rPr>
          <w:rFonts w:ascii="Arial" w:hAnsi="Arial" w:cs="Arial"/>
          <w:szCs w:val="24"/>
        </w:rPr>
        <w:t xml:space="preserve">Fecha: </w:t>
      </w:r>
      <w:sdt>
        <w:sdtPr>
          <w:rPr>
            <w:rFonts w:ascii="Arial" w:hAnsi="Arial" w:cs="Arial"/>
            <w:color w:val="000000"/>
          </w:rPr>
          <w:id w:val="-938830272"/>
          <w:placeholder>
            <w:docPart w:val="79205757AF614527AB789AACF8B88275"/>
          </w:placeholder>
          <w:showingPlcHdr/>
        </w:sdtPr>
        <w:sdtContent>
          <w:r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Pr="00C147C8">
        <w:rPr>
          <w:rFonts w:ascii="Arial" w:hAnsi="Arial" w:cs="Arial"/>
          <w:szCs w:val="24"/>
        </w:rPr>
        <w:t xml:space="preserve">    </w:t>
      </w:r>
    </w:p>
    <w:p w14:paraId="756F9685" w14:textId="527D656B" w:rsidR="006030EA" w:rsidRDefault="006030EA" w:rsidP="006030EA">
      <w:pPr>
        <w:ind w:left="708" w:right="-1" w:firstLine="0"/>
        <w:rPr>
          <w:rFonts w:ascii="Arial" w:hAnsi="Arial" w:cs="Arial"/>
          <w:szCs w:val="24"/>
        </w:rPr>
      </w:pPr>
    </w:p>
    <w:p w14:paraId="2FA89270" w14:textId="77777777" w:rsidR="006030EA" w:rsidRDefault="006030EA" w:rsidP="006030EA">
      <w:pPr>
        <w:ind w:left="708" w:right="-1" w:firstLine="0"/>
        <w:rPr>
          <w:rFonts w:ascii="Arial" w:hAnsi="Arial" w:cs="Arial"/>
          <w:szCs w:val="24"/>
        </w:rPr>
      </w:pPr>
    </w:p>
    <w:p w14:paraId="54EE7150" w14:textId="77777777" w:rsidR="006030EA" w:rsidRPr="00C147C8" w:rsidRDefault="006030EA" w:rsidP="006030EA">
      <w:pPr>
        <w:ind w:left="708" w:right="-1" w:firstLine="0"/>
        <w:rPr>
          <w:rFonts w:ascii="Arial" w:hAnsi="Arial" w:cs="Arial"/>
          <w:szCs w:val="24"/>
        </w:rPr>
      </w:pPr>
    </w:p>
    <w:p w14:paraId="5A7DF3C9" w14:textId="77777777" w:rsidR="006030EA" w:rsidRPr="00C147C8" w:rsidRDefault="006030EA" w:rsidP="006030EA">
      <w:pPr>
        <w:ind w:left="708" w:right="-1" w:firstLine="0"/>
        <w:rPr>
          <w:rFonts w:ascii="Arial" w:hAnsi="Arial" w:cs="Arial"/>
          <w:szCs w:val="24"/>
        </w:rPr>
      </w:pPr>
    </w:p>
    <w:p w14:paraId="312106F6" w14:textId="26349411" w:rsidR="005D129E" w:rsidRPr="006030EA" w:rsidRDefault="006030EA" w:rsidP="006030EA">
      <w:pPr>
        <w:ind w:right="-1" w:firstLine="0"/>
        <w:rPr>
          <w:rFonts w:ascii="Arial" w:hAnsi="Arial" w:cs="Arial"/>
          <w:szCs w:val="24"/>
        </w:rPr>
      </w:pPr>
      <w:r w:rsidRPr="00C147C8">
        <w:rPr>
          <w:rFonts w:ascii="Arial" w:hAnsi="Arial" w:cs="Arial"/>
          <w:szCs w:val="24"/>
        </w:rPr>
        <w:t>Firma:</w:t>
      </w:r>
    </w:p>
    <w:p w14:paraId="5B14D65E" w14:textId="77777777" w:rsidR="003E60E3" w:rsidRPr="00E2709A" w:rsidRDefault="003E60E3" w:rsidP="007D0E23">
      <w:pPr>
        <w:spacing w:line="240" w:lineRule="auto"/>
        <w:ind w:firstLine="1134"/>
        <w:jc w:val="left"/>
        <w:rPr>
          <w:rFonts w:ascii="Arial" w:hAnsi="Arial" w:cs="Arial"/>
          <w:b/>
          <w:szCs w:val="24"/>
        </w:rPr>
      </w:pPr>
    </w:p>
    <w:p w14:paraId="4970CD88" w14:textId="77777777" w:rsidR="003E60E3" w:rsidRPr="00E2709A" w:rsidRDefault="003E60E3" w:rsidP="007D0E23">
      <w:pPr>
        <w:spacing w:line="240" w:lineRule="auto"/>
        <w:ind w:firstLine="1134"/>
        <w:jc w:val="left"/>
        <w:rPr>
          <w:rFonts w:ascii="Arial" w:hAnsi="Arial" w:cs="Arial"/>
          <w:b/>
          <w:szCs w:val="24"/>
        </w:rPr>
      </w:pPr>
    </w:p>
    <w:p w14:paraId="0789BE24" w14:textId="77777777" w:rsidR="00104AA9" w:rsidRPr="00E2709A" w:rsidRDefault="00104AA9" w:rsidP="007D0E23">
      <w:pPr>
        <w:spacing w:line="240" w:lineRule="auto"/>
        <w:ind w:firstLine="1134"/>
        <w:jc w:val="left"/>
        <w:rPr>
          <w:rFonts w:ascii="Arial" w:hAnsi="Arial" w:cs="Arial"/>
          <w:b/>
          <w:szCs w:val="24"/>
        </w:rPr>
      </w:pPr>
    </w:p>
    <w:p w14:paraId="4A50157D" w14:textId="77777777" w:rsidR="00104AA9" w:rsidRPr="00E2709A" w:rsidRDefault="00104AA9" w:rsidP="007D0E23">
      <w:pPr>
        <w:spacing w:line="240" w:lineRule="auto"/>
        <w:ind w:firstLine="1134"/>
        <w:jc w:val="left"/>
        <w:rPr>
          <w:rFonts w:ascii="Arial" w:hAnsi="Arial" w:cs="Arial"/>
          <w:b/>
          <w:szCs w:val="24"/>
        </w:rPr>
      </w:pPr>
    </w:p>
    <w:p w14:paraId="7D552EE7" w14:textId="77777777" w:rsidR="003E60E3" w:rsidRPr="00E2709A" w:rsidRDefault="003E60E3" w:rsidP="007D0E23">
      <w:pPr>
        <w:spacing w:line="240" w:lineRule="auto"/>
        <w:ind w:firstLine="1134"/>
        <w:jc w:val="left"/>
        <w:rPr>
          <w:rFonts w:ascii="Arial" w:hAnsi="Arial" w:cs="Arial"/>
          <w:b/>
          <w:szCs w:val="24"/>
        </w:rPr>
      </w:pPr>
    </w:p>
    <w:p w14:paraId="47F55398" w14:textId="77777777" w:rsidR="00407281" w:rsidRPr="00104AA9" w:rsidRDefault="00407281" w:rsidP="003E60E3">
      <w:pPr>
        <w:tabs>
          <w:tab w:val="left" w:pos="7655"/>
        </w:tabs>
        <w:spacing w:line="240" w:lineRule="auto"/>
        <w:ind w:firstLine="4253"/>
        <w:jc w:val="left"/>
        <w:rPr>
          <w:rFonts w:ascii="Arial" w:hAnsi="Arial" w:cs="Arial"/>
          <w:b/>
          <w:i/>
          <w:szCs w:val="24"/>
        </w:rPr>
      </w:pPr>
    </w:p>
    <w:sectPr w:rsidR="00407281" w:rsidRPr="00104AA9" w:rsidSect="00FE6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EA7C" w14:textId="77777777" w:rsidR="00CC0E7F" w:rsidRDefault="00CC0E7F">
      <w:pPr>
        <w:spacing w:line="240" w:lineRule="auto"/>
      </w:pPr>
      <w:r>
        <w:separator/>
      </w:r>
    </w:p>
  </w:endnote>
  <w:endnote w:type="continuationSeparator" w:id="0">
    <w:p w14:paraId="1B6D387D" w14:textId="77777777" w:rsidR="00CC0E7F" w:rsidRDefault="00CC0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-Demi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029D2" w14:textId="77777777" w:rsidR="0036044F" w:rsidRDefault="000169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6044F"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 w:rsidR="0036044F">
      <w:rPr>
        <w:rStyle w:val="Nmerodepgina"/>
        <w:b/>
      </w:rPr>
      <w:t>¡</w:t>
    </w:r>
    <w:proofErr w:type="spellStart"/>
    <w:proofErr w:type="gramStart"/>
    <w:r w:rsidR="0036044F">
      <w:rPr>
        <w:rStyle w:val="Nmerodepgina"/>
        <w:b/>
      </w:rPr>
      <w:t>Error!Marcador</w:t>
    </w:r>
    <w:proofErr w:type="spellEnd"/>
    <w:proofErr w:type="gramEnd"/>
    <w:r w:rsidR="0036044F">
      <w:rPr>
        <w:rStyle w:val="Nmerodepgina"/>
        <w:b/>
      </w:rPr>
      <w:t xml:space="preserve"> no definido.</w:t>
    </w:r>
    <w:r>
      <w:rPr>
        <w:rStyle w:val="Nmerodepgina"/>
      </w:rPr>
      <w:fldChar w:fldCharType="end"/>
    </w:r>
  </w:p>
  <w:p w14:paraId="35512F56" w14:textId="77777777" w:rsidR="0036044F" w:rsidRDefault="003604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2E28" w14:textId="77777777" w:rsidR="007932EE" w:rsidRPr="007B5431" w:rsidRDefault="007932EE" w:rsidP="007932EE">
    <w:pPr>
      <w:pStyle w:val="Piedepgina"/>
      <w:pBdr>
        <w:bottom w:val="single" w:sz="12" w:space="1" w:color="auto"/>
      </w:pBdr>
      <w:spacing w:after="120"/>
      <w:ind w:firstLine="0"/>
      <w:jc w:val="center"/>
      <w:rPr>
        <w:rFonts w:ascii="Arial" w:hAnsi="Arial" w:cs="Arial"/>
        <w:sz w:val="16"/>
        <w:szCs w:val="16"/>
      </w:rPr>
    </w:pPr>
  </w:p>
  <w:p w14:paraId="79078227" w14:textId="77777777" w:rsidR="007932EE" w:rsidRPr="00230468" w:rsidRDefault="007932EE" w:rsidP="007932EE">
    <w:pPr>
      <w:pStyle w:val="Piedepgina"/>
      <w:ind w:firstLine="0"/>
      <w:jc w:val="center"/>
      <w:rPr>
        <w:rFonts w:ascii="Arial" w:hAnsi="Arial" w:cs="Arial"/>
        <w:i/>
        <w:szCs w:val="24"/>
      </w:rPr>
    </w:pPr>
    <w:r w:rsidRPr="00230468">
      <w:rPr>
        <w:rFonts w:ascii="Arial" w:hAnsi="Arial" w:cs="Arial"/>
        <w:i/>
        <w:szCs w:val="24"/>
      </w:rPr>
      <w:t>Sra. Presidenta de la Comisión</w:t>
    </w:r>
    <w:r>
      <w:rPr>
        <w:rFonts w:ascii="Arial" w:hAnsi="Arial" w:cs="Arial"/>
        <w:i/>
        <w:szCs w:val="24"/>
      </w:rPr>
      <w:t xml:space="preserve"> de Coordinación</w:t>
    </w:r>
    <w:r w:rsidRPr="00230468">
      <w:rPr>
        <w:rFonts w:ascii="Arial" w:hAnsi="Arial" w:cs="Arial"/>
        <w:i/>
        <w:szCs w:val="24"/>
      </w:rPr>
      <w:t xml:space="preserve"> Académica del </w:t>
    </w:r>
    <w:r>
      <w:rPr>
        <w:rFonts w:ascii="Arial" w:hAnsi="Arial" w:cs="Arial"/>
        <w:i/>
        <w:szCs w:val="24"/>
      </w:rPr>
      <w:t>Máster</w:t>
    </w:r>
    <w:r w:rsidRPr="00230468">
      <w:rPr>
        <w:rFonts w:ascii="Arial" w:hAnsi="Arial" w:cs="Arial"/>
        <w:i/>
        <w:szCs w:val="24"/>
      </w:rPr>
      <w:t xml:space="preserve"> en Fisiología</w:t>
    </w:r>
  </w:p>
  <w:p w14:paraId="30191944" w14:textId="77777777" w:rsidR="0036044F" w:rsidRPr="00F97C79" w:rsidRDefault="0036044F" w:rsidP="00F34200">
    <w:pPr>
      <w:spacing w:line="240" w:lineRule="auto"/>
      <w:ind w:firstLine="0"/>
      <w:rPr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3D68" w14:textId="77777777" w:rsidR="007932EE" w:rsidRDefault="007932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6E6CA" w14:textId="77777777" w:rsidR="00CC0E7F" w:rsidRDefault="00CC0E7F">
      <w:pPr>
        <w:spacing w:line="240" w:lineRule="auto"/>
      </w:pPr>
      <w:r>
        <w:separator/>
      </w:r>
    </w:p>
  </w:footnote>
  <w:footnote w:type="continuationSeparator" w:id="0">
    <w:p w14:paraId="3687C55C" w14:textId="77777777" w:rsidR="00CC0E7F" w:rsidRDefault="00CC0E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B5F9D" w14:textId="77777777" w:rsidR="007932EE" w:rsidRDefault="007932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6D22" w14:textId="77777777" w:rsidR="000C7F1D" w:rsidRDefault="0005163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63E0E56D" wp14:editId="45CE7C3D">
          <wp:simplePos x="0" y="0"/>
          <wp:positionH relativeFrom="column">
            <wp:posOffset>5295500</wp:posOffset>
          </wp:positionH>
          <wp:positionV relativeFrom="paragraph">
            <wp:posOffset>-33688</wp:posOffset>
          </wp:positionV>
          <wp:extent cx="815890" cy="798896"/>
          <wp:effectExtent l="19050" t="0" r="3260" b="0"/>
          <wp:wrapNone/>
          <wp:docPr id="3" name="Imagen 3" descr="ESC-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-UN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90" cy="798896"/>
                  </a:xfrm>
                  <a:prstGeom prst="rect">
                    <a:avLst/>
                  </a:prstGeom>
                  <a:solidFill>
                    <a:srgbClr val="808080">
                      <a:alpha val="5000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 wp14:anchorId="1D80F8C5" wp14:editId="77D4516A">
          <wp:simplePos x="0" y="0"/>
          <wp:positionH relativeFrom="column">
            <wp:posOffset>165234</wp:posOffset>
          </wp:positionH>
          <wp:positionV relativeFrom="paragraph">
            <wp:posOffset>4813</wp:posOffset>
          </wp:positionV>
          <wp:extent cx="1867502" cy="452387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02" cy="452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B574F1" w14:textId="77777777" w:rsidR="000C7F1D" w:rsidRDefault="000C7F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0A46" w14:textId="77777777" w:rsidR="007932EE" w:rsidRDefault="007932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5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7171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390593"/>
    <w:multiLevelType w:val="singleLevel"/>
    <w:tmpl w:val="1298B9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605149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736303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DD235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FC"/>
    <w:rsid w:val="00015738"/>
    <w:rsid w:val="00016919"/>
    <w:rsid w:val="00045FD2"/>
    <w:rsid w:val="0005163E"/>
    <w:rsid w:val="000C7F1D"/>
    <w:rsid w:val="000F7D6A"/>
    <w:rsid w:val="00104AA9"/>
    <w:rsid w:val="00112ED7"/>
    <w:rsid w:val="001629BB"/>
    <w:rsid w:val="00184BBF"/>
    <w:rsid w:val="001D1B59"/>
    <w:rsid w:val="001E559A"/>
    <w:rsid w:val="002238D6"/>
    <w:rsid w:val="002341F7"/>
    <w:rsid w:val="00243044"/>
    <w:rsid w:val="00273E53"/>
    <w:rsid w:val="002E55FB"/>
    <w:rsid w:val="0030087A"/>
    <w:rsid w:val="003448A5"/>
    <w:rsid w:val="00345568"/>
    <w:rsid w:val="0036044F"/>
    <w:rsid w:val="0039022B"/>
    <w:rsid w:val="003D13D6"/>
    <w:rsid w:val="003E60E3"/>
    <w:rsid w:val="003F0D55"/>
    <w:rsid w:val="003F2BE5"/>
    <w:rsid w:val="00407281"/>
    <w:rsid w:val="004416A2"/>
    <w:rsid w:val="004D6831"/>
    <w:rsid w:val="004E4D3A"/>
    <w:rsid w:val="00526A5F"/>
    <w:rsid w:val="00576700"/>
    <w:rsid w:val="00594AD3"/>
    <w:rsid w:val="005D0DB9"/>
    <w:rsid w:val="005D129E"/>
    <w:rsid w:val="005D52B0"/>
    <w:rsid w:val="006030EA"/>
    <w:rsid w:val="00670D2C"/>
    <w:rsid w:val="00686DAF"/>
    <w:rsid w:val="006923CC"/>
    <w:rsid w:val="006A0F58"/>
    <w:rsid w:val="00702AAF"/>
    <w:rsid w:val="00733A20"/>
    <w:rsid w:val="007932EE"/>
    <w:rsid w:val="007A648A"/>
    <w:rsid w:val="007D0E23"/>
    <w:rsid w:val="007D2890"/>
    <w:rsid w:val="0081471E"/>
    <w:rsid w:val="00832A3E"/>
    <w:rsid w:val="00842A61"/>
    <w:rsid w:val="00850955"/>
    <w:rsid w:val="00854602"/>
    <w:rsid w:val="00894AAA"/>
    <w:rsid w:val="008A6D4D"/>
    <w:rsid w:val="008C017C"/>
    <w:rsid w:val="00945843"/>
    <w:rsid w:val="00973CF2"/>
    <w:rsid w:val="00990ECF"/>
    <w:rsid w:val="009F7EBC"/>
    <w:rsid w:val="00A33FDC"/>
    <w:rsid w:val="00A45B29"/>
    <w:rsid w:val="00A67C5C"/>
    <w:rsid w:val="00A8633F"/>
    <w:rsid w:val="00AB0C0C"/>
    <w:rsid w:val="00B27ACE"/>
    <w:rsid w:val="00B5715B"/>
    <w:rsid w:val="00B65812"/>
    <w:rsid w:val="00B854D6"/>
    <w:rsid w:val="00B969D5"/>
    <w:rsid w:val="00BD1963"/>
    <w:rsid w:val="00BF0AF7"/>
    <w:rsid w:val="00C147C8"/>
    <w:rsid w:val="00C1654B"/>
    <w:rsid w:val="00C56781"/>
    <w:rsid w:val="00C64693"/>
    <w:rsid w:val="00CC0E7F"/>
    <w:rsid w:val="00CD188F"/>
    <w:rsid w:val="00CF6479"/>
    <w:rsid w:val="00D04BFD"/>
    <w:rsid w:val="00D24491"/>
    <w:rsid w:val="00D57D58"/>
    <w:rsid w:val="00D777FC"/>
    <w:rsid w:val="00DA3B29"/>
    <w:rsid w:val="00DF0AC4"/>
    <w:rsid w:val="00E2709A"/>
    <w:rsid w:val="00E42D5B"/>
    <w:rsid w:val="00E46A56"/>
    <w:rsid w:val="00E578BD"/>
    <w:rsid w:val="00E97D07"/>
    <w:rsid w:val="00F34200"/>
    <w:rsid w:val="00F7352F"/>
    <w:rsid w:val="00F907DF"/>
    <w:rsid w:val="00F92079"/>
    <w:rsid w:val="00F97C79"/>
    <w:rsid w:val="00FB693F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F25F0B"/>
  <w15:docId w15:val="{9277333F-E303-4F5B-8761-5E58FC97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ACE"/>
    <w:pPr>
      <w:spacing w:line="360" w:lineRule="auto"/>
      <w:ind w:firstLine="709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B27ACE"/>
    <w:pPr>
      <w:keepNext/>
      <w:ind w:left="-993" w:firstLine="0"/>
      <w:outlineLvl w:val="0"/>
    </w:pPr>
    <w:rPr>
      <w:rFonts w:ascii="Eurostile-Demi" w:hAnsi="Eurostile-Demi"/>
      <w:b/>
      <w:snapToGrid w:val="0"/>
      <w:color w:val="808080"/>
      <w:lang w:val="es-ES"/>
    </w:rPr>
  </w:style>
  <w:style w:type="paragraph" w:styleId="Ttulo2">
    <w:name w:val="heading 2"/>
    <w:basedOn w:val="Normal"/>
    <w:next w:val="Normal"/>
    <w:qFormat/>
    <w:rsid w:val="00B27ACE"/>
    <w:pPr>
      <w:keepNext/>
      <w:spacing w:line="240" w:lineRule="auto"/>
      <w:ind w:left="-851" w:firstLine="0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27ACE"/>
    <w:pPr>
      <w:keepNext/>
      <w:widowControl w:val="0"/>
      <w:ind w:firstLine="0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B27ACE"/>
    <w:pPr>
      <w:keepNext/>
      <w:widowControl w:val="0"/>
      <w:ind w:firstLine="0"/>
      <w:outlineLvl w:val="3"/>
    </w:pPr>
    <w:rPr>
      <w:sz w:val="28"/>
    </w:rPr>
  </w:style>
  <w:style w:type="paragraph" w:styleId="Ttulo6">
    <w:name w:val="heading 6"/>
    <w:basedOn w:val="Normal"/>
    <w:next w:val="Normal"/>
    <w:qFormat/>
    <w:rsid w:val="00B27ACE"/>
    <w:pPr>
      <w:keepNext/>
      <w:spacing w:line="240" w:lineRule="auto"/>
      <w:ind w:firstLine="0"/>
      <w:jc w:val="left"/>
      <w:outlineLvl w:val="5"/>
    </w:pPr>
    <w:rPr>
      <w:b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B27ACE"/>
    <w:rPr>
      <w:sz w:val="20"/>
    </w:rPr>
  </w:style>
  <w:style w:type="character" w:styleId="Refdenotaalpie">
    <w:name w:val="footnote reference"/>
    <w:basedOn w:val="Fuentedeprrafopredeter"/>
    <w:semiHidden/>
    <w:rsid w:val="00B27ACE"/>
    <w:rPr>
      <w:vertAlign w:val="superscript"/>
    </w:rPr>
  </w:style>
  <w:style w:type="paragraph" w:styleId="Sangradetextonormal">
    <w:name w:val="Body Text Indent"/>
    <w:basedOn w:val="Normal"/>
    <w:rsid w:val="00B27ACE"/>
    <w:pPr>
      <w:ind w:left="707"/>
    </w:pPr>
    <w:rPr>
      <w:sz w:val="22"/>
    </w:rPr>
  </w:style>
  <w:style w:type="paragraph" w:styleId="Encabezado">
    <w:name w:val="header"/>
    <w:basedOn w:val="Normal"/>
    <w:rsid w:val="00B27A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7ACE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B27ACE"/>
    <w:pPr>
      <w:shd w:val="clear" w:color="auto" w:fill="000080"/>
    </w:pPr>
    <w:rPr>
      <w:rFonts w:ascii="Tahoma" w:hAnsi="Tahoma"/>
    </w:rPr>
  </w:style>
  <w:style w:type="paragraph" w:customStyle="1" w:styleId="Pordefecto">
    <w:name w:val="Por defecto"/>
    <w:basedOn w:val="Normal"/>
    <w:rsid w:val="00B27ACE"/>
    <w:pPr>
      <w:spacing w:line="240" w:lineRule="auto"/>
      <w:ind w:firstLine="0"/>
      <w:jc w:val="left"/>
    </w:pPr>
    <w:rPr>
      <w:lang w:val="en-US"/>
    </w:rPr>
  </w:style>
  <w:style w:type="paragraph" w:styleId="Textosinformato">
    <w:name w:val="Plain Text"/>
    <w:basedOn w:val="Normal"/>
    <w:rsid w:val="00B27ACE"/>
    <w:pPr>
      <w:spacing w:line="240" w:lineRule="auto"/>
      <w:ind w:firstLine="0"/>
      <w:jc w:val="left"/>
    </w:pPr>
    <w:rPr>
      <w:sz w:val="20"/>
    </w:rPr>
  </w:style>
  <w:style w:type="paragraph" w:styleId="Sangra2detindependiente">
    <w:name w:val="Body Text Indent 2"/>
    <w:basedOn w:val="Normal"/>
    <w:rsid w:val="00B27ACE"/>
    <w:pPr>
      <w:spacing w:line="240" w:lineRule="auto"/>
      <w:ind w:left="284"/>
    </w:pPr>
    <w:rPr>
      <w:rFonts w:ascii="New York" w:hAnsi="New York"/>
      <w:b/>
      <w:color w:val="FF0000"/>
    </w:rPr>
  </w:style>
  <w:style w:type="paragraph" w:styleId="Sangra3detindependiente">
    <w:name w:val="Body Text Indent 3"/>
    <w:basedOn w:val="Normal"/>
    <w:rsid w:val="00B27ACE"/>
    <w:pPr>
      <w:spacing w:line="240" w:lineRule="auto"/>
      <w:ind w:left="284"/>
    </w:pPr>
    <w:rPr>
      <w:color w:val="000000"/>
      <w:sz w:val="23"/>
    </w:rPr>
  </w:style>
  <w:style w:type="character" w:styleId="Nmerodepgina">
    <w:name w:val="page number"/>
    <w:basedOn w:val="Fuentedeprrafopredeter"/>
    <w:rsid w:val="00B27AC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157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5738"/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709A"/>
    <w:rPr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C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C79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03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10F2DB114A4C219BE6B87E54B0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3D4D-B8EA-44E8-B755-9B5E7D67233F}"/>
      </w:docPartPr>
      <w:docPartBody>
        <w:p w:rsidR="00000000" w:rsidRDefault="0056270C" w:rsidP="0056270C">
          <w:pPr>
            <w:pStyle w:val="CA10F2DB114A4C219BE6B87E54B01D90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28DAF9519BC44CD09703DA520A6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8BE08-3EFC-4DDF-9DEF-3B5DEADF1B1B}"/>
      </w:docPartPr>
      <w:docPartBody>
        <w:p w:rsidR="00000000" w:rsidRDefault="0056270C" w:rsidP="0056270C">
          <w:pPr>
            <w:pStyle w:val="28DAF9519BC44CD09703DA520A66EFAE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9C3F97B327D64383BB94BC74888E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3633-9E27-4BE9-B1B5-567523816748}"/>
      </w:docPartPr>
      <w:docPartBody>
        <w:p w:rsidR="00000000" w:rsidRDefault="0056270C" w:rsidP="0056270C">
          <w:pPr>
            <w:pStyle w:val="9C3F97B327D64383BB94BC74888EFC78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A645D86C3A5B4FEF8DCF7BA5EC107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EDDA-64B7-4FC3-B3A3-21C9C968CA01}"/>
      </w:docPartPr>
      <w:docPartBody>
        <w:p w:rsidR="00000000" w:rsidRDefault="0056270C" w:rsidP="0056270C">
          <w:pPr>
            <w:pStyle w:val="A645D86C3A5B4FEF8DCF7BA5EC107179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64A5F3B178FB4DC483E4D93D8E8F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24E0-2683-454C-AADC-B66B968BD3C7}"/>
      </w:docPartPr>
      <w:docPartBody>
        <w:p w:rsidR="00000000" w:rsidRDefault="0056270C" w:rsidP="0056270C">
          <w:pPr>
            <w:pStyle w:val="64A5F3B178FB4DC483E4D93D8E8F3DD7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921B918809C9446F9C921234DF9E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B87AA-3CE7-4EA1-9504-E4B5D9DD9B4F}"/>
      </w:docPartPr>
      <w:docPartBody>
        <w:p w:rsidR="00000000" w:rsidRDefault="0056270C" w:rsidP="0056270C">
          <w:pPr>
            <w:pStyle w:val="921B918809C9446F9C921234DF9ECAC7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6950DC5E01774D6EB6B22FEC5C2C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1385-84D0-4645-B8DE-2116DB2164AE}"/>
      </w:docPartPr>
      <w:docPartBody>
        <w:p w:rsidR="00000000" w:rsidRDefault="0056270C" w:rsidP="0056270C">
          <w:pPr>
            <w:pStyle w:val="6950DC5E01774D6EB6B22FEC5C2CFD5A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6CD8989FD655435E8FA32245FA61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02CB-51DB-4B11-BF78-F6AEA147A2CA}"/>
      </w:docPartPr>
      <w:docPartBody>
        <w:p w:rsidR="00000000" w:rsidRDefault="0056270C" w:rsidP="0056270C">
          <w:pPr>
            <w:pStyle w:val="6CD8989FD655435E8FA32245FA61B00E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A7302AFD8E624C489E7803C54D2D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67A2-B456-47F7-BFCE-95F8A1C4F997}"/>
      </w:docPartPr>
      <w:docPartBody>
        <w:p w:rsidR="00000000" w:rsidRDefault="0056270C" w:rsidP="0056270C">
          <w:pPr>
            <w:pStyle w:val="A7302AFD8E624C489E7803C54D2DF050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79205757AF614527AB789AACF8B8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342A-FDAD-49E5-89F8-35C17D11D032}"/>
      </w:docPartPr>
      <w:docPartBody>
        <w:p w:rsidR="00000000" w:rsidRDefault="0056270C" w:rsidP="0056270C">
          <w:pPr>
            <w:pStyle w:val="79205757AF614527AB789AACF8B88275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-Demi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0C"/>
    <w:rsid w:val="005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270C"/>
    <w:rPr>
      <w:color w:val="808080"/>
    </w:rPr>
  </w:style>
  <w:style w:type="paragraph" w:customStyle="1" w:styleId="CA10F2DB114A4C219BE6B87E54B01D90">
    <w:name w:val="CA10F2DB114A4C219BE6B87E54B01D90"/>
    <w:rsid w:val="0056270C"/>
  </w:style>
  <w:style w:type="paragraph" w:customStyle="1" w:styleId="28DAF9519BC44CD09703DA520A66EFAE">
    <w:name w:val="28DAF9519BC44CD09703DA520A66EFAE"/>
    <w:rsid w:val="0056270C"/>
  </w:style>
  <w:style w:type="paragraph" w:customStyle="1" w:styleId="9C3F97B327D64383BB94BC74888EFC78">
    <w:name w:val="9C3F97B327D64383BB94BC74888EFC78"/>
    <w:rsid w:val="0056270C"/>
  </w:style>
  <w:style w:type="paragraph" w:customStyle="1" w:styleId="A645D86C3A5B4FEF8DCF7BA5EC107179">
    <w:name w:val="A645D86C3A5B4FEF8DCF7BA5EC107179"/>
    <w:rsid w:val="0056270C"/>
  </w:style>
  <w:style w:type="paragraph" w:customStyle="1" w:styleId="64A5F3B178FB4DC483E4D93D8E8F3DD7">
    <w:name w:val="64A5F3B178FB4DC483E4D93D8E8F3DD7"/>
    <w:rsid w:val="0056270C"/>
  </w:style>
  <w:style w:type="paragraph" w:customStyle="1" w:styleId="921B918809C9446F9C921234DF9ECAC7">
    <w:name w:val="921B918809C9446F9C921234DF9ECAC7"/>
    <w:rsid w:val="0056270C"/>
  </w:style>
  <w:style w:type="paragraph" w:customStyle="1" w:styleId="6950DC5E01774D6EB6B22FEC5C2CFD5A">
    <w:name w:val="6950DC5E01774D6EB6B22FEC5C2CFD5A"/>
    <w:rsid w:val="0056270C"/>
  </w:style>
  <w:style w:type="paragraph" w:customStyle="1" w:styleId="6CD8989FD655435E8FA32245FA61B00E">
    <w:name w:val="6CD8989FD655435E8FA32245FA61B00E"/>
    <w:rsid w:val="0056270C"/>
  </w:style>
  <w:style w:type="paragraph" w:customStyle="1" w:styleId="A7302AFD8E624C489E7803C54D2DF050">
    <w:name w:val="A7302AFD8E624C489E7803C54D2DF050"/>
    <w:rsid w:val="0056270C"/>
  </w:style>
  <w:style w:type="paragraph" w:customStyle="1" w:styleId="79205757AF614527AB789AACF8B88275">
    <w:name w:val="79205757AF614527AB789AACF8B88275"/>
    <w:rsid w:val="00562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C4A51B-7E87-481F-BE5F-1C100156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16</TotalTime>
  <Pages>1</Pages>
  <Words>63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 de Fisiologia</vt:lpstr>
    </vt:vector>
  </TitlesOfParts>
  <Company>---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de Fisiologia</dc:title>
  <dc:creator>---</dc:creator>
  <cp:lastModifiedBy>Rosario Salvador</cp:lastModifiedBy>
  <cp:revision>9</cp:revision>
  <cp:lastPrinted>2015-02-06T13:23:00Z</cp:lastPrinted>
  <dcterms:created xsi:type="dcterms:W3CDTF">2013-01-10T14:56:00Z</dcterms:created>
  <dcterms:modified xsi:type="dcterms:W3CDTF">2020-08-22T11:50:00Z</dcterms:modified>
</cp:coreProperties>
</file>