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39" w:rsidRPr="00E97109" w:rsidRDefault="00472CF9" w:rsidP="00610C39">
      <w:pPr>
        <w:jc w:val="center"/>
        <w:rPr>
          <w:rFonts w:eastAsia="Times New Roman"/>
          <w:b/>
        </w:rPr>
      </w:pPr>
      <w:r>
        <w:rPr>
          <w:rFonts w:eastAsia="Times New Roman"/>
          <w:b/>
        </w:rPr>
        <w:t>A</w:t>
      </w:r>
      <w:r w:rsidR="00610C39" w:rsidRPr="00E97109">
        <w:rPr>
          <w:rFonts w:eastAsia="Times New Roman"/>
          <w:b/>
        </w:rPr>
        <w:t>NEXO III</w:t>
      </w:r>
    </w:p>
    <w:p w:rsidR="00610C39" w:rsidRPr="00E97109" w:rsidRDefault="00610C39" w:rsidP="00610C39">
      <w:pPr>
        <w:ind w:left="-426" w:right="-709"/>
        <w:jc w:val="center"/>
        <w:rPr>
          <w:rFonts w:eastAsia="Times New Roman"/>
          <w:b/>
        </w:rPr>
      </w:pPr>
    </w:p>
    <w:p w:rsidR="00610C39" w:rsidRPr="00E97109" w:rsidRDefault="00610C39" w:rsidP="00610C39">
      <w:pPr>
        <w:ind w:left="-426" w:right="-709"/>
        <w:jc w:val="center"/>
        <w:rPr>
          <w:rFonts w:eastAsia="Times New Roman"/>
          <w:b/>
        </w:rPr>
      </w:pPr>
    </w:p>
    <w:p w:rsidR="00610C39" w:rsidRPr="00E97109" w:rsidRDefault="00610C39" w:rsidP="00610C39">
      <w:pPr>
        <w:jc w:val="center"/>
        <w:rPr>
          <w:b/>
        </w:rPr>
      </w:pPr>
      <w:r w:rsidRPr="00E97109">
        <w:rPr>
          <w:b/>
        </w:rPr>
        <w:t>DECLARACION RESPONSABLE</w:t>
      </w:r>
    </w:p>
    <w:p w:rsidR="00610C39" w:rsidRPr="00E97109" w:rsidRDefault="00610C39" w:rsidP="00610C39">
      <w:pPr>
        <w:jc w:val="center"/>
        <w:rPr>
          <w:b/>
        </w:rPr>
      </w:pPr>
    </w:p>
    <w:p w:rsidR="00610C39" w:rsidRPr="00E97109" w:rsidRDefault="00610C39" w:rsidP="00610C39">
      <w:pPr>
        <w:jc w:val="center"/>
        <w:rPr>
          <w:b/>
        </w:rPr>
      </w:pPr>
    </w:p>
    <w:p w:rsidR="00610C39" w:rsidRPr="00E97109" w:rsidRDefault="00610C39" w:rsidP="00610C39">
      <w:pPr>
        <w:jc w:val="both"/>
      </w:pPr>
      <w:r w:rsidRPr="00E97109">
        <w:t>Don/Doña………………………………………………………………………………………………………………………………………………………</w:t>
      </w:r>
    </w:p>
    <w:p w:rsidR="00610C39" w:rsidRPr="00E97109" w:rsidRDefault="00610C39" w:rsidP="00610C39">
      <w:pPr>
        <w:jc w:val="both"/>
      </w:pPr>
      <w:proofErr w:type="gramStart"/>
      <w:r w:rsidRPr="00E97109">
        <w:t>con</w:t>
      </w:r>
      <w:proofErr w:type="gramEnd"/>
      <w:r w:rsidRPr="00E97109">
        <w:t xml:space="preserve"> D.N.I. ……………………………………… y con domicilio en ……………………………………………………………………………..</w:t>
      </w:r>
    </w:p>
    <w:p w:rsidR="00610C39" w:rsidRPr="00E97109" w:rsidRDefault="00610C39" w:rsidP="00610C39">
      <w:pPr>
        <w:jc w:val="both"/>
      </w:pPr>
      <w:r w:rsidRPr="00E97109">
        <w:t>calle………………………………………………</w:t>
      </w:r>
      <w:bookmarkStart w:id="0" w:name="_GoBack"/>
      <w:bookmarkEnd w:id="0"/>
      <w:r w:rsidRPr="00E97109">
        <w:t xml:space="preserve">………………………………………..…………..…………., nº………….….., </w:t>
      </w:r>
      <w:proofErr w:type="spellStart"/>
      <w:r w:rsidRPr="00E97109">
        <w:t>pta</w:t>
      </w:r>
      <w:proofErr w:type="spellEnd"/>
      <w:r w:rsidRPr="00E97109">
        <w:t>…………………..</w:t>
      </w:r>
    </w:p>
    <w:p w:rsidR="00610C39" w:rsidRPr="00E97109" w:rsidRDefault="00610C39" w:rsidP="00610C39">
      <w:pPr>
        <w:jc w:val="both"/>
      </w:pPr>
      <w:proofErr w:type="gramStart"/>
      <w:r w:rsidRPr="00E97109">
        <w:t>a</w:t>
      </w:r>
      <w:proofErr w:type="gramEnd"/>
      <w:r w:rsidRPr="00E97109">
        <w:t xml:space="preserve"> efectos de poder participar en la preselección para participación en la convocatoria Pan-European Seal Professional </w:t>
      </w:r>
      <w:proofErr w:type="spellStart"/>
      <w:r w:rsidRPr="00E97109">
        <w:t>Traneeship</w:t>
      </w:r>
      <w:proofErr w:type="spellEnd"/>
      <w:r w:rsidRPr="00E97109">
        <w:t xml:space="preserve"> Programme.</w:t>
      </w:r>
    </w:p>
    <w:p w:rsidR="00610C39" w:rsidRPr="00E97109" w:rsidRDefault="00610C39" w:rsidP="00610C39">
      <w:pPr>
        <w:jc w:val="both"/>
      </w:pPr>
    </w:p>
    <w:p w:rsidR="00610C39" w:rsidRPr="00E97109" w:rsidRDefault="00610C39" w:rsidP="00610C39">
      <w:pPr>
        <w:jc w:val="both"/>
      </w:pPr>
      <w:r w:rsidRPr="00E97109">
        <w:t>DECLARO BAJO MI RESPONSABILIDAD: que estoy en disposición de acabar el Título de Máster que me encuentro cursando con anterioridad al 1 de octubre de 201</w:t>
      </w:r>
      <w:r w:rsidR="00347A46">
        <w:t>8</w:t>
      </w:r>
      <w:r w:rsidRPr="00E97109">
        <w:t>.</w:t>
      </w:r>
    </w:p>
    <w:p w:rsidR="00610C39" w:rsidRPr="00E97109" w:rsidRDefault="00610C39" w:rsidP="00610C39">
      <w:pPr>
        <w:jc w:val="both"/>
      </w:pPr>
    </w:p>
    <w:p w:rsidR="00610C39" w:rsidRPr="00E97109" w:rsidRDefault="00610C39" w:rsidP="00610C39">
      <w:pPr>
        <w:jc w:val="both"/>
      </w:pPr>
      <w:r w:rsidRPr="00E97109">
        <w:t xml:space="preserve">En </w:t>
      </w:r>
      <w:proofErr w:type="gramStart"/>
      <w:r w:rsidRPr="00E97109">
        <w:t>…………………………………….,</w:t>
      </w:r>
      <w:proofErr w:type="gramEnd"/>
      <w:r>
        <w:t xml:space="preserve"> a……… de ……………………………………. de 201</w:t>
      </w:r>
      <w:r w:rsidR="00347A46">
        <w:t>8</w:t>
      </w:r>
      <w:r w:rsidRPr="00E97109">
        <w:t>.</w:t>
      </w:r>
    </w:p>
    <w:p w:rsidR="00610C39" w:rsidRPr="00E97109" w:rsidRDefault="00610C39" w:rsidP="00610C39">
      <w:pPr>
        <w:jc w:val="both"/>
      </w:pPr>
    </w:p>
    <w:p w:rsidR="00610C39" w:rsidRPr="00E97109" w:rsidRDefault="00610C39" w:rsidP="00610C39">
      <w:pPr>
        <w:jc w:val="both"/>
      </w:pPr>
    </w:p>
    <w:p w:rsidR="00610C39" w:rsidRPr="00E97109" w:rsidRDefault="00610C39" w:rsidP="00610C39">
      <w:pPr>
        <w:jc w:val="both"/>
      </w:pPr>
      <w:r w:rsidRPr="00E97109">
        <w:t>Firma,</w:t>
      </w:r>
    </w:p>
    <w:p w:rsidR="00610C39" w:rsidRPr="00E97109" w:rsidRDefault="00610C39" w:rsidP="00610C39">
      <w:pPr>
        <w:ind w:left="-426" w:right="-709"/>
        <w:jc w:val="center"/>
        <w:rPr>
          <w:rFonts w:eastAsia="Times New Roman"/>
          <w:b/>
        </w:rPr>
      </w:pPr>
    </w:p>
    <w:p w:rsidR="00610C39" w:rsidRPr="00E97109" w:rsidRDefault="00610C39" w:rsidP="00610C39">
      <w:pPr>
        <w:jc w:val="center"/>
        <w:rPr>
          <w:rFonts w:eastAsia="Times New Roman"/>
          <w:b/>
          <w:color w:val="000000"/>
          <w:sz w:val="20"/>
          <w:szCs w:val="20"/>
        </w:rPr>
      </w:pPr>
    </w:p>
    <w:p w:rsidR="00610C39" w:rsidRDefault="00610C39" w:rsidP="00610C39">
      <w:pPr>
        <w:spacing w:line="360" w:lineRule="auto"/>
        <w:jc w:val="right"/>
        <w:rPr>
          <w:rFonts w:ascii="Eurostile" w:eastAsia="Times New Roman" w:hAnsi="Eurostile"/>
        </w:rPr>
      </w:pPr>
    </w:p>
    <w:p w:rsidR="00054891" w:rsidRDefault="00054891"/>
    <w:sectPr w:rsidR="00054891" w:rsidSect="005037D1">
      <w:headerReference w:type="even" r:id="rId8"/>
      <w:headerReference w:type="default" r:id="rId9"/>
      <w:footerReference w:type="default" r:id="rId10"/>
      <w:headerReference w:type="first" r:id="rId11"/>
      <w:pgSz w:w="11900" w:h="16840"/>
      <w:pgMar w:top="2835" w:right="1701" w:bottom="255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7B5" w:rsidRDefault="002267B5" w:rsidP="00A84D3C">
      <w:r>
        <w:separator/>
      </w:r>
    </w:p>
  </w:endnote>
  <w:endnote w:type="continuationSeparator" w:id="0">
    <w:p w:rsidR="002267B5" w:rsidRDefault="002267B5" w:rsidP="00A8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urostile">
    <w:panose1 w:val="00000000000000000000"/>
    <w:charset w:val="00"/>
    <w:family w:val="auto"/>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Eurostile LT Demi">
    <w:altName w:val="Copperplate Gothic Bold"/>
    <w:charset w:val="00"/>
    <w:family w:val="auto"/>
    <w:pitch w:val="variable"/>
    <w:sig w:usb0="00000003"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EF4" w:rsidRDefault="002267B5">
    <w:pPr>
      <w:pStyle w:val="Piedepgina"/>
    </w:pPr>
    <w:r>
      <w:rPr>
        <w:noProof/>
        <w:lang w:val="es-ES"/>
      </w:rPr>
      <w:drawing>
        <wp:anchor distT="0" distB="0" distL="114300" distR="114300" simplePos="0" relativeHeight="251659264" behindDoc="0" locked="0" layoutInCell="1" allowOverlap="1">
          <wp:simplePos x="0" y="0"/>
          <wp:positionH relativeFrom="column">
            <wp:posOffset>-685800</wp:posOffset>
          </wp:positionH>
          <wp:positionV relativeFrom="paragraph">
            <wp:posOffset>-378460</wp:posOffset>
          </wp:positionV>
          <wp:extent cx="3058795" cy="501015"/>
          <wp:effectExtent l="0" t="0" r="0" b="0"/>
          <wp:wrapNone/>
          <wp:docPr id="16" name="Imagen 16" descr="Macintosh HD:Users:gestiodemarqueting2:Desktop:plantillas word:pie de página:interna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gestiodemarqueting2:Desktop:plantillas word:pie de página:internaci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8795" cy="5010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7B5" w:rsidRDefault="002267B5" w:rsidP="00A84D3C">
      <w:r>
        <w:separator/>
      </w:r>
    </w:p>
  </w:footnote>
  <w:footnote w:type="continuationSeparator" w:id="0">
    <w:p w:rsidR="002267B5" w:rsidRDefault="002267B5" w:rsidP="00A84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EF4" w:rsidRDefault="00472CF9">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204.2pt;height:205.15pt;z-index:-251659264;mso-wrap-edited:f;mso-position-horizontal:center;mso-position-horizontal-relative:margin;mso-position-vertical:center;mso-position-vertical-relative:margin" wrapcoords="9450 0 8497 78 5558 945 5400 1261 3573 2522 2382 3783 1429 5045 794 6306 317 7567 0 8829 -79 10090 -79 11351 0 12613 238 13874 714 15135 1270 16318 2144 17579 3335 18840 5320 20338 8099 21363 8894 21442 12626 21442 13420 21363 16199 20338 18185 18840 19376 17579 20250 16318 20805 15135 21282 13874 21520 12613 21600 11351 21600 10090 21520 8829 21202 7567 20726 6306 20091 5045 19138 3783 17947 2522 16120 1261 15961 945 13023 78 12070 0 9450 0">
          <v:imagedata r:id="rId1" o:title="escudoWarmGra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EF4" w:rsidRDefault="002267B5" w:rsidP="005037D1">
    <w:pPr>
      <w:pStyle w:val="Encabezado"/>
      <w:ind w:hanging="1418"/>
    </w:pPr>
    <w:r w:rsidRPr="00005291">
      <w:rPr>
        <w:noProof/>
        <w:lang w:val="es-ES"/>
      </w:rPr>
      <w:drawing>
        <wp:anchor distT="0" distB="0" distL="114300" distR="114300" simplePos="0" relativeHeight="251662336" behindDoc="1" locked="0" layoutInCell="1" allowOverlap="1">
          <wp:simplePos x="0" y="0"/>
          <wp:positionH relativeFrom="column">
            <wp:posOffset>-686435</wp:posOffset>
          </wp:positionH>
          <wp:positionV relativeFrom="paragraph">
            <wp:posOffset>-163830</wp:posOffset>
          </wp:positionV>
          <wp:extent cx="2978150" cy="698500"/>
          <wp:effectExtent l="0" t="0" r="0" b="0"/>
          <wp:wrapThrough wrapText="bothSides">
            <wp:wrapPolygon edited="0">
              <wp:start x="138" y="4124"/>
              <wp:lineTo x="691" y="14727"/>
              <wp:lineTo x="691" y="17084"/>
              <wp:lineTo x="17962" y="20029"/>
              <wp:lineTo x="18514" y="20029"/>
              <wp:lineTo x="21001" y="18851"/>
              <wp:lineTo x="20725" y="15316"/>
              <wp:lineTo x="13678" y="14727"/>
              <wp:lineTo x="13402" y="7658"/>
              <wp:lineTo x="6079" y="4124"/>
              <wp:lineTo x="138" y="4124"/>
            </wp:wrapPolygon>
          </wp:wrapThrough>
          <wp:docPr id="1" name="Imagen 11" descr="Macintosh HD:Users:gestiodemarqueting2:Desktop:UV:nous vicerectorats:Internalització i cooperació:BN:Pol. formació i qualita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Macintosh HD:Users:gestiodemarqueting2:Desktop:UV:nous vicerectorats:Internalització i cooperació:BN:Pol. formació i qualitat-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610" t="13245" r="16999" b="13907"/>
                  <a:stretch/>
                </pic:blipFill>
                <pic:spPr bwMode="auto">
                  <a:xfrm>
                    <a:off x="0" y="0"/>
                    <a:ext cx="2978150"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C1F">
      <w:rPr>
        <w:rFonts w:ascii="Calibri" w:hAnsi="Calibri"/>
        <w:noProof/>
        <w:lang w:val="es-ES"/>
      </w:rPr>
      <w:drawing>
        <wp:anchor distT="0" distB="0" distL="114300" distR="114300" simplePos="0" relativeHeight="251661312" behindDoc="0" locked="0" layoutInCell="1" allowOverlap="1" wp14:anchorId="48115298" wp14:editId="5B9A7A1E">
          <wp:simplePos x="0" y="0"/>
          <wp:positionH relativeFrom="column">
            <wp:posOffset>3049905</wp:posOffset>
          </wp:positionH>
          <wp:positionV relativeFrom="paragraph">
            <wp:posOffset>-52070</wp:posOffset>
          </wp:positionV>
          <wp:extent cx="2798445" cy="511810"/>
          <wp:effectExtent l="0" t="0" r="1905"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8445" cy="511810"/>
                  </a:xfrm>
                  <a:prstGeom prst="rect">
                    <a:avLst/>
                  </a:prstGeom>
                  <a:noFill/>
                </pic:spPr>
              </pic:pic>
            </a:graphicData>
          </a:graphic>
          <wp14:sizeRelH relativeFrom="page">
            <wp14:pctWidth>0</wp14:pctWidth>
          </wp14:sizeRelH>
          <wp14:sizeRelV relativeFrom="page">
            <wp14:pctHeight>0</wp14:pctHeight>
          </wp14:sizeRelV>
        </wp:anchor>
      </w:drawing>
    </w:r>
    <w:r w:rsidR="00472CF9">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204.2pt;height:205.15pt;z-index:-251660288;mso-wrap-edited:f;mso-position-horizontal:center;mso-position-horizontal-relative:margin;mso-position-vertical:center;mso-position-vertical-relative:margin" wrapcoords="9450 0 8497 78 5558 945 5400 1261 3573 2522 2382 3783 1429 5045 794 6306 317 7567 0 8829 -79 10090 -79 11351 0 12613 238 13874 714 15135 1270 16318 2144 17579 3335 18840 5320 20338 8099 21363 8894 21442 12626 21442 13420 21363 16199 20338 18185 18840 19376 17579 20250 16318 20805 15135 21282 13874 21520 12613 21600 11351 21600 10090 21520 8829 21202 7567 20726 6306 20091 5045 19138 3783 17947 2522 16120 1261 15961 945 13023 78 12070 0 9450 0">
          <v:imagedata r:id="rId3" o:title="escudoWarmGra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EF4" w:rsidRDefault="00472CF9">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204.2pt;height:205.15pt;z-index:-251658240;mso-wrap-edited:f;mso-position-horizontal:center;mso-position-horizontal-relative:margin;mso-position-vertical:center;mso-position-vertical-relative:margin" wrapcoords="9450 0 8497 78 5558 945 5400 1261 3573 2522 2382 3783 1429 5045 794 6306 317 7567 0 8829 -79 10090 -79 11351 0 12613 238 13874 714 15135 1270 16318 2144 17579 3335 18840 5320 20338 8099 21363 8894 21442 12626 21442 13420 21363 16199 20338 18185 18840 19376 17579 20250 16318 20805 15135 21282 13874 21520 12613 21600 11351 21600 10090 21520 8829 21202 7567 20726 6306 20091 5045 19138 3783 17947 2522 16120 1261 15961 945 13023 78 12070 0 9450 0">
          <v:imagedata r:id="rId1" o:title="escudoWarmGra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76B20"/>
    <w:multiLevelType w:val="hybridMultilevel"/>
    <w:tmpl w:val="D50E2756"/>
    <w:lvl w:ilvl="0" w:tplc="F5205AE6">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9610EC"/>
    <w:multiLevelType w:val="hybridMultilevel"/>
    <w:tmpl w:val="8396B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16269F6"/>
    <w:multiLevelType w:val="hybridMultilevel"/>
    <w:tmpl w:val="A2EE31AA"/>
    <w:lvl w:ilvl="0" w:tplc="0C0A0017">
      <w:start w:val="1"/>
      <w:numFmt w:val="lowerLetter"/>
      <w:lvlText w:val="%1)"/>
      <w:lvlJc w:val="left"/>
      <w:pPr>
        <w:ind w:left="5892" w:hanging="360"/>
      </w:pPr>
    </w:lvl>
    <w:lvl w:ilvl="1" w:tplc="0C0A0019" w:tentative="1">
      <w:start w:val="1"/>
      <w:numFmt w:val="lowerLetter"/>
      <w:lvlText w:val="%2."/>
      <w:lvlJc w:val="left"/>
      <w:pPr>
        <w:ind w:left="2860" w:hanging="360"/>
      </w:pPr>
    </w:lvl>
    <w:lvl w:ilvl="2" w:tplc="0C0A001B" w:tentative="1">
      <w:start w:val="1"/>
      <w:numFmt w:val="lowerRoman"/>
      <w:lvlText w:val="%3."/>
      <w:lvlJc w:val="right"/>
      <w:pPr>
        <w:ind w:left="3580" w:hanging="180"/>
      </w:pPr>
    </w:lvl>
    <w:lvl w:ilvl="3" w:tplc="0C0A000F" w:tentative="1">
      <w:start w:val="1"/>
      <w:numFmt w:val="decimal"/>
      <w:lvlText w:val="%4."/>
      <w:lvlJc w:val="left"/>
      <w:pPr>
        <w:ind w:left="4300" w:hanging="360"/>
      </w:pPr>
    </w:lvl>
    <w:lvl w:ilvl="4" w:tplc="0C0A0019" w:tentative="1">
      <w:start w:val="1"/>
      <w:numFmt w:val="lowerLetter"/>
      <w:lvlText w:val="%5."/>
      <w:lvlJc w:val="left"/>
      <w:pPr>
        <w:ind w:left="5020" w:hanging="360"/>
      </w:pPr>
    </w:lvl>
    <w:lvl w:ilvl="5" w:tplc="0C0A001B" w:tentative="1">
      <w:start w:val="1"/>
      <w:numFmt w:val="lowerRoman"/>
      <w:lvlText w:val="%6."/>
      <w:lvlJc w:val="right"/>
      <w:pPr>
        <w:ind w:left="5740" w:hanging="180"/>
      </w:pPr>
    </w:lvl>
    <w:lvl w:ilvl="6" w:tplc="0C0A000F" w:tentative="1">
      <w:start w:val="1"/>
      <w:numFmt w:val="decimal"/>
      <w:lvlText w:val="%7."/>
      <w:lvlJc w:val="left"/>
      <w:pPr>
        <w:ind w:left="6460" w:hanging="360"/>
      </w:pPr>
    </w:lvl>
    <w:lvl w:ilvl="7" w:tplc="0C0A0019" w:tentative="1">
      <w:start w:val="1"/>
      <w:numFmt w:val="lowerLetter"/>
      <w:lvlText w:val="%8."/>
      <w:lvlJc w:val="left"/>
      <w:pPr>
        <w:ind w:left="7180" w:hanging="360"/>
      </w:pPr>
    </w:lvl>
    <w:lvl w:ilvl="8" w:tplc="0C0A001B" w:tentative="1">
      <w:start w:val="1"/>
      <w:numFmt w:val="lowerRoman"/>
      <w:lvlText w:val="%9."/>
      <w:lvlJc w:val="right"/>
      <w:pPr>
        <w:ind w:left="7900" w:hanging="180"/>
      </w:pPr>
    </w:lvl>
  </w:abstractNum>
  <w:abstractNum w:abstractNumId="3" w15:restartNumberingAfterBreak="0">
    <w:nsid w:val="52E25FAC"/>
    <w:multiLevelType w:val="hybridMultilevel"/>
    <w:tmpl w:val="255A6A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95D0501"/>
    <w:multiLevelType w:val="hybridMultilevel"/>
    <w:tmpl w:val="2042E0C4"/>
    <w:lvl w:ilvl="0" w:tplc="C26AF328">
      <w:start w:val="1"/>
      <w:numFmt w:val="decimal"/>
      <w:lvlText w:val="%1."/>
      <w:lvlJc w:val="left"/>
      <w:pPr>
        <w:tabs>
          <w:tab w:val="num" w:pos="900"/>
        </w:tabs>
        <w:ind w:left="90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6F7A76BF"/>
    <w:multiLevelType w:val="multilevel"/>
    <w:tmpl w:val="AE7E881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4F820D2"/>
    <w:multiLevelType w:val="hybridMultilevel"/>
    <w:tmpl w:val="BAB42B9A"/>
    <w:lvl w:ilvl="0" w:tplc="0C0A0017">
      <w:start w:val="1"/>
      <w:numFmt w:val="lowerLetter"/>
      <w:lvlText w:val="%1)"/>
      <w:lvlJc w:val="left"/>
      <w:pPr>
        <w:ind w:left="1572" w:hanging="360"/>
      </w:p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7" w15:restartNumberingAfterBreak="0">
    <w:nsid w:val="76514405"/>
    <w:multiLevelType w:val="hybridMultilevel"/>
    <w:tmpl w:val="A7DE9C44"/>
    <w:lvl w:ilvl="0" w:tplc="0512BD60">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B5"/>
    <w:rsid w:val="00005291"/>
    <w:rsid w:val="00054891"/>
    <w:rsid w:val="000D583C"/>
    <w:rsid w:val="00130EF4"/>
    <w:rsid w:val="0017345B"/>
    <w:rsid w:val="00197A71"/>
    <w:rsid w:val="001B2862"/>
    <w:rsid w:val="002267B5"/>
    <w:rsid w:val="002B63C6"/>
    <w:rsid w:val="00347A46"/>
    <w:rsid w:val="003D10B3"/>
    <w:rsid w:val="00422396"/>
    <w:rsid w:val="00472CF9"/>
    <w:rsid w:val="00476EC5"/>
    <w:rsid w:val="00490044"/>
    <w:rsid w:val="005031DA"/>
    <w:rsid w:val="005037D1"/>
    <w:rsid w:val="00567E91"/>
    <w:rsid w:val="00577FC9"/>
    <w:rsid w:val="00610C39"/>
    <w:rsid w:val="006C3115"/>
    <w:rsid w:val="007A5E5D"/>
    <w:rsid w:val="00960C1F"/>
    <w:rsid w:val="00A84D3C"/>
    <w:rsid w:val="00AA28E1"/>
    <w:rsid w:val="00C64957"/>
    <w:rsid w:val="00C81596"/>
    <w:rsid w:val="00D510E7"/>
    <w:rsid w:val="00E2049B"/>
    <w:rsid w:val="00E35FF5"/>
    <w:rsid w:val="00E5790B"/>
    <w:rsid w:val="00F032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5:docId w15:val="{A21739D4-FB70-4C34-81B0-C41D2E9A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115"/>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6EC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76EC5"/>
    <w:rPr>
      <w:rFonts w:ascii="Lucida Grande" w:hAnsi="Lucida Grande" w:cs="Lucida Grande"/>
      <w:sz w:val="18"/>
      <w:szCs w:val="18"/>
    </w:rPr>
  </w:style>
  <w:style w:type="paragraph" w:customStyle="1" w:styleId="adreces">
    <w:name w:val="adreces"/>
    <w:basedOn w:val="Normal"/>
    <w:qFormat/>
    <w:rsid w:val="00E2049B"/>
    <w:rPr>
      <w:rFonts w:ascii="Eurostile LT Demi" w:hAnsi="Eurostile LT Demi"/>
      <w:sz w:val="16"/>
    </w:rPr>
  </w:style>
  <w:style w:type="paragraph" w:styleId="Encabezado">
    <w:name w:val="header"/>
    <w:basedOn w:val="Normal"/>
    <w:link w:val="EncabezadoCar"/>
    <w:uiPriority w:val="99"/>
    <w:unhideWhenUsed/>
    <w:rsid w:val="00A84D3C"/>
    <w:pPr>
      <w:tabs>
        <w:tab w:val="center" w:pos="4252"/>
        <w:tab w:val="right" w:pos="8504"/>
      </w:tabs>
    </w:pPr>
  </w:style>
  <w:style w:type="character" w:customStyle="1" w:styleId="EncabezadoCar">
    <w:name w:val="Encabezado Car"/>
    <w:basedOn w:val="Fuentedeprrafopredeter"/>
    <w:link w:val="Encabezado"/>
    <w:uiPriority w:val="99"/>
    <w:rsid w:val="00A84D3C"/>
  </w:style>
  <w:style w:type="paragraph" w:styleId="Piedepgina">
    <w:name w:val="footer"/>
    <w:basedOn w:val="Normal"/>
    <w:link w:val="PiedepginaCar"/>
    <w:uiPriority w:val="99"/>
    <w:unhideWhenUsed/>
    <w:rsid w:val="00A84D3C"/>
    <w:pPr>
      <w:tabs>
        <w:tab w:val="center" w:pos="4252"/>
        <w:tab w:val="right" w:pos="8504"/>
      </w:tabs>
    </w:pPr>
  </w:style>
  <w:style w:type="character" w:customStyle="1" w:styleId="PiedepginaCar">
    <w:name w:val="Pie de página Car"/>
    <w:basedOn w:val="Fuentedeprrafopredeter"/>
    <w:link w:val="Piedepgina"/>
    <w:uiPriority w:val="99"/>
    <w:rsid w:val="00A84D3C"/>
  </w:style>
  <w:style w:type="character" w:styleId="Hipervnculo">
    <w:name w:val="Hyperlink"/>
    <w:rsid w:val="00610C39"/>
    <w:rPr>
      <w:color w:val="0000FF"/>
      <w:u w:val="single"/>
    </w:rPr>
  </w:style>
  <w:style w:type="paragraph" w:styleId="Prrafodelista">
    <w:name w:val="List Paragraph"/>
    <w:basedOn w:val="Normal"/>
    <w:uiPriority w:val="34"/>
    <w:qFormat/>
    <w:rsid w:val="00610C39"/>
    <w:pPr>
      <w:spacing w:after="200" w:line="276" w:lineRule="auto"/>
      <w:ind w:left="720"/>
      <w:contextualSpacing/>
    </w:pPr>
    <w:rPr>
      <w:rFonts w:asciiTheme="minorHAnsi" w:eastAsiaTheme="minorHAnsi" w:hAnsiTheme="minorHAnsi" w:cstheme="minorBidi"/>
      <w:noProof/>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AppData\Local\Microsoft\Windows\Temporary%20Internet%20Files\Content.Outlook\5M3ND0P5\internacion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54B71-5726-4A25-AC09-42386050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internacional</Template>
  <TotalTime>1</TotalTime>
  <Pages>1</Pages>
  <Words>96</Words>
  <Characters>528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Amparo</cp:lastModifiedBy>
  <cp:revision>3</cp:revision>
  <cp:lastPrinted>2014-03-31T09:58:00Z</cp:lastPrinted>
  <dcterms:created xsi:type="dcterms:W3CDTF">2018-02-23T13:54:00Z</dcterms:created>
  <dcterms:modified xsi:type="dcterms:W3CDTF">2018-02-23T13:54:00Z</dcterms:modified>
</cp:coreProperties>
</file>