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zh-CN"/>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2FE1"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2FE1"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2FE1"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2FE1"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2FE1"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2FE1"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2FE1"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2FE1"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2FE1"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2FE1"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2FE1"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2FE1"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2FE1"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2FE1"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2FE1"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2FE1"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2FE1"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2FE1"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2FE1"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2FE1"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2FE1"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2FE1"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2FE1"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2FE1"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2FE1"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2FE1"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2FE1"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92FE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92FE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92FE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92FE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2FE1"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2FE1"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92FE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92FE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92FE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92FE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2FE1"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2FE1"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2FE1"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2FE1"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2FE1"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2FE1"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2FE1"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2FE1"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2FE1"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2FE1"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2FE1"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2FE1"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2FE1"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2FE1"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2FE1"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edepgina"/>
          <w:jc w:val="center"/>
        </w:pPr>
        <w:r>
          <w:fldChar w:fldCharType="begin"/>
        </w:r>
        <w:r>
          <w:instrText xml:space="preserve"> PAGE   \* MERGEFORMAT </w:instrText>
        </w:r>
        <w:r>
          <w:fldChar w:fldCharType="separate"/>
        </w:r>
        <w:r w:rsidR="00592FE1">
          <w:rPr>
            <w:noProof/>
          </w:rPr>
          <w:t>1</w:t>
        </w:r>
        <w:r>
          <w:rPr>
            <w:noProof/>
          </w:rPr>
          <w:fldChar w:fldCharType="end"/>
        </w:r>
      </w:p>
    </w:sdtContent>
  </w:sdt>
  <w:p w14:paraId="1FA71B8D" w14:textId="77777777" w:rsidR="00774BD5" w:rsidRDefault="00774B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A02771" w:rsidR="00774BD5" w:rsidRDefault="004A7D9E" w:rsidP="00784E7F">
    <w:pPr>
      <w:pStyle w:val="Encabezado"/>
      <w:jc w:val="center"/>
    </w:pPr>
    <w:r w:rsidRPr="00A04811">
      <w:rPr>
        <w:noProof/>
        <w:lang w:val="es-ES" w:eastAsia="zh-CN"/>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s-ES" w:eastAsia="zh-CN"/>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s-ES" w:eastAsia="zh-CN"/>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Encabezado"/>
    </w:pPr>
    <w:r>
      <w:rPr>
        <w:noProof/>
        <w:lang w:val="es-ES" w:eastAsia="zh-CN"/>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zh-CN"/>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92FE1"/>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term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7F91F038-8915-41F2-B978-75727975D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828</Words>
  <Characters>4556</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usuario</cp:lastModifiedBy>
  <cp:revision>2</cp:revision>
  <cp:lastPrinted>2015-04-10T09:51:00Z</cp:lastPrinted>
  <dcterms:created xsi:type="dcterms:W3CDTF">2017-01-19T07:28:00Z</dcterms:created>
  <dcterms:modified xsi:type="dcterms:W3CDTF">2017-01-19T07:28:00Z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