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1127"/>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791A53">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27A1ABA5"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791A53">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791A53">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791A53">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791A53">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791A53">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235853"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3E1742">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3E1742">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3E1742">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3E1742">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3E1742">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77777777"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 xml:space="preserve">üística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7718FE7B"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69631530"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de envío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 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B383CE6"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1F841E7" w14:textId="60AF3C67" w:rsidR="00891651" w:rsidRPr="00284CE3"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9"/>
            </w:r>
          </w:p>
          <w:p w14:paraId="6EDE4AF9" w14:textId="0BD68BFF" w:rsidR="0070401A" w:rsidRPr="003E1742" w:rsidRDefault="0070401A">
            <w:pPr>
              <w:spacing w:after="0" w:line="240" w:lineRule="auto"/>
              <w:jc w:val="center"/>
              <w:rPr>
                <w:rFonts w:ascii="Calibri" w:eastAsia="Times New Roman" w:hAnsi="Calibri" w:cs="Times New Roman"/>
                <w:color w:val="000000"/>
                <w:sz w:val="16"/>
                <w:szCs w:val="16"/>
                <w:lang w:val="es-ES"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3E1742" w:rsidRDefault="00D815AA" w:rsidP="00EC7C21">
      <w:pPr>
        <w:spacing w:after="0"/>
        <w:jc w:val="center"/>
        <w:rPr>
          <w:b/>
          <w:lang w:val="es-ES"/>
        </w:rPr>
      </w:pPr>
    </w:p>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74E18D07" w14:textId="26BC8C1D" w:rsidR="00EC7C21" w:rsidRPr="00284CE3" w:rsidRDefault="00284CE3" w:rsidP="00EC7C21">
            <w:pPr>
              <w:spacing w:after="0" w:line="240" w:lineRule="auto"/>
              <w:jc w:val="center"/>
              <w:rPr>
                <w:rFonts w:ascii="Calibri" w:eastAsia="Times New Roman" w:hAnsi="Calibri" w:cs="Times New Roman"/>
                <w:color w:val="000000"/>
                <w:sz w:val="14"/>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p w14:paraId="69DCA062" w14:textId="1A9B3AB5" w:rsidR="0070401A" w:rsidRPr="003E1742" w:rsidRDefault="0070401A" w:rsidP="00EC7C21">
            <w:pPr>
              <w:spacing w:after="0" w:line="240" w:lineRule="auto"/>
              <w:jc w:val="center"/>
              <w:rPr>
                <w:rFonts w:ascii="Calibri" w:eastAsia="Times New Roman" w:hAnsi="Calibri" w:cs="Times New Roman"/>
                <w:color w:val="000000"/>
                <w:sz w:val="16"/>
                <w:szCs w:val="16"/>
                <w:lang w:val="es-ES" w:eastAsia="en-GB"/>
              </w:rPr>
            </w:pP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0"/>
            </w:r>
          </w:p>
          <w:p w14:paraId="69DCA06A" w14:textId="4F78A7D4" w:rsidR="004565AC" w:rsidRPr="00120254" w:rsidRDefault="00120254" w:rsidP="00120254">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10</w:t>
            </w:r>
            <w:r w:rsidRPr="005A1770">
              <w:rPr>
                <w:rFonts w:ascii="Calibri" w:eastAsia="Times New Roman" w:hAnsi="Calibri" w:cs="Times New Roman"/>
                <w:bCs/>
                <w:color w:val="000000"/>
                <w:sz w:val="16"/>
                <w:szCs w:val="16"/>
                <w:lang w:val="es-ES" w:eastAsia="en-GB"/>
              </w:rPr>
              <w: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1202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5639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39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2025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39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5639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0" w14:textId="01E45F51" w:rsidR="00031FD9" w:rsidRPr="006935CB" w:rsidRDefault="00031FD9" w:rsidP="00784E7F">
            <w:pPr>
              <w:spacing w:after="0" w:line="240" w:lineRule="auto"/>
              <w:jc w:val="center"/>
              <w:rPr>
                <w:rFonts w:ascii="Calibri" w:eastAsia="Times New Roman" w:hAnsi="Calibri" w:cs="Times New Roman"/>
                <w:b/>
                <w:color w:val="000000"/>
                <w:sz w:val="16"/>
                <w:szCs w:val="16"/>
                <w:lang w:val="es-ES" w:eastAsia="en-GB"/>
              </w:rPr>
            </w:pP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39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39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39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39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35853"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lastRenderedPageBreak/>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35853"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33CDE" w14:textId="77777777" w:rsidR="0015651B" w:rsidRDefault="0015651B" w:rsidP="00261299">
      <w:pPr>
        <w:spacing w:after="0" w:line="240" w:lineRule="auto"/>
      </w:pPr>
      <w:r>
        <w:separator/>
      </w:r>
    </w:p>
  </w:endnote>
  <w:endnote w:type="continuationSeparator" w:id="0">
    <w:p w14:paraId="1B7E37F4" w14:textId="77777777" w:rsidR="0015651B" w:rsidRDefault="0015651B"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 xml:space="preserve">http://ec.europa.eu/education/tools/isced-f_en.htm, </w:t>
        </w:r>
        <w:r w:rsidR="00AB7CC5" w:rsidRPr="001B2603">
          <w:rPr>
            <w:rStyle w:val="Hipervncul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4C3EE186"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091B5C3E" w14:textId="760C276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Persona responsable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0">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5639D9">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D7F6" w14:textId="77777777" w:rsidR="0015651B" w:rsidRDefault="0015651B" w:rsidP="00261299">
      <w:pPr>
        <w:spacing w:after="0" w:line="240" w:lineRule="auto"/>
      </w:pPr>
      <w:r>
        <w:separator/>
      </w:r>
    </w:p>
  </w:footnote>
  <w:footnote w:type="continuationSeparator" w:id="0">
    <w:p w14:paraId="515F5FB2" w14:textId="77777777" w:rsidR="0015651B" w:rsidRDefault="001565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2953BB3" w:rsidR="003E1742" w:rsidRDefault="006935CB" w:rsidP="00784E7F">
    <w:pPr>
      <w:pStyle w:val="Encabezado"/>
      <w:jc w:val="center"/>
    </w:pPr>
    <w:r w:rsidRPr="00A04811">
      <w:rPr>
        <w:noProof/>
        <w:lang w:val="es-ES" w:eastAsia="zh-CN"/>
      </w:rPr>
      <mc:AlternateContent>
        <mc:Choice Requires="wps">
          <w:drawing>
            <wp:anchor distT="0" distB="0" distL="114300" distR="114300" simplePos="0" relativeHeight="251666432" behindDoc="0" locked="0" layoutInCell="1" allowOverlap="1" wp14:anchorId="5F9CB665" wp14:editId="3B3C74A4">
              <wp:simplePos x="0" y="0"/>
              <wp:positionH relativeFrom="column">
                <wp:posOffset>2382520</wp:posOffset>
              </wp:positionH>
              <wp:positionV relativeFrom="paragraph">
                <wp:posOffset>-177165</wp:posOffset>
              </wp:positionV>
              <wp:extent cx="2527935"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7FC3" w14:textId="68E8D5F3"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14:paraId="282B5726" w14:textId="5A85B574"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13.95pt;width:199.0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W5twIAALk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GCqMw4qA6eHAdz0BMfQZctUDfei+qYQF6uW8C29lVKMLSU1ZOebm+7F1RlH&#10;GZDN+FHUEIbstLBAUyN7UzooBgJ06NLTqTMmlQoOgyhYpNcRRhXY4uQ6iG3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" filled="f" stroked="f">
              <v:textbox>
                <w:txbxContent>
                  <w:p w14:paraId="4B067FC3" w14:textId="68E8D5F3"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14:paraId="282B5726" w14:textId="5A85B574"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003E1742" w:rsidRPr="00A04811">
      <w:rPr>
        <w:noProof/>
        <w:lang w:val="es-ES" w:eastAsia="zh-CN"/>
      </w:rPr>
      <mc:AlternateContent>
        <mc:Choice Requires="wps">
          <w:drawing>
            <wp:anchor distT="0" distB="0" distL="114300" distR="114300" simplePos="0" relativeHeight="251668480" behindDoc="0" locked="0" layoutInCell="1" allowOverlap="1" wp14:anchorId="00B2D5BE" wp14:editId="5220100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zh-CN"/>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zh-CN"/>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F1670"/>
    <w:rsid w:val="001F1ABF"/>
    <w:rsid w:val="001F54DF"/>
    <w:rsid w:val="001F5E3B"/>
    <w:rsid w:val="00201426"/>
    <w:rsid w:val="00204B3A"/>
    <w:rsid w:val="00207747"/>
    <w:rsid w:val="0022098F"/>
    <w:rsid w:val="00221EEA"/>
    <w:rsid w:val="0023117A"/>
    <w:rsid w:val="00232A31"/>
    <w:rsid w:val="00233070"/>
    <w:rsid w:val="00235853"/>
    <w:rsid w:val="002370E6"/>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39D9"/>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metadata/properties"/>
    <ds:schemaRef ds:uri="http://schemas.microsoft.com/sharepoint/v3/field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e52a87e-fa0e-4867-9149-5c43122db7fb"/>
    <ds:schemaRef ds:uri="http://www.w3.org/XML/1998/namespace"/>
  </ds:schemaRefs>
</ds:datastoreItem>
</file>

<file path=customXml/itemProps4.xml><?xml version="1.0" encoding="utf-8"?>
<ds:datastoreItem xmlns:ds="http://schemas.openxmlformats.org/officeDocument/2006/customXml" ds:itemID="{6C4EC907-28AC-446D-AD3B-7B78AF0A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963</Words>
  <Characters>5301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2</cp:revision>
  <cp:lastPrinted>2015-08-28T08:48:00Z</cp:lastPrinted>
  <dcterms:created xsi:type="dcterms:W3CDTF">2015-11-26T07:58:00Z</dcterms:created>
  <dcterms:modified xsi:type="dcterms:W3CDTF">2015-11-26T07:58:00Z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