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702" w:val="left" w:leader="none"/>
        </w:tabs>
        <w:spacing w:line="200" w:lineRule="atLeast"/>
        <w:ind w:left="2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9405" cy="46805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669944" cy="3281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99" w:lineRule="exact" w:before="67"/>
        <w:ind w:right="0"/>
        <w:jc w:val="left"/>
      </w:pPr>
      <w:r>
        <w:rPr>
          <w:sz w:val="24"/>
        </w:rPr>
        <w:t>C</w:t>
      </w:r>
      <w:r>
        <w:rPr/>
        <w:t>ONFIRMATION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ARRIVAL</w:t>
      </w:r>
      <w:r>
        <w:rPr>
          <w:spacing w:val="-1"/>
        </w:rPr>
        <w:t> AND REGISTRATION/</w:t>
      </w:r>
      <w:r>
        <w:rPr/>
      </w:r>
    </w:p>
    <w:p>
      <w:pPr>
        <w:spacing w:before="0"/>
        <w:ind w:left="22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1"/>
          <w:sz w:val="26"/>
        </w:rPr>
        <w:t>CONFIRMACIÓN DE LLEGADA</w:t>
      </w:r>
      <w:r>
        <w:rPr>
          <w:rFonts w:ascii="Arial" w:hAnsi="Arial"/>
          <w:spacing w:val="-1"/>
          <w:sz w:val="26"/>
        </w:rPr>
        <w:t>/CONFIRMACIÓ D'ARRIBADA</w:t>
      </w:r>
      <w:r>
        <w:rPr>
          <w:rFonts w:ascii="Arial" w:hAnsi="Arial"/>
          <w:sz w:val="26"/>
        </w:rPr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Host </w:t>
      </w:r>
      <w:r>
        <w:rPr>
          <w:spacing w:val="-1"/>
        </w:rPr>
        <w:t>Institution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7.6pt;height:85.5pt;mso-position-horizontal-relative:char;mso-position-vertical-relative:line" coordorigin="0,0" coordsize="9152,1710">
            <v:group style="position:absolute;left:6;top:6;width:9141;height:2" coordorigin="6,6" coordsize="9141,2">
              <v:shape style="position:absolute;left:6;top:6;width:9141;height:2" coordorigin="6,6" coordsize="9141,0" path="m6,6l9146,6e" filled="false" stroked="true" strokeweight=".580pt" strokecolor="#000000">
                <v:path arrowok="t"/>
              </v:shape>
            </v:group>
            <v:group style="position:absolute;left:11;top:11;width:2;height:1694" coordorigin="11,11" coordsize="2,1694">
              <v:shape style="position:absolute;left:11;top:11;width:2;height:1694" coordorigin="11,11" coordsize="0,1694" path="m11,11l11,1704e" filled="false" stroked="true" strokeweight=".580pt" strokecolor="#000000">
                <v:path arrowok="t"/>
              </v:shape>
            </v:group>
            <v:group style="position:absolute;left:9141;top:11;width:2;height:1694" coordorigin="9141,11" coordsize="2,1694">
              <v:shape style="position:absolute;left:9141;top:11;width:2;height:1694" coordorigin="9141,11" coordsize="0,1694" path="m9141,11l9141,1704e" filled="false" stroked="true" strokeweight=".580pt" strokecolor="#000000">
                <v:path arrowok="t"/>
              </v:shape>
            </v:group>
            <v:group style="position:absolute;left:6;top:699;width:9141;height:2" coordorigin="6,699" coordsize="9141,2">
              <v:shape style="position:absolute;left:6;top:699;width:9141;height:2" coordorigin="6,699" coordsize="9141,0" path="m6,699l9146,699e" filled="false" stroked="true" strokeweight=".580pt" strokecolor="#000000">
                <v:path arrowok="t"/>
              </v:shape>
            </v:group>
            <v:group style="position:absolute;left:6;top:1699;width:9141;height:2" coordorigin="6,1699" coordsize="9141,2">
              <v:shape style="position:absolute;left:6;top:1699;width:9141;height:2" coordorigin="6,1699" coordsize="9141,0" path="m6,1699l9146,1699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9131;height:694" type="#_x0000_t202" filled="false" stroked="false">
                <v:textbox inset="0,0,0,0">
                  <w:txbxContent>
                    <w:p>
                      <w:pPr>
                        <w:spacing w:before="2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institution: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699;width:9131;height:1000" type="#_x0000_t202" filled="false" stroked="false">
                <v:textbox inset="0,0,0,0">
                  <w:txbxContent>
                    <w:p>
                      <w:pPr>
                        <w:spacing w:before="2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2"/>
                        </w:rPr>
                        <w:t>e-mail):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189"/>
        <w:ind w:right="1651"/>
        <w:jc w:val="left"/>
        <w:rPr>
          <w:b w:val="0"/>
          <w:bCs w:val="0"/>
        </w:rPr>
      </w:pPr>
      <w:r>
        <w:rPr/>
        <w:t>Dades personals de l’estudiant / </w:t>
      </w:r>
      <w:r>
        <w:rPr>
          <w:spacing w:val="-1"/>
        </w:rPr>
        <w:t>Datos</w:t>
      </w:r>
      <w:r>
        <w:rPr/>
        <w:t> </w:t>
      </w:r>
      <w:r>
        <w:rPr>
          <w:spacing w:val="-1"/>
        </w:rPr>
        <w:t>personales</w:t>
      </w:r>
      <w:r>
        <w:rPr/>
        <w:t> del </w:t>
      </w:r>
      <w:r>
        <w:rPr>
          <w:spacing w:val="-1"/>
        </w:rPr>
        <w:t>estudiante</w:t>
      </w:r>
      <w:r>
        <w:rPr/>
        <w:t> / </w:t>
      </w:r>
      <w:r>
        <w:rPr>
          <w:spacing w:val="-1"/>
        </w:rPr>
        <w:t>Student’s</w:t>
      </w:r>
      <w:r>
        <w:rPr>
          <w:spacing w:val="51"/>
        </w:rPr>
        <w:t> </w:t>
      </w:r>
      <w:r>
        <w:rPr/>
        <w:t>personal data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7"/>
      </w:tblGrid>
      <w:tr>
        <w:trPr>
          <w:trHeight w:val="563" w:hRule="exact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> name:</w:t>
            </w:r>
          </w:p>
        </w:tc>
      </w:tr>
      <w:tr>
        <w:trPr>
          <w:trHeight w:val="562" w:hRule="exact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First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>
        <w:trPr>
          <w:trHeight w:val="567" w:hRule="exact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student during the stay abroad</w:t>
            </w:r>
          </w:p>
        </w:tc>
      </w:tr>
      <w:tr>
        <w:trPr>
          <w:trHeight w:val="573" w:hRule="exact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.55pt;height:26.9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9" w:lineRule="exact"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Titulació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que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cursa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l’estudiant/Titulación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que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cursa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estudiante/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Student’s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degree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course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(or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other):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4"/>
        <w:ind w:right="0"/>
        <w:jc w:val="left"/>
        <w:rPr>
          <w:b w:val="0"/>
          <w:bCs w:val="0"/>
        </w:rPr>
      </w:pPr>
      <w:r>
        <w:rPr>
          <w:spacing w:val="-1"/>
        </w:rPr>
        <w:t>CONFIRMATION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ARRIVAL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REGISTRATION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.45pt;height:26.9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tabs>
                      <w:tab w:pos="7434" w:val="left" w:leader="none"/>
                      <w:tab w:pos="7990" w:val="left" w:leader="none"/>
                    </w:tabs>
                    <w:spacing w:line="249" w:lineRule="exact" w:before="0"/>
                    <w:ind w:left="102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We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confirm</w:t>
                  </w:r>
                  <w:r>
                    <w:rPr>
                      <w:rFonts w:ascii="Times New Roman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that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above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mentioned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student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has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arrived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at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our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institution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on:</w:t>
                  </w:r>
                  <w:r>
                    <w:rPr>
                      <w:rFonts w:ascii="Times New Roman"/>
                      <w:sz w:val="22"/>
                      <w:u w:val="single" w:color="000000"/>
                    </w:rPr>
                  </w:r>
                  <w:r>
                    <w:rPr>
                      <w:rFonts w:ascii="Times New Roman"/>
                      <w:sz w:val="22"/>
                    </w:rPr>
                    <w:tab/>
                  </w:r>
                  <w:r>
                    <w:rPr>
                      <w:rFonts w:ascii="Times New Roman"/>
                      <w:w w:val="95"/>
                      <w:sz w:val="22"/>
                    </w:rPr>
                    <w:t>/</w:t>
                  </w:r>
                  <w:r>
                    <w:rPr>
                      <w:rFonts w:ascii="Times New Roman"/>
                      <w:w w:val="95"/>
                      <w:sz w:val="22"/>
                      <w:u w:val="single" w:color="000000"/>
                    </w:rPr>
                  </w:r>
                  <w:r>
                    <w:rPr>
                      <w:rFonts w:ascii="Times New Roman"/>
                      <w:w w:val="95"/>
                      <w:sz w:val="22"/>
                    </w:rPr>
                    <w:tab/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/20</w:t>
                  </w:r>
                  <w:r>
                    <w:rPr>
                      <w:rFonts w:ascii="Times New Roman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6.6pt;height:70.850pt;mso-position-horizontal-relative:char;mso-position-vertical-relative:line" coordorigin="0,0" coordsize="9332,1417">
            <v:group style="position:absolute;left:6;top:6;width:9321;height:2" coordorigin="6,6" coordsize="9321,2">
              <v:shape style="position:absolute;left:6;top:6;width:9321;height:2" coordorigin="6,6" coordsize="9321,0" path="m6,6l9326,6e" filled="false" stroked="true" strokeweight=".580pt" strokecolor="#000000">
                <v:path arrowok="t"/>
              </v:shape>
            </v:group>
            <v:group style="position:absolute;left:11;top:11;width:2;height:1401" coordorigin="11,11" coordsize="2,1401">
              <v:shape style="position:absolute;left:11;top:11;width:2;height:1401" coordorigin="11,11" coordsize="0,1401" path="m11,11l11,1411e" filled="false" stroked="true" strokeweight=".580pt" strokecolor="#000000">
                <v:path arrowok="t"/>
              </v:shape>
            </v:group>
            <v:group style="position:absolute;left:9321;top:11;width:2;height:1401" coordorigin="9321,11" coordsize="2,1401">
              <v:shape style="position:absolute;left:9321;top:11;width:2;height:1401" coordorigin="9321,11" coordsize="0,1401" path="m9321,11l9321,1411e" filled="false" stroked="true" strokeweight=".580pt" strokecolor="#000000">
                <v:path arrowok="t"/>
              </v:shape>
            </v:group>
            <v:group style="position:absolute;left:6;top:293;width:9321;height:2" coordorigin="6,293" coordsize="9321,2">
              <v:shape style="position:absolute;left:6;top:293;width:9321;height:2" coordorigin="6,293" coordsize="9321,0" path="m6,293l9326,293e" filled="false" stroked="true" strokeweight=".580pt" strokecolor="#000000">
                <v:path arrowok="t"/>
              </v:shape>
            </v:group>
            <v:group style="position:absolute;left:6;top:1406;width:9321;height:2" coordorigin="6,1406" coordsize="9321,2">
              <v:shape style="position:absolute;left:6;top:1406;width:9321;height:2" coordorigin="6,1406" coordsize="9321,0" path="m6,1406l9326,1406e" filled="false" stroked="true" strokeweight=".580pt" strokecolor="#000000">
                <v:path arrowok="t"/>
              </v:shape>
            </v:group>
            <v:group style="position:absolute;left:1651;top:278;width:361;height:2" coordorigin="1651,278" coordsize="361,2">
              <v:shape style="position:absolute;left:1651;top:278;width:361;height:2" coordorigin="1651,278" coordsize="361,0" path="m1651,278l2012,278e" filled="false" stroked="true" strokeweight=".48pt" strokecolor="#000000">
                <v:path arrowok="t"/>
              </v:shape>
            </v:group>
            <v:group style="position:absolute;left:2072;top:278;width:361;height:2" coordorigin="2072,278" coordsize="361,2">
              <v:shape style="position:absolute;left:2072;top:278;width:361;height:2" coordorigin="2072,278" coordsize="361,0" path="m2072,278l2432,278e" filled="false" stroked="true" strokeweight=".48pt" strokecolor="#000000">
                <v:path arrowok="t"/>
              </v:shape>
            </v:group>
            <v:group style="position:absolute;left:2732;top:278;width:241;height:2" coordorigin="2732,278" coordsize="241,2">
              <v:shape style="position:absolute;left:2732;top:278;width:241;height:2" coordorigin="2732,278" coordsize="241,0" path="m2732,278l2972,278e" filled="false" stroked="true" strokeweight=".48pt" strokecolor="#000000">
                <v:path arrowok="t"/>
              </v:shape>
            </v:group>
            <v:group style="position:absolute;left:3593;top:278;width:360;height:2" coordorigin="3593,278" coordsize="360,2">
              <v:shape style="position:absolute;left:3593;top:278;width:360;height:2" coordorigin="3593,278" coordsize="360,0" path="m3593,278l3953,278e" filled="false" stroked="true" strokeweight=".48pt" strokecolor="#000000">
                <v:path arrowok="t"/>
              </v:shape>
            </v:group>
            <v:group style="position:absolute;left:4013;top:278;width:361;height:2" coordorigin="4013,278" coordsize="361,2">
              <v:shape style="position:absolute;left:4013;top:278;width:361;height:2" coordorigin="4013,278" coordsize="361,0" path="m4013,278l4373,278e" filled="false" stroked="true" strokeweight=".48pt" strokecolor="#000000">
                <v:path arrowok="t"/>
              </v:shape>
            </v:group>
            <v:group style="position:absolute;left:4673;top:278;width:241;height:2" coordorigin="4673,278" coordsize="241,2">
              <v:shape style="position:absolute;left:4673;top:278;width:241;height:2" coordorigin="4673,278" coordsize="241,0" path="m4673,278l4913,278e" filled="false" stroked="true" strokeweight=".48pt" strokecolor="#000000">
                <v:path arrowok="t"/>
              </v:shape>
            </v:group>
            <v:group style="position:absolute;left:632;top:1393;width:481;height:2" coordorigin="632,1393" coordsize="481,2">
              <v:shape style="position:absolute;left:632;top:1393;width:481;height:2" coordorigin="632,1393" coordsize="481,0" path="m632,1393l1113,1393e" filled="false" stroked="true" strokeweight=".48pt" strokecolor="#000000">
                <v:path arrowok="t"/>
              </v:shape>
            </v:group>
            <v:group style="position:absolute;left:1300;top:1393;width:481;height:2" coordorigin="1300,1393" coordsize="481,2">
              <v:shape style="position:absolute;left:1300;top:1393;width:481;height:2" coordorigin="1300,1393" coordsize="481,0" path="m1300,1393l1780,1393e" filled="false" stroked="true" strokeweight=".48pt" strokecolor="#000000">
                <v:path arrowok="t"/>
              </v:shape>
            </v:group>
            <v:group style="position:absolute;left:1967;top:1393;width:481;height:2" coordorigin="1967,1393" coordsize="481,2">
              <v:shape style="position:absolute;left:1967;top:1393;width:481;height:2" coordorigin="1967,1393" coordsize="481,0" path="m1967,1393l2448,1393e" filled="false" stroked="true" strokeweight=".48pt" strokecolor="#000000">
                <v:path arrowok="t"/>
              </v:shape>
              <v:shape style="position:absolute;left:11;top:6;width:9311;height:287" type="#_x0000_t202" filled="false" stroked="false">
                <v:textbox inset="0,0,0,0">
                  <w:txbxContent>
                    <w:p>
                      <w:pPr>
                        <w:tabs>
                          <w:tab w:pos="2481" w:val="left" w:leader="none"/>
                          <w:tab w:pos="3021" w:val="left" w:leader="none"/>
                          <w:tab w:pos="4662" w:val="right" w:leader="none"/>
                        </w:tabs>
                        <w:spacing w:before="1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  <w:tab/>
                        <w:t>20</w:t>
                      </w:r>
                    </w:p>
                  </w:txbxContent>
                </v:textbox>
                <w10:wrap type="none"/>
              </v:shape>
              <v:shape style="position:absolute;left:11;top:293;width:9311;height:1114" type="#_x0000_t202" filled="false" stroked="false">
                <v:textbox inset="0,0,0,0">
                  <w:txbxContent>
                    <w:p>
                      <w:pPr>
                        <w:spacing w:before="1"/>
                        <w:ind w:left="107" w:right="0" w:firstLine="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>
                      <w:pPr>
                        <w:tabs>
                          <w:tab w:pos="1162" w:val="left" w:leader="none"/>
                          <w:tab w:pos="1829" w:val="left" w:leader="none"/>
                        </w:tabs>
                        <w:spacing w:before="0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5.55pt;height:83.3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line="240" w:lineRule="auto" w:before="0"/>
                    <w:ind w:left="108" w:right="4968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Please,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return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by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fax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or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e-mail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INTERNATIONAL RELATIONS OFFICE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UNIVERSITAT DE VALÈNCIA (ESTUDI GENERAL)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Av</w:t>
                  </w:r>
                  <w:r>
                    <w:rPr>
                      <w:rFonts w:ascii="Times New Roman" w:hAnsi="Times New Roman"/>
                      <w:sz w:val="24"/>
                    </w:rPr>
                    <w:t>da.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Menéndez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y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Pelayo,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46010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València,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ESPAÑA</w:t>
                  </w: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Tel.:</w:t>
                  </w:r>
                  <w:r>
                    <w:rPr>
                      <w:rFonts w:ascii="Times New Roman"/>
                      <w:sz w:val="24"/>
                    </w:rPr>
                    <w:t> 34-96 386 48 02 Fax: 34-96 398 34 62</w:t>
                  </w:r>
                  <w:r>
                    <w:rPr>
                      <w:rFonts w:ascii="Times New Roman"/>
                      <w:sz w:val="24"/>
                    </w:rPr>
                    <w:t>  </w:t>
                  </w:r>
                  <w:hyperlink r:id="rId7">
                    <w:r>
                      <w:rPr>
                        <w:rFonts w:ascii="Times New Roman"/>
                        <w:sz w:val="24"/>
                      </w:rPr>
                      <w:t>e-mail: practiques@uv.es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1060" w:bottom="280" w:left="14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"/>
    </w:pPr>
    <w:rPr>
      <w:rFonts w:ascii="Times New Roman" w:hAnsi="Times New Roman" w:eastAsia="Times New Roman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Arial" w:hAnsi="Arial" w:eastAsia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ractiques@uv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dcterms:created xsi:type="dcterms:W3CDTF">2015-06-04T13:52:36Z</dcterms:created>
  <dcterms:modified xsi:type="dcterms:W3CDTF">2015-06-04T13:52:36Z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