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01" w:rsidRPr="00AB1601" w:rsidRDefault="00AB1601" w:rsidP="000169DB">
      <w:pPr>
        <w:pStyle w:val="Textoindependiente"/>
        <w:spacing w:after="0" w:line="276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55226C" w:rsidRDefault="00D35630" w:rsidP="009A128E">
      <w:pPr>
        <w:pStyle w:val="Textoindependiente"/>
        <w:spacing w:after="0" w:line="276" w:lineRule="auto"/>
        <w:jc w:val="center"/>
        <w:rPr>
          <w:rFonts w:ascii="Eurostile" w:hAnsi="Eurostile"/>
          <w:b/>
          <w:color w:val="auto"/>
          <w:sz w:val="20"/>
          <w:szCs w:val="20"/>
          <w:lang w:val="es-ES"/>
        </w:rPr>
      </w:pPr>
      <w:r>
        <w:rPr>
          <w:rFonts w:ascii="Eurostile" w:hAnsi="Eurostile"/>
          <w:b/>
          <w:color w:val="auto"/>
          <w:sz w:val="20"/>
          <w:szCs w:val="20"/>
          <w:lang w:val="es-ES"/>
        </w:rPr>
        <w:t>ANEXO II</w:t>
      </w:r>
    </w:p>
    <w:p w:rsidR="000169DB" w:rsidRPr="00AB1601" w:rsidRDefault="00771C73" w:rsidP="009A128E">
      <w:pPr>
        <w:pStyle w:val="Textoindependiente"/>
        <w:spacing w:after="0" w:line="276" w:lineRule="auto"/>
        <w:jc w:val="center"/>
        <w:rPr>
          <w:rFonts w:ascii="Eurostile" w:hAnsi="Eurostile"/>
          <w:b/>
          <w:color w:val="auto"/>
          <w:sz w:val="20"/>
          <w:szCs w:val="20"/>
          <w:lang w:val="es-ES"/>
        </w:rPr>
      </w:pPr>
      <w:r w:rsidRPr="00AB1601">
        <w:rPr>
          <w:rFonts w:ascii="Eurostile" w:hAnsi="Eurostile"/>
          <w:b/>
          <w:color w:val="auto"/>
          <w:sz w:val="20"/>
          <w:szCs w:val="20"/>
          <w:lang w:val="es-ES"/>
        </w:rPr>
        <w:t xml:space="preserve">MODELO ORIENTATIVO DE </w:t>
      </w:r>
      <w:r w:rsidR="009A128E" w:rsidRPr="00AB1601">
        <w:rPr>
          <w:rFonts w:ascii="Eurostile" w:hAnsi="Eurostile"/>
          <w:b/>
          <w:color w:val="auto"/>
          <w:sz w:val="20"/>
          <w:szCs w:val="20"/>
          <w:lang w:val="es-ES"/>
        </w:rPr>
        <w:t>CARTA DE INVITACIÓN</w:t>
      </w:r>
    </w:p>
    <w:p w:rsidR="00771C73" w:rsidRPr="00AB1601" w:rsidRDefault="00771C73" w:rsidP="009A128E">
      <w:pPr>
        <w:pStyle w:val="Textoindependiente"/>
        <w:spacing w:after="0" w:line="276" w:lineRule="auto"/>
        <w:jc w:val="center"/>
        <w:rPr>
          <w:rFonts w:ascii="Eurostile" w:hAnsi="Eurostile"/>
          <w:b/>
          <w:color w:val="auto"/>
          <w:sz w:val="20"/>
          <w:szCs w:val="20"/>
          <w:lang w:val="es-ES"/>
        </w:rPr>
      </w:pPr>
      <w:r w:rsidRPr="00AB1601">
        <w:rPr>
          <w:rFonts w:ascii="Eurostile" w:hAnsi="Eurostile"/>
          <w:b/>
          <w:color w:val="auto"/>
          <w:sz w:val="20"/>
          <w:szCs w:val="20"/>
          <w:lang w:val="es-ES"/>
        </w:rPr>
        <w:t>MODALIDAD 1 - VIAJES</w:t>
      </w:r>
    </w:p>
    <w:p w:rsidR="009A128E" w:rsidRPr="00AB1601" w:rsidRDefault="009A128E" w:rsidP="00EB5077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9A128E" w:rsidRPr="00AB1601" w:rsidRDefault="00771C73" w:rsidP="00EB5077">
      <w:pPr>
        <w:pStyle w:val="Textoindependiente"/>
        <w:spacing w:after="0" w:line="360" w:lineRule="auto"/>
        <w:jc w:val="both"/>
        <w:rPr>
          <w:rFonts w:ascii="Eurostile" w:hAnsi="Eurostile"/>
          <w:i/>
          <w:sz w:val="20"/>
          <w:szCs w:val="20"/>
          <w:lang w:val="es-ES"/>
        </w:rPr>
      </w:pPr>
      <w:r w:rsidRPr="00AB1601">
        <w:rPr>
          <w:rFonts w:ascii="Eurostile" w:hAnsi="Eurostile"/>
          <w:i/>
          <w:sz w:val="20"/>
          <w:szCs w:val="20"/>
          <w:lang w:val="es-ES"/>
        </w:rPr>
        <w:t>Encabezado del centro de destino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71C73" w:rsidRPr="00AB1601" w:rsidTr="00C45AA6">
        <w:tc>
          <w:tcPr>
            <w:tcW w:w="9322" w:type="dxa"/>
          </w:tcPr>
          <w:p w:rsidR="00771C73" w:rsidRPr="00AB1601" w:rsidRDefault="00771C73" w:rsidP="00EB5077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</w:p>
          <w:p w:rsidR="00771C73" w:rsidRPr="00AB1601" w:rsidRDefault="00C2484E" w:rsidP="00EB5077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  <w:r>
              <w:rPr>
                <w:rFonts w:ascii="Eurostile" w:hAnsi="Eurostile"/>
                <w:sz w:val="20"/>
                <w:szCs w:val="20"/>
                <w:lang w:val="es-ES"/>
              </w:rPr>
              <w:t xml:space="preserve">Nombre </w:t>
            </w:r>
            <w:r w:rsidR="00771C73" w:rsidRPr="00AB1601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………………………………………………………………………………………………</w:t>
            </w:r>
            <w:r w:rsidR="0055226C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……………………………………..…..</w:t>
            </w:r>
            <w:r w:rsidR="00771C73" w:rsidRPr="00AB1601">
              <w:rPr>
                <w:rFonts w:ascii="Eurostile" w:hAnsi="Eurostile"/>
                <w:sz w:val="20"/>
                <w:szCs w:val="20"/>
                <w:lang w:val="es-ES"/>
              </w:rPr>
              <w:t>……………..</w:t>
            </w:r>
          </w:p>
          <w:p w:rsidR="00771C73" w:rsidRPr="00AB1601" w:rsidRDefault="00C2484E" w:rsidP="00EB5077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  <w:r>
              <w:rPr>
                <w:rFonts w:ascii="Eurostile" w:hAnsi="Eurostile"/>
                <w:sz w:val="20"/>
                <w:szCs w:val="20"/>
                <w:lang w:val="es-ES"/>
              </w:rPr>
              <w:t>d</w:t>
            </w:r>
            <w:r w:rsidR="00771C73" w:rsidRPr="00AB1601">
              <w:rPr>
                <w:rFonts w:ascii="Eurostile" w:hAnsi="Eurostile"/>
                <w:sz w:val="20"/>
                <w:szCs w:val="20"/>
                <w:lang w:val="es-ES"/>
              </w:rPr>
              <w:t>e la Universidad……………………………………………………………………………………………………</w:t>
            </w:r>
            <w:r w:rsidR="0055226C">
              <w:rPr>
                <w:rFonts w:ascii="Eurostile" w:hAnsi="Eurostile"/>
                <w:sz w:val="20"/>
                <w:szCs w:val="20"/>
                <w:lang w:val="es-ES"/>
              </w:rPr>
              <w:t>…………………………..……………..</w:t>
            </w:r>
            <w:r w:rsidR="00771C73" w:rsidRPr="00AB1601">
              <w:rPr>
                <w:rFonts w:ascii="Eurostile" w:hAnsi="Eurostile"/>
                <w:sz w:val="20"/>
                <w:szCs w:val="20"/>
                <w:lang w:val="es-ES"/>
              </w:rPr>
              <w:t>………..</w:t>
            </w:r>
          </w:p>
          <w:p w:rsidR="008723BC" w:rsidRPr="00AB1601" w:rsidRDefault="008723BC" w:rsidP="00EB5077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>País …………………………………………………………………………………………………………………</w:t>
            </w:r>
            <w:r w:rsidR="0055226C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…………………………………………….</w:t>
            </w:r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>…………………</w:t>
            </w:r>
          </w:p>
          <w:p w:rsidR="00771C73" w:rsidRPr="00AB1601" w:rsidRDefault="00771C73" w:rsidP="00EB5077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</w:p>
        </w:tc>
      </w:tr>
    </w:tbl>
    <w:p w:rsidR="0055226C" w:rsidRDefault="0055226C" w:rsidP="00EB5077">
      <w:pPr>
        <w:pStyle w:val="Textoindependiente"/>
        <w:spacing w:after="0" w:line="360" w:lineRule="auto"/>
        <w:jc w:val="both"/>
        <w:rPr>
          <w:rFonts w:ascii="Eurostile" w:hAnsi="Eurostile"/>
          <w:sz w:val="22"/>
          <w:szCs w:val="22"/>
          <w:lang w:val="es-ES"/>
        </w:rPr>
      </w:pPr>
    </w:p>
    <w:p w:rsidR="009A128E" w:rsidRPr="0055226C" w:rsidRDefault="009A128E" w:rsidP="00EB5077">
      <w:pPr>
        <w:pStyle w:val="Textoindependiente"/>
        <w:spacing w:after="0" w:line="360" w:lineRule="auto"/>
        <w:jc w:val="both"/>
        <w:rPr>
          <w:rFonts w:ascii="Eurostile" w:hAnsi="Eurostile"/>
          <w:sz w:val="22"/>
          <w:szCs w:val="22"/>
          <w:lang w:val="es-ES"/>
        </w:rPr>
      </w:pPr>
      <w:proofErr w:type="gramStart"/>
      <w:r w:rsidRPr="0055226C">
        <w:rPr>
          <w:rFonts w:ascii="Eurostile" w:hAnsi="Eurostile"/>
          <w:sz w:val="22"/>
          <w:szCs w:val="22"/>
          <w:lang w:val="es-ES"/>
        </w:rPr>
        <w:t>tiene</w:t>
      </w:r>
      <w:proofErr w:type="gramEnd"/>
      <w:r w:rsidRPr="0055226C">
        <w:rPr>
          <w:rFonts w:ascii="Eurostile" w:hAnsi="Eurostile"/>
          <w:sz w:val="22"/>
          <w:szCs w:val="22"/>
          <w:lang w:val="es-ES"/>
        </w:rPr>
        <w:t xml:space="preserve"> el placer de invitar a</w:t>
      </w:r>
      <w:r w:rsidR="00BF4EF6" w:rsidRPr="0055226C">
        <w:rPr>
          <w:rFonts w:ascii="Eurostile" w:hAnsi="Eurostile"/>
          <w:sz w:val="22"/>
          <w:szCs w:val="22"/>
          <w:lang w:val="es-ES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71C73" w:rsidRPr="00AB1601" w:rsidTr="00F35DA3">
        <w:tc>
          <w:tcPr>
            <w:tcW w:w="9322" w:type="dxa"/>
          </w:tcPr>
          <w:p w:rsidR="00771C73" w:rsidRPr="00AB1601" w:rsidRDefault="00771C73" w:rsidP="00771C73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</w:p>
          <w:p w:rsidR="00771C73" w:rsidRPr="00AB1601" w:rsidRDefault="00F35DA3" w:rsidP="00F35DA3">
            <w:pPr>
              <w:pStyle w:val="Textoindependiente"/>
              <w:spacing w:after="0" w:line="360" w:lineRule="auto"/>
              <w:rPr>
                <w:rFonts w:ascii="Eurostile" w:hAnsi="Eurostile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Eurostile" w:hAnsi="Eurostile"/>
                <w:sz w:val="20"/>
                <w:szCs w:val="20"/>
                <w:lang w:val="es-ES"/>
              </w:rPr>
              <w:t>Nombre</w:t>
            </w:r>
            <w:r w:rsidR="00771C73" w:rsidRPr="00AB1601">
              <w:rPr>
                <w:rFonts w:ascii="Eurostile" w:hAnsi="Eurostile"/>
                <w:sz w:val="20"/>
                <w:szCs w:val="20"/>
                <w:lang w:val="es-ES"/>
              </w:rPr>
              <w:t xml:space="preserve"> …</w:t>
            </w:r>
            <w:proofErr w:type="gramEnd"/>
            <w:r w:rsidR="00771C73" w:rsidRPr="00AB1601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……………………………………………………………………………………………………</w:t>
            </w:r>
            <w:r w:rsidR="0055226C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……………………………………………</w:t>
            </w:r>
            <w:r w:rsidR="008723BC" w:rsidRPr="00AB1601">
              <w:rPr>
                <w:rFonts w:ascii="Eurostile" w:hAnsi="Eurostile"/>
                <w:sz w:val="20"/>
                <w:szCs w:val="20"/>
                <w:lang w:val="es-ES"/>
              </w:rPr>
              <w:t>…….</w:t>
            </w:r>
            <w:r w:rsidR="00771C73" w:rsidRPr="00AB1601">
              <w:rPr>
                <w:rFonts w:ascii="Eurostile" w:hAnsi="Eurostile"/>
                <w:sz w:val="20"/>
                <w:szCs w:val="20"/>
                <w:lang w:val="es-ES"/>
              </w:rPr>
              <w:t>…</w:t>
            </w:r>
            <w:r>
              <w:rPr>
                <w:rFonts w:ascii="Eurostile" w:hAnsi="Eurostile"/>
                <w:sz w:val="20"/>
                <w:szCs w:val="20"/>
                <w:lang w:val="es-ES"/>
              </w:rPr>
              <w:t>……….</w:t>
            </w:r>
            <w:r w:rsidR="00771C73" w:rsidRPr="00AB1601">
              <w:rPr>
                <w:rFonts w:ascii="Eurostile" w:hAnsi="Eurostile"/>
                <w:sz w:val="20"/>
                <w:szCs w:val="20"/>
                <w:lang w:val="es-ES"/>
              </w:rPr>
              <w:t>..</w:t>
            </w:r>
          </w:p>
          <w:p w:rsidR="00771C73" w:rsidRPr="00AB1601" w:rsidRDefault="00771C73" w:rsidP="00F35DA3">
            <w:pPr>
              <w:pStyle w:val="Textoindependiente"/>
              <w:spacing w:after="0" w:line="360" w:lineRule="auto"/>
              <w:rPr>
                <w:rFonts w:ascii="Eurostile" w:hAnsi="Eurostile"/>
                <w:sz w:val="20"/>
                <w:szCs w:val="20"/>
                <w:lang w:val="es-ES"/>
              </w:rPr>
            </w:pPr>
            <w:proofErr w:type="gramStart"/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>del</w:t>
            </w:r>
            <w:proofErr w:type="gramEnd"/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 xml:space="preserve"> Departamento/Instituto/Servicio …………………………………………………..……</w:t>
            </w:r>
            <w:r w:rsidR="008723BC" w:rsidRPr="00AB1601">
              <w:rPr>
                <w:rFonts w:ascii="Eurostile" w:hAnsi="Eurostile"/>
                <w:sz w:val="20"/>
                <w:szCs w:val="20"/>
                <w:lang w:val="es-ES"/>
              </w:rPr>
              <w:t>…</w:t>
            </w:r>
            <w:r w:rsidR="0055226C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………………………………………….</w:t>
            </w:r>
            <w:r w:rsidR="008723BC" w:rsidRPr="00AB1601">
              <w:rPr>
                <w:rFonts w:ascii="Eurostile" w:hAnsi="Eurostile"/>
                <w:sz w:val="20"/>
                <w:szCs w:val="20"/>
                <w:lang w:val="es-ES"/>
              </w:rPr>
              <w:t>…</w:t>
            </w:r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>……….</w:t>
            </w:r>
          </w:p>
          <w:p w:rsidR="00771C73" w:rsidRPr="00AB1601" w:rsidRDefault="00771C73" w:rsidP="00F35DA3">
            <w:pPr>
              <w:pStyle w:val="Textoindependiente"/>
              <w:spacing w:after="0" w:line="360" w:lineRule="auto"/>
              <w:rPr>
                <w:rFonts w:ascii="Eurostile" w:hAnsi="Eurostile"/>
                <w:sz w:val="20"/>
                <w:szCs w:val="20"/>
                <w:lang w:val="es-ES"/>
              </w:rPr>
            </w:pPr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 xml:space="preserve">de la </w:t>
            </w:r>
            <w:proofErr w:type="spellStart"/>
            <w:r w:rsidRPr="00AB1601">
              <w:rPr>
                <w:rFonts w:ascii="Eurostile" w:hAnsi="Eurostile"/>
                <w:b/>
                <w:sz w:val="20"/>
                <w:szCs w:val="20"/>
                <w:lang w:val="es-ES"/>
              </w:rPr>
              <w:t>Universitat</w:t>
            </w:r>
            <w:proofErr w:type="spellEnd"/>
            <w:r w:rsidRPr="00AB1601">
              <w:rPr>
                <w:rFonts w:ascii="Eurostile" w:hAnsi="Eurostile"/>
                <w:b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AB1601">
              <w:rPr>
                <w:rFonts w:ascii="Eurostile" w:hAnsi="Eurostile"/>
                <w:b/>
                <w:sz w:val="20"/>
                <w:szCs w:val="20"/>
                <w:lang w:val="es-ES"/>
              </w:rPr>
              <w:t>València</w:t>
            </w:r>
            <w:proofErr w:type="spellEnd"/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>.</w:t>
            </w:r>
            <w:r w:rsidR="00F35DA3">
              <w:rPr>
                <w:rFonts w:ascii="Eurostile" w:hAnsi="Eurostile"/>
                <w:sz w:val="20"/>
                <w:szCs w:val="20"/>
                <w:lang w:val="es-ES"/>
              </w:rPr>
              <w:t xml:space="preserve">, </w:t>
            </w:r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>durante las fechas</w:t>
            </w:r>
            <w:r w:rsidR="00F35DA3">
              <w:rPr>
                <w:rFonts w:ascii="Eurostile" w:hAnsi="Eurostile"/>
                <w:sz w:val="20"/>
                <w:szCs w:val="20"/>
                <w:lang w:val="es-ES"/>
              </w:rPr>
              <w:t xml:space="preserve"> …………………………………………………………………………………………………</w:t>
            </w:r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>…</w:t>
            </w:r>
            <w:r w:rsidR="0055226C">
              <w:rPr>
                <w:rFonts w:ascii="Eurostile" w:hAnsi="Eurostile"/>
                <w:sz w:val="20"/>
                <w:szCs w:val="20"/>
                <w:lang w:val="es-ES"/>
              </w:rPr>
              <w:t>…………………………………………………</w:t>
            </w:r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 xml:space="preserve">……….. </w:t>
            </w:r>
            <w:proofErr w:type="gramStart"/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>de</w:t>
            </w:r>
            <w:proofErr w:type="gramEnd"/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 xml:space="preserve"> </w:t>
            </w:r>
            <w:r w:rsidR="00EE06AA" w:rsidRPr="00AB1601">
              <w:rPr>
                <w:rFonts w:ascii="Eurostile" w:hAnsi="Eurostile"/>
                <w:sz w:val="20"/>
                <w:szCs w:val="20"/>
                <w:lang w:val="es-ES"/>
              </w:rPr>
              <w:t xml:space="preserve"> </w:t>
            </w:r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>201</w:t>
            </w:r>
            <w:r w:rsidR="005D168A">
              <w:rPr>
                <w:rFonts w:ascii="Eurostile" w:hAnsi="Eurostile"/>
                <w:sz w:val="20"/>
                <w:szCs w:val="20"/>
                <w:lang w:val="es-ES"/>
              </w:rPr>
              <w:t>3</w:t>
            </w:r>
            <w:r w:rsidRPr="00AB1601">
              <w:rPr>
                <w:rFonts w:ascii="Eurostile" w:hAnsi="Eurostile"/>
                <w:sz w:val="20"/>
                <w:szCs w:val="20"/>
                <w:lang w:val="es-ES"/>
              </w:rPr>
              <w:t>.</w:t>
            </w:r>
          </w:p>
          <w:p w:rsidR="00771C73" w:rsidRPr="00AB1601" w:rsidRDefault="00771C73" w:rsidP="00771C73">
            <w:pPr>
              <w:pStyle w:val="Textoindependiente"/>
              <w:spacing w:after="0" w:line="360" w:lineRule="auto"/>
              <w:jc w:val="both"/>
              <w:rPr>
                <w:rFonts w:ascii="Eurostile" w:hAnsi="Eurostile"/>
                <w:sz w:val="20"/>
                <w:szCs w:val="20"/>
                <w:lang w:val="es-ES"/>
              </w:rPr>
            </w:pPr>
          </w:p>
        </w:tc>
      </w:tr>
    </w:tbl>
    <w:p w:rsidR="009A128E" w:rsidRPr="0055226C" w:rsidRDefault="0055226C" w:rsidP="00EB5077">
      <w:pPr>
        <w:pStyle w:val="Textoindependiente"/>
        <w:spacing w:after="0" w:line="360" w:lineRule="auto"/>
        <w:jc w:val="both"/>
        <w:rPr>
          <w:rFonts w:ascii="Eurostile" w:hAnsi="Eurostile"/>
          <w:sz w:val="22"/>
          <w:szCs w:val="22"/>
          <w:lang w:val="es-ES"/>
        </w:rPr>
      </w:pPr>
      <w:proofErr w:type="gramStart"/>
      <w:r w:rsidRPr="0055226C">
        <w:rPr>
          <w:rFonts w:ascii="Eurostile" w:hAnsi="Eurostile"/>
          <w:sz w:val="22"/>
          <w:szCs w:val="22"/>
          <w:lang w:val="es-ES"/>
        </w:rPr>
        <w:t>p</w:t>
      </w:r>
      <w:r w:rsidR="00771C73" w:rsidRPr="0055226C">
        <w:rPr>
          <w:rFonts w:ascii="Eurostile" w:hAnsi="Eurostile"/>
          <w:sz w:val="22"/>
          <w:szCs w:val="22"/>
          <w:lang w:val="es-ES"/>
        </w:rPr>
        <w:t>ara</w:t>
      </w:r>
      <w:proofErr w:type="gramEnd"/>
      <w:r w:rsidR="00771C73" w:rsidRPr="0055226C">
        <w:rPr>
          <w:rFonts w:ascii="Eurostile" w:hAnsi="Eurostile"/>
          <w:sz w:val="22"/>
          <w:szCs w:val="22"/>
          <w:lang w:val="es-ES"/>
        </w:rPr>
        <w:t xml:space="preserve"> desarrollar</w:t>
      </w:r>
      <w:r w:rsidR="009A128E" w:rsidRPr="0055226C">
        <w:rPr>
          <w:rFonts w:ascii="Eurostile" w:hAnsi="Eurostile"/>
          <w:sz w:val="22"/>
          <w:szCs w:val="22"/>
          <w:lang w:val="es-ES"/>
        </w:rPr>
        <w:t xml:space="preserve"> las siguientes actividades</w:t>
      </w:r>
      <w:r w:rsidR="006A186A" w:rsidRPr="0055226C">
        <w:rPr>
          <w:rFonts w:ascii="Eurostile" w:hAnsi="Eurostile"/>
          <w:sz w:val="22"/>
          <w:szCs w:val="22"/>
          <w:lang w:val="es-ES"/>
        </w:rPr>
        <w:t>:</w:t>
      </w:r>
    </w:p>
    <w:p w:rsidR="009A128E" w:rsidRPr="00AB1601" w:rsidRDefault="009A128E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9A128E" w:rsidRPr="00AB1601" w:rsidRDefault="009A128E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9A128E" w:rsidRPr="00AB1601" w:rsidRDefault="009A128E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EB5077" w:rsidRPr="00AB1601" w:rsidRDefault="00EB5077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EB5077" w:rsidRDefault="00EB5077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AB1601" w:rsidRDefault="00AB1601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AB1601" w:rsidRDefault="00AB1601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AB1601" w:rsidRDefault="00AB1601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AB1601" w:rsidRPr="00AB1601" w:rsidRDefault="00AB1601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9A128E" w:rsidRPr="00AB1601" w:rsidRDefault="009A128E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9A128E" w:rsidRPr="00AB1601" w:rsidRDefault="009A128E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9A128E" w:rsidRPr="00AB1601" w:rsidRDefault="009A128E" w:rsidP="00EB507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9A128E" w:rsidRPr="00AB1601" w:rsidRDefault="009A128E" w:rsidP="00EB5077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0169DB" w:rsidRPr="00AB1601" w:rsidRDefault="00771C73" w:rsidP="00EB5077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  <w:r w:rsidRPr="00AB1601">
        <w:rPr>
          <w:rFonts w:ascii="Eurostile" w:hAnsi="Eurostile"/>
          <w:sz w:val="20"/>
          <w:szCs w:val="20"/>
          <w:lang w:val="es-ES"/>
        </w:rPr>
        <w:t>…………………………</w:t>
      </w:r>
      <w:r w:rsidR="00F35DA3">
        <w:rPr>
          <w:rFonts w:ascii="Eurostile" w:hAnsi="Eurostile"/>
          <w:sz w:val="20"/>
          <w:szCs w:val="20"/>
          <w:lang w:val="es-ES"/>
        </w:rPr>
        <w:t>………………………</w:t>
      </w:r>
      <w:r w:rsidRPr="00AB1601">
        <w:rPr>
          <w:rFonts w:ascii="Eurostile" w:hAnsi="Eurostile"/>
          <w:sz w:val="20"/>
          <w:szCs w:val="20"/>
          <w:lang w:val="es-ES"/>
        </w:rPr>
        <w:t xml:space="preserve">………., …….. </w:t>
      </w:r>
      <w:proofErr w:type="gramStart"/>
      <w:r w:rsidRPr="00AB1601">
        <w:rPr>
          <w:rFonts w:ascii="Eurostile" w:hAnsi="Eurostile"/>
          <w:sz w:val="20"/>
          <w:szCs w:val="20"/>
          <w:lang w:val="es-ES"/>
        </w:rPr>
        <w:t>de</w:t>
      </w:r>
      <w:proofErr w:type="gramEnd"/>
      <w:r w:rsidRPr="00AB1601">
        <w:rPr>
          <w:rFonts w:ascii="Eurostile" w:hAnsi="Eurostile"/>
          <w:sz w:val="20"/>
          <w:szCs w:val="20"/>
          <w:lang w:val="es-ES"/>
        </w:rPr>
        <w:t xml:space="preserve"> …………………………………</w:t>
      </w:r>
      <w:r w:rsidR="00CB6401" w:rsidRPr="00AB1601">
        <w:rPr>
          <w:rFonts w:ascii="Eurostile" w:hAnsi="Eurostile"/>
          <w:sz w:val="20"/>
          <w:szCs w:val="20"/>
          <w:lang w:val="es-ES"/>
        </w:rPr>
        <w:t xml:space="preserve"> de 20</w:t>
      </w:r>
      <w:r w:rsidRPr="00AB1601">
        <w:rPr>
          <w:rFonts w:ascii="Eurostile" w:hAnsi="Eurostile"/>
          <w:sz w:val="20"/>
          <w:szCs w:val="20"/>
          <w:lang w:val="es-ES"/>
        </w:rPr>
        <w:t>1</w:t>
      </w:r>
      <w:r w:rsidR="005D168A">
        <w:rPr>
          <w:rFonts w:ascii="Eurostile" w:hAnsi="Eurostile"/>
          <w:sz w:val="20"/>
          <w:szCs w:val="20"/>
          <w:lang w:val="es-ES"/>
        </w:rPr>
        <w:t>3</w:t>
      </w:r>
      <w:r w:rsidR="00EB5077" w:rsidRPr="00AB1601">
        <w:rPr>
          <w:rFonts w:ascii="Eurostile" w:hAnsi="Eurostile"/>
          <w:sz w:val="20"/>
          <w:szCs w:val="20"/>
          <w:lang w:val="es-ES"/>
        </w:rPr>
        <w:t>.</w:t>
      </w:r>
    </w:p>
    <w:p w:rsidR="00CB6401" w:rsidRPr="00AB1601" w:rsidRDefault="00CB6401" w:rsidP="00EB5077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CB6401" w:rsidRPr="00AB1601" w:rsidRDefault="00CB6401" w:rsidP="00EB5077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771C73" w:rsidRPr="00AB1601" w:rsidRDefault="00771C73" w:rsidP="00EB5077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</w:p>
    <w:p w:rsidR="000169DB" w:rsidRPr="00AB1601" w:rsidRDefault="00CB6401" w:rsidP="00EB5077">
      <w:pPr>
        <w:pStyle w:val="Textoindependiente"/>
        <w:spacing w:after="0" w:line="360" w:lineRule="auto"/>
        <w:jc w:val="both"/>
        <w:rPr>
          <w:rFonts w:ascii="Eurostile" w:hAnsi="Eurostile"/>
          <w:sz w:val="20"/>
          <w:szCs w:val="20"/>
          <w:lang w:val="es-ES"/>
        </w:rPr>
      </w:pPr>
      <w:proofErr w:type="spellStart"/>
      <w:r w:rsidRPr="00AB1601">
        <w:rPr>
          <w:rFonts w:ascii="Eurostile" w:hAnsi="Eurostile"/>
          <w:sz w:val="20"/>
          <w:szCs w:val="20"/>
          <w:lang w:val="es-ES"/>
        </w:rPr>
        <w:t>Fdo</w:t>
      </w:r>
      <w:proofErr w:type="spellEnd"/>
      <w:r w:rsidRPr="00AB1601">
        <w:rPr>
          <w:rFonts w:ascii="Eurostile" w:hAnsi="Eurostile"/>
          <w:sz w:val="20"/>
          <w:szCs w:val="20"/>
          <w:lang w:val="es-ES"/>
        </w:rPr>
        <w:t xml:space="preserve">: </w:t>
      </w:r>
      <w:bookmarkStart w:id="0" w:name="_GoBack"/>
      <w:bookmarkEnd w:id="0"/>
    </w:p>
    <w:sectPr w:rsidR="000169DB" w:rsidRPr="00AB1601" w:rsidSect="00C45AA6">
      <w:headerReference w:type="default" r:id="rId8"/>
      <w:footerReference w:type="default" r:id="rId9"/>
      <w:pgSz w:w="11906" w:h="16838" w:code="9"/>
      <w:pgMar w:top="2096" w:right="1133" w:bottom="993" w:left="1701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73" w:rsidRDefault="00771C73">
      <w:r>
        <w:separator/>
      </w:r>
    </w:p>
  </w:endnote>
  <w:endnote w:type="continuationSeparator" w:id="0">
    <w:p w:rsidR="00771C73" w:rsidRDefault="0077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73" w:rsidRPr="00400B88" w:rsidRDefault="00771C73" w:rsidP="006D5EF5">
    <w:pPr>
      <w:widowControl w:val="0"/>
      <w:jc w:val="center"/>
      <w:rPr>
        <w:color w:val="808080"/>
        <w:sz w:val="18"/>
        <w:szCs w:val="18"/>
        <w:u w:val="single"/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73" w:rsidRDefault="00771C73">
      <w:r>
        <w:separator/>
      </w:r>
    </w:p>
  </w:footnote>
  <w:footnote w:type="continuationSeparator" w:id="0">
    <w:p w:rsidR="00771C73" w:rsidRDefault="0077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C73" w:rsidRPr="00771C73" w:rsidRDefault="00771C73" w:rsidP="00E67B4D">
    <w:pPr>
      <w:pStyle w:val="Encabezado"/>
      <w:tabs>
        <w:tab w:val="clear" w:pos="4252"/>
        <w:tab w:val="center" w:pos="4140"/>
      </w:tabs>
      <w:rPr>
        <w:i/>
        <w:color w:val="808080" w:themeColor="background1" w:themeShade="80"/>
      </w:rPr>
    </w:pPr>
    <w:r w:rsidRPr="00771C73">
      <w:rPr>
        <w:i/>
        <w:color w:val="808080" w:themeColor="background1" w:themeShade="80"/>
      </w:rPr>
      <w:t>LOGOTIPO UNIVERSIDAD DE DESTINO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D6"/>
    <w:multiLevelType w:val="hybridMultilevel"/>
    <w:tmpl w:val="7F5EB4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527D"/>
    <w:multiLevelType w:val="hybridMultilevel"/>
    <w:tmpl w:val="BF8CE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01D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00E655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6E60BE5"/>
    <w:multiLevelType w:val="hybridMultilevel"/>
    <w:tmpl w:val="12C4647A"/>
    <w:lvl w:ilvl="0" w:tplc="80969C9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412FA"/>
    <w:multiLevelType w:val="hybridMultilevel"/>
    <w:tmpl w:val="7B5ACDC4"/>
    <w:lvl w:ilvl="0" w:tplc="0A34CF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309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1A75A49"/>
    <w:multiLevelType w:val="hybridMultilevel"/>
    <w:tmpl w:val="1B8C3BF8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C111E"/>
    <w:multiLevelType w:val="multilevel"/>
    <w:tmpl w:val="12C4647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34146"/>
    <w:multiLevelType w:val="hybridMultilevel"/>
    <w:tmpl w:val="0E3687E8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1821DC"/>
    <w:multiLevelType w:val="multilevel"/>
    <w:tmpl w:val="F46C54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B4550"/>
    <w:multiLevelType w:val="hybridMultilevel"/>
    <w:tmpl w:val="1AEE68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D0501"/>
    <w:multiLevelType w:val="hybridMultilevel"/>
    <w:tmpl w:val="2042E0C4"/>
    <w:lvl w:ilvl="0" w:tplc="C26AF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0187F"/>
    <w:multiLevelType w:val="hybridMultilevel"/>
    <w:tmpl w:val="FD2C0C22"/>
    <w:lvl w:ilvl="0" w:tplc="875C6784">
      <w:start w:val="4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1C75E3"/>
    <w:multiLevelType w:val="hybridMultilevel"/>
    <w:tmpl w:val="D3D04E6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DB800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E81276E"/>
    <w:multiLevelType w:val="hybridMultilevel"/>
    <w:tmpl w:val="52502D7E"/>
    <w:lvl w:ilvl="0" w:tplc="22EC00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12EFB"/>
    <w:multiLevelType w:val="hybridMultilevel"/>
    <w:tmpl w:val="4276F99E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947F4"/>
    <w:multiLevelType w:val="multilevel"/>
    <w:tmpl w:val="7B5ACD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4"/>
  </w:num>
  <w:num w:numId="10">
    <w:abstractNumId w:val="10"/>
  </w:num>
  <w:num w:numId="11">
    <w:abstractNumId w:val="12"/>
  </w:num>
  <w:num w:numId="12">
    <w:abstractNumId w:val="5"/>
  </w:num>
  <w:num w:numId="13">
    <w:abstractNumId w:val="18"/>
  </w:num>
  <w:num w:numId="14">
    <w:abstractNumId w:val="8"/>
  </w:num>
  <w:num w:numId="15">
    <w:abstractNumId w:val="13"/>
  </w:num>
  <w:num w:numId="16">
    <w:abstractNumId w:val="15"/>
  </w:num>
  <w:num w:numId="17">
    <w:abstractNumId w:val="3"/>
  </w:num>
  <w:num w:numId="18">
    <w:abstractNumId w:val="6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5B"/>
    <w:rsid w:val="000169DB"/>
    <w:rsid w:val="00046CCF"/>
    <w:rsid w:val="000B26AC"/>
    <w:rsid w:val="000C5829"/>
    <w:rsid w:val="001153A7"/>
    <w:rsid w:val="00121B8E"/>
    <w:rsid w:val="00137C9C"/>
    <w:rsid w:val="001B5C66"/>
    <w:rsid w:val="001B600A"/>
    <w:rsid w:val="001F28CE"/>
    <w:rsid w:val="00225CB1"/>
    <w:rsid w:val="00247DA1"/>
    <w:rsid w:val="0027764A"/>
    <w:rsid w:val="002841EE"/>
    <w:rsid w:val="002F1E1D"/>
    <w:rsid w:val="0035151E"/>
    <w:rsid w:val="003B2F03"/>
    <w:rsid w:val="00400B88"/>
    <w:rsid w:val="00437F1A"/>
    <w:rsid w:val="00467EB3"/>
    <w:rsid w:val="004A02E6"/>
    <w:rsid w:val="004A5F6C"/>
    <w:rsid w:val="004A785B"/>
    <w:rsid w:val="00542BF4"/>
    <w:rsid w:val="00545B20"/>
    <w:rsid w:val="0055226C"/>
    <w:rsid w:val="00555961"/>
    <w:rsid w:val="00567F10"/>
    <w:rsid w:val="00594439"/>
    <w:rsid w:val="00597542"/>
    <w:rsid w:val="005D0C11"/>
    <w:rsid w:val="005D168A"/>
    <w:rsid w:val="00610A95"/>
    <w:rsid w:val="00625866"/>
    <w:rsid w:val="006666FD"/>
    <w:rsid w:val="0067061C"/>
    <w:rsid w:val="006803AF"/>
    <w:rsid w:val="006A186A"/>
    <w:rsid w:val="006A74F5"/>
    <w:rsid w:val="006D5EF5"/>
    <w:rsid w:val="006F4550"/>
    <w:rsid w:val="00700614"/>
    <w:rsid w:val="00711052"/>
    <w:rsid w:val="00770641"/>
    <w:rsid w:val="00771C73"/>
    <w:rsid w:val="00780865"/>
    <w:rsid w:val="00790475"/>
    <w:rsid w:val="007A04EB"/>
    <w:rsid w:val="007B3C6A"/>
    <w:rsid w:val="007B3E8F"/>
    <w:rsid w:val="008723BC"/>
    <w:rsid w:val="00886864"/>
    <w:rsid w:val="008A425F"/>
    <w:rsid w:val="008A66E4"/>
    <w:rsid w:val="008C147F"/>
    <w:rsid w:val="008C19B2"/>
    <w:rsid w:val="008F7499"/>
    <w:rsid w:val="009369D1"/>
    <w:rsid w:val="009506B8"/>
    <w:rsid w:val="0099600F"/>
    <w:rsid w:val="009A128E"/>
    <w:rsid w:val="009C0AD3"/>
    <w:rsid w:val="009F319A"/>
    <w:rsid w:val="00A06D93"/>
    <w:rsid w:val="00A41C15"/>
    <w:rsid w:val="00A65EFA"/>
    <w:rsid w:val="00AA3EFB"/>
    <w:rsid w:val="00AB1601"/>
    <w:rsid w:val="00AF60B4"/>
    <w:rsid w:val="00B84D1D"/>
    <w:rsid w:val="00B871CA"/>
    <w:rsid w:val="00B92138"/>
    <w:rsid w:val="00B94B0D"/>
    <w:rsid w:val="00BF4EF6"/>
    <w:rsid w:val="00C12E99"/>
    <w:rsid w:val="00C2484E"/>
    <w:rsid w:val="00C45AA6"/>
    <w:rsid w:val="00C75F3F"/>
    <w:rsid w:val="00CB6401"/>
    <w:rsid w:val="00D15401"/>
    <w:rsid w:val="00D35630"/>
    <w:rsid w:val="00DA5259"/>
    <w:rsid w:val="00DD2A4B"/>
    <w:rsid w:val="00E67B4D"/>
    <w:rsid w:val="00E91334"/>
    <w:rsid w:val="00EB5077"/>
    <w:rsid w:val="00EC3C83"/>
    <w:rsid w:val="00ED752F"/>
    <w:rsid w:val="00EE06AA"/>
    <w:rsid w:val="00EE6F08"/>
    <w:rsid w:val="00EF353C"/>
    <w:rsid w:val="00F35DA3"/>
    <w:rsid w:val="00F918F1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CA"/>
    <w:rPr>
      <w:rFonts w:ascii="Eurostile" w:hAnsi="Eurostile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71CA"/>
    <w:pPr>
      <w:tabs>
        <w:tab w:val="center" w:pos="4252"/>
        <w:tab w:val="right" w:pos="8504"/>
      </w:tabs>
    </w:pPr>
  </w:style>
  <w:style w:type="character" w:styleId="Hipervnculo">
    <w:name w:val="Hyperlink"/>
    <w:rsid w:val="00B871CA"/>
    <w:rPr>
      <w:color w:val="0000FF"/>
      <w:u w:val="single"/>
    </w:rPr>
  </w:style>
  <w:style w:type="character" w:customStyle="1" w:styleId="Estilo1">
    <w:name w:val="Estilo1"/>
    <w:rsid w:val="00610A95"/>
    <w:rPr>
      <w:rFonts w:ascii="Eurostile" w:hAnsi="Eurostile"/>
      <w:sz w:val="22"/>
      <w:szCs w:val="22"/>
    </w:rPr>
  </w:style>
  <w:style w:type="paragraph" w:styleId="Textoindependiente">
    <w:name w:val="Body Text"/>
    <w:basedOn w:val="Normal"/>
    <w:rsid w:val="00B84D1D"/>
    <w:pPr>
      <w:spacing w:after="120"/>
    </w:pPr>
    <w:rPr>
      <w:rFonts w:ascii="Times" w:hAnsi="Times"/>
      <w:color w:val="000000"/>
      <w:sz w:val="24"/>
      <w:lang w:val="es-ES_tradnl"/>
    </w:rPr>
  </w:style>
  <w:style w:type="character" w:styleId="AcrnimoHTML">
    <w:name w:val="HTML Acronym"/>
    <w:basedOn w:val="Fuentedeprrafopredeter"/>
    <w:rsid w:val="00610A95"/>
  </w:style>
  <w:style w:type="table" w:styleId="Tablaconcuadrcula">
    <w:name w:val="Table Grid"/>
    <w:basedOn w:val="Tablanormal"/>
    <w:rsid w:val="00B84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21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APEL%20COO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COOP</Template>
  <TotalTime>7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Servei d'Informàtica</Company>
  <LinksUpToDate>false</LinksUpToDate>
  <CharactersWithSpaces>771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mailto:coop@uv.es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equipo3</dc:creator>
  <cp:lastModifiedBy>usuario</cp:lastModifiedBy>
  <cp:revision>8</cp:revision>
  <cp:lastPrinted>2011-11-28T11:47:00Z</cp:lastPrinted>
  <dcterms:created xsi:type="dcterms:W3CDTF">2011-11-28T11:49:00Z</dcterms:created>
  <dcterms:modified xsi:type="dcterms:W3CDTF">2012-11-06T12:59:00Z</dcterms:modified>
</cp:coreProperties>
</file>