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80D7" w14:textId="77777777" w:rsidR="00961217" w:rsidRPr="008A48DE" w:rsidRDefault="00961217" w:rsidP="008A48DE">
      <w:pPr>
        <w:tabs>
          <w:tab w:val="right" w:pos="9072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A48DE">
        <w:rPr>
          <w:rFonts w:cstheme="minorHAnsi"/>
          <w:b/>
          <w:sz w:val="28"/>
          <w:szCs w:val="28"/>
        </w:rPr>
        <w:t>Anexo II</w:t>
      </w:r>
    </w:p>
    <w:p w14:paraId="4DB7C454" w14:textId="18C4C76D" w:rsidR="00B94639" w:rsidRPr="008A48DE" w:rsidRDefault="00B94639" w:rsidP="008A48DE">
      <w:pPr>
        <w:tabs>
          <w:tab w:val="right" w:pos="9072"/>
        </w:tabs>
        <w:spacing w:line="240" w:lineRule="auto"/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 w:rsidRPr="008A48DE">
        <w:rPr>
          <w:rFonts w:cstheme="minorHAnsi"/>
          <w:b/>
          <w:color w:val="244061" w:themeColor="accent1" w:themeShade="80"/>
          <w:sz w:val="24"/>
          <w:szCs w:val="24"/>
        </w:rPr>
        <w:t>Becas Doctorado Juan Castelló 2020-2021</w:t>
      </w:r>
    </w:p>
    <w:p w14:paraId="4108BC35" w14:textId="77777777" w:rsidR="008A48DE" w:rsidRPr="008A48DE" w:rsidRDefault="008A48DE" w:rsidP="008A48DE">
      <w:pPr>
        <w:tabs>
          <w:tab w:val="right" w:pos="9072"/>
        </w:tabs>
        <w:spacing w:after="0" w:line="240" w:lineRule="auto"/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 w:rsidRPr="008A48DE">
        <w:rPr>
          <w:rFonts w:cstheme="minorHAnsi"/>
          <w:b/>
          <w:color w:val="244061" w:themeColor="accent1" w:themeShade="80"/>
          <w:sz w:val="24"/>
          <w:szCs w:val="24"/>
        </w:rPr>
        <w:t xml:space="preserve">Informe del Tutor/a-Director/a sobre la estancia investigadora </w:t>
      </w:r>
    </w:p>
    <w:p w14:paraId="50236CF3" w14:textId="016CABD5" w:rsidR="008A48DE" w:rsidRPr="008A48DE" w:rsidRDefault="008A48DE" w:rsidP="008A48DE">
      <w:pPr>
        <w:tabs>
          <w:tab w:val="right" w:pos="9072"/>
        </w:tabs>
        <w:spacing w:line="240" w:lineRule="auto"/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 w:rsidRPr="008A48DE">
        <w:rPr>
          <w:rFonts w:cstheme="minorHAnsi"/>
          <w:b/>
          <w:color w:val="244061" w:themeColor="accent1" w:themeShade="80"/>
          <w:sz w:val="24"/>
          <w:szCs w:val="24"/>
        </w:rPr>
        <w:t>en la Universitat de València</w:t>
      </w:r>
    </w:p>
    <w:p w14:paraId="261B2C3B" w14:textId="77777777" w:rsidR="00B066C8" w:rsidRPr="008A48DE" w:rsidRDefault="00B066C8" w:rsidP="008A48DE">
      <w:pPr>
        <w:tabs>
          <w:tab w:val="right" w:pos="9072"/>
        </w:tabs>
        <w:spacing w:after="0"/>
        <w:rPr>
          <w:rFonts w:cstheme="minorHAnsi"/>
          <w:b/>
        </w:rPr>
      </w:pPr>
    </w:p>
    <w:p w14:paraId="7B7C9D16" w14:textId="77777777" w:rsidR="00FC6C2A" w:rsidRPr="008A48DE" w:rsidRDefault="00B066C8" w:rsidP="008A48DE">
      <w:pPr>
        <w:tabs>
          <w:tab w:val="right" w:pos="9072"/>
        </w:tabs>
        <w:spacing w:after="0"/>
        <w:rPr>
          <w:rFonts w:cstheme="minorHAnsi"/>
          <w:b/>
        </w:rPr>
      </w:pPr>
      <w:r w:rsidRPr="008A48DE">
        <w:rPr>
          <w:rFonts w:cstheme="minorHAnsi"/>
          <w:b/>
        </w:rPr>
        <w:t>Datos del doctorando/a:</w:t>
      </w:r>
    </w:p>
    <w:p w14:paraId="76A34408" w14:textId="310B6120" w:rsidR="00FC6C2A" w:rsidRPr="008A48DE" w:rsidRDefault="00FC6C2A" w:rsidP="008A48DE">
      <w:pPr>
        <w:tabs>
          <w:tab w:val="right" w:pos="9072"/>
        </w:tabs>
        <w:spacing w:before="180" w:after="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>Apellidos</w:t>
      </w:r>
      <w:r w:rsidRPr="008A48DE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B94AED" w:rsidRPr="008A48DE">
        <w:rPr>
          <w:rFonts w:cstheme="minorHAnsi"/>
          <w:sz w:val="24"/>
          <w:szCs w:val="24"/>
        </w:rPr>
        <w:t>………………</w:t>
      </w:r>
      <w:r w:rsidR="008A48DE">
        <w:rPr>
          <w:rFonts w:cstheme="minorHAnsi"/>
          <w:sz w:val="24"/>
          <w:szCs w:val="24"/>
        </w:rPr>
        <w:t>……….</w:t>
      </w:r>
      <w:r w:rsidR="00B94AED" w:rsidRPr="008A48DE">
        <w:rPr>
          <w:rFonts w:cstheme="minorHAnsi"/>
          <w:sz w:val="24"/>
          <w:szCs w:val="24"/>
        </w:rPr>
        <w:t>……………</w:t>
      </w:r>
      <w:r w:rsidR="008A48DE">
        <w:rPr>
          <w:rFonts w:cstheme="minorHAnsi"/>
          <w:sz w:val="24"/>
          <w:szCs w:val="24"/>
        </w:rPr>
        <w:t>…</w:t>
      </w:r>
    </w:p>
    <w:p w14:paraId="7075EE99" w14:textId="0804DDCE" w:rsidR="00FC6C2A" w:rsidRPr="008A48DE" w:rsidRDefault="00FC6C2A" w:rsidP="008A48DE">
      <w:pPr>
        <w:tabs>
          <w:tab w:val="right" w:pos="9072"/>
        </w:tabs>
        <w:spacing w:before="180" w:after="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>Nombre</w:t>
      </w:r>
      <w:r w:rsidRPr="008A48DE">
        <w:rPr>
          <w:rFonts w:cstheme="minorHAnsi"/>
          <w:sz w:val="24"/>
          <w:szCs w:val="24"/>
        </w:rPr>
        <w:t>…………………………………</w:t>
      </w:r>
      <w:r w:rsidR="008A48DE">
        <w:rPr>
          <w:rFonts w:cstheme="minorHAnsi"/>
          <w:sz w:val="24"/>
          <w:szCs w:val="24"/>
        </w:rPr>
        <w:t>……………</w:t>
      </w:r>
      <w:r w:rsidR="00B94AED" w:rsidRPr="008A48DE">
        <w:rPr>
          <w:rFonts w:cstheme="minorHAnsi"/>
          <w:sz w:val="24"/>
          <w:szCs w:val="24"/>
        </w:rPr>
        <w:t>………</w:t>
      </w:r>
      <w:r w:rsidRPr="008A48DE">
        <w:rPr>
          <w:rFonts w:cstheme="minorHAnsi"/>
          <w:sz w:val="24"/>
          <w:szCs w:val="24"/>
        </w:rPr>
        <w:t xml:space="preserve">……………..  </w:t>
      </w:r>
      <w:r w:rsidR="00EB235A" w:rsidRPr="008A48DE">
        <w:rPr>
          <w:rFonts w:cstheme="minorHAnsi"/>
          <w:b/>
          <w:sz w:val="24"/>
          <w:szCs w:val="24"/>
        </w:rPr>
        <w:t>Pasaporte</w:t>
      </w:r>
      <w:r w:rsidRPr="008A48DE">
        <w:rPr>
          <w:rFonts w:cstheme="minorHAnsi"/>
          <w:sz w:val="24"/>
          <w:szCs w:val="24"/>
        </w:rPr>
        <w:t xml:space="preserve">  ……</w:t>
      </w:r>
      <w:r w:rsidR="00B94AED" w:rsidRPr="008A48DE">
        <w:rPr>
          <w:rFonts w:cstheme="minorHAnsi"/>
          <w:sz w:val="24"/>
          <w:szCs w:val="24"/>
        </w:rPr>
        <w:t>.</w:t>
      </w:r>
      <w:r w:rsidRPr="008A48DE">
        <w:rPr>
          <w:rFonts w:cstheme="minorHAnsi"/>
          <w:sz w:val="24"/>
          <w:szCs w:val="24"/>
        </w:rPr>
        <w:t>…</w:t>
      </w:r>
      <w:r w:rsidR="008A48DE">
        <w:rPr>
          <w:rFonts w:cstheme="minorHAnsi"/>
          <w:sz w:val="24"/>
          <w:szCs w:val="24"/>
        </w:rPr>
        <w:t>……….</w:t>
      </w:r>
      <w:r w:rsidRPr="008A48DE">
        <w:rPr>
          <w:rFonts w:cstheme="minorHAnsi"/>
          <w:sz w:val="24"/>
          <w:szCs w:val="24"/>
        </w:rPr>
        <w:t>………</w:t>
      </w:r>
      <w:r w:rsidR="00B94AED" w:rsidRPr="008A48DE">
        <w:rPr>
          <w:rFonts w:cstheme="minorHAnsi"/>
          <w:sz w:val="24"/>
          <w:szCs w:val="24"/>
        </w:rPr>
        <w:t>…</w:t>
      </w:r>
      <w:r w:rsidR="008A48DE">
        <w:rPr>
          <w:rFonts w:cstheme="minorHAnsi"/>
          <w:sz w:val="24"/>
          <w:szCs w:val="24"/>
        </w:rPr>
        <w:t>……</w:t>
      </w:r>
      <w:r w:rsidRPr="008A48DE">
        <w:rPr>
          <w:rFonts w:cstheme="minorHAnsi"/>
          <w:sz w:val="24"/>
          <w:szCs w:val="24"/>
        </w:rPr>
        <w:t>……</w:t>
      </w:r>
    </w:p>
    <w:p w14:paraId="774F61FC" w14:textId="2D2229AC" w:rsidR="00FC6C2A" w:rsidRPr="008A48DE" w:rsidRDefault="00FC6C2A" w:rsidP="008A48DE">
      <w:pPr>
        <w:tabs>
          <w:tab w:val="right" w:pos="9072"/>
        </w:tabs>
        <w:spacing w:before="180" w:after="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>Teléfono</w:t>
      </w:r>
      <w:r w:rsidR="008A48DE">
        <w:rPr>
          <w:rFonts w:cstheme="minorHAnsi"/>
          <w:sz w:val="24"/>
          <w:szCs w:val="24"/>
        </w:rPr>
        <w:t>…………………………</w:t>
      </w:r>
      <w:r w:rsidR="00B94AED" w:rsidRPr="008A48DE">
        <w:rPr>
          <w:rFonts w:cstheme="minorHAnsi"/>
          <w:sz w:val="24"/>
          <w:szCs w:val="24"/>
        </w:rPr>
        <w:t>..</w:t>
      </w:r>
      <w:r w:rsidRPr="008A48DE">
        <w:rPr>
          <w:rFonts w:cstheme="minorHAnsi"/>
          <w:sz w:val="24"/>
          <w:szCs w:val="24"/>
        </w:rPr>
        <w:t>………</w:t>
      </w:r>
      <w:r w:rsidRPr="008A48DE">
        <w:rPr>
          <w:rFonts w:cstheme="minorHAnsi"/>
          <w:b/>
          <w:sz w:val="24"/>
          <w:szCs w:val="24"/>
        </w:rPr>
        <w:t>correo electrónico</w:t>
      </w:r>
      <w:r w:rsidRPr="008A48DE">
        <w:rPr>
          <w:rFonts w:cstheme="minorHAnsi"/>
          <w:sz w:val="24"/>
          <w:szCs w:val="24"/>
        </w:rPr>
        <w:t>…………………</w:t>
      </w:r>
      <w:r w:rsidR="008A48DE">
        <w:rPr>
          <w:rFonts w:cstheme="minorHAnsi"/>
          <w:sz w:val="24"/>
          <w:szCs w:val="24"/>
        </w:rPr>
        <w:t>………</w:t>
      </w:r>
      <w:r w:rsidR="00B94AED" w:rsidRPr="008A48DE">
        <w:rPr>
          <w:rFonts w:cstheme="minorHAnsi"/>
          <w:sz w:val="24"/>
          <w:szCs w:val="24"/>
        </w:rPr>
        <w:t>………</w:t>
      </w:r>
      <w:r w:rsidR="008A48DE">
        <w:rPr>
          <w:rFonts w:cstheme="minorHAnsi"/>
          <w:sz w:val="24"/>
          <w:szCs w:val="24"/>
        </w:rPr>
        <w:t>………..</w:t>
      </w:r>
      <w:r w:rsidR="00B94AED" w:rsidRPr="008A48DE">
        <w:rPr>
          <w:rFonts w:cstheme="minorHAnsi"/>
          <w:sz w:val="24"/>
          <w:szCs w:val="24"/>
        </w:rPr>
        <w:t>….</w:t>
      </w:r>
      <w:r w:rsidRPr="008A48DE">
        <w:rPr>
          <w:rFonts w:cstheme="minorHAnsi"/>
          <w:sz w:val="24"/>
          <w:szCs w:val="24"/>
        </w:rPr>
        <w:t>………………</w:t>
      </w:r>
    </w:p>
    <w:p w14:paraId="3B6EEADF" w14:textId="77777777" w:rsidR="00EB235A" w:rsidRPr="008A48DE" w:rsidRDefault="00EB235A" w:rsidP="008A48DE">
      <w:pPr>
        <w:tabs>
          <w:tab w:val="right" w:pos="9072"/>
        </w:tabs>
        <w:spacing w:after="0"/>
        <w:rPr>
          <w:rFonts w:cstheme="minorHAnsi"/>
          <w:sz w:val="24"/>
          <w:szCs w:val="24"/>
        </w:rPr>
      </w:pPr>
    </w:p>
    <w:p w14:paraId="29353D43" w14:textId="77777777" w:rsidR="00FC6C2A" w:rsidRPr="008A48DE" w:rsidRDefault="00B066C8" w:rsidP="008A48DE">
      <w:pPr>
        <w:tabs>
          <w:tab w:val="right" w:pos="9072"/>
        </w:tabs>
        <w:spacing w:after="0"/>
        <w:rPr>
          <w:rFonts w:cstheme="minorHAnsi"/>
          <w:b/>
        </w:rPr>
      </w:pPr>
      <w:r w:rsidRPr="008A48DE">
        <w:rPr>
          <w:rFonts w:cstheme="minorHAnsi"/>
          <w:b/>
        </w:rPr>
        <w:t>Datos del plan de investigación:</w:t>
      </w:r>
    </w:p>
    <w:p w14:paraId="7A7BFB6B" w14:textId="1CA92E50" w:rsidR="00FC6C2A" w:rsidRPr="008A48DE" w:rsidRDefault="00FC6C2A" w:rsidP="008A48DE">
      <w:pPr>
        <w:tabs>
          <w:tab w:val="right" w:pos="9072"/>
        </w:tabs>
        <w:spacing w:before="180" w:after="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>Programa de Doctorado</w:t>
      </w:r>
      <w:r w:rsidR="008A48DE">
        <w:rPr>
          <w:rFonts w:cstheme="minorHAnsi"/>
          <w:sz w:val="24"/>
          <w:szCs w:val="24"/>
        </w:rPr>
        <w:t>…………</w:t>
      </w:r>
      <w:r w:rsidRPr="008A48DE">
        <w:rPr>
          <w:rFonts w:cstheme="minorHAnsi"/>
          <w:sz w:val="24"/>
          <w:szCs w:val="24"/>
        </w:rPr>
        <w:t>………………………………………………………</w:t>
      </w:r>
      <w:r w:rsidR="008A48DE">
        <w:rPr>
          <w:rFonts w:cstheme="minorHAnsi"/>
          <w:sz w:val="24"/>
          <w:szCs w:val="24"/>
        </w:rPr>
        <w:t>………</w:t>
      </w:r>
      <w:r w:rsidRPr="008A48DE">
        <w:rPr>
          <w:rFonts w:cstheme="minorHAnsi"/>
          <w:sz w:val="24"/>
          <w:szCs w:val="24"/>
        </w:rPr>
        <w:t>………………</w:t>
      </w:r>
      <w:r w:rsidR="00B94AED" w:rsidRPr="008A48DE">
        <w:rPr>
          <w:rFonts w:cstheme="minorHAnsi"/>
          <w:sz w:val="24"/>
          <w:szCs w:val="24"/>
        </w:rPr>
        <w:t>…</w:t>
      </w:r>
      <w:r w:rsidR="008A48DE">
        <w:rPr>
          <w:rFonts w:cstheme="minorHAnsi"/>
          <w:sz w:val="24"/>
          <w:szCs w:val="24"/>
        </w:rPr>
        <w:t>.</w:t>
      </w:r>
      <w:r w:rsidR="00B94AED" w:rsidRPr="008A48DE">
        <w:rPr>
          <w:rFonts w:cstheme="minorHAnsi"/>
          <w:sz w:val="24"/>
          <w:szCs w:val="24"/>
        </w:rPr>
        <w:t>………….</w:t>
      </w:r>
    </w:p>
    <w:p w14:paraId="01692E0A" w14:textId="16133BF3" w:rsidR="00FC6C2A" w:rsidRPr="008A48DE" w:rsidRDefault="00FC6C2A" w:rsidP="008A48DE">
      <w:pPr>
        <w:tabs>
          <w:tab w:val="right" w:pos="9072"/>
        </w:tabs>
        <w:spacing w:before="180" w:after="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>Línea de Investigación</w:t>
      </w:r>
      <w:r w:rsidR="008A48DE">
        <w:rPr>
          <w:rFonts w:cstheme="minorHAnsi"/>
          <w:sz w:val="24"/>
          <w:szCs w:val="24"/>
        </w:rPr>
        <w:t>………</w:t>
      </w:r>
      <w:r w:rsidRPr="008A48DE">
        <w:rPr>
          <w:rFonts w:cstheme="minorHAnsi"/>
          <w:sz w:val="24"/>
          <w:szCs w:val="24"/>
        </w:rPr>
        <w:t>………………………………………………</w:t>
      </w:r>
      <w:r w:rsidR="00B94AED" w:rsidRPr="008A48DE">
        <w:rPr>
          <w:rFonts w:cstheme="minorHAnsi"/>
          <w:sz w:val="24"/>
          <w:szCs w:val="24"/>
        </w:rPr>
        <w:t>…………</w:t>
      </w:r>
      <w:r w:rsidRPr="008A48DE">
        <w:rPr>
          <w:rFonts w:cstheme="minorHAnsi"/>
          <w:sz w:val="24"/>
          <w:szCs w:val="24"/>
        </w:rPr>
        <w:t>……</w:t>
      </w:r>
      <w:r w:rsidR="008A48DE">
        <w:rPr>
          <w:rFonts w:cstheme="minorHAnsi"/>
          <w:sz w:val="24"/>
          <w:szCs w:val="24"/>
        </w:rPr>
        <w:t>………</w:t>
      </w:r>
      <w:r w:rsidRPr="008A48DE">
        <w:rPr>
          <w:rFonts w:cstheme="minorHAnsi"/>
          <w:sz w:val="24"/>
          <w:szCs w:val="24"/>
        </w:rPr>
        <w:t>……………………………</w:t>
      </w:r>
    </w:p>
    <w:p w14:paraId="3B17D3FB" w14:textId="61DC38D1" w:rsidR="00FC6C2A" w:rsidRPr="008A48DE" w:rsidRDefault="00FC6C2A" w:rsidP="008A48DE">
      <w:pPr>
        <w:tabs>
          <w:tab w:val="right" w:pos="9072"/>
        </w:tabs>
        <w:spacing w:before="180" w:after="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 xml:space="preserve">Título del proyecto </w:t>
      </w:r>
      <w:r w:rsidR="008A48DE">
        <w:rPr>
          <w:rFonts w:cstheme="minorHAnsi"/>
          <w:sz w:val="24"/>
          <w:szCs w:val="24"/>
        </w:rPr>
        <w:t>………………………………</w:t>
      </w:r>
      <w:r w:rsidR="00B94AED" w:rsidRPr="008A48DE">
        <w:rPr>
          <w:rFonts w:cstheme="minorHAnsi"/>
          <w:sz w:val="24"/>
          <w:szCs w:val="24"/>
        </w:rPr>
        <w:t>…………………</w:t>
      </w:r>
      <w:r w:rsidRPr="008A48DE">
        <w:rPr>
          <w:rFonts w:cstheme="minorHAnsi"/>
          <w:sz w:val="24"/>
          <w:szCs w:val="24"/>
        </w:rPr>
        <w:t>……………………</w:t>
      </w:r>
      <w:r w:rsidR="008A48DE">
        <w:rPr>
          <w:rFonts w:cstheme="minorHAnsi"/>
          <w:sz w:val="24"/>
          <w:szCs w:val="24"/>
        </w:rPr>
        <w:t>……….</w:t>
      </w:r>
      <w:r w:rsidRPr="008A48DE">
        <w:rPr>
          <w:rFonts w:cstheme="minorHAnsi"/>
          <w:sz w:val="24"/>
          <w:szCs w:val="24"/>
        </w:rPr>
        <w:t>……………………………….</w:t>
      </w:r>
    </w:p>
    <w:p w14:paraId="1C2C0D51" w14:textId="1BAD92E4" w:rsidR="00FC6C2A" w:rsidRPr="008A48DE" w:rsidRDefault="008A48DE" w:rsidP="008A48DE">
      <w:pPr>
        <w:tabs>
          <w:tab w:val="right" w:pos="9072"/>
        </w:tabs>
        <w:spacing w:before="18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……………………..</w:t>
      </w:r>
      <w:r w:rsidR="00FC6C2A" w:rsidRPr="008A48DE">
        <w:rPr>
          <w:rFonts w:cstheme="minorHAnsi"/>
          <w:sz w:val="24"/>
          <w:szCs w:val="24"/>
        </w:rPr>
        <w:t>…………………………</w:t>
      </w:r>
      <w:r w:rsidR="00B94AED" w:rsidRPr="008A48DE">
        <w:rPr>
          <w:rFonts w:cstheme="minorHAnsi"/>
          <w:sz w:val="24"/>
          <w:szCs w:val="24"/>
        </w:rPr>
        <w:t>…………………………………</w:t>
      </w:r>
      <w:r w:rsidR="00FC6C2A" w:rsidRPr="008A48DE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………..</w:t>
      </w:r>
      <w:r w:rsidR="00FC6C2A" w:rsidRPr="008A48DE">
        <w:rPr>
          <w:rFonts w:cstheme="minorHAnsi"/>
          <w:sz w:val="24"/>
          <w:szCs w:val="24"/>
        </w:rPr>
        <w:t>……………………………</w:t>
      </w:r>
    </w:p>
    <w:p w14:paraId="6107A627" w14:textId="77777777" w:rsidR="00FC6C2A" w:rsidRPr="008A48DE" w:rsidRDefault="00FC6C2A" w:rsidP="008A48DE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</w:p>
    <w:p w14:paraId="7D7E1C2D" w14:textId="77777777" w:rsidR="00FC6C2A" w:rsidRPr="008A48DE" w:rsidRDefault="00FC6C2A" w:rsidP="008A48DE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>Directores (as) / Codirectores (as)</w:t>
      </w:r>
      <w:r w:rsidRPr="008A48DE">
        <w:rPr>
          <w:rFonts w:cstheme="minorHAnsi"/>
          <w:sz w:val="24"/>
          <w:szCs w:val="24"/>
        </w:rPr>
        <w:t>:</w:t>
      </w:r>
    </w:p>
    <w:p w14:paraId="0671FC52" w14:textId="32A5F347" w:rsidR="008A48DE" w:rsidRDefault="00FC6C2A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sz w:val="24"/>
          <w:szCs w:val="24"/>
        </w:rPr>
        <w:t>1.- Apellidos y Nombre...................................</w:t>
      </w:r>
      <w:r w:rsidR="008A48DE">
        <w:rPr>
          <w:rFonts w:cstheme="minorHAnsi"/>
          <w:sz w:val="24"/>
          <w:szCs w:val="24"/>
        </w:rPr>
        <w:t>....................................</w:t>
      </w:r>
      <w:r w:rsidRPr="008A48DE">
        <w:rPr>
          <w:rFonts w:cstheme="minorHAnsi"/>
          <w:sz w:val="24"/>
          <w:szCs w:val="24"/>
        </w:rPr>
        <w:t>.....</w:t>
      </w:r>
      <w:r w:rsidR="008A48DE">
        <w:rPr>
          <w:rFonts w:cstheme="minorHAnsi"/>
          <w:sz w:val="24"/>
          <w:szCs w:val="24"/>
        </w:rPr>
        <w:t>...</w:t>
      </w:r>
      <w:r w:rsidRPr="008A48DE">
        <w:rPr>
          <w:rFonts w:cstheme="minorHAnsi"/>
          <w:sz w:val="24"/>
          <w:szCs w:val="24"/>
        </w:rPr>
        <w:t>..</w:t>
      </w:r>
      <w:r w:rsidR="008A48DE">
        <w:rPr>
          <w:rFonts w:cstheme="minorHAnsi"/>
          <w:sz w:val="24"/>
          <w:szCs w:val="24"/>
        </w:rPr>
        <w:t>...</w:t>
      </w:r>
      <w:r w:rsidRPr="008A48DE">
        <w:rPr>
          <w:rFonts w:cstheme="minorHAnsi"/>
          <w:sz w:val="24"/>
          <w:szCs w:val="24"/>
        </w:rPr>
        <w:t>.</w:t>
      </w:r>
      <w:r w:rsidR="00B94AED" w:rsidRPr="008A48DE">
        <w:rPr>
          <w:rFonts w:cstheme="minorHAnsi"/>
          <w:sz w:val="24"/>
          <w:szCs w:val="24"/>
        </w:rPr>
        <w:t>.....</w:t>
      </w:r>
      <w:r w:rsidR="008A48DE">
        <w:rPr>
          <w:rFonts w:cstheme="minorHAnsi"/>
          <w:sz w:val="24"/>
          <w:szCs w:val="24"/>
        </w:rPr>
        <w:t>......</w:t>
      </w:r>
      <w:r w:rsidR="00B94AED" w:rsidRPr="008A48DE">
        <w:rPr>
          <w:rFonts w:cstheme="minorHAnsi"/>
          <w:sz w:val="24"/>
          <w:szCs w:val="24"/>
        </w:rPr>
        <w:t>....</w:t>
      </w:r>
      <w:r w:rsidR="008A48DE">
        <w:rPr>
          <w:rFonts w:cstheme="minorHAnsi"/>
          <w:sz w:val="24"/>
          <w:szCs w:val="24"/>
        </w:rPr>
        <w:t>...........</w:t>
      </w:r>
    </w:p>
    <w:p w14:paraId="66AD8F7B" w14:textId="55467B4B" w:rsidR="00FC6C2A" w:rsidRDefault="00FC6C2A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sz w:val="24"/>
          <w:szCs w:val="24"/>
        </w:rPr>
        <w:t>N.I.F: ..................</w:t>
      </w:r>
      <w:r w:rsidR="008A48DE">
        <w:rPr>
          <w:rFonts w:cstheme="minorHAnsi"/>
          <w:sz w:val="24"/>
          <w:szCs w:val="24"/>
        </w:rPr>
        <w:t>........</w:t>
      </w:r>
      <w:r w:rsidRPr="008A48DE">
        <w:rPr>
          <w:rFonts w:cstheme="minorHAnsi"/>
          <w:sz w:val="24"/>
          <w:szCs w:val="24"/>
        </w:rPr>
        <w:t>..</w:t>
      </w:r>
      <w:r w:rsidR="008A48DE">
        <w:rPr>
          <w:rFonts w:cstheme="minorHAnsi"/>
          <w:sz w:val="24"/>
          <w:szCs w:val="24"/>
        </w:rPr>
        <w:t xml:space="preserve">  </w:t>
      </w:r>
      <w:r w:rsidRPr="008A48DE">
        <w:rPr>
          <w:rFonts w:cstheme="minorHAnsi"/>
          <w:sz w:val="24"/>
          <w:szCs w:val="24"/>
        </w:rPr>
        <w:t>Departamento/Instituto:.........</w:t>
      </w:r>
      <w:r w:rsidR="008A48DE">
        <w:rPr>
          <w:rFonts w:cstheme="minorHAnsi"/>
          <w:sz w:val="24"/>
          <w:szCs w:val="24"/>
        </w:rPr>
        <w:t>.................................................</w:t>
      </w:r>
      <w:r w:rsidR="00B94AED" w:rsidRPr="008A48DE">
        <w:rPr>
          <w:rFonts w:cstheme="minorHAnsi"/>
          <w:sz w:val="24"/>
          <w:szCs w:val="24"/>
        </w:rPr>
        <w:t>........</w:t>
      </w:r>
      <w:r w:rsidR="008A48DE">
        <w:rPr>
          <w:rFonts w:cstheme="minorHAnsi"/>
          <w:sz w:val="24"/>
          <w:szCs w:val="24"/>
        </w:rPr>
        <w:t>...</w:t>
      </w:r>
    </w:p>
    <w:p w14:paraId="7D678874" w14:textId="30BF408C" w:rsidR="008A48DE" w:rsidRDefault="008A48DE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8A48DE">
        <w:rPr>
          <w:rFonts w:cstheme="minorHAnsi"/>
          <w:sz w:val="24"/>
          <w:szCs w:val="24"/>
        </w:rPr>
        <w:t>.- Apellidos y Nombre...................................</w:t>
      </w:r>
      <w:r>
        <w:rPr>
          <w:rFonts w:cstheme="minorHAnsi"/>
          <w:sz w:val="24"/>
          <w:szCs w:val="24"/>
        </w:rPr>
        <w:t>....................................</w:t>
      </w:r>
      <w:r w:rsidRPr="008A48DE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</w:t>
      </w:r>
      <w:r w:rsidRPr="008A48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...</w:t>
      </w:r>
      <w:r w:rsidRPr="008A48DE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......</w:t>
      </w:r>
      <w:r w:rsidRPr="008A48DE"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>...........</w:t>
      </w:r>
    </w:p>
    <w:p w14:paraId="07EAD596" w14:textId="74673F48" w:rsidR="008A48DE" w:rsidRPr="008A48DE" w:rsidRDefault="008A48DE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sz w:val="24"/>
          <w:szCs w:val="24"/>
        </w:rPr>
        <w:t>N.I.F: ..................</w:t>
      </w:r>
      <w:r>
        <w:rPr>
          <w:rFonts w:cstheme="minorHAnsi"/>
          <w:sz w:val="24"/>
          <w:szCs w:val="24"/>
        </w:rPr>
        <w:t>........</w:t>
      </w:r>
      <w:r w:rsidRPr="008A48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 </w:t>
      </w:r>
      <w:r w:rsidRPr="008A48DE">
        <w:rPr>
          <w:rFonts w:cstheme="minorHAnsi"/>
          <w:sz w:val="24"/>
          <w:szCs w:val="24"/>
        </w:rPr>
        <w:t>Departamento/Instituto:.........</w:t>
      </w:r>
      <w:r>
        <w:rPr>
          <w:rFonts w:cstheme="minorHAnsi"/>
          <w:sz w:val="24"/>
          <w:szCs w:val="24"/>
        </w:rPr>
        <w:t>.................................................</w:t>
      </w:r>
      <w:r w:rsidRPr="008A48DE">
        <w:rPr>
          <w:rFonts w:cstheme="minorHAnsi"/>
          <w:sz w:val="24"/>
          <w:szCs w:val="24"/>
        </w:rPr>
        <w:t>........</w:t>
      </w:r>
      <w:r>
        <w:rPr>
          <w:rFonts w:cstheme="minorHAnsi"/>
          <w:sz w:val="24"/>
          <w:szCs w:val="24"/>
        </w:rPr>
        <w:t>...</w:t>
      </w:r>
    </w:p>
    <w:p w14:paraId="073CC1A0" w14:textId="34C711DD" w:rsidR="008A48DE" w:rsidRDefault="008A48DE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8A48DE">
        <w:rPr>
          <w:rFonts w:cstheme="minorHAnsi"/>
          <w:sz w:val="24"/>
          <w:szCs w:val="24"/>
        </w:rPr>
        <w:t>.- Apellidos y Nombre...................................</w:t>
      </w:r>
      <w:r>
        <w:rPr>
          <w:rFonts w:cstheme="minorHAnsi"/>
          <w:sz w:val="24"/>
          <w:szCs w:val="24"/>
        </w:rPr>
        <w:t>....................................</w:t>
      </w:r>
      <w:r w:rsidRPr="008A48DE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</w:t>
      </w:r>
      <w:r w:rsidRPr="008A48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...</w:t>
      </w:r>
      <w:r w:rsidRPr="008A48DE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.......</w:t>
      </w:r>
      <w:r w:rsidRPr="008A48DE"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>...........</w:t>
      </w:r>
    </w:p>
    <w:p w14:paraId="2A194C8C" w14:textId="237ADCDE" w:rsidR="00FC6C2A" w:rsidRPr="008A48DE" w:rsidRDefault="008A48DE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sz w:val="24"/>
          <w:szCs w:val="24"/>
        </w:rPr>
        <w:t>N.I.F: ..................</w:t>
      </w:r>
      <w:r>
        <w:rPr>
          <w:rFonts w:cstheme="minorHAnsi"/>
          <w:sz w:val="24"/>
          <w:szCs w:val="24"/>
        </w:rPr>
        <w:t>........</w:t>
      </w:r>
      <w:r w:rsidRPr="008A48DE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 </w:t>
      </w:r>
      <w:r w:rsidRPr="008A48DE">
        <w:rPr>
          <w:rFonts w:cstheme="minorHAnsi"/>
          <w:sz w:val="24"/>
          <w:szCs w:val="24"/>
        </w:rPr>
        <w:t>Departamento/Instituto:.........</w:t>
      </w:r>
      <w:r>
        <w:rPr>
          <w:rFonts w:cstheme="minorHAnsi"/>
          <w:sz w:val="24"/>
          <w:szCs w:val="24"/>
        </w:rPr>
        <w:t>...........................................</w:t>
      </w:r>
      <w:r w:rsidRPr="008A48DE">
        <w:rPr>
          <w:rFonts w:cstheme="minorHAnsi"/>
          <w:sz w:val="24"/>
          <w:szCs w:val="24"/>
        </w:rPr>
        <w:t>....</w:t>
      </w:r>
      <w:r>
        <w:rPr>
          <w:rFonts w:cstheme="minorHAnsi"/>
          <w:sz w:val="24"/>
          <w:szCs w:val="24"/>
        </w:rPr>
        <w:t>.......</w:t>
      </w:r>
      <w:r w:rsidRPr="008A48DE">
        <w:rPr>
          <w:rFonts w:cstheme="minorHAnsi"/>
          <w:sz w:val="24"/>
          <w:szCs w:val="24"/>
        </w:rPr>
        <w:t>....</w:t>
      </w:r>
      <w:r>
        <w:rPr>
          <w:rFonts w:cstheme="minorHAnsi"/>
          <w:sz w:val="24"/>
          <w:szCs w:val="24"/>
        </w:rPr>
        <w:t>...</w:t>
      </w:r>
    </w:p>
    <w:p w14:paraId="279A59D9" w14:textId="77777777" w:rsidR="00FC6C2A" w:rsidRPr="008A48DE" w:rsidRDefault="00FC6C2A" w:rsidP="008A48DE">
      <w:pPr>
        <w:tabs>
          <w:tab w:val="right" w:pos="9072"/>
        </w:tabs>
        <w:spacing w:line="240" w:lineRule="auto"/>
        <w:rPr>
          <w:rFonts w:cstheme="minorHAnsi"/>
          <w:b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>Tutor o tutora</w:t>
      </w:r>
    </w:p>
    <w:p w14:paraId="3C3C9F82" w14:textId="103BE57C" w:rsidR="008A48DE" w:rsidRDefault="00FC6C2A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sz w:val="24"/>
          <w:szCs w:val="24"/>
        </w:rPr>
        <w:t>1.- Apellidos y Nombre..........................</w:t>
      </w:r>
      <w:r w:rsidR="00B94AED" w:rsidRPr="008A48DE">
        <w:rPr>
          <w:rFonts w:cstheme="minorHAnsi"/>
          <w:sz w:val="24"/>
          <w:szCs w:val="24"/>
        </w:rPr>
        <w:t>.........</w:t>
      </w:r>
      <w:r w:rsidRPr="008A48DE">
        <w:rPr>
          <w:rFonts w:cstheme="minorHAnsi"/>
          <w:sz w:val="24"/>
          <w:szCs w:val="24"/>
        </w:rPr>
        <w:t>.............................</w:t>
      </w:r>
      <w:r w:rsidR="008A48DE">
        <w:rPr>
          <w:rFonts w:cstheme="minorHAnsi"/>
          <w:sz w:val="24"/>
          <w:szCs w:val="24"/>
        </w:rPr>
        <w:t>...............................</w:t>
      </w:r>
      <w:r w:rsidRPr="008A48DE">
        <w:rPr>
          <w:rFonts w:cstheme="minorHAnsi"/>
          <w:sz w:val="24"/>
          <w:szCs w:val="24"/>
        </w:rPr>
        <w:t>..................</w:t>
      </w:r>
    </w:p>
    <w:p w14:paraId="25F407C4" w14:textId="3815089B" w:rsidR="00FC6C2A" w:rsidRPr="008A48DE" w:rsidRDefault="00FC6C2A" w:rsidP="008A48DE">
      <w:pPr>
        <w:tabs>
          <w:tab w:val="right" w:pos="9072"/>
        </w:tabs>
        <w:autoSpaceDE w:val="0"/>
        <w:autoSpaceDN w:val="0"/>
        <w:adjustRightInd w:val="0"/>
        <w:spacing w:before="120" w:line="240" w:lineRule="auto"/>
        <w:rPr>
          <w:rFonts w:cstheme="minorHAnsi"/>
          <w:sz w:val="24"/>
          <w:szCs w:val="24"/>
        </w:rPr>
      </w:pPr>
      <w:r w:rsidRPr="008A48DE">
        <w:rPr>
          <w:rFonts w:cstheme="minorHAnsi"/>
          <w:sz w:val="24"/>
          <w:szCs w:val="24"/>
        </w:rPr>
        <w:t>N.I.F: .........</w:t>
      </w:r>
      <w:r w:rsidR="00B94AED" w:rsidRPr="008A48DE">
        <w:rPr>
          <w:rFonts w:cstheme="minorHAnsi"/>
          <w:sz w:val="24"/>
          <w:szCs w:val="24"/>
        </w:rPr>
        <w:t>...................</w:t>
      </w:r>
      <w:r w:rsidRPr="008A48DE">
        <w:rPr>
          <w:rFonts w:cstheme="minorHAnsi"/>
          <w:sz w:val="24"/>
          <w:szCs w:val="24"/>
        </w:rPr>
        <w:t>...........</w:t>
      </w:r>
      <w:r w:rsidR="008A48DE">
        <w:rPr>
          <w:rFonts w:cstheme="minorHAnsi"/>
          <w:sz w:val="24"/>
          <w:szCs w:val="24"/>
        </w:rPr>
        <w:t xml:space="preserve"> </w:t>
      </w:r>
      <w:r w:rsidRPr="008A48DE">
        <w:rPr>
          <w:rFonts w:cstheme="minorHAnsi"/>
          <w:sz w:val="24"/>
          <w:szCs w:val="24"/>
        </w:rPr>
        <w:t>Departamento/Instit</w:t>
      </w:r>
      <w:r w:rsidR="008A48DE">
        <w:rPr>
          <w:rFonts w:cstheme="minorHAnsi"/>
          <w:sz w:val="24"/>
          <w:szCs w:val="24"/>
        </w:rPr>
        <w:t>uto:.........................</w:t>
      </w:r>
      <w:r w:rsidR="00B94AED" w:rsidRPr="008A48DE">
        <w:rPr>
          <w:rFonts w:cstheme="minorHAnsi"/>
          <w:sz w:val="24"/>
          <w:szCs w:val="24"/>
        </w:rPr>
        <w:t>...................</w:t>
      </w:r>
      <w:r w:rsidR="008A48DE">
        <w:rPr>
          <w:rFonts w:cstheme="minorHAnsi"/>
          <w:sz w:val="24"/>
          <w:szCs w:val="24"/>
        </w:rPr>
        <w:t xml:space="preserve">................ </w:t>
      </w:r>
    </w:p>
    <w:p w14:paraId="1DDAB941" w14:textId="77777777" w:rsidR="00FC6C2A" w:rsidRPr="008A48DE" w:rsidRDefault="00FC6C2A" w:rsidP="008A48DE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</w:p>
    <w:p w14:paraId="3CEE0841" w14:textId="3C1FF20C" w:rsidR="00FC6C2A" w:rsidRPr="008A48DE" w:rsidRDefault="00FC6C2A" w:rsidP="008A48DE">
      <w:pPr>
        <w:tabs>
          <w:tab w:val="right" w:pos="9072"/>
        </w:tabs>
        <w:spacing w:before="120" w:line="240" w:lineRule="auto"/>
        <w:rPr>
          <w:rFonts w:cstheme="minorHAnsi"/>
          <w:b/>
          <w:sz w:val="24"/>
          <w:szCs w:val="24"/>
        </w:rPr>
      </w:pPr>
      <w:r w:rsidRPr="008A48DE">
        <w:rPr>
          <w:rFonts w:cstheme="minorHAnsi"/>
          <w:b/>
          <w:sz w:val="24"/>
          <w:szCs w:val="24"/>
        </w:rPr>
        <w:t xml:space="preserve">Como director (a) /codirector (a), tutor(a) del interesado/a emiten el siguiente: </w:t>
      </w:r>
    </w:p>
    <w:p w14:paraId="12BF8AB2" w14:textId="77777777" w:rsidR="00FC6C2A" w:rsidRPr="008A48DE" w:rsidRDefault="00FC6C2A" w:rsidP="008A48DE">
      <w:pPr>
        <w:tabs>
          <w:tab w:val="right" w:pos="9072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8A48DE">
        <w:rPr>
          <w:rFonts w:cstheme="minorHAnsi"/>
          <w:b/>
          <w:sz w:val="32"/>
          <w:szCs w:val="32"/>
        </w:rPr>
        <w:t>Informe</w:t>
      </w:r>
    </w:p>
    <w:p w14:paraId="2339EDDF" w14:textId="77777777" w:rsidR="00190539" w:rsidRPr="008A48DE" w:rsidRDefault="00190539" w:rsidP="008A48DE">
      <w:pPr>
        <w:pStyle w:val="Default"/>
        <w:tabs>
          <w:tab w:val="right" w:pos="9072"/>
        </w:tabs>
        <w:ind w:left="3828"/>
        <w:rPr>
          <w:rFonts w:asciiTheme="minorHAnsi" w:hAnsiTheme="minorHAnsi" w:cstheme="minorHAnsi"/>
        </w:rPr>
      </w:pPr>
      <w:proofErr w:type="gramStart"/>
      <w:r w:rsidRPr="008A48DE">
        <w:rPr>
          <w:rFonts w:asciiTheme="minorHAnsi" w:hAnsiTheme="minorHAnsi" w:cstheme="minorHAnsi"/>
        </w:rPr>
        <w:t>□  Favorable</w:t>
      </w:r>
      <w:proofErr w:type="gramEnd"/>
    </w:p>
    <w:p w14:paraId="097EBFBD" w14:textId="7CD22EA5" w:rsidR="00190539" w:rsidRPr="008A48DE" w:rsidRDefault="00190539" w:rsidP="008A48DE">
      <w:pPr>
        <w:tabs>
          <w:tab w:val="right" w:pos="9072"/>
        </w:tabs>
        <w:spacing w:line="240" w:lineRule="auto"/>
        <w:ind w:left="3828"/>
        <w:rPr>
          <w:rFonts w:cstheme="minorHAnsi"/>
          <w:color w:val="000000"/>
          <w:sz w:val="24"/>
          <w:szCs w:val="24"/>
        </w:rPr>
      </w:pPr>
      <w:r w:rsidRPr="008A48DE">
        <w:rPr>
          <w:rFonts w:cstheme="minorHAnsi"/>
          <w:sz w:val="24"/>
          <w:szCs w:val="24"/>
        </w:rPr>
        <w:t xml:space="preserve">□  </w:t>
      </w:r>
      <w:r w:rsidRPr="008A48DE">
        <w:rPr>
          <w:rFonts w:cstheme="minorHAnsi"/>
          <w:color w:val="000000"/>
          <w:sz w:val="24"/>
          <w:szCs w:val="24"/>
        </w:rPr>
        <w:t>Desfavorable</w:t>
      </w:r>
    </w:p>
    <w:p w14:paraId="1750BE5D" w14:textId="1E38F0E8" w:rsidR="00004201" w:rsidRPr="008A48DE" w:rsidRDefault="00004201" w:rsidP="000F0A69">
      <w:pPr>
        <w:tabs>
          <w:tab w:val="right" w:pos="9072"/>
        </w:tabs>
        <w:spacing w:after="0"/>
        <w:rPr>
          <w:rFonts w:cstheme="minorHAnsi"/>
        </w:rPr>
      </w:pPr>
      <w:r w:rsidRPr="008A48DE">
        <w:rPr>
          <w:rFonts w:cstheme="minorHAnsi"/>
        </w:rPr>
        <w:t>Fecha de inicio de la estancia investigadora:</w:t>
      </w:r>
    </w:p>
    <w:p w14:paraId="16F4463E" w14:textId="7FB25AA4" w:rsidR="00004201" w:rsidRPr="008A48DE" w:rsidRDefault="00004201" w:rsidP="008A48DE">
      <w:pPr>
        <w:tabs>
          <w:tab w:val="right" w:pos="9072"/>
        </w:tabs>
        <w:rPr>
          <w:rFonts w:cstheme="minorHAnsi"/>
        </w:rPr>
      </w:pPr>
      <w:r w:rsidRPr="008A48DE">
        <w:rPr>
          <w:rFonts w:cstheme="minorHAnsi"/>
        </w:rPr>
        <w:t>Fecha de fin de la estancia investigadora: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74994" w:rsidRPr="008A48DE" w14:paraId="5DE057AD" w14:textId="77777777" w:rsidTr="000F0A69">
        <w:tc>
          <w:tcPr>
            <w:tcW w:w="9209" w:type="dxa"/>
          </w:tcPr>
          <w:p w14:paraId="3AD05748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5D8151BE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4529C063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6DC6720D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71123FA0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641FD456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3421C0C8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0DED94D2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6E72FFCC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4CCC2833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4F2F065E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5A1415D2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4F95F2AE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468BCB70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7C085370" w14:textId="77777777" w:rsidR="00B94AED" w:rsidRPr="008A48DE" w:rsidRDefault="00B94AED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6675E207" w14:textId="77777777" w:rsidR="00B94AED" w:rsidRPr="008A48DE" w:rsidRDefault="00B94AED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536D0793" w14:textId="77777777" w:rsidR="00B94AED" w:rsidRPr="008A48DE" w:rsidRDefault="00B94AED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18C874DC" w14:textId="77777777" w:rsidR="00B94AED" w:rsidRPr="008A48DE" w:rsidRDefault="00B94AED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5D37E952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44FEE0FB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0109D022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70825EBF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  <w:p w14:paraId="5479C0A5" w14:textId="77777777" w:rsidR="00F74994" w:rsidRPr="008A48DE" w:rsidRDefault="00F74994" w:rsidP="008A48DE">
            <w:pPr>
              <w:tabs>
                <w:tab w:val="right" w:pos="9072"/>
              </w:tabs>
              <w:rPr>
                <w:rFonts w:cstheme="minorHAnsi"/>
              </w:rPr>
            </w:pPr>
          </w:p>
        </w:tc>
      </w:tr>
    </w:tbl>
    <w:p w14:paraId="02906A9B" w14:textId="77777777" w:rsidR="00FC6C2A" w:rsidRPr="008A48DE" w:rsidRDefault="00FC6C2A" w:rsidP="008A48DE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75BB5476" w14:textId="77777777" w:rsidR="00B94AED" w:rsidRPr="008A48DE" w:rsidRDefault="00B94AED" w:rsidP="008A48DE">
      <w:pPr>
        <w:tabs>
          <w:tab w:val="right" w:pos="9072"/>
        </w:tabs>
        <w:spacing w:line="240" w:lineRule="auto"/>
        <w:rPr>
          <w:rFonts w:cstheme="minorHAnsi"/>
        </w:rPr>
      </w:pPr>
      <w:r w:rsidRPr="008A48DE">
        <w:rPr>
          <w:rFonts w:cstheme="minorHAnsi"/>
        </w:rPr>
        <w:t>Fecha</w:t>
      </w:r>
    </w:p>
    <w:p w14:paraId="2EA42549" w14:textId="77777777" w:rsidR="00FC6C2A" w:rsidRPr="008A48DE" w:rsidRDefault="00FC6C2A" w:rsidP="008A48DE">
      <w:pPr>
        <w:tabs>
          <w:tab w:val="right" w:pos="9072"/>
        </w:tabs>
        <w:spacing w:before="60" w:line="240" w:lineRule="auto"/>
        <w:rPr>
          <w:rFonts w:cstheme="minorHAnsi"/>
        </w:rPr>
      </w:pPr>
    </w:p>
    <w:p w14:paraId="6A372314" w14:textId="77777777" w:rsidR="00B94AED" w:rsidRPr="008A48DE" w:rsidRDefault="00B94AED" w:rsidP="008A48DE">
      <w:pPr>
        <w:tabs>
          <w:tab w:val="right" w:pos="9072"/>
        </w:tabs>
        <w:spacing w:before="60" w:line="240" w:lineRule="auto"/>
        <w:rPr>
          <w:rFonts w:cstheme="minorHAnsi"/>
        </w:rPr>
      </w:pPr>
    </w:p>
    <w:p w14:paraId="6049B3FE" w14:textId="77777777" w:rsidR="00B94AED" w:rsidRPr="008A48DE" w:rsidRDefault="00B94AED" w:rsidP="008A48DE">
      <w:pPr>
        <w:tabs>
          <w:tab w:val="right" w:pos="9072"/>
        </w:tabs>
        <w:spacing w:before="60" w:line="240" w:lineRule="auto"/>
        <w:rPr>
          <w:rFonts w:cstheme="minorHAnsi"/>
        </w:rPr>
      </w:pPr>
    </w:p>
    <w:p w14:paraId="1FDFC2B4" w14:textId="210156E6" w:rsidR="00961217" w:rsidRPr="008A48DE" w:rsidRDefault="00B94AED" w:rsidP="008A48DE">
      <w:pPr>
        <w:tabs>
          <w:tab w:val="right" w:pos="9072"/>
        </w:tabs>
        <w:spacing w:before="60" w:line="240" w:lineRule="auto"/>
        <w:rPr>
          <w:rFonts w:cstheme="minorHAnsi"/>
        </w:rPr>
      </w:pPr>
      <w:r w:rsidRPr="008A48DE">
        <w:rPr>
          <w:rFonts w:cstheme="minorHAnsi"/>
        </w:rPr>
        <w:t>Firma</w:t>
      </w:r>
      <w:bookmarkStart w:id="0" w:name="_GoBack"/>
      <w:bookmarkEnd w:id="0"/>
    </w:p>
    <w:sectPr w:rsidR="00961217" w:rsidRPr="008A48DE" w:rsidSect="008A48DE">
      <w:headerReference w:type="default" r:id="rId8"/>
      <w:footerReference w:type="default" r:id="rId9"/>
      <w:type w:val="continuous"/>
      <w:pgSz w:w="11906" w:h="16838"/>
      <w:pgMar w:top="2552" w:right="1133" w:bottom="2410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FB822" w14:textId="77777777" w:rsidR="000365E0" w:rsidRDefault="000365E0" w:rsidP="005B0455">
      <w:pPr>
        <w:spacing w:after="0" w:line="240" w:lineRule="auto"/>
      </w:pPr>
      <w:r>
        <w:separator/>
      </w:r>
    </w:p>
  </w:endnote>
  <w:endnote w:type="continuationSeparator" w:id="0">
    <w:p w14:paraId="15085E07" w14:textId="77777777" w:rsidR="000365E0" w:rsidRDefault="000365E0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B394" w14:textId="72625881" w:rsidR="00700569" w:rsidRPr="00700569" w:rsidRDefault="008A6111" w:rsidP="00700569">
    <w:pPr>
      <w:pStyle w:val="Piedepgina"/>
    </w:pPr>
    <w:r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E7CD4A0" wp14:editId="76C79894">
              <wp:simplePos x="0" y="0"/>
              <wp:positionH relativeFrom="margin">
                <wp:posOffset>1396365</wp:posOffset>
              </wp:positionH>
              <wp:positionV relativeFrom="paragraph">
                <wp:posOffset>-33020</wp:posOffset>
              </wp:positionV>
              <wp:extent cx="2434590" cy="609600"/>
              <wp:effectExtent l="0" t="0" r="381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12D68" w14:textId="63AD0E0D" w:rsidR="00712AD5" w:rsidRPr="00712AD5" w:rsidRDefault="000365E0" w:rsidP="008A6111">
                          <w:pPr>
                            <w:spacing w:after="0" w:line="240" w:lineRule="auto"/>
                            <w:ind w:left="284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"mailto:vicerec.internacional.cooperacio@uv.es" </w:instrText>
                          </w:r>
                          <w:r>
                            <w:fldChar w:fldCharType="separate"/>
                          </w:r>
                          <w:r w:rsidR="00712AD5" w:rsidRPr="00712AD5"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t>vi</w:t>
                          </w:r>
                          <w:r w:rsidR="002A25D1"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t>c</w:t>
                          </w:r>
                          <w:r w:rsidR="00712AD5" w:rsidRPr="00712AD5"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t>erec.internacional.cooperacio@uv.es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color w:val="0563C1"/>
                              <w:sz w:val="18"/>
                              <w:szCs w:val="18"/>
                              <w:u w:val="single"/>
                              <w:lang w:val="es-ES_tradnl" w:eastAsia="es-ES"/>
                            </w:rPr>
                            <w:fldChar w:fldCharType="end"/>
                          </w:r>
                        </w:p>
                        <w:p w14:paraId="3BC7CE8A" w14:textId="77777777" w:rsidR="00712AD5" w:rsidRDefault="00712AD5" w:rsidP="008A6111">
                          <w:pPr>
                            <w:spacing w:after="0" w:line="240" w:lineRule="auto"/>
                            <w:ind w:left="284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46003 – </w:t>
                          </w: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València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1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14:paraId="7B4B6337" w14:textId="77777777" w:rsidR="00712AD5" w:rsidRPr="00712AD5" w:rsidRDefault="00712AD5" w:rsidP="008A6111">
                          <w:pPr>
                            <w:spacing w:after="0" w:line="240" w:lineRule="auto"/>
                            <w:ind w:left="284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14:paraId="162A2214" w14:textId="77777777" w:rsidR="00700569" w:rsidRPr="004C4CA6" w:rsidRDefault="00700569" w:rsidP="008A6111">
                          <w:pPr>
                            <w:widowControl w:val="0"/>
                            <w:spacing w:after="0"/>
                            <w:ind w:left="284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CD4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9.95pt;margin-top:-2.6pt;width:191.7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R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" stroked="f">
              <v:textbox>
                <w:txbxContent>
                  <w:p w14:paraId="68D12D68" w14:textId="63AD0E0D" w:rsidR="00712AD5" w:rsidRPr="00712AD5" w:rsidRDefault="004467A5" w:rsidP="008A6111">
                    <w:pPr>
                      <w:spacing w:after="0" w:line="240" w:lineRule="auto"/>
                      <w:ind w:left="284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>
                      <w:fldChar w:fldCharType="begin"/>
                    </w:r>
                    <w:r>
                      <w:instrText xml:space="preserve"> HYPERLINK "mailto:vicerec.internacional.cooperacio@uv.es" </w:instrText>
                    </w:r>
                    <w:r>
                      <w:fldChar w:fldCharType="separate"/>
                    </w:r>
                    <w:r w:rsidR="00712AD5" w:rsidRPr="00712AD5"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t>vi</w:t>
                    </w:r>
                    <w:r w:rsidR="002A25D1"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t>c</w:t>
                    </w:r>
                    <w:r w:rsidR="00712AD5" w:rsidRPr="00712AD5"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t>erec.internacional.cooperacio@uv.es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end"/>
                    </w:r>
                  </w:p>
                  <w:p w14:paraId="3BC7CE8A" w14:textId="77777777" w:rsidR="00712AD5" w:rsidRDefault="00712AD5" w:rsidP="008A6111">
                    <w:pPr>
                      <w:spacing w:after="0" w:line="240" w:lineRule="auto"/>
                      <w:ind w:left="284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46003 – </w:t>
                    </w: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València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3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14:paraId="7B4B6337" w14:textId="77777777" w:rsidR="00712AD5" w:rsidRPr="00712AD5" w:rsidRDefault="00712AD5" w:rsidP="008A6111">
                    <w:pPr>
                      <w:spacing w:after="0" w:line="240" w:lineRule="auto"/>
                      <w:ind w:left="284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14:paraId="162A2214" w14:textId="77777777" w:rsidR="00700569" w:rsidRPr="004C4CA6" w:rsidRDefault="00700569" w:rsidP="008A6111">
                    <w:pPr>
                      <w:widowControl w:val="0"/>
                      <w:spacing w:after="0"/>
                      <w:ind w:left="284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25D1">
      <w:rPr>
        <w:lang w:eastAsia="es-ES"/>
      </w:rPr>
      <w:drawing>
        <wp:anchor distT="0" distB="0" distL="114300" distR="114300" simplePos="0" relativeHeight="251659776" behindDoc="0" locked="0" layoutInCell="1" allowOverlap="1" wp14:anchorId="2E348E5B" wp14:editId="1BB58BD8">
          <wp:simplePos x="0" y="0"/>
          <wp:positionH relativeFrom="margin">
            <wp:posOffset>-434975</wp:posOffset>
          </wp:positionH>
          <wp:positionV relativeFrom="paragraph">
            <wp:posOffset>-172720</wp:posOffset>
          </wp:positionV>
          <wp:extent cx="1597025" cy="798830"/>
          <wp:effectExtent l="0" t="0" r="3175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AF">
      <w:rPr>
        <w:lang w:eastAsia="es-ES"/>
      </w:rPr>
      <w:drawing>
        <wp:anchor distT="0" distB="0" distL="114300" distR="114300" simplePos="0" relativeHeight="251655680" behindDoc="0" locked="0" layoutInCell="1" allowOverlap="1" wp14:anchorId="18029B83" wp14:editId="1BBEA891">
          <wp:simplePos x="0" y="0"/>
          <wp:positionH relativeFrom="page">
            <wp:posOffset>5090795</wp:posOffset>
          </wp:positionH>
          <wp:positionV relativeFrom="paragraph">
            <wp:posOffset>-127635</wp:posOffset>
          </wp:positionV>
          <wp:extent cx="1784350" cy="1200785"/>
          <wp:effectExtent l="0" t="0" r="635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/>
                  <a:stretch/>
                </pic:blipFill>
                <pic:spPr bwMode="auto">
                  <a:xfrm>
                    <a:off x="0" y="0"/>
                    <a:ext cx="178435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6167A" w14:textId="77777777" w:rsidR="00700569" w:rsidRDefault="00D214AF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14:paraId="3A28F467" w14:textId="77777777" w:rsidR="00700569" w:rsidRDefault="00700569" w:rsidP="00700569">
    <w:pPr>
      <w:pStyle w:val="Piedepgina"/>
    </w:pPr>
  </w:p>
  <w:p w14:paraId="5034E218" w14:textId="77777777" w:rsidR="00700569" w:rsidRPr="00633F93" w:rsidRDefault="00700569" w:rsidP="005F7BCA">
    <w:pPr>
      <w:pStyle w:val="Piedepgina"/>
      <w:rPr>
        <w:sz w:val="16"/>
        <w:szCs w:val="16"/>
      </w:rPr>
    </w:pPr>
  </w:p>
  <w:p w14:paraId="17D281EC" w14:textId="5A537DC1"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A26B5A">
      <w:rPr>
        <w:rFonts w:ascii="Calibri" w:hAnsi="Calibri"/>
        <w:color w:val="808080"/>
        <w:sz w:val="16"/>
        <w:szCs w:val="16"/>
      </w:rPr>
      <w:t>2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14:paraId="01CEEDFD" w14:textId="77777777"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47E7" w14:textId="77777777" w:rsidR="000365E0" w:rsidRDefault="000365E0" w:rsidP="005B0455">
      <w:pPr>
        <w:spacing w:after="0" w:line="240" w:lineRule="auto"/>
      </w:pPr>
      <w:r>
        <w:separator/>
      </w:r>
    </w:p>
  </w:footnote>
  <w:footnote w:type="continuationSeparator" w:id="0">
    <w:p w14:paraId="4B15735C" w14:textId="77777777" w:rsidR="000365E0" w:rsidRDefault="000365E0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F639" w14:textId="77777777" w:rsidR="002926CF" w:rsidRPr="004C4CA6" w:rsidRDefault="0004697B">
    <w:pPr>
      <w:pStyle w:val="Encabezado"/>
      <w:rPr>
        <w:rFonts w:ascii="Calibri" w:hAnsi="Calibri"/>
      </w:rPr>
    </w:pPr>
    <w:r>
      <w:rPr>
        <w:rFonts w:ascii="Calibri" w:hAnsi="Calibri"/>
        <w:lang w:eastAsia="es-ES"/>
      </w:rPr>
      <w:drawing>
        <wp:anchor distT="0" distB="0" distL="114300" distR="114300" simplePos="0" relativeHeight="251660800" behindDoc="0" locked="0" layoutInCell="1" allowOverlap="1" wp14:anchorId="5DEF391F" wp14:editId="3D6F54D8">
          <wp:simplePos x="0" y="0"/>
          <wp:positionH relativeFrom="margin">
            <wp:posOffset>3647440</wp:posOffset>
          </wp:positionH>
          <wp:positionV relativeFrom="margin">
            <wp:posOffset>-1295400</wp:posOffset>
          </wp:positionV>
          <wp:extent cx="2381250" cy="670318"/>
          <wp:effectExtent l="0" t="0" r="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70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5E0">
      <w:rPr>
        <w:lang w:eastAsia="es-ES"/>
      </w:rPr>
      <w:pict w14:anchorId="7316C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4656" behindDoc="0" locked="0" layoutInCell="1" allowOverlap="1" wp14:anchorId="34C078DE" wp14:editId="56E9B1EA">
          <wp:simplePos x="0" y="0"/>
          <wp:positionH relativeFrom="column">
            <wp:posOffset>731151</wp:posOffset>
          </wp:positionH>
          <wp:positionV relativeFrom="paragraph">
            <wp:posOffset>-978845</wp:posOffset>
          </wp:positionV>
          <wp:extent cx="2862284" cy="799569"/>
          <wp:effectExtent l="0" t="0" r="0" b="0"/>
          <wp:wrapNone/>
          <wp:docPr id="34" name="Imagen 8" descr="Macintosh HD:Users:gestiodemarqueting2:Desktop:UV:nous vicerectorats:Internalització i cooperació:BN:Pol. formació i qualita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Macintosh HD:Users:gestiodemarqueting2:Desktop:UV:nous vicerectorats:Internalització i cooperació:BN:Pol. formació i qualitat-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/>
                </pic:blipFill>
                <pic:spPr bwMode="auto">
                  <a:xfrm>
                    <a:off x="0" y="0"/>
                    <a:ext cx="2862284" cy="799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w:drawing>
        <wp:anchor distT="0" distB="0" distL="114300" distR="114300" simplePos="0" relativeHeight="251656704" behindDoc="0" locked="0" layoutInCell="1" allowOverlap="1" wp14:anchorId="5E5B52F8" wp14:editId="708AE2AF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2757AD" wp14:editId="4F5B4450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7728" behindDoc="0" locked="0" layoutInCell="1" allowOverlap="1" wp14:anchorId="7B58A14D" wp14:editId="12310AED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3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8707FD"/>
    <w:multiLevelType w:val="hybridMultilevel"/>
    <w:tmpl w:val="35069D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34D"/>
    <w:multiLevelType w:val="hybridMultilevel"/>
    <w:tmpl w:val="1C100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2B9"/>
    <w:multiLevelType w:val="hybridMultilevel"/>
    <w:tmpl w:val="4AD42B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6445"/>
    <w:multiLevelType w:val="hybridMultilevel"/>
    <w:tmpl w:val="60A8A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C17C2"/>
    <w:multiLevelType w:val="hybridMultilevel"/>
    <w:tmpl w:val="6F22C9DE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04201"/>
    <w:rsid w:val="00022FA2"/>
    <w:rsid w:val="000365E0"/>
    <w:rsid w:val="0004697B"/>
    <w:rsid w:val="00060D57"/>
    <w:rsid w:val="0006608D"/>
    <w:rsid w:val="000871E0"/>
    <w:rsid w:val="0009051A"/>
    <w:rsid w:val="000A0FF9"/>
    <w:rsid w:val="000B1E86"/>
    <w:rsid w:val="000F0852"/>
    <w:rsid w:val="000F0A69"/>
    <w:rsid w:val="000F665D"/>
    <w:rsid w:val="0010004A"/>
    <w:rsid w:val="00121636"/>
    <w:rsid w:val="00127DD8"/>
    <w:rsid w:val="00136AA7"/>
    <w:rsid w:val="001523B9"/>
    <w:rsid w:val="001545A6"/>
    <w:rsid w:val="00154D22"/>
    <w:rsid w:val="001559E8"/>
    <w:rsid w:val="00164882"/>
    <w:rsid w:val="00174715"/>
    <w:rsid w:val="00175508"/>
    <w:rsid w:val="00190539"/>
    <w:rsid w:val="001931C7"/>
    <w:rsid w:val="001C5DCD"/>
    <w:rsid w:val="001E252E"/>
    <w:rsid w:val="001E42CA"/>
    <w:rsid w:val="00202E38"/>
    <w:rsid w:val="002108EC"/>
    <w:rsid w:val="00214072"/>
    <w:rsid w:val="00224410"/>
    <w:rsid w:val="0022768A"/>
    <w:rsid w:val="00231A2A"/>
    <w:rsid w:val="00251443"/>
    <w:rsid w:val="00257647"/>
    <w:rsid w:val="0027259D"/>
    <w:rsid w:val="0027416F"/>
    <w:rsid w:val="002926CF"/>
    <w:rsid w:val="002A0F7F"/>
    <w:rsid w:val="002A25D1"/>
    <w:rsid w:val="002E50E0"/>
    <w:rsid w:val="00301721"/>
    <w:rsid w:val="0031412B"/>
    <w:rsid w:val="00315083"/>
    <w:rsid w:val="00315D72"/>
    <w:rsid w:val="003169F7"/>
    <w:rsid w:val="00316DCE"/>
    <w:rsid w:val="003370BC"/>
    <w:rsid w:val="00342762"/>
    <w:rsid w:val="0034382A"/>
    <w:rsid w:val="00350B93"/>
    <w:rsid w:val="00383D71"/>
    <w:rsid w:val="00387A70"/>
    <w:rsid w:val="003B28F4"/>
    <w:rsid w:val="003D27D5"/>
    <w:rsid w:val="003D43EC"/>
    <w:rsid w:val="003E5DA2"/>
    <w:rsid w:val="003F1C9D"/>
    <w:rsid w:val="0042680A"/>
    <w:rsid w:val="004460B5"/>
    <w:rsid w:val="004467A5"/>
    <w:rsid w:val="0045632A"/>
    <w:rsid w:val="004641D2"/>
    <w:rsid w:val="0046505E"/>
    <w:rsid w:val="004B400E"/>
    <w:rsid w:val="004B5060"/>
    <w:rsid w:val="004C4CA6"/>
    <w:rsid w:val="004C5C45"/>
    <w:rsid w:val="004D6E7F"/>
    <w:rsid w:val="00517D0F"/>
    <w:rsid w:val="005437F5"/>
    <w:rsid w:val="00564768"/>
    <w:rsid w:val="0056633D"/>
    <w:rsid w:val="00577406"/>
    <w:rsid w:val="0058022A"/>
    <w:rsid w:val="0059597F"/>
    <w:rsid w:val="005A6B82"/>
    <w:rsid w:val="005B0455"/>
    <w:rsid w:val="005C06DB"/>
    <w:rsid w:val="005F7BCA"/>
    <w:rsid w:val="00601BAE"/>
    <w:rsid w:val="00603853"/>
    <w:rsid w:val="00606FF4"/>
    <w:rsid w:val="006262E1"/>
    <w:rsid w:val="006279C7"/>
    <w:rsid w:val="00633F93"/>
    <w:rsid w:val="0066671D"/>
    <w:rsid w:val="00693A36"/>
    <w:rsid w:val="006A29E6"/>
    <w:rsid w:val="006A59C2"/>
    <w:rsid w:val="006E1BB6"/>
    <w:rsid w:val="006E21AE"/>
    <w:rsid w:val="006F78AC"/>
    <w:rsid w:val="00700569"/>
    <w:rsid w:val="00712AD5"/>
    <w:rsid w:val="00741F7E"/>
    <w:rsid w:val="00752DDA"/>
    <w:rsid w:val="00763F9F"/>
    <w:rsid w:val="00764AB2"/>
    <w:rsid w:val="00770348"/>
    <w:rsid w:val="007B2850"/>
    <w:rsid w:val="007B7D46"/>
    <w:rsid w:val="007C2861"/>
    <w:rsid w:val="007D25C7"/>
    <w:rsid w:val="007D298B"/>
    <w:rsid w:val="007F086F"/>
    <w:rsid w:val="007F4D6C"/>
    <w:rsid w:val="008046A6"/>
    <w:rsid w:val="00840C80"/>
    <w:rsid w:val="00843701"/>
    <w:rsid w:val="00875B0C"/>
    <w:rsid w:val="00885A44"/>
    <w:rsid w:val="008A182A"/>
    <w:rsid w:val="008A4589"/>
    <w:rsid w:val="008A48DE"/>
    <w:rsid w:val="008A6111"/>
    <w:rsid w:val="008A7233"/>
    <w:rsid w:val="009014F0"/>
    <w:rsid w:val="00942E6E"/>
    <w:rsid w:val="00945ADD"/>
    <w:rsid w:val="00961217"/>
    <w:rsid w:val="00965564"/>
    <w:rsid w:val="00965D7A"/>
    <w:rsid w:val="009B7D26"/>
    <w:rsid w:val="009C1EBD"/>
    <w:rsid w:val="00A04429"/>
    <w:rsid w:val="00A12F95"/>
    <w:rsid w:val="00A26B5A"/>
    <w:rsid w:val="00A35E83"/>
    <w:rsid w:val="00A411E1"/>
    <w:rsid w:val="00A43FA7"/>
    <w:rsid w:val="00A77FB4"/>
    <w:rsid w:val="00A84C53"/>
    <w:rsid w:val="00AC408D"/>
    <w:rsid w:val="00AC560F"/>
    <w:rsid w:val="00AD2FDE"/>
    <w:rsid w:val="00AF1AC7"/>
    <w:rsid w:val="00AF3233"/>
    <w:rsid w:val="00AF4053"/>
    <w:rsid w:val="00B05560"/>
    <w:rsid w:val="00B066C8"/>
    <w:rsid w:val="00B07A8E"/>
    <w:rsid w:val="00B136A8"/>
    <w:rsid w:val="00B17C93"/>
    <w:rsid w:val="00B36B69"/>
    <w:rsid w:val="00B402A0"/>
    <w:rsid w:val="00B54961"/>
    <w:rsid w:val="00B64403"/>
    <w:rsid w:val="00B734E9"/>
    <w:rsid w:val="00B94639"/>
    <w:rsid w:val="00B94AED"/>
    <w:rsid w:val="00BA3C8D"/>
    <w:rsid w:val="00BA58AE"/>
    <w:rsid w:val="00BC2691"/>
    <w:rsid w:val="00BD34D8"/>
    <w:rsid w:val="00BD4EAD"/>
    <w:rsid w:val="00BE5419"/>
    <w:rsid w:val="00C0417C"/>
    <w:rsid w:val="00C1357D"/>
    <w:rsid w:val="00C355E6"/>
    <w:rsid w:val="00C43B5C"/>
    <w:rsid w:val="00C53479"/>
    <w:rsid w:val="00C65D8B"/>
    <w:rsid w:val="00C66574"/>
    <w:rsid w:val="00C822B0"/>
    <w:rsid w:val="00C84590"/>
    <w:rsid w:val="00C846E5"/>
    <w:rsid w:val="00C84A3D"/>
    <w:rsid w:val="00CC2758"/>
    <w:rsid w:val="00CF7099"/>
    <w:rsid w:val="00D037A2"/>
    <w:rsid w:val="00D214AF"/>
    <w:rsid w:val="00D33725"/>
    <w:rsid w:val="00D72C19"/>
    <w:rsid w:val="00D85189"/>
    <w:rsid w:val="00D8680A"/>
    <w:rsid w:val="00D8795E"/>
    <w:rsid w:val="00D90E07"/>
    <w:rsid w:val="00D9596A"/>
    <w:rsid w:val="00DA12A6"/>
    <w:rsid w:val="00DC49B1"/>
    <w:rsid w:val="00DC4DAA"/>
    <w:rsid w:val="00DF5FF1"/>
    <w:rsid w:val="00DF798E"/>
    <w:rsid w:val="00E162EB"/>
    <w:rsid w:val="00E77825"/>
    <w:rsid w:val="00EA081B"/>
    <w:rsid w:val="00EA4F38"/>
    <w:rsid w:val="00EB235A"/>
    <w:rsid w:val="00EB4250"/>
    <w:rsid w:val="00EC652C"/>
    <w:rsid w:val="00F00A16"/>
    <w:rsid w:val="00F15A8A"/>
    <w:rsid w:val="00F23FE6"/>
    <w:rsid w:val="00F248A0"/>
    <w:rsid w:val="00F51F1B"/>
    <w:rsid w:val="00F73B7D"/>
    <w:rsid w:val="00F74994"/>
    <w:rsid w:val="00FA4020"/>
    <w:rsid w:val="00FB113F"/>
    <w:rsid w:val="00FC6C2A"/>
    <w:rsid w:val="00FC7DD8"/>
    <w:rsid w:val="00FD5ECE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591BFA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6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6C2A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FC6C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ladinternet">
    <w:name w:val="enlladinternet"/>
    <w:basedOn w:val="Fuentedeprrafopredeter"/>
    <w:rsid w:val="006F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es/relint" TargetMode="External"/><Relationship Id="rId1" Type="http://schemas.openxmlformats.org/officeDocument/2006/relationships/hyperlink" Target="http://www.uv.es/relin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4CE7-399C-4159-B624-FC9DC46C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Ofici_Servei.dotx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2015-07-22T09:50:00Z</cp:lastPrinted>
  <dcterms:created xsi:type="dcterms:W3CDTF">2020-12-16T13:36:00Z</dcterms:created>
  <dcterms:modified xsi:type="dcterms:W3CDTF">2020-12-16T13:37:00Z</dcterms:modified>
</cp:coreProperties>
</file>