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E3" w:rsidRPr="004F1DAC" w:rsidRDefault="005C72D6" w:rsidP="004F1DA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es-ES"/>
        </w:rPr>
      </w:pPr>
      <w:r w:rsidRPr="004F1DAC">
        <w:rPr>
          <w:rFonts w:asciiTheme="minorHAnsi" w:hAnsiTheme="minorHAnsi" w:cstheme="minorHAnsi"/>
          <w:b/>
          <w:color w:val="auto"/>
          <w:sz w:val="28"/>
          <w:szCs w:val="28"/>
          <w:lang w:val="es-ES"/>
        </w:rPr>
        <w:t xml:space="preserve">Anexo III </w:t>
      </w:r>
      <w:r w:rsidR="00A502E3" w:rsidRPr="004F1DAC">
        <w:rPr>
          <w:rFonts w:asciiTheme="minorHAnsi" w:hAnsiTheme="minorHAnsi" w:cstheme="minorHAnsi"/>
          <w:b/>
          <w:color w:val="auto"/>
          <w:sz w:val="28"/>
          <w:szCs w:val="28"/>
          <w:lang w:val="es-ES"/>
        </w:rPr>
        <w:t>Memoria descriptiva de la acción formativa</w:t>
      </w:r>
      <w:bookmarkStart w:id="0" w:name="_GoBack"/>
      <w:bookmarkEnd w:id="0"/>
    </w:p>
    <w:p w:rsidR="004F1DAC" w:rsidRPr="004F1DAC" w:rsidRDefault="004F1DAC" w:rsidP="004F1DAC">
      <w:pPr>
        <w:spacing w:after="0"/>
        <w:jc w:val="center"/>
        <w:rPr>
          <w:rFonts w:cstheme="minorHAnsi"/>
          <w:b/>
          <w:bCs/>
          <w:color w:val="365F91" w:themeColor="accent1" w:themeShade="BF"/>
          <w:sz w:val="24"/>
          <w:szCs w:val="24"/>
        </w:rPr>
      </w:pPr>
      <w:r w:rsidRPr="004F1DAC">
        <w:rPr>
          <w:rFonts w:eastAsia="Times New Roman" w:cstheme="minorHAnsi"/>
          <w:b/>
          <w:bCs/>
          <w:noProof w:val="0"/>
          <w:color w:val="365F91" w:themeColor="accent1" w:themeShade="BF"/>
          <w:sz w:val="24"/>
          <w:szCs w:val="24"/>
          <w:lang w:eastAsia="es-ES"/>
        </w:rPr>
        <w:t>Convocatoria Cátedra UNESCO de ayudas para acciones de Educación para el Desarrollo, Ciudadanía Global y Sensibilización para el curso académico 2022-2023</w:t>
      </w:r>
    </w:p>
    <w:p w:rsidR="005C72D6" w:rsidRPr="005C72D6" w:rsidRDefault="005C72D6" w:rsidP="004F1DAC">
      <w:pPr>
        <w:pStyle w:val="Default"/>
        <w:spacing w:line="276" w:lineRule="auto"/>
        <w:jc w:val="center"/>
        <w:rPr>
          <w:rFonts w:asciiTheme="minorHAnsi" w:hAnsiTheme="minorHAnsi" w:cstheme="minorHAnsi"/>
          <w:i/>
          <w:color w:val="auto"/>
          <w:sz w:val="20"/>
          <w:szCs w:val="20"/>
          <w:lang w:val="es-ES"/>
        </w:rPr>
      </w:pPr>
      <w:r w:rsidRPr="005C72D6">
        <w:rPr>
          <w:rFonts w:asciiTheme="minorHAnsi" w:hAnsiTheme="minorHAnsi" w:cstheme="minorHAnsi"/>
          <w:i/>
          <w:color w:val="auto"/>
          <w:sz w:val="20"/>
          <w:szCs w:val="20"/>
          <w:lang w:val="es-ES"/>
        </w:rPr>
        <w:t>Formato libre</w:t>
      </w:r>
      <w:r>
        <w:rPr>
          <w:rFonts w:asciiTheme="minorHAnsi" w:hAnsiTheme="minorHAnsi" w:cstheme="minorHAnsi"/>
          <w:i/>
          <w:color w:val="auto"/>
          <w:sz w:val="20"/>
          <w:szCs w:val="20"/>
          <w:lang w:val="es-ES"/>
        </w:rPr>
        <w:t>, pueden añadirse espacios</w:t>
      </w:r>
    </w:p>
    <w:p w:rsidR="00670D80" w:rsidRPr="004F1DAC" w:rsidRDefault="00670D80" w:rsidP="009C2769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val="es-ES"/>
        </w:rPr>
      </w:pPr>
    </w:p>
    <w:p w:rsidR="009C2769" w:rsidRPr="004F1DAC" w:rsidRDefault="009C2769" w:rsidP="009C2769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b/>
          <w:color w:val="auto"/>
          <w:sz w:val="20"/>
          <w:szCs w:val="20"/>
          <w:lang w:val="es-ES"/>
        </w:rPr>
        <w:t>Equipo participante en la acción formativa</w:t>
      </w:r>
      <w:r w:rsidR="004F1DAC" w:rsidRPr="004F1DAC">
        <w:rPr>
          <w:rFonts w:asciiTheme="minorHAnsi" w:hAnsiTheme="minorHAnsi" w:cstheme="minorHAnsi"/>
          <w:b/>
          <w:color w:val="auto"/>
          <w:sz w:val="20"/>
          <w:szCs w:val="20"/>
          <w:lang w:val="es-ES"/>
        </w:rPr>
        <w:t>, en caso de participación colectiva</w:t>
      </w:r>
      <w:r w:rsidRPr="004F1DAC">
        <w:rPr>
          <w:rFonts w:asciiTheme="minorHAnsi" w:hAnsiTheme="minorHAnsi" w:cstheme="minorHAnsi"/>
          <w:b/>
          <w:color w:val="auto"/>
          <w:sz w:val="20"/>
          <w:szCs w:val="20"/>
          <w:lang w:val="es-ES"/>
        </w:rPr>
        <w:t>:</w:t>
      </w:r>
    </w:p>
    <w:p w:rsidR="009C2769" w:rsidRPr="004F1DAC" w:rsidRDefault="009C2769" w:rsidP="009C2769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Apellidos, nombre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Cuerpo/Categoría/Escala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Departamento/Servicio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Mail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Apellidos, nombre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Cuerpo/Categoría/Escala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Departamento/Servicio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Mail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Apellidos, nombre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Cuerpo/Categoría/Escala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Departamento/Servicio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Mail</w:t>
      </w:r>
    </w:p>
    <w:p w:rsidR="009C2769" w:rsidRPr="004F1DAC" w:rsidRDefault="009C2769" w:rsidP="00670D80">
      <w:pPr>
        <w:spacing w:after="0"/>
        <w:ind w:left="284"/>
        <w:jc w:val="both"/>
        <w:rPr>
          <w:rFonts w:eastAsia="MS Mincho" w:cstheme="minorHAnsi"/>
          <w:noProof w:val="0"/>
          <w:sz w:val="20"/>
          <w:szCs w:val="20"/>
          <w:lang w:eastAsia="es-ES"/>
        </w:rPr>
      </w:pP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Apellidos, nombre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Cuerpo/Categoría/Escala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Departamento/Servicio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Mail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Apellidos, nombre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Cuerpo/Categoría/Escala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Departamento/Servicio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Mail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Apellidos, nombre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Cuerpo/Categoría/Escala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Departamento/Servicio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Mail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Apellidos, nombre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Cuerpo/Categoría/Escala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Departamento/Servicio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Mail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Apellidos, nombre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Cuerpo/Categoría/Escala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Departamento/Servicio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  <w:r w:rsidRPr="004F1DAC">
        <w:rPr>
          <w:rFonts w:asciiTheme="minorHAnsi" w:hAnsiTheme="minorHAnsi" w:cstheme="minorHAnsi"/>
          <w:color w:val="auto"/>
          <w:sz w:val="20"/>
          <w:szCs w:val="20"/>
          <w:lang w:val="es-ES"/>
        </w:rPr>
        <w:t>Mail</w:t>
      </w:r>
    </w:p>
    <w:p w:rsidR="009C2769" w:rsidRPr="004F1DAC" w:rsidRDefault="009C2769" w:rsidP="00670D80">
      <w:pPr>
        <w:pStyle w:val="Default"/>
        <w:ind w:left="284"/>
        <w:rPr>
          <w:rFonts w:asciiTheme="minorHAnsi" w:hAnsiTheme="minorHAnsi" w:cstheme="minorHAnsi"/>
          <w:color w:val="auto"/>
          <w:sz w:val="20"/>
          <w:szCs w:val="20"/>
          <w:lang w:val="es-ES"/>
        </w:rPr>
      </w:pPr>
    </w:p>
    <w:p w:rsidR="002F3926" w:rsidRPr="004F1DAC" w:rsidRDefault="002F3926" w:rsidP="002F3926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F1DAC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Descripción</w:t>
      </w: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156500" w:rsidRDefault="00156500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156500" w:rsidRPr="004F1DAC" w:rsidRDefault="00156500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  <w:lang w:val="es-ES"/>
        </w:rPr>
      </w:pPr>
      <w:r w:rsidRPr="004F1DAC">
        <w:rPr>
          <w:rFonts w:cstheme="minorHAnsi"/>
          <w:b/>
          <w:sz w:val="20"/>
          <w:szCs w:val="20"/>
          <w:lang w:val="es-ES"/>
        </w:rPr>
        <w:t>Antecedentes (o memoria de actividades relacionadas con la cooperación al desarrollo de la/s persona/s que presenta/n la candidatura)</w:t>
      </w: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156500" w:rsidRDefault="00156500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156500" w:rsidRPr="004F1DAC" w:rsidRDefault="00156500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5C72D6" w:rsidRPr="004F1DAC" w:rsidRDefault="005C72D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b/>
          <w:sz w:val="20"/>
          <w:szCs w:val="20"/>
          <w:lang w:val="es-ES"/>
        </w:rPr>
      </w:pPr>
      <w:r w:rsidRPr="004F1DAC">
        <w:rPr>
          <w:rFonts w:cstheme="minorHAnsi"/>
          <w:b/>
          <w:sz w:val="20"/>
          <w:szCs w:val="20"/>
          <w:lang w:val="es-ES"/>
        </w:rPr>
        <w:t>Informe de pertinencia de la actividad propuesta</w:t>
      </w: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156500" w:rsidRDefault="00156500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156500" w:rsidRPr="004F1DAC" w:rsidRDefault="00156500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b/>
          <w:sz w:val="20"/>
          <w:szCs w:val="20"/>
          <w:lang w:val="es-ES"/>
        </w:rPr>
      </w:pPr>
      <w:r w:rsidRPr="004F1DAC">
        <w:rPr>
          <w:rFonts w:cstheme="minorHAnsi"/>
          <w:b/>
          <w:sz w:val="20"/>
          <w:szCs w:val="20"/>
          <w:lang w:val="es-ES"/>
        </w:rPr>
        <w:t>Objetivos</w:t>
      </w: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5C72D6" w:rsidRPr="004F1DAC" w:rsidRDefault="005C72D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b/>
          <w:sz w:val="20"/>
          <w:szCs w:val="20"/>
          <w:lang w:val="es-ES"/>
        </w:rPr>
      </w:pPr>
      <w:r w:rsidRPr="004F1DAC">
        <w:rPr>
          <w:rFonts w:cstheme="minorHAnsi"/>
          <w:b/>
          <w:sz w:val="20"/>
          <w:szCs w:val="20"/>
          <w:lang w:val="es-ES"/>
        </w:rPr>
        <w:t>Actividades</w:t>
      </w: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5C72D6" w:rsidRPr="004F1DAC" w:rsidRDefault="005C72D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b/>
          <w:sz w:val="20"/>
          <w:szCs w:val="20"/>
          <w:lang w:val="es-ES"/>
        </w:rPr>
      </w:pPr>
      <w:r w:rsidRPr="004F1DAC">
        <w:rPr>
          <w:rFonts w:cstheme="minorHAnsi"/>
          <w:b/>
          <w:sz w:val="20"/>
          <w:szCs w:val="20"/>
          <w:lang w:val="es-ES"/>
        </w:rPr>
        <w:t>Cronograma de ejecución de la iniciativa o proyecto</w:t>
      </w:r>
    </w:p>
    <w:p w:rsidR="002F3926" w:rsidRPr="004F1DAC" w:rsidRDefault="002F3926" w:rsidP="002F3926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F3926" w:rsidRPr="004F1DAC" w:rsidRDefault="002F3926" w:rsidP="002F3926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F3926" w:rsidRPr="004F1DAC" w:rsidRDefault="002F3926" w:rsidP="002F3926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F3926" w:rsidRDefault="002F3926" w:rsidP="002F3926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F1DAC" w:rsidRDefault="004F1DAC" w:rsidP="002F3926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F1DAC" w:rsidRDefault="004F1DAC" w:rsidP="002F3926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F1DAC" w:rsidRDefault="004F1DAC" w:rsidP="002F3926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F1DAC" w:rsidRDefault="004F1DAC" w:rsidP="002F3926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F3926" w:rsidRPr="004F1DAC" w:rsidRDefault="002F3926" w:rsidP="002F3926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F1DAC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Objetivo/s y metas de Desarrollo Sostenible, Líneas de acción V Plan Director.</w:t>
      </w:r>
    </w:p>
    <w:p w:rsidR="00670D80" w:rsidRPr="004F1DAC" w:rsidRDefault="00670D80" w:rsidP="002F392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4"/>
        <w:gridCol w:w="3401"/>
        <w:gridCol w:w="4529"/>
      </w:tblGrid>
      <w:tr w:rsidR="00670D80" w:rsidRPr="004F1DAC" w:rsidTr="00670D80">
        <w:tc>
          <w:tcPr>
            <w:tcW w:w="562" w:type="dxa"/>
          </w:tcPr>
          <w:p w:rsidR="00670D80" w:rsidRPr="004F1DAC" w:rsidRDefault="00670D80" w:rsidP="00670D8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1D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ODS</w:t>
            </w:r>
          </w:p>
        </w:tc>
        <w:tc>
          <w:tcPr>
            <w:tcW w:w="3402" w:type="dxa"/>
          </w:tcPr>
          <w:p w:rsidR="00670D80" w:rsidRPr="004F1DAC" w:rsidRDefault="00670D80" w:rsidP="00670D8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1D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Meta ODS</w:t>
            </w:r>
          </w:p>
        </w:tc>
        <w:tc>
          <w:tcPr>
            <w:tcW w:w="4530" w:type="dxa"/>
          </w:tcPr>
          <w:p w:rsidR="00670D80" w:rsidRPr="004F1DAC" w:rsidRDefault="00670D80" w:rsidP="00670D8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1DA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Línea de acción V Plan Director</w:t>
            </w:r>
          </w:p>
        </w:tc>
      </w:tr>
      <w:tr w:rsidR="00670D80" w:rsidRPr="004F1DAC" w:rsidTr="00670D80">
        <w:tc>
          <w:tcPr>
            <w:tcW w:w="562" w:type="dxa"/>
          </w:tcPr>
          <w:p w:rsidR="00670D80" w:rsidRPr="004F1DAC" w:rsidRDefault="00670D80" w:rsidP="002F392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0D80" w:rsidRPr="004F1DAC" w:rsidRDefault="00670D80" w:rsidP="002F392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:rsidR="00670D80" w:rsidRPr="004F1DAC" w:rsidRDefault="00670D80" w:rsidP="002F392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70D80" w:rsidRPr="004F1DAC" w:rsidTr="00670D80">
        <w:tc>
          <w:tcPr>
            <w:tcW w:w="562" w:type="dxa"/>
          </w:tcPr>
          <w:p w:rsidR="00670D80" w:rsidRPr="004F1DAC" w:rsidRDefault="00670D80" w:rsidP="002F392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0D80" w:rsidRPr="004F1DAC" w:rsidRDefault="00670D80" w:rsidP="002F392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:rsidR="00670D80" w:rsidRPr="004F1DAC" w:rsidRDefault="00670D80" w:rsidP="002F392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70D80" w:rsidRPr="004F1DAC" w:rsidTr="00670D80">
        <w:tc>
          <w:tcPr>
            <w:tcW w:w="562" w:type="dxa"/>
          </w:tcPr>
          <w:p w:rsidR="00670D80" w:rsidRPr="004F1DAC" w:rsidRDefault="00670D80" w:rsidP="002F392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0D80" w:rsidRPr="004F1DAC" w:rsidRDefault="00670D80" w:rsidP="002F392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:rsidR="00670D80" w:rsidRPr="004F1DAC" w:rsidRDefault="00670D80" w:rsidP="002F392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70D80" w:rsidRPr="004F1DAC" w:rsidTr="00670D80">
        <w:tc>
          <w:tcPr>
            <w:tcW w:w="562" w:type="dxa"/>
          </w:tcPr>
          <w:p w:rsidR="00670D80" w:rsidRPr="004F1DAC" w:rsidRDefault="00670D80" w:rsidP="002F392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0D80" w:rsidRPr="004F1DAC" w:rsidRDefault="00670D80" w:rsidP="002F392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</w:tcPr>
          <w:p w:rsidR="00670D80" w:rsidRPr="004F1DAC" w:rsidRDefault="00670D80" w:rsidP="002F392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F3926" w:rsidRPr="004F1DAC" w:rsidRDefault="002F3926" w:rsidP="002F392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b/>
          <w:sz w:val="20"/>
          <w:szCs w:val="20"/>
          <w:lang w:val="es-ES"/>
        </w:rPr>
      </w:pPr>
      <w:r w:rsidRPr="004F1DAC">
        <w:rPr>
          <w:rFonts w:cstheme="minorHAnsi"/>
          <w:b/>
          <w:sz w:val="20"/>
          <w:szCs w:val="20"/>
          <w:lang w:val="es-ES"/>
        </w:rPr>
        <w:t>Evaluación</w:t>
      </w: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5C72D6" w:rsidRPr="004F1DAC" w:rsidRDefault="005C72D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5C72D6" w:rsidRPr="004F1DAC" w:rsidRDefault="005C72D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b/>
          <w:sz w:val="20"/>
          <w:szCs w:val="20"/>
          <w:lang w:val="es-ES"/>
        </w:rPr>
      </w:pPr>
      <w:r w:rsidRPr="004F1DAC">
        <w:rPr>
          <w:rFonts w:cstheme="minorHAnsi"/>
          <w:b/>
          <w:sz w:val="20"/>
          <w:szCs w:val="20"/>
          <w:lang w:val="es-ES"/>
        </w:rPr>
        <w:t>Plan de difusión</w:t>
      </w: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b/>
          <w:sz w:val="20"/>
          <w:szCs w:val="20"/>
          <w:lang w:val="es-ES"/>
        </w:rPr>
      </w:pPr>
      <w:r w:rsidRPr="004F1DAC">
        <w:rPr>
          <w:rFonts w:cstheme="minorHAnsi"/>
          <w:b/>
          <w:sz w:val="20"/>
          <w:szCs w:val="20"/>
          <w:lang w:val="es-ES"/>
        </w:rPr>
        <w:t>Resultados esperados</w:t>
      </w: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5C72D6" w:rsidRPr="004F1DAC" w:rsidRDefault="005C72D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5C72D6" w:rsidRPr="004F1DAC" w:rsidRDefault="005C72D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  <w:lang w:val="es-ES"/>
        </w:rPr>
      </w:pPr>
      <w:r w:rsidRPr="004F1DAC">
        <w:rPr>
          <w:rFonts w:cstheme="minorHAnsi"/>
          <w:b/>
          <w:sz w:val="20"/>
          <w:szCs w:val="20"/>
          <w:lang w:val="es-ES"/>
        </w:rPr>
        <w:t>Indicadores que permitan medir el grado de cumplimiento de los objetivos</w:t>
      </w: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rPr>
          <w:rFonts w:cstheme="minorHAnsi"/>
          <w:b/>
          <w:sz w:val="20"/>
          <w:szCs w:val="20"/>
          <w:lang w:val="es-ES"/>
        </w:rPr>
      </w:pPr>
      <w:r w:rsidRPr="004F1DAC">
        <w:rPr>
          <w:rFonts w:cstheme="minorHAnsi"/>
          <w:b/>
          <w:sz w:val="20"/>
          <w:szCs w:val="20"/>
          <w:lang w:val="es-ES"/>
        </w:rPr>
        <w:t>Motivación y viabilidad de la iniciativa o proyecto</w:t>
      </w: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cstheme="minorHAnsi"/>
          <w:sz w:val="20"/>
          <w:szCs w:val="20"/>
          <w:lang w:val="es-ES"/>
        </w:rPr>
      </w:pPr>
    </w:p>
    <w:p w:rsidR="005C72D6" w:rsidRPr="004F1DAC" w:rsidRDefault="005C72D6" w:rsidP="002F3926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cstheme="minorHAnsi"/>
          <w:sz w:val="20"/>
          <w:szCs w:val="20"/>
          <w:lang w:val="es-ES"/>
        </w:rPr>
      </w:pPr>
    </w:p>
    <w:p w:rsidR="005C72D6" w:rsidRPr="004F1DAC" w:rsidRDefault="005C72D6" w:rsidP="002F3926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cstheme="minorHAnsi"/>
          <w:b/>
          <w:sz w:val="20"/>
          <w:szCs w:val="20"/>
          <w:lang w:val="es-ES"/>
        </w:rPr>
      </w:pPr>
      <w:r w:rsidRPr="004F1DAC">
        <w:rPr>
          <w:rFonts w:cstheme="minorHAnsi"/>
          <w:b/>
          <w:sz w:val="20"/>
          <w:szCs w:val="20"/>
          <w:lang w:val="es-ES"/>
        </w:rPr>
        <w:t>Programa de estudios o programa de actividades donde se inserta la actuación que se propone</w:t>
      </w: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2F3926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cstheme="minorHAnsi"/>
          <w:sz w:val="20"/>
          <w:szCs w:val="20"/>
          <w:lang w:val="es-ES"/>
        </w:rPr>
      </w:pPr>
    </w:p>
    <w:p w:rsidR="002F3926" w:rsidRPr="004F1DAC" w:rsidRDefault="002F3926" w:rsidP="007B3290">
      <w:pPr>
        <w:spacing w:after="0"/>
        <w:jc w:val="both"/>
        <w:rPr>
          <w:rFonts w:eastAsia="MS Mincho" w:cstheme="minorHAnsi"/>
          <w:noProof w:val="0"/>
          <w:sz w:val="20"/>
          <w:szCs w:val="20"/>
          <w:lang w:eastAsia="es-ES"/>
        </w:rPr>
      </w:pPr>
    </w:p>
    <w:sectPr w:rsidR="002F3926" w:rsidRPr="004F1DAC" w:rsidSect="00670D80">
      <w:headerReference w:type="default" r:id="rId8"/>
      <w:footerReference w:type="default" r:id="rId9"/>
      <w:pgSz w:w="11906" w:h="16838" w:code="9"/>
      <w:pgMar w:top="2977" w:right="1701" w:bottom="1985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A3" w:rsidRDefault="00185EA3" w:rsidP="005B0455">
      <w:pPr>
        <w:spacing w:after="0" w:line="240" w:lineRule="auto"/>
      </w:pPr>
      <w:r>
        <w:separator/>
      </w:r>
    </w:p>
  </w:endnote>
  <w:endnote w:type="continuationSeparator" w:id="0">
    <w:p w:rsidR="00185EA3" w:rsidRDefault="00185EA3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12" w:rsidRDefault="00127D12" w:rsidP="00127D12">
    <w:pPr>
      <w:pStyle w:val="Piedepgina"/>
      <w:tabs>
        <w:tab w:val="left" w:pos="1058"/>
      </w:tabs>
    </w:pPr>
  </w:p>
  <w:p w:rsidR="00127D12" w:rsidRPr="00127D12" w:rsidRDefault="00257EAD" w:rsidP="00127D12">
    <w:pPr>
      <w:pStyle w:val="Piedepgina"/>
      <w:tabs>
        <w:tab w:val="left" w:pos="1058"/>
      </w:tabs>
      <w:jc w:val="right"/>
      <w:rPr>
        <w:sz w:val="16"/>
        <w:szCs w:val="16"/>
      </w:rPr>
    </w:pPr>
    <w:r>
      <w:rPr>
        <w:lang w:eastAsia="es-ES"/>
      </w:rPr>
      <w:drawing>
        <wp:anchor distT="0" distB="0" distL="114300" distR="114300" simplePos="0" relativeHeight="251656704" behindDoc="1" locked="0" layoutInCell="1" allowOverlap="1" wp14:anchorId="42948743" wp14:editId="5715EB6F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1729740" cy="313851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operacio-negro-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313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Unitat de Cooperació</w:t>
    </w:r>
  </w:p>
  <w:p w:rsidR="00127D12" w:rsidRPr="00127D12" w:rsidRDefault="00127D12" w:rsidP="00127D12">
    <w:pPr>
      <w:pStyle w:val="Piedepgina"/>
      <w:tabs>
        <w:tab w:val="left" w:pos="1058"/>
      </w:tabs>
      <w:jc w:val="right"/>
      <w:rPr>
        <w:sz w:val="16"/>
        <w:szCs w:val="16"/>
      </w:rPr>
    </w:pPr>
    <w:r w:rsidRPr="00127D12">
      <w:rPr>
        <w:sz w:val="16"/>
        <w:szCs w:val="16"/>
      </w:rPr>
      <w:t>Serv</w:t>
    </w:r>
    <w:r w:rsidR="00257EAD">
      <w:rPr>
        <w:sz w:val="16"/>
        <w:szCs w:val="16"/>
      </w:rPr>
      <w:t>ei</w:t>
    </w:r>
    <w:r w:rsidRPr="00127D12">
      <w:rPr>
        <w:sz w:val="16"/>
        <w:szCs w:val="16"/>
      </w:rPr>
      <w:t xml:space="preserve"> de </w:t>
    </w:r>
    <w:r w:rsidR="00257EAD">
      <w:rPr>
        <w:sz w:val="16"/>
        <w:szCs w:val="16"/>
      </w:rPr>
      <w:t>Relacions Internacionals i Cooperació</w:t>
    </w:r>
  </w:p>
  <w:p w:rsidR="00127D12" w:rsidRPr="00127D12" w:rsidRDefault="00127D12" w:rsidP="00127D12">
    <w:pPr>
      <w:pStyle w:val="Piedepgina"/>
      <w:tabs>
        <w:tab w:val="left" w:pos="1058"/>
      </w:tabs>
      <w:jc w:val="right"/>
      <w:rPr>
        <w:sz w:val="16"/>
        <w:szCs w:val="16"/>
      </w:rPr>
    </w:pPr>
    <w:r w:rsidRPr="00127D12">
      <w:rPr>
        <w:sz w:val="16"/>
        <w:szCs w:val="16"/>
      </w:rPr>
      <w:t xml:space="preserve">Palau de </w:t>
    </w:r>
    <w:r w:rsidR="00257EAD">
      <w:rPr>
        <w:sz w:val="16"/>
        <w:szCs w:val="16"/>
      </w:rPr>
      <w:t>Cerveró, Plaça Cisneros 4 - Valè</w:t>
    </w:r>
    <w:r w:rsidRPr="00127D12">
      <w:rPr>
        <w:sz w:val="16"/>
        <w:szCs w:val="16"/>
      </w:rPr>
      <w:t>ncia - Spain</w:t>
    </w:r>
  </w:p>
  <w:p w:rsidR="00257EAD" w:rsidRPr="00127D12" w:rsidRDefault="00127D12" w:rsidP="00257EAD">
    <w:pPr>
      <w:pStyle w:val="Piedepgina"/>
      <w:tabs>
        <w:tab w:val="clear" w:pos="4252"/>
        <w:tab w:val="clear" w:pos="8504"/>
        <w:tab w:val="left" w:pos="1058"/>
      </w:tabs>
      <w:jc w:val="right"/>
      <w:rPr>
        <w:sz w:val="16"/>
        <w:szCs w:val="16"/>
      </w:rPr>
    </w:pPr>
    <w:r w:rsidRPr="00127D12">
      <w:rPr>
        <w:sz w:val="16"/>
        <w:szCs w:val="16"/>
      </w:rPr>
      <w:t>+34 9639 83935 - coop@uv.es - www.uv.es/uvcooperacio</w:t>
    </w:r>
  </w:p>
  <w:p w:rsidR="00700569" w:rsidRPr="00633F93" w:rsidRDefault="00700569" w:rsidP="005F7BCA">
    <w:pPr>
      <w:pStyle w:val="Piedepgina"/>
      <w:rPr>
        <w:sz w:val="16"/>
        <w:szCs w:val="16"/>
      </w:rPr>
    </w:pPr>
  </w:p>
  <w:p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rFonts w:ascii="Calibri" w:hAnsi="Calibri"/>
        <w:color w:val="808080"/>
        <w:sz w:val="16"/>
        <w:szCs w:val="16"/>
      </w:rPr>
    </w:pPr>
    <w:r>
      <w:tab/>
    </w:r>
    <w:r w:rsidR="009C1EBD">
      <w:tab/>
    </w:r>
    <w:r w:rsidR="001803D7" w:rsidRPr="00180AA1">
      <w:rPr>
        <w:rFonts w:ascii="Calibri" w:hAnsi="Calibri"/>
        <w:color w:val="808080"/>
        <w:sz w:val="16"/>
        <w:szCs w:val="16"/>
      </w:rPr>
      <w:fldChar w:fldCharType="begin"/>
    </w:r>
    <w:r w:rsidR="001803D7" w:rsidRPr="00180AA1">
      <w:rPr>
        <w:rFonts w:ascii="Calibri" w:hAnsi="Calibri"/>
        <w:color w:val="808080"/>
        <w:sz w:val="16"/>
        <w:szCs w:val="16"/>
      </w:rPr>
      <w:instrText>PAGE   \* MERGEFORMAT</w:instrText>
    </w:r>
    <w:r w:rsidR="001803D7" w:rsidRPr="00180AA1">
      <w:rPr>
        <w:rFonts w:ascii="Calibri" w:hAnsi="Calibri"/>
        <w:color w:val="808080"/>
        <w:sz w:val="16"/>
        <w:szCs w:val="16"/>
      </w:rPr>
      <w:fldChar w:fldCharType="separate"/>
    </w:r>
    <w:r w:rsidR="00DA5151">
      <w:rPr>
        <w:rFonts w:ascii="Calibri" w:hAnsi="Calibri"/>
        <w:color w:val="808080"/>
        <w:sz w:val="16"/>
        <w:szCs w:val="16"/>
      </w:rPr>
      <w:t>2</w:t>
    </w:r>
    <w:r w:rsidR="001803D7" w:rsidRPr="00180AA1">
      <w:rPr>
        <w:rFonts w:ascii="Calibri" w:hAnsi="Calibri"/>
        <w:color w:val="808080"/>
        <w:sz w:val="16"/>
        <w:szCs w:val="16"/>
      </w:rPr>
      <w:fldChar w:fldCharType="end"/>
    </w:r>
    <w:r>
      <w:tab/>
    </w:r>
  </w:p>
  <w:p w:rsidR="00B05560" w:rsidRPr="00633F93" w:rsidRDefault="00B0556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A3" w:rsidRDefault="00185EA3" w:rsidP="005B0455">
      <w:pPr>
        <w:spacing w:after="0" w:line="240" w:lineRule="auto"/>
      </w:pPr>
      <w:r>
        <w:separator/>
      </w:r>
    </w:p>
  </w:footnote>
  <w:footnote w:type="continuationSeparator" w:id="0">
    <w:p w:rsidR="00185EA3" w:rsidRDefault="00185EA3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CF" w:rsidRPr="004C4CA6" w:rsidRDefault="004D49CC">
    <w:pPr>
      <w:pStyle w:val="Encabezado"/>
      <w:rPr>
        <w:rFonts w:ascii="Calibri" w:hAnsi="Calibri"/>
      </w:rPr>
    </w:pPr>
    <w:r>
      <w:rPr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-546432</wp:posOffset>
          </wp:positionH>
          <wp:positionV relativeFrom="paragraph">
            <wp:posOffset>-159385</wp:posOffset>
          </wp:positionV>
          <wp:extent cx="4140000" cy="14868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S_Vicerectorat_Sostenibilitat_rueda_OD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7"/>
                  <a:stretch/>
                </pic:blipFill>
                <pic:spPr bwMode="auto">
                  <a:xfrm>
                    <a:off x="0" y="0"/>
                    <a:ext cx="4140000" cy="148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EA3">
      <w:rPr>
        <w:lang w:eastAsia="es-ES"/>
      </w:rPr>
      <w:pict w14:anchorId="059D5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204.2pt;height:205.1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78"/>
    <w:multiLevelType w:val="hybridMultilevel"/>
    <w:tmpl w:val="AAC021E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6804EF"/>
    <w:multiLevelType w:val="multilevel"/>
    <w:tmpl w:val="26AE2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8665293"/>
    <w:multiLevelType w:val="hybridMultilevel"/>
    <w:tmpl w:val="0FB01CC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9570B5"/>
    <w:multiLevelType w:val="hybridMultilevel"/>
    <w:tmpl w:val="312E0044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9D47F22"/>
    <w:multiLevelType w:val="hybridMultilevel"/>
    <w:tmpl w:val="92AEB20A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B32DD9"/>
    <w:multiLevelType w:val="multilevel"/>
    <w:tmpl w:val="0F06BA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A313B12"/>
    <w:multiLevelType w:val="hybridMultilevel"/>
    <w:tmpl w:val="70A836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E16C1"/>
    <w:multiLevelType w:val="hybridMultilevel"/>
    <w:tmpl w:val="4724A1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D34B2D"/>
    <w:multiLevelType w:val="hybridMultilevel"/>
    <w:tmpl w:val="6E589756"/>
    <w:lvl w:ilvl="0" w:tplc="54721E6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264456"/>
    <w:multiLevelType w:val="hybridMultilevel"/>
    <w:tmpl w:val="40D8F2DE"/>
    <w:lvl w:ilvl="0" w:tplc="FF16976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236E2D"/>
    <w:multiLevelType w:val="hybridMultilevel"/>
    <w:tmpl w:val="3A0A065C"/>
    <w:lvl w:ilvl="0" w:tplc="978672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4F3C2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96A7B"/>
    <w:multiLevelType w:val="hybridMultilevel"/>
    <w:tmpl w:val="64300B3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1F7043"/>
    <w:multiLevelType w:val="hybridMultilevel"/>
    <w:tmpl w:val="044A021E"/>
    <w:lvl w:ilvl="0" w:tplc="0C0A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75435EB2"/>
    <w:multiLevelType w:val="hybridMultilevel"/>
    <w:tmpl w:val="1AAC871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8A3A92"/>
    <w:multiLevelType w:val="hybridMultilevel"/>
    <w:tmpl w:val="41B666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14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60D57"/>
    <w:rsid w:val="000871E0"/>
    <w:rsid w:val="0009051A"/>
    <w:rsid w:val="000F0852"/>
    <w:rsid w:val="00117861"/>
    <w:rsid w:val="00121636"/>
    <w:rsid w:val="00127D12"/>
    <w:rsid w:val="00127DD8"/>
    <w:rsid w:val="00136AA7"/>
    <w:rsid w:val="00156500"/>
    <w:rsid w:val="00164882"/>
    <w:rsid w:val="001803D7"/>
    <w:rsid w:val="00185EA3"/>
    <w:rsid w:val="001C5DCD"/>
    <w:rsid w:val="001E42CA"/>
    <w:rsid w:val="00202E38"/>
    <w:rsid w:val="002042DE"/>
    <w:rsid w:val="00214072"/>
    <w:rsid w:val="0022768A"/>
    <w:rsid w:val="00236B26"/>
    <w:rsid w:val="00251443"/>
    <w:rsid w:val="00257EAD"/>
    <w:rsid w:val="0027259D"/>
    <w:rsid w:val="002926CF"/>
    <w:rsid w:val="002A0F7F"/>
    <w:rsid w:val="002E395D"/>
    <w:rsid w:val="002E50E0"/>
    <w:rsid w:val="002F3926"/>
    <w:rsid w:val="0031412B"/>
    <w:rsid w:val="00315083"/>
    <w:rsid w:val="003370BC"/>
    <w:rsid w:val="00337EC9"/>
    <w:rsid w:val="0034382A"/>
    <w:rsid w:val="00350B93"/>
    <w:rsid w:val="00366EC4"/>
    <w:rsid w:val="00383D71"/>
    <w:rsid w:val="00384ECB"/>
    <w:rsid w:val="0039738E"/>
    <w:rsid w:val="003B28F4"/>
    <w:rsid w:val="003E220D"/>
    <w:rsid w:val="0042680A"/>
    <w:rsid w:val="00443B19"/>
    <w:rsid w:val="004460B5"/>
    <w:rsid w:val="0045632A"/>
    <w:rsid w:val="004A23F2"/>
    <w:rsid w:val="004B400E"/>
    <w:rsid w:val="004C4CA6"/>
    <w:rsid w:val="004C5C45"/>
    <w:rsid w:val="004D38A2"/>
    <w:rsid w:val="004D49CC"/>
    <w:rsid w:val="004D6E7F"/>
    <w:rsid w:val="004F1DAC"/>
    <w:rsid w:val="00517D0F"/>
    <w:rsid w:val="0053626B"/>
    <w:rsid w:val="00577406"/>
    <w:rsid w:val="0059597F"/>
    <w:rsid w:val="005A6B82"/>
    <w:rsid w:val="005B0455"/>
    <w:rsid w:val="005B37B1"/>
    <w:rsid w:val="005C72D6"/>
    <w:rsid w:val="005E2ED6"/>
    <w:rsid w:val="005F7BCA"/>
    <w:rsid w:val="00601BAE"/>
    <w:rsid w:val="006262E1"/>
    <w:rsid w:val="006279C7"/>
    <w:rsid w:val="00633F93"/>
    <w:rsid w:val="00670D80"/>
    <w:rsid w:val="006A59C2"/>
    <w:rsid w:val="006E1BB6"/>
    <w:rsid w:val="00700569"/>
    <w:rsid w:val="00712AD5"/>
    <w:rsid w:val="00740620"/>
    <w:rsid w:val="00752DDA"/>
    <w:rsid w:val="00764AB2"/>
    <w:rsid w:val="007827E6"/>
    <w:rsid w:val="007859C2"/>
    <w:rsid w:val="007B3290"/>
    <w:rsid w:val="007B7AAF"/>
    <w:rsid w:val="007C2861"/>
    <w:rsid w:val="007D298B"/>
    <w:rsid w:val="00836E30"/>
    <w:rsid w:val="00837C94"/>
    <w:rsid w:val="00840C80"/>
    <w:rsid w:val="00843701"/>
    <w:rsid w:val="00885A44"/>
    <w:rsid w:val="008A182A"/>
    <w:rsid w:val="008A4589"/>
    <w:rsid w:val="008A7233"/>
    <w:rsid w:val="008B72E8"/>
    <w:rsid w:val="008D638D"/>
    <w:rsid w:val="00945ADD"/>
    <w:rsid w:val="009C1EBD"/>
    <w:rsid w:val="009C2769"/>
    <w:rsid w:val="00A502E3"/>
    <w:rsid w:val="00A77FB4"/>
    <w:rsid w:val="00AC408D"/>
    <w:rsid w:val="00AE5DA0"/>
    <w:rsid w:val="00AF1AC7"/>
    <w:rsid w:val="00AF4053"/>
    <w:rsid w:val="00B05560"/>
    <w:rsid w:val="00B07A8E"/>
    <w:rsid w:val="00B17C93"/>
    <w:rsid w:val="00B2590C"/>
    <w:rsid w:val="00B51C38"/>
    <w:rsid w:val="00B54961"/>
    <w:rsid w:val="00B64403"/>
    <w:rsid w:val="00B734E9"/>
    <w:rsid w:val="00BA3C8D"/>
    <w:rsid w:val="00BD34D8"/>
    <w:rsid w:val="00BE5419"/>
    <w:rsid w:val="00C1357D"/>
    <w:rsid w:val="00C355E6"/>
    <w:rsid w:val="00C65D8B"/>
    <w:rsid w:val="00C7403D"/>
    <w:rsid w:val="00C822B0"/>
    <w:rsid w:val="00C84590"/>
    <w:rsid w:val="00C846E5"/>
    <w:rsid w:val="00CD43CF"/>
    <w:rsid w:val="00CF192B"/>
    <w:rsid w:val="00D037A2"/>
    <w:rsid w:val="00D11021"/>
    <w:rsid w:val="00D214AF"/>
    <w:rsid w:val="00D33725"/>
    <w:rsid w:val="00D72C19"/>
    <w:rsid w:val="00D8680A"/>
    <w:rsid w:val="00DA5151"/>
    <w:rsid w:val="00DF798E"/>
    <w:rsid w:val="00E162EB"/>
    <w:rsid w:val="00E77825"/>
    <w:rsid w:val="00EC652C"/>
    <w:rsid w:val="00F00A16"/>
    <w:rsid w:val="00F23FE6"/>
    <w:rsid w:val="00F51F1B"/>
    <w:rsid w:val="00FA4020"/>
    <w:rsid w:val="00FC7DD8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9F5429"/>
  <w15:docId w15:val="{6380A7F0-73DB-4BE5-AF13-4D2CE46C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F7F"/>
    <w:pPr>
      <w:spacing w:after="160" w:line="259" w:lineRule="auto"/>
      <w:ind w:left="720"/>
      <w:contextualSpacing/>
    </w:pPr>
    <w:rPr>
      <w:noProof w:val="0"/>
      <w:lang w:val="fi-FI"/>
    </w:rPr>
  </w:style>
  <w:style w:type="paragraph" w:styleId="Textoindependiente">
    <w:name w:val="Body Text"/>
    <w:basedOn w:val="Normal"/>
    <w:link w:val="TextoindependienteCar"/>
    <w:rsid w:val="00B51C38"/>
    <w:pPr>
      <w:spacing w:after="120" w:line="240" w:lineRule="auto"/>
    </w:pPr>
    <w:rPr>
      <w:rFonts w:ascii="Times" w:eastAsia="Times New Roman" w:hAnsi="Times" w:cs="Times New Roman"/>
      <w:noProof w:val="0"/>
      <w:color w:val="000000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51C38"/>
    <w:rPr>
      <w:rFonts w:ascii="Times" w:eastAsia="Times New Roman" w:hAnsi="Times" w:cs="Times New Roman"/>
      <w:color w:val="000000"/>
      <w:sz w:val="24"/>
      <w:szCs w:val="24"/>
      <w:lang w:val="es-ES_tradnl" w:eastAsia="es-ES"/>
    </w:rPr>
  </w:style>
  <w:style w:type="character" w:customStyle="1" w:styleId="Estilo1">
    <w:name w:val="Estilo1"/>
    <w:rsid w:val="00B51C38"/>
    <w:rPr>
      <w:rFonts w:ascii="Eurostile" w:hAnsi="Eurostile"/>
      <w:sz w:val="22"/>
      <w:szCs w:val="22"/>
    </w:rPr>
  </w:style>
  <w:style w:type="paragraph" w:styleId="Textosinformato">
    <w:name w:val="Plain Text"/>
    <w:basedOn w:val="Normal"/>
    <w:link w:val="TextosinformatoCar"/>
    <w:rsid w:val="00B51C38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51C38"/>
    <w:rPr>
      <w:rFonts w:ascii="Courier New" w:eastAsia="Times New Roman" w:hAnsi="Courier New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B3290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39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05AA-F9D8-4BBB-B5E7-EBD7F9A7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Ofici_Servei.dotx</Template>
  <TotalTime>54</TotalTime>
  <Pages>3</Pages>
  <Words>228</Words>
  <Characters>1413</Characters>
  <Application>Microsoft Office Word</Application>
  <DocSecurity>0</DocSecurity>
  <Lines>88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cp:lastPrinted>2015-07-22T09:50:00Z</cp:lastPrinted>
  <dcterms:created xsi:type="dcterms:W3CDTF">2022-09-19T11:11:00Z</dcterms:created>
  <dcterms:modified xsi:type="dcterms:W3CDTF">2022-09-19T13:26:00Z</dcterms:modified>
</cp:coreProperties>
</file>