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C56" w:rsidRDefault="00827C56" w:rsidP="00827C56">
      <w:pPr>
        <w:ind w:firstLine="0"/>
      </w:pPr>
      <w:bookmarkStart w:id="0" w:name="_GoBack"/>
      <w:bookmarkEnd w:id="0"/>
    </w:p>
    <w:p w:rsidR="00827C56" w:rsidRDefault="00827C56" w:rsidP="00827C56">
      <w:pPr>
        <w:ind w:firstLine="0"/>
      </w:pPr>
    </w:p>
    <w:p w:rsidR="00827C56" w:rsidRPr="00827C56" w:rsidRDefault="00827C56" w:rsidP="00827C56">
      <w:pPr>
        <w:rPr>
          <w:rFonts w:ascii="Tahoma" w:hAnsi="Tahoma" w:cs="Tahoma"/>
        </w:rPr>
      </w:pPr>
    </w:p>
    <w:p w:rsidR="00827C56" w:rsidRPr="00827C56" w:rsidRDefault="00827C56" w:rsidP="00827C56">
      <w:pPr>
        <w:rPr>
          <w:rFonts w:ascii="Tahoma" w:hAnsi="Tahoma" w:cs="Tahoma"/>
        </w:rPr>
      </w:pPr>
    </w:p>
    <w:p w:rsidR="00827C56" w:rsidRPr="00827C56" w:rsidRDefault="00827C56" w:rsidP="00827C56">
      <w:pPr>
        <w:jc w:val="center"/>
        <w:rPr>
          <w:rFonts w:ascii="Tahoma" w:hAnsi="Tahoma" w:cs="Tahoma"/>
        </w:rPr>
      </w:pPr>
    </w:p>
    <w:p w:rsidR="00827C56" w:rsidRPr="00827C56" w:rsidRDefault="00827C56" w:rsidP="00827C56">
      <w:pPr>
        <w:jc w:val="center"/>
        <w:rPr>
          <w:rFonts w:ascii="Tahoma" w:hAnsi="Tahoma" w:cs="Tahoma"/>
        </w:rPr>
      </w:pPr>
    </w:p>
    <w:p w:rsidR="00827C56" w:rsidRPr="00827C56" w:rsidRDefault="00827C56" w:rsidP="00827C56">
      <w:pPr>
        <w:jc w:val="center"/>
        <w:rPr>
          <w:rFonts w:ascii="Tahoma" w:hAnsi="Tahoma" w:cs="Tahoma"/>
        </w:rPr>
      </w:pPr>
    </w:p>
    <w:p w:rsidR="00827C56" w:rsidRPr="00827C56" w:rsidRDefault="00827C56" w:rsidP="00827C56">
      <w:pPr>
        <w:jc w:val="center"/>
        <w:rPr>
          <w:rFonts w:ascii="Tahoma" w:hAnsi="Tahoma" w:cs="Tahoma"/>
        </w:rPr>
      </w:pPr>
    </w:p>
    <w:p w:rsidR="00E60FAD" w:rsidRDefault="00E60FAD" w:rsidP="00E60FAD">
      <w:pPr>
        <w:pStyle w:val="Textoindependiente"/>
        <w:spacing w:after="0"/>
        <w:jc w:val="both"/>
        <w:rPr>
          <w:sz w:val="24"/>
          <w:lang w:val="es-ES"/>
        </w:rPr>
      </w:pPr>
    </w:p>
    <w:p w:rsidR="00E60FAD" w:rsidRDefault="00E60FAD" w:rsidP="00E60FAD">
      <w:pPr>
        <w:pStyle w:val="Textoindependiente"/>
        <w:spacing w:after="0"/>
        <w:jc w:val="right"/>
        <w:rPr>
          <w:sz w:val="24"/>
          <w:lang w:val="es-ES"/>
        </w:rPr>
      </w:pPr>
    </w:p>
    <w:p w:rsidR="00E60FAD" w:rsidRPr="00E60FAD" w:rsidRDefault="00E60FAD" w:rsidP="00E60FAD">
      <w:pPr>
        <w:pStyle w:val="Textoindependiente"/>
        <w:spacing w:after="0"/>
        <w:jc w:val="both"/>
        <w:rPr>
          <w:sz w:val="24"/>
          <w:lang w:val="es-ES"/>
        </w:rPr>
      </w:pPr>
    </w:p>
    <w:sectPr w:rsidR="00E60FAD" w:rsidRPr="00E60FAD" w:rsidSect="00B03D12">
      <w:headerReference w:type="default" r:id="rId7"/>
      <w:footerReference w:type="default" r:id="rId8"/>
      <w:pgSz w:w="11906" w:h="16838"/>
      <w:pgMar w:top="1418" w:right="1701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97C" w:rsidRDefault="000C697C">
      <w:r>
        <w:separator/>
      </w:r>
    </w:p>
  </w:endnote>
  <w:endnote w:type="continuationSeparator" w:id="0">
    <w:p w:rsidR="000C697C" w:rsidRDefault="000C6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D12" w:rsidRDefault="00B03D12" w:rsidP="00B03D12">
    <w:pPr>
      <w:autoSpaceDE w:val="0"/>
      <w:autoSpaceDN w:val="0"/>
      <w:adjustRightInd w:val="0"/>
      <w:spacing w:before="0"/>
      <w:ind w:right="-994" w:firstLine="0"/>
      <w:rPr>
        <w:rFonts w:ascii="Arial" w:hAnsi="Arial" w:cs="Arial"/>
        <w:b/>
        <w:bCs/>
        <w:sz w:val="16"/>
        <w:szCs w:val="16"/>
      </w:rPr>
    </w:pPr>
  </w:p>
  <w:p w:rsidR="007276C8" w:rsidRPr="007276C8" w:rsidRDefault="007276C8" w:rsidP="00E60FAD">
    <w:pPr>
      <w:autoSpaceDE w:val="0"/>
      <w:autoSpaceDN w:val="0"/>
      <w:adjustRightInd w:val="0"/>
      <w:spacing w:before="0"/>
      <w:ind w:firstLine="0"/>
      <w:rPr>
        <w:rFonts w:ascii="Arial" w:hAnsi="Arial" w:cs="Arial"/>
        <w:b/>
        <w:bCs/>
        <w:sz w:val="18"/>
        <w:szCs w:val="18"/>
      </w:rPr>
    </w:pPr>
    <w:r w:rsidRPr="00E60FAD">
      <w:rPr>
        <w:rFonts w:ascii="Arial" w:hAnsi="Arial" w:cs="Arial"/>
        <w:b/>
        <w:bCs/>
        <w:sz w:val="16"/>
        <w:szCs w:val="16"/>
      </w:rPr>
      <w:t>Departament d’Estructura Ec</w:t>
    </w:r>
    <w:r w:rsidR="00E60FAD" w:rsidRPr="00E60FAD">
      <w:rPr>
        <w:rFonts w:ascii="Arial" w:hAnsi="Arial" w:cs="Arial"/>
        <w:b/>
        <w:bCs/>
        <w:sz w:val="16"/>
        <w:szCs w:val="16"/>
      </w:rPr>
      <w:t>onòmica (Economia Aplicada II)</w:t>
    </w:r>
    <w:r w:rsidR="00E60FAD">
      <w:rPr>
        <w:rFonts w:ascii="Arial" w:hAnsi="Arial" w:cs="Arial"/>
        <w:b/>
        <w:bCs/>
        <w:sz w:val="16"/>
        <w:szCs w:val="16"/>
      </w:rPr>
      <w:t xml:space="preserve">         </w:t>
    </w:r>
    <w:r w:rsidR="00B03D12">
      <w:rPr>
        <w:rFonts w:ascii="Arial" w:hAnsi="Arial" w:cs="Arial"/>
        <w:b/>
        <w:bCs/>
        <w:sz w:val="16"/>
        <w:szCs w:val="16"/>
      </w:rPr>
      <w:t xml:space="preserve">      </w:t>
    </w:r>
    <w:r w:rsidR="00E60FAD">
      <w:rPr>
        <w:rFonts w:ascii="Arial" w:hAnsi="Arial" w:cs="Arial"/>
        <w:b/>
        <w:bCs/>
        <w:sz w:val="16"/>
        <w:szCs w:val="16"/>
      </w:rPr>
      <w:t xml:space="preserve"> </w:t>
    </w:r>
    <w:r w:rsidRPr="007276C8">
      <w:rPr>
        <w:rFonts w:ascii="Arial" w:hAnsi="Arial" w:cs="Arial"/>
        <w:b/>
        <w:bCs/>
        <w:sz w:val="16"/>
        <w:szCs w:val="16"/>
      </w:rPr>
      <w:t xml:space="preserve">e-mail:  </w:t>
    </w:r>
    <w:r w:rsidR="00E60FAD" w:rsidRPr="007276C8">
      <w:rPr>
        <w:rFonts w:ascii="Arial" w:hAnsi="Arial" w:cs="Arial"/>
        <w:b/>
        <w:bCs/>
        <w:sz w:val="16"/>
        <w:szCs w:val="16"/>
      </w:rPr>
      <w:t>dep.estructura.economica@uv.es</w:t>
    </w:r>
    <w:r w:rsidRPr="007276C8">
      <w:rPr>
        <w:rFonts w:ascii="Arial" w:hAnsi="Arial" w:cs="Arial"/>
        <w:b/>
        <w:bCs/>
        <w:sz w:val="16"/>
        <w:szCs w:val="16"/>
      </w:rPr>
      <w:t xml:space="preserve"> </w:t>
    </w:r>
  </w:p>
  <w:p w:rsidR="007276C8" w:rsidRPr="007276C8" w:rsidRDefault="007276C8" w:rsidP="00E60FAD">
    <w:pPr>
      <w:autoSpaceDE w:val="0"/>
      <w:autoSpaceDN w:val="0"/>
      <w:adjustRightInd w:val="0"/>
      <w:spacing w:before="0"/>
      <w:ind w:firstLine="0"/>
      <w:rPr>
        <w:rFonts w:ascii="Arial" w:hAnsi="Arial" w:cs="Arial"/>
        <w:b/>
        <w:bCs/>
        <w:sz w:val="16"/>
        <w:szCs w:val="16"/>
      </w:rPr>
    </w:pPr>
    <w:r w:rsidRPr="007276C8">
      <w:rPr>
        <w:rFonts w:ascii="Arial" w:hAnsi="Arial" w:cs="Arial"/>
        <w:b/>
        <w:bCs/>
        <w:sz w:val="16"/>
        <w:szCs w:val="16"/>
      </w:rPr>
      <w:t xml:space="preserve">Facultat d’Economía, Universitat de València </w:t>
    </w:r>
    <w:r w:rsidRPr="007276C8">
      <w:rPr>
        <w:rFonts w:ascii="Arial" w:hAnsi="Arial" w:cs="Arial"/>
        <w:b/>
        <w:bCs/>
        <w:sz w:val="16"/>
        <w:szCs w:val="16"/>
      </w:rPr>
      <w:tab/>
    </w:r>
    <w:r w:rsidRPr="007276C8">
      <w:rPr>
        <w:rFonts w:ascii="Arial" w:hAnsi="Arial" w:cs="Arial"/>
        <w:b/>
        <w:bCs/>
        <w:sz w:val="16"/>
        <w:szCs w:val="16"/>
      </w:rPr>
      <w:tab/>
      <w:t xml:space="preserve">     </w:t>
    </w:r>
    <w:r w:rsidRPr="007276C8">
      <w:rPr>
        <w:rFonts w:ascii="Arial" w:hAnsi="Arial" w:cs="Arial"/>
        <w:b/>
        <w:bCs/>
        <w:sz w:val="16"/>
        <w:szCs w:val="16"/>
      </w:rPr>
      <w:tab/>
      <w:t xml:space="preserve">   </w:t>
    </w:r>
    <w:r w:rsidRPr="007276C8">
      <w:rPr>
        <w:rFonts w:ascii="Arial" w:hAnsi="Arial" w:cs="Arial"/>
        <w:b/>
        <w:bCs/>
        <w:sz w:val="16"/>
        <w:szCs w:val="16"/>
      </w:rPr>
      <w:tab/>
    </w:r>
  </w:p>
  <w:p w:rsidR="007276C8" w:rsidRPr="007276C8" w:rsidRDefault="007276C8" w:rsidP="00E60FAD">
    <w:pPr>
      <w:pStyle w:val="Piedepgina"/>
      <w:tabs>
        <w:tab w:val="clear" w:pos="8504"/>
        <w:tab w:val="right" w:pos="8640"/>
      </w:tabs>
      <w:spacing w:before="0"/>
      <w:ind w:firstLine="0"/>
      <w:rPr>
        <w:rFonts w:ascii="Arial" w:hAnsi="Arial" w:cs="Arial"/>
        <w:b/>
        <w:bCs/>
        <w:sz w:val="16"/>
        <w:szCs w:val="16"/>
      </w:rPr>
    </w:pPr>
    <w:r w:rsidRPr="007276C8">
      <w:rPr>
        <w:rFonts w:ascii="Arial" w:hAnsi="Arial" w:cs="Arial"/>
        <w:b/>
        <w:bCs/>
        <w:sz w:val="16"/>
        <w:szCs w:val="16"/>
      </w:rPr>
      <w:t>Avda dels Tarongers, s</w:t>
    </w:r>
    <w:r w:rsidR="00E60FAD">
      <w:rPr>
        <w:rFonts w:ascii="Arial" w:hAnsi="Arial" w:cs="Arial"/>
        <w:b/>
        <w:bCs/>
        <w:sz w:val="16"/>
        <w:szCs w:val="16"/>
      </w:rPr>
      <w:t>/n, 46022 – Valencia, Spain</w:t>
    </w:r>
    <w:r w:rsidR="00E60FAD">
      <w:rPr>
        <w:rFonts w:ascii="Arial" w:hAnsi="Arial" w:cs="Arial"/>
        <w:b/>
        <w:bCs/>
        <w:sz w:val="16"/>
        <w:szCs w:val="16"/>
      </w:rPr>
      <w:tab/>
      <w:t xml:space="preserve">                                        </w:t>
    </w:r>
    <w:r w:rsidRPr="007276C8">
      <w:rPr>
        <w:rFonts w:ascii="Arial" w:hAnsi="Arial" w:cs="Arial"/>
        <w:b/>
        <w:bCs/>
        <w:sz w:val="16"/>
        <w:szCs w:val="16"/>
      </w:rPr>
      <w:t xml:space="preserve"> http://www.estructuraeconomica.es</w:t>
    </w:r>
  </w:p>
  <w:p w:rsidR="007276C8" w:rsidRPr="007276C8" w:rsidRDefault="007276C8" w:rsidP="00E60FAD">
    <w:pPr>
      <w:spacing w:before="0"/>
      <w:ind w:firstLine="0"/>
      <w:rPr>
        <w:rFonts w:ascii="Arial" w:hAnsi="Arial" w:cs="Arial"/>
        <w:b/>
        <w:bCs/>
        <w:sz w:val="16"/>
        <w:szCs w:val="16"/>
      </w:rPr>
    </w:pPr>
    <w:r w:rsidRPr="007276C8">
      <w:rPr>
        <w:rFonts w:ascii="Arial" w:hAnsi="Arial" w:cs="Arial"/>
        <w:b/>
        <w:bCs/>
        <w:sz w:val="16"/>
        <w:szCs w:val="16"/>
      </w:rPr>
      <w:t>Phone +34 96 382 8</w:t>
    </w:r>
    <w:r w:rsidR="00E60FAD">
      <w:rPr>
        <w:rFonts w:ascii="Arial" w:hAnsi="Arial" w:cs="Arial"/>
        <w:b/>
        <w:bCs/>
        <w:sz w:val="16"/>
        <w:szCs w:val="16"/>
      </w:rPr>
      <w:t>3 49 / Fax +34 96 382 83 54</w:t>
    </w:r>
    <w:r w:rsidR="00E60FAD">
      <w:rPr>
        <w:rFonts w:ascii="Arial" w:hAnsi="Arial" w:cs="Arial"/>
        <w:b/>
        <w:bCs/>
        <w:sz w:val="16"/>
        <w:szCs w:val="16"/>
      </w:rPr>
      <w:tab/>
    </w:r>
    <w:r w:rsidR="00E60FAD">
      <w:rPr>
        <w:rFonts w:ascii="Arial" w:hAnsi="Arial" w:cs="Arial"/>
        <w:b/>
        <w:bCs/>
        <w:sz w:val="16"/>
        <w:szCs w:val="16"/>
      </w:rPr>
      <w:tab/>
    </w:r>
    <w:r w:rsidR="00E60FAD">
      <w:rPr>
        <w:rFonts w:ascii="Arial" w:hAnsi="Arial" w:cs="Arial"/>
        <w:b/>
        <w:bCs/>
        <w:sz w:val="16"/>
        <w:szCs w:val="16"/>
      </w:rPr>
      <w:tab/>
    </w:r>
    <w:r w:rsidR="00E60FAD">
      <w:rPr>
        <w:rFonts w:ascii="Arial" w:hAnsi="Arial" w:cs="Arial"/>
        <w:b/>
        <w:bCs/>
        <w:sz w:val="16"/>
        <w:szCs w:val="16"/>
      </w:rPr>
      <w:tab/>
    </w:r>
    <w:r w:rsidRPr="007276C8">
      <w:rPr>
        <w:rFonts w:ascii="Arial" w:hAnsi="Arial" w:cs="Arial"/>
        <w:b/>
        <w:bCs/>
        <w:sz w:val="16"/>
        <w:szCs w:val="16"/>
      </w:rPr>
      <w:t>www.uv.es/estrecon</w:t>
    </w:r>
  </w:p>
  <w:p w:rsidR="006954B5" w:rsidRPr="007276C8" w:rsidRDefault="006954B5" w:rsidP="007276C8">
    <w:pPr>
      <w:pStyle w:val="Piedepgina"/>
      <w:spacing w:before="0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97C" w:rsidRDefault="000C697C">
      <w:r>
        <w:separator/>
      </w:r>
    </w:p>
  </w:footnote>
  <w:footnote w:type="continuationSeparator" w:id="0">
    <w:p w:rsidR="000C697C" w:rsidRDefault="000C6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6C8" w:rsidRPr="007276C8" w:rsidRDefault="002A003C" w:rsidP="007276C8">
    <w:pPr>
      <w:pStyle w:val="Encabezado"/>
      <w:tabs>
        <w:tab w:val="clear" w:pos="8504"/>
        <w:tab w:val="right" w:pos="9498"/>
      </w:tabs>
      <w:spacing w:before="360"/>
      <w:ind w:left="1843" w:right="-568" w:firstLine="0"/>
      <w:rPr>
        <w:rFonts w:ascii="Arial" w:hAnsi="Arial"/>
        <w:bCs/>
        <w:sz w:val="32"/>
        <w:szCs w:val="32"/>
        <w:lang w:val="es-ES_tradnl"/>
      </w:rPr>
    </w:pP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2988945</wp:posOffset>
          </wp:positionH>
          <wp:positionV relativeFrom="paragraph">
            <wp:posOffset>147955</wp:posOffset>
          </wp:positionV>
          <wp:extent cx="2743200" cy="43370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54B5">
      <w:rPr>
        <w:rFonts w:ascii="Arial Black" w:hAnsi="Arial Black"/>
        <w:noProof/>
        <w:sz w:val="20"/>
      </w:rPr>
      <w:object w:dxaOrig="2521" w:dyaOrig="8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0.35pt;margin-top:2.65pt;width:110.3pt;height:39pt;z-index:251657216;mso-position-horizontal-relative:text;mso-position-vertical-relative:text" fillcolor="window">
          <v:imagedata r:id="rId2" o:title=""/>
          <w10:anchorlock/>
        </v:shape>
        <o:OLEObject Type="Embed" ProgID="Word.Picture.8" ShapeID="_x0000_s2049" DrawAspect="Content" ObjectID="_1706437401" r:id="rId3"/>
      </w:object>
    </w:r>
    <w:r w:rsidR="006954B5">
      <w:rPr>
        <w:rFonts w:ascii="Arial Black" w:hAnsi="Arial Black"/>
        <w:sz w:val="20"/>
        <w:lang w:val="es-ES_tradnl"/>
      </w:rPr>
      <w:t xml:space="preserve">     </w:t>
    </w:r>
    <w:r w:rsidR="007276C8">
      <w:rPr>
        <w:rFonts w:ascii="Arial Black" w:hAnsi="Arial Black"/>
        <w:sz w:val="20"/>
        <w:lang w:val="es-ES_tradnl"/>
      </w:rPr>
      <w:t xml:space="preserve">     </w:t>
    </w:r>
    <w:r w:rsidR="006954B5" w:rsidRPr="007276C8">
      <w:rPr>
        <w:rFonts w:ascii="Arial" w:hAnsi="Arial"/>
        <w:bCs/>
        <w:sz w:val="32"/>
        <w:szCs w:val="32"/>
        <w:lang w:val="es-ES_tradnl"/>
      </w:rPr>
      <w:t>Departament</w:t>
    </w:r>
    <w:r w:rsidR="007276C8" w:rsidRPr="007276C8">
      <w:rPr>
        <w:rFonts w:ascii="Arial" w:hAnsi="Arial"/>
        <w:bCs/>
        <w:sz w:val="32"/>
        <w:szCs w:val="32"/>
        <w:lang w:val="es-ES_tradnl"/>
      </w:rPr>
      <w:t xml:space="preserve"> d’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5BC31F63"/>
    <w:multiLevelType w:val="hybridMultilevel"/>
    <w:tmpl w:val="5FDE35AA"/>
    <w:lvl w:ilvl="0" w:tplc="A434CFF4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7D697FA9"/>
    <w:multiLevelType w:val="hybridMultilevel"/>
    <w:tmpl w:val="4AD05B76"/>
    <w:lvl w:ilvl="0" w:tplc="D67A9F5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127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FD8"/>
    <w:rsid w:val="00002ACA"/>
    <w:rsid w:val="0002316F"/>
    <w:rsid w:val="00096FD8"/>
    <w:rsid w:val="000C697C"/>
    <w:rsid w:val="00114ADE"/>
    <w:rsid w:val="001211CB"/>
    <w:rsid w:val="00157A88"/>
    <w:rsid w:val="001857F9"/>
    <w:rsid w:val="0018744B"/>
    <w:rsid w:val="00196359"/>
    <w:rsid w:val="001A5B7F"/>
    <w:rsid w:val="00212D94"/>
    <w:rsid w:val="00240D8E"/>
    <w:rsid w:val="00274E43"/>
    <w:rsid w:val="002A003C"/>
    <w:rsid w:val="002A2C38"/>
    <w:rsid w:val="002D6DEE"/>
    <w:rsid w:val="00302586"/>
    <w:rsid w:val="0031163E"/>
    <w:rsid w:val="00371C07"/>
    <w:rsid w:val="00377A29"/>
    <w:rsid w:val="00385E70"/>
    <w:rsid w:val="00395D0C"/>
    <w:rsid w:val="003A03BB"/>
    <w:rsid w:val="0041406D"/>
    <w:rsid w:val="0042279B"/>
    <w:rsid w:val="00434B29"/>
    <w:rsid w:val="0044087B"/>
    <w:rsid w:val="004A0AC6"/>
    <w:rsid w:val="004B46B8"/>
    <w:rsid w:val="004E04CA"/>
    <w:rsid w:val="00523E61"/>
    <w:rsid w:val="00550EFB"/>
    <w:rsid w:val="005A2C65"/>
    <w:rsid w:val="005A5656"/>
    <w:rsid w:val="005F5397"/>
    <w:rsid w:val="00631ECA"/>
    <w:rsid w:val="00653968"/>
    <w:rsid w:val="006705AD"/>
    <w:rsid w:val="006954B5"/>
    <w:rsid w:val="006B0E85"/>
    <w:rsid w:val="00706C49"/>
    <w:rsid w:val="007276C8"/>
    <w:rsid w:val="00747630"/>
    <w:rsid w:val="00752E74"/>
    <w:rsid w:val="00775A4B"/>
    <w:rsid w:val="007854AB"/>
    <w:rsid w:val="00792137"/>
    <w:rsid w:val="007B40E9"/>
    <w:rsid w:val="00820B35"/>
    <w:rsid w:val="00827C56"/>
    <w:rsid w:val="00830AF0"/>
    <w:rsid w:val="0083626F"/>
    <w:rsid w:val="00912A4C"/>
    <w:rsid w:val="009B2CF2"/>
    <w:rsid w:val="009B637F"/>
    <w:rsid w:val="009C078C"/>
    <w:rsid w:val="009D65BD"/>
    <w:rsid w:val="00A37BF8"/>
    <w:rsid w:val="00A62CB3"/>
    <w:rsid w:val="00A95185"/>
    <w:rsid w:val="00AC43FE"/>
    <w:rsid w:val="00AE167B"/>
    <w:rsid w:val="00B03D12"/>
    <w:rsid w:val="00B35AF4"/>
    <w:rsid w:val="00B45643"/>
    <w:rsid w:val="00BF796A"/>
    <w:rsid w:val="00C06D6B"/>
    <w:rsid w:val="00C26C87"/>
    <w:rsid w:val="00C278C6"/>
    <w:rsid w:val="00C339A3"/>
    <w:rsid w:val="00C33D2E"/>
    <w:rsid w:val="00C37284"/>
    <w:rsid w:val="00C405EA"/>
    <w:rsid w:val="00C64621"/>
    <w:rsid w:val="00C86F09"/>
    <w:rsid w:val="00C97235"/>
    <w:rsid w:val="00CA1F3F"/>
    <w:rsid w:val="00CA3D64"/>
    <w:rsid w:val="00CB1E64"/>
    <w:rsid w:val="00CC75C5"/>
    <w:rsid w:val="00CF21D7"/>
    <w:rsid w:val="00D00320"/>
    <w:rsid w:val="00D20627"/>
    <w:rsid w:val="00D23BCC"/>
    <w:rsid w:val="00D31C90"/>
    <w:rsid w:val="00D629B8"/>
    <w:rsid w:val="00D91D6B"/>
    <w:rsid w:val="00E03187"/>
    <w:rsid w:val="00E24E03"/>
    <w:rsid w:val="00E41FB6"/>
    <w:rsid w:val="00E60FAD"/>
    <w:rsid w:val="00EB1E97"/>
    <w:rsid w:val="00EE79A1"/>
    <w:rsid w:val="00EF15E5"/>
    <w:rsid w:val="00F05AB0"/>
    <w:rsid w:val="00F96FDA"/>
    <w:rsid w:val="00FA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B5A89B51-7293-483E-A298-F7025430F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/>
      <w:ind w:firstLine="284"/>
      <w:jc w:val="both"/>
    </w:pPr>
    <w:rPr>
      <w:sz w:val="24"/>
      <w:lang w:val="ca-ES"/>
    </w:rPr>
  </w:style>
  <w:style w:type="paragraph" w:styleId="Ttulo1">
    <w:name w:val="heading 1"/>
    <w:basedOn w:val="Normal"/>
    <w:next w:val="Normal"/>
    <w:qFormat/>
    <w:pPr>
      <w:keepNext/>
      <w:ind w:left="1276"/>
      <w:outlineLvl w:val="0"/>
    </w:pPr>
    <w:rPr>
      <w:b/>
      <w:bCs/>
      <w:snapToGrid w:val="0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Sangradetextonormal">
    <w:name w:val="Body Text Indent"/>
    <w:basedOn w:val="Normal"/>
    <w:pPr>
      <w:widowControl w:val="0"/>
      <w:ind w:left="3969" w:firstLine="0"/>
    </w:pPr>
    <w:rPr>
      <w:snapToGrid w:val="0"/>
    </w:rPr>
  </w:style>
  <w:style w:type="character" w:styleId="Hipervnculovisitado">
    <w:name w:val="FollowedHyperlink"/>
    <w:basedOn w:val="Fuentedeprrafopredeter"/>
    <w:rPr>
      <w:color w:val="800080"/>
      <w:u w:val="single"/>
    </w:rPr>
  </w:style>
  <w:style w:type="paragraph" w:styleId="Textoindependiente">
    <w:name w:val="Body Text"/>
    <w:basedOn w:val="Normal"/>
    <w:rsid w:val="00002ACA"/>
    <w:pPr>
      <w:spacing w:before="0" w:after="120"/>
      <w:ind w:firstLine="0"/>
      <w:jc w:val="left"/>
    </w:pPr>
    <w:rPr>
      <w:sz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1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nstalador\Datos%20de%20programa\Microsoft\Plantillas\vrtic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vrtic.dot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Sr</vt:lpstr>
    </vt:vector>
  </TitlesOfParts>
  <Company> 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</dc:title>
  <dc:subject/>
  <dc:creator>Servei d'Informàtica</dc:creator>
  <cp:keywords/>
  <cp:lastModifiedBy>pilar</cp:lastModifiedBy>
  <cp:revision>2</cp:revision>
  <cp:lastPrinted>2012-05-29T07:10:00Z</cp:lastPrinted>
  <dcterms:created xsi:type="dcterms:W3CDTF">2022-02-15T12:37:00Z</dcterms:created>
  <dcterms:modified xsi:type="dcterms:W3CDTF">2022-02-15T12:37:00Z</dcterms:modified>
</cp:coreProperties>
</file>