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70" w:rsidRDefault="00707170" w:rsidP="0070717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NORMAS BÁSICAS DE ESTILO, ESTRUCTURA Y MATERIAL A ENTREGAR PARA LA PRESENTACIÓN DEL TFM</w:t>
      </w:r>
    </w:p>
    <w:p w:rsidR="00707170" w:rsidRDefault="00707170" w:rsidP="00707170">
      <w:pPr>
        <w:shd w:val="pct10" w:color="auto" w:fill="auto"/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NORMES BÀSIQUES D’ESTIL, ESTRUCTURA I MATERIAL A LLIURAR PER A LA PRESENTACIÓ DEL TFM</w:t>
      </w:r>
    </w:p>
    <w:p w:rsidR="00707170" w:rsidRDefault="00707170" w:rsidP="00707170">
      <w:pPr>
        <w:spacing w:before="120"/>
        <w:jc w:val="both"/>
      </w:pPr>
    </w:p>
    <w:p w:rsidR="00707170" w:rsidRDefault="00707170" w:rsidP="00707170">
      <w:pPr>
        <w:spacing w:before="120"/>
        <w:jc w:val="both"/>
      </w:pPr>
      <w:r>
        <w:t xml:space="preserve">L’estudianta haurà de presentar en la Secretaria de l’ETSE-UV la instància normalitzada </w:t>
      </w:r>
      <w:r>
        <w:rPr>
          <w:i/>
        </w:rPr>
        <w:t>Sol·licitud de defensa i avaluació del TFM</w:t>
      </w:r>
      <w:r>
        <w:t xml:space="preserve"> juntament amb tres exemplars de la documentació presentada com a TFM. Cal respectar-hi les directrius següents referents al format:</w:t>
      </w:r>
    </w:p>
    <w:p w:rsidR="00707170" w:rsidRDefault="00707170" w:rsidP="00707170">
      <w:pPr>
        <w:pStyle w:val="Prrafodelista"/>
        <w:numPr>
          <w:ilvl w:val="0"/>
          <w:numId w:val="13"/>
        </w:numPr>
        <w:spacing w:before="120"/>
        <w:ind w:left="714" w:hanging="357"/>
        <w:jc w:val="both"/>
      </w:pPr>
      <w:r>
        <w:t>Redacció en qualsevol dels idiomes propis de la Universitat de València o en anglès.</w:t>
      </w:r>
    </w:p>
    <w:p w:rsidR="00707170" w:rsidRDefault="00707170" w:rsidP="00707170">
      <w:pPr>
        <w:pStyle w:val="Prrafodelista"/>
        <w:numPr>
          <w:ilvl w:val="0"/>
          <w:numId w:val="13"/>
        </w:numPr>
        <w:spacing w:before="120"/>
        <w:ind w:left="714" w:hanging="357"/>
        <w:jc w:val="both"/>
      </w:pPr>
      <w:r>
        <w:t>Grandària de la memòria, normalitzada UNE A-4, llevat dels plànols, la grandària dels quals seguirà els preceptes del dibuix tècnic.</w:t>
      </w:r>
    </w:p>
    <w:p w:rsidR="00707170" w:rsidRDefault="00707170" w:rsidP="00707170">
      <w:pPr>
        <w:pStyle w:val="Prrafodelista"/>
        <w:numPr>
          <w:ilvl w:val="0"/>
          <w:numId w:val="13"/>
        </w:numPr>
        <w:spacing w:before="120"/>
        <w:ind w:left="714" w:hanging="357"/>
        <w:jc w:val="both"/>
      </w:pPr>
      <w:r>
        <w:t>Fulls numerats.</w:t>
      </w:r>
    </w:p>
    <w:p w:rsidR="00707170" w:rsidRDefault="00707170" w:rsidP="00707170">
      <w:pPr>
        <w:pStyle w:val="Prrafodelista"/>
        <w:numPr>
          <w:ilvl w:val="0"/>
          <w:numId w:val="13"/>
        </w:numPr>
        <w:spacing w:before="120"/>
        <w:ind w:left="714" w:hanging="357"/>
        <w:jc w:val="both"/>
      </w:pPr>
      <w:r>
        <w:t>Impressió a doble cara.</w:t>
      </w:r>
    </w:p>
    <w:p w:rsidR="00707170" w:rsidRDefault="00707170" w:rsidP="00707170">
      <w:pPr>
        <w:pStyle w:val="Prrafodelista"/>
        <w:numPr>
          <w:ilvl w:val="0"/>
          <w:numId w:val="13"/>
        </w:numPr>
        <w:spacing w:before="120"/>
        <w:ind w:left="714" w:hanging="357"/>
        <w:jc w:val="both"/>
      </w:pPr>
      <w:r>
        <w:t>Tipus de lletra de 12 punts, interlineat senzill.</w:t>
      </w:r>
    </w:p>
    <w:p w:rsidR="00707170" w:rsidRDefault="00707170" w:rsidP="00707170">
      <w:pPr>
        <w:pStyle w:val="Prrafodelista"/>
        <w:numPr>
          <w:ilvl w:val="0"/>
          <w:numId w:val="13"/>
        </w:numPr>
        <w:spacing w:before="120"/>
        <w:ind w:left="714" w:hanging="357"/>
        <w:jc w:val="both"/>
      </w:pPr>
      <w:r>
        <w:t>Marge superior i inferior de 25 mm, interior de 35 mm i exterior de 20 mm.</w:t>
      </w:r>
    </w:p>
    <w:p w:rsidR="00707170" w:rsidRDefault="00707170" w:rsidP="00707170">
      <w:pPr>
        <w:pStyle w:val="Prrafodelista"/>
        <w:numPr>
          <w:ilvl w:val="0"/>
          <w:numId w:val="13"/>
        </w:numPr>
        <w:spacing w:before="120"/>
        <w:ind w:left="714" w:hanging="357"/>
        <w:jc w:val="both"/>
      </w:pPr>
      <w:r>
        <w:t>Al menys un dels exemplars enquadernat amb llom encolat o rústic</w:t>
      </w:r>
    </w:p>
    <w:p w:rsidR="00707170" w:rsidRDefault="00707170" w:rsidP="00707170">
      <w:pPr>
        <w:pStyle w:val="Prrafodelista"/>
        <w:numPr>
          <w:ilvl w:val="0"/>
          <w:numId w:val="13"/>
        </w:numPr>
        <w:spacing w:before="120"/>
        <w:ind w:left="714" w:hanging="357"/>
        <w:jc w:val="both"/>
      </w:pPr>
      <w:r>
        <w:t>Portada i llom (llom només en els exemplars enquadernats) segons s'indica en els annexos (en la llengua de redacció de la memòria).</w:t>
      </w:r>
    </w:p>
    <w:p w:rsidR="00707170" w:rsidRDefault="00707170" w:rsidP="00707170">
      <w:pPr>
        <w:pStyle w:val="Prrafodelista"/>
        <w:numPr>
          <w:ilvl w:val="0"/>
          <w:numId w:val="13"/>
        </w:numPr>
        <w:spacing w:before="120"/>
        <w:jc w:val="both"/>
      </w:pPr>
      <w:r>
        <w:t>Al primer full, cal indicar-hi els noms dels membres del tribunal, la qualificació i la data de la lectura, segons model indicat en annex.</w:t>
      </w:r>
    </w:p>
    <w:p w:rsidR="00707170" w:rsidRDefault="00707170" w:rsidP="00707170">
      <w:pPr>
        <w:pStyle w:val="Prrafodelista"/>
        <w:numPr>
          <w:ilvl w:val="0"/>
          <w:numId w:val="13"/>
        </w:numPr>
        <w:spacing w:before="120"/>
        <w:ind w:left="714" w:hanging="357"/>
        <w:jc w:val="both"/>
      </w:pPr>
      <w:r>
        <w:t>Índex detallat amb referència numèrica de les pàgines.</w:t>
      </w:r>
    </w:p>
    <w:p w:rsidR="00707170" w:rsidRDefault="00707170" w:rsidP="00707170">
      <w:pPr>
        <w:pStyle w:val="Prrafodelista"/>
        <w:numPr>
          <w:ilvl w:val="0"/>
          <w:numId w:val="13"/>
        </w:numPr>
        <w:spacing w:before="120"/>
        <w:ind w:left="714" w:hanging="357"/>
        <w:jc w:val="both"/>
      </w:pPr>
      <w:r>
        <w:t>Pròleg/resum del treball.</w:t>
      </w:r>
    </w:p>
    <w:p w:rsidR="00707170" w:rsidRDefault="00707170" w:rsidP="00707170">
      <w:pPr>
        <w:spacing w:before="120"/>
        <w:jc w:val="both"/>
      </w:pPr>
    </w:p>
    <w:p w:rsidR="00707170" w:rsidRDefault="00707170" w:rsidP="00707170">
      <w:pPr>
        <w:spacing w:before="120"/>
        <w:jc w:val="both"/>
      </w:pPr>
    </w:p>
    <w:p w:rsidR="00707170" w:rsidRDefault="00707170" w:rsidP="00707170">
      <w:pPr>
        <w:spacing w:before="120"/>
        <w:jc w:val="both"/>
      </w:pPr>
      <w:r>
        <w:t xml:space="preserve">En el cas de que el fitxer comprimit </w:t>
      </w:r>
      <w:proofErr w:type="spellStart"/>
      <w:r>
        <w:t>excedisca</w:t>
      </w:r>
      <w:proofErr w:type="spellEnd"/>
      <w:r>
        <w:t xml:space="preserve"> la grandària admesa, es  presentarà una copia en suport digital (DVD, CD o similar), que caldrà posar aquest material digital en una funda adossada a la cara interna de la tapa de la memòria.</w:t>
      </w:r>
    </w:p>
    <w:p w:rsidR="00707170" w:rsidRDefault="00707170">
      <w:r>
        <w:br w:type="page"/>
      </w:r>
    </w:p>
    <w:p w:rsidR="00707170" w:rsidRDefault="00707170" w:rsidP="00707170">
      <w:pPr>
        <w:spacing w:before="120"/>
        <w:jc w:val="both"/>
      </w:pPr>
      <w:bookmarkStart w:id="0" w:name="_GoBack"/>
      <w:bookmarkEnd w:id="0"/>
    </w:p>
    <w:p w:rsidR="00833FDE" w:rsidRPr="00683866" w:rsidRDefault="00833FDE" w:rsidP="00707170">
      <w:pPr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noProof/>
          <w:sz w:val="32"/>
          <w:szCs w:val="32"/>
          <w:lang w:val="es-ES"/>
        </w:rPr>
        <w:drawing>
          <wp:inline distT="0" distB="0" distL="0" distR="0" wp14:anchorId="289EE75D" wp14:editId="731E9E4B">
            <wp:extent cx="3552825" cy="609600"/>
            <wp:effectExtent l="0" t="0" r="0" b="0"/>
            <wp:docPr id="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&lt;Màster</w:t>
      </w:r>
      <w:r w:rsidRPr="00683866">
        <w:rPr>
          <w:rFonts w:ascii="Tahoma" w:hAnsi="Tahoma" w:cs="Tahoma"/>
          <w:b/>
          <w:smallCaps/>
          <w:sz w:val="32"/>
          <w:szCs w:val="32"/>
        </w:rPr>
        <w:t xml:space="preserve"> </w:t>
      </w:r>
      <w:r w:rsidR="00DF72C5">
        <w:rPr>
          <w:rFonts w:ascii="Tahoma" w:hAnsi="Tahoma" w:cs="Tahoma"/>
          <w:b/>
          <w:smallCaps/>
          <w:sz w:val="32"/>
          <w:szCs w:val="32"/>
        </w:rPr>
        <w:t xml:space="preserve">Universitari </w:t>
      </w:r>
      <w:r w:rsidRPr="00683866">
        <w:rPr>
          <w:rFonts w:ascii="Tahoma" w:hAnsi="Tahoma" w:cs="Tahoma"/>
          <w:b/>
          <w:smallCaps/>
          <w:sz w:val="32"/>
          <w:szCs w:val="32"/>
        </w:rPr>
        <w:t xml:space="preserve">en </w:t>
      </w:r>
      <w:r>
        <w:rPr>
          <w:rFonts w:ascii="Tahoma" w:hAnsi="Tahoma" w:cs="Tahoma"/>
          <w:b/>
          <w:smallCaps/>
          <w:sz w:val="32"/>
          <w:szCs w:val="32"/>
        </w:rPr>
        <w:t xml:space="preserve">Enginyeria </w:t>
      </w:r>
      <w:proofErr w:type="spellStart"/>
      <w:r w:rsidRPr="00683866">
        <w:rPr>
          <w:rFonts w:ascii="Tahoma" w:hAnsi="Tahoma" w:cs="Tahoma"/>
          <w:b/>
          <w:smallCaps/>
          <w:sz w:val="32"/>
          <w:szCs w:val="32"/>
        </w:rPr>
        <w:t>Nnnn</w:t>
      </w:r>
      <w:proofErr w:type="spellEnd"/>
      <w:r w:rsidRPr="00683866">
        <w:rPr>
          <w:rFonts w:ascii="Tahoma" w:hAnsi="Tahoma" w:cs="Tahoma"/>
          <w:b/>
          <w:smallCaps/>
          <w:sz w:val="32"/>
          <w:szCs w:val="32"/>
        </w:rPr>
        <w:t>&gt;</w:t>
      </w: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noProof/>
          <w:sz w:val="32"/>
          <w:szCs w:val="32"/>
          <w:lang w:val="es-ES"/>
        </w:rPr>
        <w:drawing>
          <wp:inline distT="0" distB="0" distL="0" distR="0" wp14:anchorId="5005AC41" wp14:editId="04AE06CB">
            <wp:extent cx="1885950" cy="2381250"/>
            <wp:effectExtent l="0" t="0" r="0" b="0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683866">
        <w:rPr>
          <w:rFonts w:ascii="Tahoma" w:hAnsi="Tahoma" w:cs="Tahoma"/>
          <w:b/>
          <w:smallCaps/>
          <w:sz w:val="32"/>
          <w:szCs w:val="32"/>
        </w:rPr>
        <w:t>T</w:t>
      </w:r>
      <w:r>
        <w:rPr>
          <w:rFonts w:ascii="Tahoma" w:hAnsi="Tahoma" w:cs="Tahoma"/>
          <w:b/>
          <w:smallCaps/>
          <w:sz w:val="32"/>
          <w:szCs w:val="32"/>
        </w:rPr>
        <w:t>reball de Fi de Màster</w:t>
      </w:r>
    </w:p>
    <w:p w:rsidR="00833FDE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4065F9" w:rsidRDefault="00833FDE" w:rsidP="00833FDE">
      <w:pPr>
        <w:jc w:val="center"/>
        <w:rPr>
          <w:rFonts w:ascii="Tahoma" w:hAnsi="Tahoma" w:cs="Tahoma"/>
          <w:b/>
          <w:smallCaps/>
          <w:sz w:val="40"/>
          <w:szCs w:val="32"/>
        </w:rPr>
      </w:pPr>
      <w:r>
        <w:rPr>
          <w:rFonts w:ascii="Tahoma" w:hAnsi="Tahoma" w:cs="Tahoma"/>
          <w:b/>
          <w:smallCaps/>
          <w:sz w:val="40"/>
          <w:szCs w:val="32"/>
        </w:rPr>
        <w:t xml:space="preserve">&lt;Títol del </w:t>
      </w:r>
      <w:r w:rsidR="00636181">
        <w:rPr>
          <w:rFonts w:ascii="Tahoma" w:hAnsi="Tahoma" w:cs="Tahoma"/>
          <w:b/>
          <w:smallCaps/>
          <w:sz w:val="40"/>
          <w:szCs w:val="32"/>
        </w:rPr>
        <w:t>treball</w:t>
      </w:r>
      <w:r w:rsidRPr="004065F9">
        <w:rPr>
          <w:rFonts w:ascii="Tahoma" w:hAnsi="Tahoma" w:cs="Tahoma"/>
          <w:b/>
          <w:smallCaps/>
          <w:sz w:val="40"/>
          <w:szCs w:val="32"/>
        </w:rPr>
        <w:t>&gt;</w:t>
      </w:r>
    </w:p>
    <w:p w:rsidR="00833FDE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r w:rsidRPr="00683866">
        <w:rPr>
          <w:rFonts w:ascii="Tahoma" w:hAnsi="Tahoma" w:cs="Tahoma"/>
          <w:b/>
          <w:smallCaps/>
          <w:sz w:val="32"/>
          <w:szCs w:val="32"/>
        </w:rPr>
        <w:t>autor</w:t>
      </w:r>
      <w:r>
        <w:rPr>
          <w:rFonts w:ascii="Tahoma" w:hAnsi="Tahoma" w:cs="Tahoma"/>
          <w:b/>
          <w:smallCaps/>
          <w:sz w:val="32"/>
          <w:szCs w:val="32"/>
        </w:rPr>
        <w:t>/a&gt;:</w:t>
      </w:r>
    </w:p>
    <w:p w:rsidR="00833FDE" w:rsidRPr="00683866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&lt;nom i</w:t>
      </w:r>
      <w:r w:rsidRPr="00683866">
        <w:rPr>
          <w:rFonts w:ascii="Tahoma" w:hAnsi="Tahoma" w:cs="Tahoma"/>
          <w:b/>
          <w:smallCaps/>
          <w:sz w:val="32"/>
          <w:szCs w:val="32"/>
        </w:rPr>
        <w:t xml:space="preserve"> </w:t>
      </w:r>
      <w:r>
        <w:rPr>
          <w:rFonts w:ascii="Tahoma" w:hAnsi="Tahoma" w:cs="Tahoma"/>
          <w:b/>
          <w:smallCaps/>
          <w:sz w:val="32"/>
          <w:szCs w:val="32"/>
        </w:rPr>
        <w:t>cognoms&gt;</w:t>
      </w:r>
    </w:p>
    <w:p w:rsidR="00833FDE" w:rsidRPr="00683866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r w:rsidRPr="00683866">
        <w:rPr>
          <w:rFonts w:ascii="Tahoma" w:hAnsi="Tahoma" w:cs="Tahoma"/>
          <w:b/>
          <w:smallCaps/>
          <w:sz w:val="32"/>
          <w:szCs w:val="32"/>
        </w:rPr>
        <w:t>tutor</w:t>
      </w:r>
      <w:r>
        <w:rPr>
          <w:rFonts w:ascii="Tahoma" w:hAnsi="Tahoma" w:cs="Tahoma"/>
          <w:b/>
          <w:smallCaps/>
          <w:sz w:val="32"/>
          <w:szCs w:val="32"/>
        </w:rPr>
        <w:t>/a/s/es&gt;:</w:t>
      </w:r>
    </w:p>
    <w:p w:rsidR="00833FDE" w:rsidRPr="00683866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r w:rsidRPr="00683866">
        <w:rPr>
          <w:rFonts w:ascii="Tahoma" w:hAnsi="Tahoma" w:cs="Tahoma"/>
          <w:b/>
          <w:smallCaps/>
          <w:sz w:val="32"/>
          <w:szCs w:val="32"/>
        </w:rPr>
        <w:t>nom</w:t>
      </w:r>
      <w:r>
        <w:rPr>
          <w:rFonts w:ascii="Tahoma" w:hAnsi="Tahoma" w:cs="Tahoma"/>
          <w:b/>
          <w:smallCaps/>
          <w:sz w:val="32"/>
          <w:szCs w:val="32"/>
        </w:rPr>
        <w:t xml:space="preserve"> i</w:t>
      </w:r>
      <w:r w:rsidRPr="00683866">
        <w:rPr>
          <w:rFonts w:ascii="Tahoma" w:hAnsi="Tahoma" w:cs="Tahoma"/>
          <w:b/>
          <w:smallCaps/>
          <w:sz w:val="32"/>
          <w:szCs w:val="32"/>
        </w:rPr>
        <w:t xml:space="preserve"> </w:t>
      </w:r>
      <w:r>
        <w:rPr>
          <w:rFonts w:ascii="Tahoma" w:hAnsi="Tahoma" w:cs="Tahoma"/>
          <w:b/>
          <w:smallCaps/>
          <w:sz w:val="32"/>
          <w:szCs w:val="32"/>
        </w:rPr>
        <w:t>cognoms&gt;</w:t>
      </w:r>
    </w:p>
    <w:p w:rsidR="00833FDE" w:rsidRDefault="00833FDE" w:rsidP="00833FDE">
      <w:pPr>
        <w:ind w:left="4820"/>
        <w:rPr>
          <w:rFonts w:ascii="Cambria" w:hAnsi="Cambria"/>
          <w:b/>
          <w:sz w:val="28"/>
        </w:rPr>
      </w:pPr>
    </w:p>
    <w:p w:rsidR="00636181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&lt;mes, any&gt;</w:t>
      </w:r>
    </w:p>
    <w:p w:rsidR="00636181" w:rsidRDefault="00636181">
      <w:pPr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br w:type="page"/>
      </w:r>
    </w:p>
    <w:p w:rsidR="00833FDE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</w:tblGrid>
      <w:tr w:rsidR="00833FDE" w:rsidTr="00636181">
        <w:tc>
          <w:tcPr>
            <w:tcW w:w="1568" w:type="dxa"/>
            <w:tcBorders>
              <w:top w:val="single" w:sz="4" w:space="0" w:color="auto"/>
            </w:tcBorders>
          </w:tcPr>
          <w:p w:rsidR="00833FDE" w:rsidRPr="00631191" w:rsidRDefault="00833FDE" w:rsidP="003E0F14">
            <w:pPr>
              <w:jc w:val="center"/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sz w:val="22"/>
              </w:rPr>
              <w:br/>
            </w:r>
            <w:r w:rsidRPr="00631191">
              <w:rPr>
                <w:rFonts w:ascii="Tahoma" w:hAnsi="Tahoma" w:cs="Tahoma"/>
                <w:i/>
                <w:sz w:val="20"/>
              </w:rPr>
              <w:t>2,5 cm</w:t>
            </w:r>
            <w:r w:rsidRPr="00631191">
              <w:rPr>
                <w:rFonts w:ascii="Tahoma" w:hAnsi="Tahoma" w:cs="Tahoma"/>
                <w:i/>
                <w:sz w:val="20"/>
              </w:rPr>
              <w:br/>
              <w:t>superior</w:t>
            </w:r>
            <w:r w:rsidRPr="00631191">
              <w:rPr>
                <w:rFonts w:ascii="Tahoma" w:hAnsi="Tahoma" w:cs="Tahoma"/>
                <w:i/>
                <w:sz w:val="20"/>
              </w:rPr>
              <w:br/>
            </w:r>
          </w:p>
        </w:tc>
      </w:tr>
      <w:tr w:rsidR="00833FDE" w:rsidTr="00636181">
        <w:tc>
          <w:tcPr>
            <w:tcW w:w="1568" w:type="dxa"/>
          </w:tcPr>
          <w:p w:rsidR="00833FDE" w:rsidRPr="00631191" w:rsidRDefault="00833FDE" w:rsidP="003E0F14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631191">
              <w:rPr>
                <w:rFonts w:ascii="Tahoma" w:hAnsi="Tahoma" w:cs="Tahoma"/>
                <w:b/>
                <w:sz w:val="22"/>
              </w:rPr>
              <w:t>&lt;nom</w:t>
            </w:r>
            <w:r>
              <w:rPr>
                <w:rFonts w:ascii="Tahoma" w:hAnsi="Tahoma" w:cs="Tahoma"/>
                <w:b/>
                <w:sz w:val="22"/>
              </w:rPr>
              <w:t xml:space="preserve"> de la titulació</w:t>
            </w:r>
            <w:r w:rsidRPr="00631191">
              <w:rPr>
                <w:rFonts w:ascii="Tahoma" w:hAnsi="Tahoma" w:cs="Tahoma"/>
                <w:b/>
                <w:sz w:val="22"/>
              </w:rPr>
              <w:t>&gt;</w:t>
            </w:r>
          </w:p>
        </w:tc>
      </w:tr>
      <w:tr w:rsidR="00833FDE" w:rsidTr="00636181">
        <w:tc>
          <w:tcPr>
            <w:tcW w:w="1568" w:type="dxa"/>
          </w:tcPr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495D1F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9300" cy="3112135"/>
                      <wp:effectExtent l="0" t="0" r="0" b="0"/>
                      <wp:wrapNone/>
                      <wp:docPr id="10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0" cy="311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3FDE" w:rsidRPr="00E07998" w:rsidRDefault="00636181" w:rsidP="00833FD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Títol del treball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" o:spid="_x0000_s1026" type="#_x0000_t202" style="position:absolute;margin-left:0;margin-top:0;width:59pt;height:245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" filled="f" stroked="f">
                      <v:path arrowok="t"/>
                      <v:textbox style="layout-flow:vertical;mso-layout-flow-alt:bottom-to-top;mso-fit-shape-to-text:t">
                        <w:txbxContent>
                          <w:p w:rsidR="00833FDE" w:rsidRPr="00E07998" w:rsidRDefault="00636181" w:rsidP="00833FDE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72"/>
                                <w:szCs w:val="72"/>
                              </w:rPr>
                              <w:t>Títol del treball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631191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631191" w:rsidRDefault="00833FDE" w:rsidP="003E0F14">
            <w:pPr>
              <w:rPr>
                <w:rFonts w:ascii="Tahoma" w:hAnsi="Tahoma" w:cs="Tahoma"/>
                <w:color w:val="000000" w:themeColor="text1"/>
                <w:sz w:val="22"/>
              </w:rPr>
            </w:pPr>
          </w:p>
        </w:tc>
      </w:tr>
      <w:tr w:rsidR="00833FDE" w:rsidTr="00636181">
        <w:tc>
          <w:tcPr>
            <w:tcW w:w="1568" w:type="dxa"/>
          </w:tcPr>
          <w:p w:rsidR="00833FDE" w:rsidRPr="00631191" w:rsidRDefault="00833FDE" w:rsidP="003E0F14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22"/>
              </w:rPr>
              <w:br/>
            </w:r>
            <w:r>
              <w:rPr>
                <w:rFonts w:ascii="Tahoma" w:hAnsi="Tahoma" w:cs="Tahoma"/>
                <w:b/>
                <w:sz w:val="22"/>
              </w:rPr>
              <w:t>&lt;nom de l’estudiant</w:t>
            </w:r>
            <w:r w:rsidRPr="00631191">
              <w:rPr>
                <w:rFonts w:ascii="Tahoma" w:hAnsi="Tahoma" w:cs="Tahoma"/>
                <w:b/>
                <w:sz w:val="22"/>
              </w:rPr>
              <w:t>&gt;</w:t>
            </w:r>
            <w:r w:rsidRPr="00631191">
              <w:rPr>
                <w:rFonts w:ascii="Tahoma" w:hAnsi="Tahoma" w:cs="Tahoma"/>
                <w:b/>
                <w:sz w:val="22"/>
              </w:rPr>
              <w:br/>
            </w:r>
          </w:p>
          <w:p w:rsidR="00833FDE" w:rsidRPr="00631191" w:rsidRDefault="00833FDE" w:rsidP="003E0F1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&lt;any</w:t>
            </w:r>
            <w:r w:rsidRPr="00631191">
              <w:rPr>
                <w:rFonts w:ascii="Tahoma" w:hAnsi="Tahoma" w:cs="Tahoma"/>
                <w:b/>
                <w:sz w:val="22"/>
              </w:rPr>
              <w:t>&gt;</w:t>
            </w:r>
          </w:p>
        </w:tc>
      </w:tr>
      <w:tr w:rsidR="00833FDE" w:rsidTr="00636181">
        <w:tc>
          <w:tcPr>
            <w:tcW w:w="1568" w:type="dxa"/>
            <w:tcBorders>
              <w:bottom w:val="single" w:sz="4" w:space="0" w:color="auto"/>
            </w:tcBorders>
          </w:tcPr>
          <w:p w:rsidR="00833FDE" w:rsidRPr="00631191" w:rsidRDefault="00833FDE" w:rsidP="003E0F14">
            <w:pPr>
              <w:jc w:val="center"/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sz w:val="22"/>
              </w:rPr>
              <w:br/>
            </w:r>
            <w:r w:rsidRPr="00631191">
              <w:rPr>
                <w:rFonts w:ascii="Tahoma" w:hAnsi="Tahoma" w:cs="Tahoma"/>
                <w:i/>
                <w:sz w:val="20"/>
              </w:rPr>
              <w:t>2,5 cm</w:t>
            </w:r>
            <w:r w:rsidRPr="00631191">
              <w:rPr>
                <w:rFonts w:ascii="Tahoma" w:hAnsi="Tahoma" w:cs="Tahoma"/>
                <w:i/>
                <w:sz w:val="20"/>
              </w:rPr>
              <w:br/>
              <w:t>inferior</w:t>
            </w:r>
          </w:p>
          <w:p w:rsidR="00833FDE" w:rsidRPr="00631191" w:rsidRDefault="00833FDE" w:rsidP="003E0F14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833FDE" w:rsidRDefault="00833FDE" w:rsidP="00833FDE">
      <w:pPr>
        <w:jc w:val="center"/>
        <w:rPr>
          <w:rFonts w:ascii="Cambria" w:hAnsi="Cambria"/>
          <w:b/>
          <w:sz w:val="28"/>
        </w:rPr>
      </w:pPr>
    </w:p>
    <w:p w:rsidR="00833FDE" w:rsidRDefault="00833FDE" w:rsidP="00833FDE">
      <w:pPr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br w:type="page"/>
      </w: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noProof/>
          <w:sz w:val="32"/>
          <w:szCs w:val="32"/>
          <w:lang w:val="es-ES"/>
        </w:rPr>
        <w:lastRenderedPageBreak/>
        <w:drawing>
          <wp:inline distT="0" distB="0" distL="0" distR="0" wp14:anchorId="234750AC" wp14:editId="01EE8F6F">
            <wp:extent cx="5353050" cy="742950"/>
            <wp:effectExtent l="0" t="0" r="0" b="0"/>
            <wp:docPr id="7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DE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683866">
        <w:rPr>
          <w:rFonts w:ascii="Tahoma" w:hAnsi="Tahoma" w:cs="Tahoma"/>
          <w:b/>
          <w:smallCaps/>
          <w:sz w:val="32"/>
          <w:szCs w:val="32"/>
        </w:rPr>
        <w:t>&lt;</w:t>
      </w:r>
      <w:r>
        <w:rPr>
          <w:rFonts w:ascii="Tahoma" w:hAnsi="Tahoma" w:cs="Tahoma"/>
          <w:b/>
          <w:smallCaps/>
          <w:sz w:val="32"/>
          <w:szCs w:val="32"/>
        </w:rPr>
        <w:t xml:space="preserve">Màster </w:t>
      </w:r>
      <w:r w:rsidR="00DF72C5">
        <w:rPr>
          <w:rFonts w:ascii="Tahoma" w:hAnsi="Tahoma" w:cs="Tahoma"/>
          <w:b/>
          <w:smallCaps/>
          <w:sz w:val="32"/>
          <w:szCs w:val="32"/>
        </w:rPr>
        <w:t xml:space="preserve">Universitari </w:t>
      </w:r>
      <w:r>
        <w:rPr>
          <w:rFonts w:ascii="Tahoma" w:hAnsi="Tahoma" w:cs="Tahoma"/>
          <w:b/>
          <w:smallCaps/>
          <w:sz w:val="32"/>
          <w:szCs w:val="32"/>
        </w:rPr>
        <w:t xml:space="preserve">en Enginyeria </w:t>
      </w:r>
      <w:proofErr w:type="spellStart"/>
      <w:r w:rsidRPr="00683866">
        <w:rPr>
          <w:rFonts w:ascii="Tahoma" w:hAnsi="Tahoma" w:cs="Tahoma"/>
          <w:b/>
          <w:smallCaps/>
          <w:sz w:val="32"/>
          <w:szCs w:val="32"/>
        </w:rPr>
        <w:t>Nnnn</w:t>
      </w:r>
      <w:proofErr w:type="spellEnd"/>
      <w:r w:rsidRPr="00683866">
        <w:rPr>
          <w:rFonts w:ascii="Tahoma" w:hAnsi="Tahoma" w:cs="Tahoma"/>
          <w:b/>
          <w:smallCaps/>
          <w:sz w:val="32"/>
          <w:szCs w:val="32"/>
        </w:rPr>
        <w:t>&gt;</w:t>
      </w: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683866">
        <w:rPr>
          <w:rFonts w:ascii="Tahoma" w:hAnsi="Tahoma" w:cs="Tahoma"/>
          <w:b/>
          <w:smallCaps/>
          <w:sz w:val="32"/>
          <w:szCs w:val="32"/>
        </w:rPr>
        <w:t>T</w:t>
      </w:r>
      <w:r>
        <w:rPr>
          <w:rFonts w:ascii="Tahoma" w:hAnsi="Tahoma" w:cs="Tahoma"/>
          <w:b/>
          <w:smallCaps/>
          <w:sz w:val="32"/>
          <w:szCs w:val="32"/>
        </w:rPr>
        <w:t>reball de Fi de Màster</w:t>
      </w:r>
    </w:p>
    <w:p w:rsidR="00833FDE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4065F9" w:rsidRDefault="00833FDE" w:rsidP="00833FDE">
      <w:pPr>
        <w:jc w:val="center"/>
        <w:rPr>
          <w:rFonts w:ascii="Tahoma" w:hAnsi="Tahoma" w:cs="Tahoma"/>
          <w:b/>
          <w:smallCaps/>
          <w:sz w:val="40"/>
          <w:szCs w:val="32"/>
        </w:rPr>
      </w:pPr>
      <w:r w:rsidRPr="004065F9">
        <w:rPr>
          <w:rFonts w:ascii="Tahoma" w:hAnsi="Tahoma" w:cs="Tahoma"/>
          <w:b/>
          <w:smallCaps/>
          <w:sz w:val="40"/>
          <w:szCs w:val="32"/>
        </w:rPr>
        <w:t>&lt;Tít</w:t>
      </w:r>
      <w:r>
        <w:rPr>
          <w:rFonts w:ascii="Tahoma" w:hAnsi="Tahoma" w:cs="Tahoma"/>
          <w:b/>
          <w:smallCaps/>
          <w:sz w:val="40"/>
          <w:szCs w:val="32"/>
        </w:rPr>
        <w:t xml:space="preserve">ol del </w:t>
      </w:r>
      <w:r w:rsidR="00636181">
        <w:rPr>
          <w:rFonts w:ascii="Tahoma" w:hAnsi="Tahoma" w:cs="Tahoma"/>
          <w:b/>
          <w:smallCaps/>
          <w:sz w:val="40"/>
          <w:szCs w:val="32"/>
        </w:rPr>
        <w:t>treball</w:t>
      </w:r>
      <w:r w:rsidRPr="004065F9">
        <w:rPr>
          <w:rFonts w:ascii="Tahoma" w:hAnsi="Tahoma" w:cs="Tahoma"/>
          <w:b/>
          <w:smallCaps/>
          <w:sz w:val="40"/>
          <w:szCs w:val="32"/>
        </w:rPr>
        <w:t>&gt;</w:t>
      </w: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r w:rsidRPr="00683866">
        <w:rPr>
          <w:rFonts w:ascii="Tahoma" w:hAnsi="Tahoma" w:cs="Tahoma"/>
          <w:b/>
          <w:smallCaps/>
          <w:sz w:val="32"/>
          <w:szCs w:val="32"/>
        </w:rPr>
        <w:t>autor</w:t>
      </w:r>
      <w:r>
        <w:rPr>
          <w:rFonts w:ascii="Tahoma" w:hAnsi="Tahoma" w:cs="Tahoma"/>
          <w:b/>
          <w:smallCaps/>
          <w:sz w:val="32"/>
          <w:szCs w:val="32"/>
        </w:rPr>
        <w:t>/a&gt;:</w:t>
      </w:r>
    </w:p>
    <w:p w:rsidR="00833FDE" w:rsidRPr="00683866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&lt;nom i cognoms&gt;</w:t>
      </w:r>
    </w:p>
    <w:p w:rsidR="00833FDE" w:rsidRPr="00683866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</w:rPr>
      </w:pPr>
    </w:p>
    <w:p w:rsidR="00833FDE" w:rsidRPr="00683866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r w:rsidRPr="00683866">
        <w:rPr>
          <w:rFonts w:ascii="Tahoma" w:hAnsi="Tahoma" w:cs="Tahoma"/>
          <w:b/>
          <w:smallCaps/>
          <w:sz w:val="32"/>
          <w:szCs w:val="32"/>
        </w:rPr>
        <w:t>tutor</w:t>
      </w:r>
      <w:r>
        <w:rPr>
          <w:rFonts w:ascii="Tahoma" w:hAnsi="Tahoma" w:cs="Tahoma"/>
          <w:b/>
          <w:smallCaps/>
          <w:sz w:val="32"/>
          <w:szCs w:val="32"/>
        </w:rPr>
        <w:t>/a/s/es&gt;:</w:t>
      </w:r>
    </w:p>
    <w:p w:rsidR="00833FDE" w:rsidRPr="00683866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r w:rsidRPr="00683866">
        <w:rPr>
          <w:rFonts w:ascii="Tahoma" w:hAnsi="Tahoma" w:cs="Tahoma"/>
          <w:b/>
          <w:smallCaps/>
          <w:sz w:val="32"/>
          <w:szCs w:val="32"/>
        </w:rPr>
        <w:t>nom</w:t>
      </w:r>
      <w:r>
        <w:rPr>
          <w:rFonts w:ascii="Tahoma" w:hAnsi="Tahoma" w:cs="Tahoma"/>
          <w:b/>
          <w:smallCaps/>
          <w:sz w:val="32"/>
          <w:szCs w:val="32"/>
        </w:rPr>
        <w:t xml:space="preserve"> i cognoms&gt;</w:t>
      </w:r>
    </w:p>
    <w:p w:rsidR="00833FDE" w:rsidRDefault="00833FDE" w:rsidP="00833FDE">
      <w:pPr>
        <w:rPr>
          <w:rFonts w:ascii="Cambria" w:hAnsi="Cambria"/>
          <w:sz w:val="28"/>
        </w:rPr>
      </w:pPr>
    </w:p>
    <w:p w:rsidR="00833FDE" w:rsidRDefault="00833FDE" w:rsidP="00833FDE">
      <w:pPr>
        <w:pBdr>
          <w:top w:val="single" w:sz="4" w:space="1" w:color="auto"/>
        </w:pBdr>
        <w:rPr>
          <w:rFonts w:ascii="Cambria" w:hAnsi="Cambria"/>
          <w:sz w:val="28"/>
        </w:rPr>
      </w:pPr>
    </w:p>
    <w:p w:rsidR="00833FDE" w:rsidRPr="007F14C6" w:rsidRDefault="00833FDE" w:rsidP="00833FDE">
      <w:pPr>
        <w:ind w:right="-85"/>
        <w:rPr>
          <w:rFonts w:ascii="Tahoma" w:hAnsi="Tahoma" w:cs="Tahoma"/>
          <w:b/>
          <w:smallCaps/>
          <w:sz w:val="28"/>
        </w:rPr>
      </w:pPr>
      <w:r w:rsidRPr="007F14C6">
        <w:rPr>
          <w:rFonts w:ascii="Tahoma" w:hAnsi="Tahoma" w:cs="Tahoma"/>
          <w:b/>
          <w:smallCaps/>
          <w:sz w:val="28"/>
        </w:rPr>
        <w:t>Tribunal:</w:t>
      </w:r>
    </w:p>
    <w:p w:rsidR="00833FDE" w:rsidRPr="007F14C6" w:rsidRDefault="00833FDE" w:rsidP="00833FDE">
      <w:pPr>
        <w:ind w:right="-85"/>
        <w:rPr>
          <w:rFonts w:ascii="Tahoma" w:hAnsi="Tahoma" w:cs="Tahoma"/>
          <w:smallCaps/>
        </w:rPr>
      </w:pPr>
    </w:p>
    <w:tbl>
      <w:tblPr>
        <w:tblW w:w="8712" w:type="dxa"/>
        <w:tblInd w:w="720" w:type="dxa"/>
        <w:tblLook w:val="01E0" w:firstRow="1" w:lastRow="1" w:firstColumn="1" w:lastColumn="1" w:noHBand="0" w:noVBand="0"/>
      </w:tblPr>
      <w:tblGrid>
        <w:gridCol w:w="4356"/>
        <w:gridCol w:w="4356"/>
      </w:tblGrid>
      <w:tr w:rsidR="00833FDE" w:rsidRPr="007F14C6" w:rsidTr="003E0F14">
        <w:tc>
          <w:tcPr>
            <w:tcW w:w="4356" w:type="dxa"/>
          </w:tcPr>
          <w:p w:rsidR="00833FDE" w:rsidRPr="007F14C6" w:rsidRDefault="00833FDE" w:rsidP="003E0F14">
            <w:pPr>
              <w:ind w:right="-85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President</w:t>
            </w:r>
            <w:r w:rsidRPr="007F14C6">
              <w:rPr>
                <w:rFonts w:ascii="Tahoma" w:hAnsi="Tahoma" w:cs="Tahoma"/>
                <w:smallCaps/>
              </w:rPr>
              <w:t xml:space="preserve">: </w:t>
            </w:r>
          </w:p>
          <w:p w:rsidR="00833FDE" w:rsidRPr="007F14C6" w:rsidRDefault="00833FDE" w:rsidP="003E0F14">
            <w:pPr>
              <w:ind w:right="-85"/>
              <w:rPr>
                <w:rFonts w:ascii="Tahoma" w:hAnsi="Tahoma" w:cs="Tahoma"/>
                <w:smallCaps/>
              </w:rPr>
            </w:pPr>
          </w:p>
          <w:p w:rsidR="00833FDE" w:rsidRPr="007F14C6" w:rsidRDefault="00833FDE" w:rsidP="003E0F14">
            <w:pPr>
              <w:ind w:right="-85"/>
              <w:rPr>
                <w:rFonts w:ascii="Tahoma" w:hAnsi="Tahoma" w:cs="Tahoma"/>
                <w:smallCaps/>
              </w:rPr>
            </w:pPr>
          </w:p>
          <w:p w:rsidR="00833FDE" w:rsidRPr="007F14C6" w:rsidRDefault="00833FDE" w:rsidP="003E0F14">
            <w:pPr>
              <w:ind w:right="-85"/>
              <w:rPr>
                <w:rFonts w:ascii="Tahoma" w:hAnsi="Tahoma" w:cs="Tahoma"/>
                <w:smallCaps/>
              </w:rPr>
            </w:pPr>
          </w:p>
          <w:p w:rsidR="00833FDE" w:rsidRPr="007F14C6" w:rsidRDefault="00833FDE" w:rsidP="003E0F14">
            <w:pPr>
              <w:ind w:right="-85"/>
              <w:rPr>
                <w:rFonts w:ascii="Tahoma" w:hAnsi="Tahoma" w:cs="Tahoma"/>
                <w:smallCaps/>
                <w:sz w:val="18"/>
              </w:rPr>
            </w:pPr>
          </w:p>
          <w:p w:rsidR="00833FDE" w:rsidRPr="007F14C6" w:rsidRDefault="00833FDE" w:rsidP="003E0F14">
            <w:pPr>
              <w:ind w:right="-85"/>
              <w:rPr>
                <w:rFonts w:ascii="Tahoma" w:hAnsi="Tahoma" w:cs="Tahoma"/>
                <w:smallCaps/>
              </w:rPr>
            </w:pPr>
          </w:p>
        </w:tc>
        <w:tc>
          <w:tcPr>
            <w:tcW w:w="4356" w:type="dxa"/>
          </w:tcPr>
          <w:p w:rsidR="00833FDE" w:rsidRPr="007F14C6" w:rsidRDefault="00833FDE" w:rsidP="003E0F14">
            <w:pPr>
              <w:ind w:right="-85" w:firstLine="39"/>
              <w:rPr>
                <w:rFonts w:ascii="Tahoma" w:hAnsi="Tahoma" w:cs="Tahoma"/>
                <w:smallCaps/>
              </w:rPr>
            </w:pPr>
            <w:r w:rsidRPr="007F14C6">
              <w:rPr>
                <w:rFonts w:ascii="Tahoma" w:hAnsi="Tahoma" w:cs="Tahoma"/>
                <w:smallCaps/>
              </w:rPr>
              <w:t>Vocal 1:</w:t>
            </w:r>
          </w:p>
          <w:p w:rsidR="00833FDE" w:rsidRPr="007F14C6" w:rsidRDefault="00833FDE" w:rsidP="003E0F14">
            <w:pPr>
              <w:ind w:right="-85" w:firstLine="39"/>
              <w:rPr>
                <w:rFonts w:ascii="Tahoma" w:hAnsi="Tahoma" w:cs="Tahoma"/>
                <w:smallCaps/>
              </w:rPr>
            </w:pPr>
          </w:p>
          <w:p w:rsidR="00833FDE" w:rsidRPr="007F14C6" w:rsidRDefault="00833FDE" w:rsidP="003E0F14">
            <w:pPr>
              <w:ind w:right="-85" w:firstLine="39"/>
              <w:rPr>
                <w:rFonts w:ascii="Tahoma" w:hAnsi="Tahoma" w:cs="Tahoma"/>
                <w:smallCaps/>
              </w:rPr>
            </w:pPr>
          </w:p>
          <w:p w:rsidR="00833FDE" w:rsidRPr="007F14C6" w:rsidRDefault="00833FDE" w:rsidP="003E0F14">
            <w:pPr>
              <w:ind w:right="-85" w:firstLine="39"/>
              <w:rPr>
                <w:rFonts w:ascii="Tahoma" w:hAnsi="Tahoma" w:cs="Tahoma"/>
                <w:smallCaps/>
                <w:sz w:val="18"/>
              </w:rPr>
            </w:pPr>
          </w:p>
          <w:p w:rsidR="00833FDE" w:rsidRPr="007F14C6" w:rsidRDefault="00833FDE" w:rsidP="003E0F14">
            <w:pPr>
              <w:ind w:right="-85" w:firstLine="39"/>
              <w:rPr>
                <w:rFonts w:ascii="Tahoma" w:hAnsi="Tahoma" w:cs="Tahoma"/>
                <w:smallCaps/>
              </w:rPr>
            </w:pPr>
          </w:p>
        </w:tc>
      </w:tr>
      <w:tr w:rsidR="00833FDE" w:rsidRPr="007F14C6" w:rsidTr="003E0F14">
        <w:tc>
          <w:tcPr>
            <w:tcW w:w="4356" w:type="dxa"/>
          </w:tcPr>
          <w:p w:rsidR="00833FDE" w:rsidRPr="007F14C6" w:rsidRDefault="00833FDE" w:rsidP="003E0F14">
            <w:pPr>
              <w:ind w:right="-85"/>
              <w:rPr>
                <w:rFonts w:ascii="Tahoma" w:hAnsi="Tahoma" w:cs="Tahoma"/>
                <w:smallCaps/>
              </w:rPr>
            </w:pPr>
            <w:r w:rsidRPr="007F14C6">
              <w:rPr>
                <w:rFonts w:ascii="Tahoma" w:hAnsi="Tahoma" w:cs="Tahoma"/>
                <w:smallCaps/>
              </w:rPr>
              <w:t xml:space="preserve">Vocal 2: </w:t>
            </w:r>
          </w:p>
          <w:p w:rsidR="00833FDE" w:rsidRPr="007F14C6" w:rsidRDefault="00833FDE" w:rsidP="003E0F14">
            <w:pPr>
              <w:ind w:right="-85"/>
              <w:rPr>
                <w:rFonts w:ascii="Tahoma" w:hAnsi="Tahoma" w:cs="Tahoma"/>
                <w:smallCaps/>
              </w:rPr>
            </w:pPr>
          </w:p>
          <w:p w:rsidR="00833FDE" w:rsidRPr="007F14C6" w:rsidRDefault="00833FDE" w:rsidP="003E0F14">
            <w:pPr>
              <w:ind w:right="-85"/>
              <w:rPr>
                <w:rFonts w:ascii="Tahoma" w:hAnsi="Tahoma" w:cs="Tahoma"/>
                <w:smallCaps/>
              </w:rPr>
            </w:pPr>
          </w:p>
          <w:p w:rsidR="00833FDE" w:rsidRPr="007F14C6" w:rsidRDefault="00833FDE" w:rsidP="003E0F14">
            <w:pPr>
              <w:ind w:right="-85"/>
              <w:rPr>
                <w:rFonts w:ascii="Tahoma" w:hAnsi="Tahoma" w:cs="Tahoma"/>
                <w:smallCaps/>
              </w:rPr>
            </w:pPr>
          </w:p>
          <w:p w:rsidR="00833FDE" w:rsidRPr="007F14C6" w:rsidRDefault="00833FDE" w:rsidP="003E0F14">
            <w:pPr>
              <w:ind w:right="-85"/>
              <w:rPr>
                <w:rFonts w:ascii="Tahoma" w:hAnsi="Tahoma" w:cs="Tahoma"/>
                <w:smallCaps/>
                <w:sz w:val="18"/>
              </w:rPr>
            </w:pPr>
          </w:p>
          <w:p w:rsidR="00833FDE" w:rsidRPr="007F14C6" w:rsidRDefault="00833FDE" w:rsidP="003E0F14">
            <w:pPr>
              <w:ind w:right="-85"/>
              <w:rPr>
                <w:rFonts w:ascii="Tahoma" w:hAnsi="Tahoma" w:cs="Tahoma"/>
                <w:smallCaps/>
              </w:rPr>
            </w:pPr>
          </w:p>
        </w:tc>
        <w:tc>
          <w:tcPr>
            <w:tcW w:w="4356" w:type="dxa"/>
          </w:tcPr>
          <w:p w:rsidR="00833FDE" w:rsidRPr="007F14C6" w:rsidRDefault="00833FDE" w:rsidP="003E0F14">
            <w:pPr>
              <w:ind w:right="-85" w:firstLine="39"/>
              <w:rPr>
                <w:rFonts w:ascii="Tahoma" w:hAnsi="Tahoma" w:cs="Tahoma"/>
                <w:b/>
                <w:smallCaps/>
                <w:sz w:val="28"/>
                <w:szCs w:val="28"/>
              </w:rPr>
            </w:pPr>
            <w:r>
              <w:rPr>
                <w:rFonts w:ascii="Tahoma" w:hAnsi="Tahoma" w:cs="Tahoma"/>
                <w:b/>
                <w:smallCaps/>
                <w:sz w:val="28"/>
                <w:szCs w:val="28"/>
              </w:rPr>
              <w:t>Data</w:t>
            </w:r>
            <w:r w:rsidRPr="007F14C6">
              <w:rPr>
                <w:rFonts w:ascii="Tahoma" w:hAnsi="Tahoma" w:cs="Tahoma"/>
                <w:b/>
                <w:smallCaps/>
                <w:sz w:val="28"/>
                <w:szCs w:val="28"/>
              </w:rPr>
              <w:t xml:space="preserve"> de defensa: </w:t>
            </w:r>
          </w:p>
          <w:p w:rsidR="00833FDE" w:rsidRPr="007F14C6" w:rsidRDefault="00833FDE" w:rsidP="003E0F14">
            <w:pPr>
              <w:ind w:right="-85" w:firstLine="39"/>
              <w:rPr>
                <w:rFonts w:ascii="Tahoma" w:hAnsi="Tahoma" w:cs="Tahoma"/>
                <w:b/>
                <w:smallCaps/>
                <w:sz w:val="28"/>
                <w:szCs w:val="28"/>
              </w:rPr>
            </w:pPr>
          </w:p>
          <w:p w:rsidR="00833FDE" w:rsidRPr="007F14C6" w:rsidRDefault="00833FDE" w:rsidP="003E0F14">
            <w:pPr>
              <w:ind w:right="-85" w:firstLine="39"/>
              <w:rPr>
                <w:rFonts w:ascii="Tahoma" w:hAnsi="Tahoma" w:cs="Tahoma"/>
                <w:b/>
                <w:smallCaps/>
                <w:sz w:val="28"/>
                <w:szCs w:val="28"/>
              </w:rPr>
            </w:pPr>
            <w:r>
              <w:rPr>
                <w:rFonts w:ascii="Tahoma" w:hAnsi="Tahoma" w:cs="Tahoma"/>
                <w:b/>
                <w:smallCaps/>
                <w:sz w:val="28"/>
                <w:szCs w:val="28"/>
              </w:rPr>
              <w:t>Qualificació</w:t>
            </w:r>
            <w:r w:rsidRPr="007F14C6">
              <w:rPr>
                <w:rFonts w:ascii="Tahoma" w:hAnsi="Tahoma" w:cs="Tahoma"/>
                <w:b/>
                <w:smallCaps/>
                <w:sz w:val="28"/>
                <w:szCs w:val="28"/>
              </w:rPr>
              <w:t xml:space="preserve">: </w:t>
            </w:r>
          </w:p>
          <w:p w:rsidR="00833FDE" w:rsidRPr="007F14C6" w:rsidRDefault="00833FDE" w:rsidP="003E0F14">
            <w:pPr>
              <w:ind w:right="-85" w:firstLine="39"/>
              <w:rPr>
                <w:rFonts w:ascii="Tahoma" w:hAnsi="Tahoma" w:cs="Tahoma"/>
                <w:b/>
                <w:smallCaps/>
                <w:sz w:val="28"/>
                <w:szCs w:val="28"/>
              </w:rPr>
            </w:pPr>
          </w:p>
          <w:p w:rsidR="00833FDE" w:rsidRPr="007F14C6" w:rsidRDefault="00833FDE" w:rsidP="003E0F14">
            <w:pPr>
              <w:ind w:right="-85" w:firstLine="39"/>
              <w:rPr>
                <w:rFonts w:ascii="Tahoma" w:hAnsi="Tahoma" w:cs="Tahoma"/>
                <w:smallCaps/>
              </w:rPr>
            </w:pPr>
          </w:p>
        </w:tc>
      </w:tr>
    </w:tbl>
    <w:p w:rsidR="00833FDE" w:rsidRDefault="00833FDE" w:rsidP="00833FDE">
      <w:pPr>
        <w:rPr>
          <w:rFonts w:ascii="Cambria" w:hAnsi="Cambria"/>
          <w:sz w:val="28"/>
        </w:rPr>
      </w:pPr>
    </w:p>
    <w:sectPr w:rsidR="00833FDE" w:rsidSect="00942E65">
      <w:footerReference w:type="defaul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98" w:rsidRDefault="00B65D98">
      <w:r>
        <w:separator/>
      </w:r>
    </w:p>
  </w:endnote>
  <w:endnote w:type="continuationSeparator" w:id="0">
    <w:p w:rsidR="00B65D98" w:rsidRDefault="00B6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81" w:rsidRPr="00DA2F38" w:rsidRDefault="00636181" w:rsidP="00B11C93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  <w:lang w:val="es-ES"/>
      </w:rPr>
      <w:t>Presidente del Tribunal Evaluador</w:t>
    </w:r>
    <w:r w:rsidRPr="00B11C93">
      <w:rPr>
        <w:rFonts w:ascii="Arial" w:hAnsi="Arial" w:cs="Arial"/>
        <w:i/>
        <w:sz w:val="16"/>
        <w:szCs w:val="16"/>
        <w:lang w:val="es-ES"/>
      </w:rPr>
      <w:t xml:space="preserve"> / </w:t>
    </w:r>
    <w:r w:rsidRPr="00B11C93">
      <w:rPr>
        <w:rFonts w:ascii="Arial" w:hAnsi="Arial" w:cs="Arial"/>
        <w:i/>
        <w:sz w:val="16"/>
        <w:szCs w:val="16"/>
      </w:rPr>
      <w:t>President del tribunal avaluador</w:t>
    </w:r>
    <w:r>
      <w:rPr>
        <w:rFonts w:ascii="Arial" w:hAnsi="Arial" w:cs="Arial"/>
        <w:i/>
        <w:sz w:val="16"/>
        <w:szCs w:val="16"/>
      </w:rPr>
      <w:t xml:space="preserve">  </w:t>
    </w:r>
    <w:r w:rsidRPr="00B11C93">
      <w:rPr>
        <w:rFonts w:ascii="Arial" w:hAnsi="Arial" w:cs="Arial"/>
        <w:i/>
        <w:sz w:val="16"/>
        <w:szCs w:val="16"/>
        <w:lang w:val="es-ES"/>
      </w:rPr>
      <w:t xml:space="preserve"> </w:t>
    </w:r>
    <w:r w:rsidRPr="00B11C93">
      <w:rPr>
        <w:rFonts w:ascii="Arial" w:hAnsi="Arial" w:cs="Arial"/>
        <w:sz w:val="16"/>
        <w:szCs w:val="16"/>
      </w:rPr>
      <w:t>via</w:t>
    </w:r>
    <w:r>
      <w:rPr>
        <w:rFonts w:ascii="Arial" w:hAnsi="Arial" w:cs="Arial"/>
        <w:sz w:val="16"/>
        <w:szCs w:val="16"/>
      </w:rPr>
      <w:t xml:space="preserve"> </w:t>
    </w:r>
    <w:r w:rsidRPr="00B11C93">
      <w:rPr>
        <w:rFonts w:ascii="Arial" w:hAnsi="Arial" w:cs="Arial"/>
        <w:i/>
        <w:sz w:val="16"/>
        <w:szCs w:val="16"/>
        <w:lang w:val="es-ES"/>
      </w:rPr>
      <w:t xml:space="preserve"> </w:t>
    </w:r>
    <w:r>
      <w:rPr>
        <w:rFonts w:ascii="Arial" w:hAnsi="Arial" w:cs="Arial"/>
        <w:i/>
        <w:sz w:val="16"/>
        <w:szCs w:val="16"/>
        <w:lang w:val="es-ES"/>
      </w:rPr>
      <w:t xml:space="preserve"> </w:t>
    </w:r>
    <w:r>
      <w:rPr>
        <w:rFonts w:ascii="Arial" w:hAnsi="Arial" w:cs="Arial"/>
        <w:b/>
        <w:sz w:val="16"/>
        <w:szCs w:val="16"/>
        <w:lang w:val="es-ES"/>
      </w:rPr>
      <w:t>CCA del Máster</w:t>
    </w:r>
    <w:r w:rsidRPr="00DA2F38"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i/>
        <w:sz w:val="16"/>
        <w:szCs w:val="16"/>
      </w:rPr>
      <w:t>CCA del Màster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98" w:rsidRDefault="00B65D98">
      <w:r>
        <w:separator/>
      </w:r>
    </w:p>
  </w:footnote>
  <w:footnote w:type="continuationSeparator" w:id="0">
    <w:p w:rsidR="00B65D98" w:rsidRDefault="00B6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4BF02D9"/>
    <w:multiLevelType w:val="hybridMultilevel"/>
    <w:tmpl w:val="BA2CD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F6"/>
    <w:rsid w:val="00000D0F"/>
    <w:rsid w:val="000358F6"/>
    <w:rsid w:val="000736B6"/>
    <w:rsid w:val="000829BE"/>
    <w:rsid w:val="000A3146"/>
    <w:rsid w:val="000A72BC"/>
    <w:rsid w:val="000C1A50"/>
    <w:rsid w:val="000C2C9C"/>
    <w:rsid w:val="000E0E5A"/>
    <w:rsid w:val="000E65AC"/>
    <w:rsid w:val="000E6F90"/>
    <w:rsid w:val="001054A9"/>
    <w:rsid w:val="00122096"/>
    <w:rsid w:val="00122367"/>
    <w:rsid w:val="00123C30"/>
    <w:rsid w:val="00132841"/>
    <w:rsid w:val="00135AAA"/>
    <w:rsid w:val="0015272F"/>
    <w:rsid w:val="00161D4E"/>
    <w:rsid w:val="00164801"/>
    <w:rsid w:val="00175A6B"/>
    <w:rsid w:val="001A286C"/>
    <w:rsid w:val="001C0565"/>
    <w:rsid w:val="001E728F"/>
    <w:rsid w:val="00213205"/>
    <w:rsid w:val="002517D4"/>
    <w:rsid w:val="002602E2"/>
    <w:rsid w:val="00263168"/>
    <w:rsid w:val="00266E70"/>
    <w:rsid w:val="002C0BE2"/>
    <w:rsid w:val="002C3788"/>
    <w:rsid w:val="002D16D3"/>
    <w:rsid w:val="002D7FA2"/>
    <w:rsid w:val="002E1DB4"/>
    <w:rsid w:val="002F1149"/>
    <w:rsid w:val="00300868"/>
    <w:rsid w:val="003066ED"/>
    <w:rsid w:val="0031152F"/>
    <w:rsid w:val="00330A88"/>
    <w:rsid w:val="00335235"/>
    <w:rsid w:val="00335937"/>
    <w:rsid w:val="00351587"/>
    <w:rsid w:val="0036624B"/>
    <w:rsid w:val="003667BB"/>
    <w:rsid w:val="0038232A"/>
    <w:rsid w:val="00387B49"/>
    <w:rsid w:val="003B62E5"/>
    <w:rsid w:val="003C1473"/>
    <w:rsid w:val="003C1627"/>
    <w:rsid w:val="003E4871"/>
    <w:rsid w:val="003E530A"/>
    <w:rsid w:val="004041D9"/>
    <w:rsid w:val="004065F9"/>
    <w:rsid w:val="00412D82"/>
    <w:rsid w:val="00420B72"/>
    <w:rsid w:val="0042306F"/>
    <w:rsid w:val="00423E12"/>
    <w:rsid w:val="00445F00"/>
    <w:rsid w:val="00471076"/>
    <w:rsid w:val="0047697F"/>
    <w:rsid w:val="0048191A"/>
    <w:rsid w:val="00482F54"/>
    <w:rsid w:val="00495D1F"/>
    <w:rsid w:val="00495FEB"/>
    <w:rsid w:val="004A1BC3"/>
    <w:rsid w:val="004A5AF7"/>
    <w:rsid w:val="004B28D1"/>
    <w:rsid w:val="004B2FB3"/>
    <w:rsid w:val="004B633A"/>
    <w:rsid w:val="004D51FB"/>
    <w:rsid w:val="004F669E"/>
    <w:rsid w:val="004F7A88"/>
    <w:rsid w:val="005014BD"/>
    <w:rsid w:val="00510327"/>
    <w:rsid w:val="005112B6"/>
    <w:rsid w:val="005355B2"/>
    <w:rsid w:val="005410CC"/>
    <w:rsid w:val="00541B03"/>
    <w:rsid w:val="00544397"/>
    <w:rsid w:val="00547401"/>
    <w:rsid w:val="00561B44"/>
    <w:rsid w:val="005645E9"/>
    <w:rsid w:val="00570E9A"/>
    <w:rsid w:val="00584601"/>
    <w:rsid w:val="0059269E"/>
    <w:rsid w:val="00597E66"/>
    <w:rsid w:val="005E274F"/>
    <w:rsid w:val="005E6D6A"/>
    <w:rsid w:val="005F5869"/>
    <w:rsid w:val="006126FD"/>
    <w:rsid w:val="00631191"/>
    <w:rsid w:val="00634085"/>
    <w:rsid w:val="00636181"/>
    <w:rsid w:val="00640786"/>
    <w:rsid w:val="00643671"/>
    <w:rsid w:val="0065103A"/>
    <w:rsid w:val="00653C3F"/>
    <w:rsid w:val="006577DB"/>
    <w:rsid w:val="00667231"/>
    <w:rsid w:val="00677AA1"/>
    <w:rsid w:val="0068107F"/>
    <w:rsid w:val="00683866"/>
    <w:rsid w:val="006D1558"/>
    <w:rsid w:val="006F295F"/>
    <w:rsid w:val="006F6317"/>
    <w:rsid w:val="006F6848"/>
    <w:rsid w:val="00706467"/>
    <w:rsid w:val="00707170"/>
    <w:rsid w:val="00712ACF"/>
    <w:rsid w:val="00717203"/>
    <w:rsid w:val="00724FC5"/>
    <w:rsid w:val="007267F9"/>
    <w:rsid w:val="007346FC"/>
    <w:rsid w:val="00735242"/>
    <w:rsid w:val="00776EC0"/>
    <w:rsid w:val="007B14A8"/>
    <w:rsid w:val="007B2A9F"/>
    <w:rsid w:val="007B7475"/>
    <w:rsid w:val="007C6CB1"/>
    <w:rsid w:val="007C7828"/>
    <w:rsid w:val="007D51E6"/>
    <w:rsid w:val="007F14C6"/>
    <w:rsid w:val="007F1CD3"/>
    <w:rsid w:val="008015DF"/>
    <w:rsid w:val="008035CD"/>
    <w:rsid w:val="008160A3"/>
    <w:rsid w:val="00833FDE"/>
    <w:rsid w:val="008360E5"/>
    <w:rsid w:val="00837422"/>
    <w:rsid w:val="008448CF"/>
    <w:rsid w:val="00845162"/>
    <w:rsid w:val="00845F8A"/>
    <w:rsid w:val="008529ED"/>
    <w:rsid w:val="008653F3"/>
    <w:rsid w:val="0087330A"/>
    <w:rsid w:val="0087465E"/>
    <w:rsid w:val="008770FB"/>
    <w:rsid w:val="008B028C"/>
    <w:rsid w:val="008B6EE2"/>
    <w:rsid w:val="008C531E"/>
    <w:rsid w:val="008E4A6B"/>
    <w:rsid w:val="008F0E22"/>
    <w:rsid w:val="008F143D"/>
    <w:rsid w:val="009273D0"/>
    <w:rsid w:val="00942E65"/>
    <w:rsid w:val="0096132D"/>
    <w:rsid w:val="00991893"/>
    <w:rsid w:val="0099487D"/>
    <w:rsid w:val="009A72C0"/>
    <w:rsid w:val="009E0795"/>
    <w:rsid w:val="00A53629"/>
    <w:rsid w:val="00A5601F"/>
    <w:rsid w:val="00A744DB"/>
    <w:rsid w:val="00A81725"/>
    <w:rsid w:val="00A81C62"/>
    <w:rsid w:val="00A84A22"/>
    <w:rsid w:val="00A90831"/>
    <w:rsid w:val="00AA0BE2"/>
    <w:rsid w:val="00AA1691"/>
    <w:rsid w:val="00AB41BD"/>
    <w:rsid w:val="00AB6108"/>
    <w:rsid w:val="00AC4DAA"/>
    <w:rsid w:val="00B01654"/>
    <w:rsid w:val="00B11C93"/>
    <w:rsid w:val="00B45F29"/>
    <w:rsid w:val="00B65D98"/>
    <w:rsid w:val="00B73EAB"/>
    <w:rsid w:val="00B909A8"/>
    <w:rsid w:val="00BC0D44"/>
    <w:rsid w:val="00BC1BBE"/>
    <w:rsid w:val="00BE202B"/>
    <w:rsid w:val="00C10417"/>
    <w:rsid w:val="00C22F12"/>
    <w:rsid w:val="00C23C01"/>
    <w:rsid w:val="00C45821"/>
    <w:rsid w:val="00C54138"/>
    <w:rsid w:val="00C55DEC"/>
    <w:rsid w:val="00C64AF6"/>
    <w:rsid w:val="00C70D30"/>
    <w:rsid w:val="00C84E24"/>
    <w:rsid w:val="00C9171E"/>
    <w:rsid w:val="00CA00A3"/>
    <w:rsid w:val="00CB5FC1"/>
    <w:rsid w:val="00CB74D4"/>
    <w:rsid w:val="00CC0DDC"/>
    <w:rsid w:val="00CC2CA8"/>
    <w:rsid w:val="00CC594C"/>
    <w:rsid w:val="00CD7320"/>
    <w:rsid w:val="00CF1D82"/>
    <w:rsid w:val="00D21C51"/>
    <w:rsid w:val="00D52080"/>
    <w:rsid w:val="00D62393"/>
    <w:rsid w:val="00D647E3"/>
    <w:rsid w:val="00D74C11"/>
    <w:rsid w:val="00D807EA"/>
    <w:rsid w:val="00D972FA"/>
    <w:rsid w:val="00DA2F38"/>
    <w:rsid w:val="00DC1564"/>
    <w:rsid w:val="00DE11BE"/>
    <w:rsid w:val="00DE28B4"/>
    <w:rsid w:val="00DE39B8"/>
    <w:rsid w:val="00DF089A"/>
    <w:rsid w:val="00DF72C5"/>
    <w:rsid w:val="00E02FAC"/>
    <w:rsid w:val="00E0424F"/>
    <w:rsid w:val="00E077B4"/>
    <w:rsid w:val="00E07998"/>
    <w:rsid w:val="00E12BF4"/>
    <w:rsid w:val="00E213D2"/>
    <w:rsid w:val="00E27B93"/>
    <w:rsid w:val="00E53683"/>
    <w:rsid w:val="00E57F73"/>
    <w:rsid w:val="00E60877"/>
    <w:rsid w:val="00E7416A"/>
    <w:rsid w:val="00E75FA2"/>
    <w:rsid w:val="00E80F12"/>
    <w:rsid w:val="00E977B3"/>
    <w:rsid w:val="00EA7ECE"/>
    <w:rsid w:val="00EB611F"/>
    <w:rsid w:val="00EB7D3E"/>
    <w:rsid w:val="00EC792C"/>
    <w:rsid w:val="00ED209D"/>
    <w:rsid w:val="00F101BB"/>
    <w:rsid w:val="00F13754"/>
    <w:rsid w:val="00F317C9"/>
    <w:rsid w:val="00F32C48"/>
    <w:rsid w:val="00F34FEC"/>
    <w:rsid w:val="00F35FFD"/>
    <w:rsid w:val="00F618E7"/>
    <w:rsid w:val="00F62CF5"/>
    <w:rsid w:val="00F87FAE"/>
    <w:rsid w:val="00FB4FA9"/>
    <w:rsid w:val="00FC25E4"/>
    <w:rsid w:val="00FD79F1"/>
    <w:rsid w:val="00FF136F"/>
    <w:rsid w:val="00FF24F4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5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5014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014BD"/>
    <w:rPr>
      <w:rFonts w:cs="Times New Roman"/>
      <w:lang w:val="ca-ES" w:eastAsia="x-none"/>
    </w:rPr>
  </w:style>
  <w:style w:type="character" w:styleId="Refdenotaalpie">
    <w:name w:val="footnote reference"/>
    <w:basedOn w:val="Fuentedeprrafopredeter"/>
    <w:uiPriority w:val="99"/>
    <w:semiHidden/>
    <w:rsid w:val="005014B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5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5014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014BD"/>
    <w:rPr>
      <w:rFonts w:cs="Times New Roman"/>
      <w:lang w:val="ca-ES" w:eastAsia="x-none"/>
    </w:rPr>
  </w:style>
  <w:style w:type="character" w:styleId="Refdenotaalpie">
    <w:name w:val="footnote reference"/>
    <w:basedOn w:val="Fuentedeprrafopredeter"/>
    <w:uiPriority w:val="99"/>
    <w:semiHidden/>
    <w:rsid w:val="005014B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ron\AppData\Roaming\Microsoft\Plantillas\ETSE_carta_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1DA8-66B6-4213-8F23-6F962B0D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ETSE_carta_cas</Template>
  <TotalTime>3</TotalTime>
  <Pages>4</Pages>
  <Words>310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creator>cerveron</dc:creator>
  <cp:lastModifiedBy>jdebon</cp:lastModifiedBy>
  <cp:revision>3</cp:revision>
  <cp:lastPrinted>2013-06-10T12:19:00Z</cp:lastPrinted>
  <dcterms:created xsi:type="dcterms:W3CDTF">2013-10-22T08:03:00Z</dcterms:created>
  <dcterms:modified xsi:type="dcterms:W3CDTF">2015-01-20T10:17:00Z</dcterms:modified>
</cp:coreProperties>
</file>