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DA0D" w14:textId="77777777" w:rsidR="00FF703E" w:rsidRDefault="00FF703E" w:rsidP="00FF703E">
      <w:pPr>
        <w:spacing w:before="120"/>
        <w:jc w:val="both"/>
      </w:pPr>
    </w:p>
    <w:p w14:paraId="74B3DA0E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DOCUMENTO DE EVALUACIÓN DEL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POR EL TRIBUNAL</w:t>
      </w:r>
    </w:p>
    <w:p w14:paraId="74B3DA0F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tbl>
      <w:tblPr>
        <w:tblStyle w:val="Tablaconcuadrcula"/>
        <w:tblW w:w="9724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740"/>
        <w:gridCol w:w="457"/>
        <w:gridCol w:w="4303"/>
        <w:gridCol w:w="313"/>
        <w:gridCol w:w="2911"/>
      </w:tblGrid>
      <w:tr w:rsidR="00E679DF" w14:paraId="74B3DA15" w14:textId="77777777" w:rsidTr="00824079">
        <w:tc>
          <w:tcPr>
            <w:tcW w:w="1740" w:type="dxa"/>
            <w:vMerge w:val="restart"/>
          </w:tcPr>
          <w:p w14:paraId="74B3DA10" w14:textId="77777777" w:rsidR="00E679DF" w:rsidRDefault="00E679DF" w:rsidP="005300DA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sz w:val="22"/>
                <w:szCs w:val="22"/>
              </w:rPr>
            </w:pPr>
            <w:r w:rsidRPr="00F101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TITULACIÓN </w:t>
            </w:r>
          </w:p>
        </w:tc>
        <w:tc>
          <w:tcPr>
            <w:tcW w:w="457" w:type="dxa"/>
            <w:tcBorders>
              <w:right w:val="nil"/>
            </w:tcBorders>
          </w:tcPr>
          <w:p w14:paraId="74B3DA11" w14:textId="77777777" w:rsidR="00E679DF" w:rsidRPr="006F7605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17"/>
                <w:szCs w:val="17"/>
              </w:rPr>
            </w:r>
            <w:r w:rsidR="002061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03" w:type="dxa"/>
            <w:tcBorders>
              <w:left w:val="nil"/>
            </w:tcBorders>
          </w:tcPr>
          <w:p w14:paraId="74B3DA12" w14:textId="77777777" w:rsidR="00E679DF" w:rsidRPr="005300DA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 xml:space="preserve">Grado en Ingeniería Electrónica Industrial </w:t>
            </w:r>
          </w:p>
        </w:tc>
        <w:tc>
          <w:tcPr>
            <w:tcW w:w="313" w:type="dxa"/>
            <w:tcBorders>
              <w:right w:val="nil"/>
            </w:tcBorders>
          </w:tcPr>
          <w:p w14:paraId="74B3DA13" w14:textId="77777777" w:rsidR="00E679DF" w:rsidRPr="006F7605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17"/>
                <w:szCs w:val="17"/>
              </w:rPr>
            </w:r>
            <w:r w:rsidR="002061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911" w:type="dxa"/>
            <w:tcBorders>
              <w:left w:val="nil"/>
            </w:tcBorders>
          </w:tcPr>
          <w:p w14:paraId="74B3DA14" w14:textId="77777777" w:rsidR="00E679DF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Química</w:t>
            </w:r>
          </w:p>
        </w:tc>
      </w:tr>
      <w:tr w:rsidR="00E679DF" w14:paraId="74B3DA1B" w14:textId="77777777" w:rsidTr="00824079">
        <w:tc>
          <w:tcPr>
            <w:tcW w:w="1740" w:type="dxa"/>
            <w:vMerge/>
          </w:tcPr>
          <w:p w14:paraId="74B3DA16" w14:textId="77777777" w:rsidR="00E679DF" w:rsidRDefault="00E679DF" w:rsidP="00B34D26">
            <w:pPr>
              <w:pStyle w:val="Encabezado"/>
              <w:tabs>
                <w:tab w:val="clear" w:pos="4252"/>
                <w:tab w:val="clear" w:pos="8504"/>
              </w:tabs>
              <w:ind w:left="529" w:firstLine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74B3DA17" w14:textId="77777777" w:rsidR="00E679DF" w:rsidRPr="006F7605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17"/>
                <w:szCs w:val="17"/>
              </w:rPr>
            </w:r>
            <w:r w:rsidR="002061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03" w:type="dxa"/>
            <w:tcBorders>
              <w:left w:val="nil"/>
            </w:tcBorders>
          </w:tcPr>
          <w:p w14:paraId="74B3DA18" w14:textId="77777777" w:rsidR="00E679DF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Electrónica de Telecomunicación</w:t>
            </w:r>
          </w:p>
        </w:tc>
        <w:tc>
          <w:tcPr>
            <w:tcW w:w="313" w:type="dxa"/>
            <w:tcBorders>
              <w:right w:val="nil"/>
            </w:tcBorders>
          </w:tcPr>
          <w:p w14:paraId="74B3DA19" w14:textId="77777777" w:rsidR="00E679DF" w:rsidRPr="006F7605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17"/>
                <w:szCs w:val="17"/>
              </w:rPr>
            </w:r>
            <w:r w:rsidR="002061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911" w:type="dxa"/>
            <w:tcBorders>
              <w:left w:val="nil"/>
            </w:tcBorders>
          </w:tcPr>
          <w:p w14:paraId="74B3DA1A" w14:textId="77777777" w:rsidR="00E679DF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Telemática</w:t>
            </w:r>
          </w:p>
        </w:tc>
      </w:tr>
    </w:tbl>
    <w:p w14:paraId="74B3DA1C" w14:textId="77777777" w:rsidR="00FF703E" w:rsidRPr="00EC792C" w:rsidRDefault="00FF703E" w:rsidP="00E679D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 ACADÉMIC</w:t>
      </w:r>
      <w:r w:rsidR="005300DA">
        <w:rPr>
          <w:rFonts w:ascii="Arial" w:hAnsi="Arial" w:cs="Arial"/>
          <w:b/>
          <w:sz w:val="22"/>
          <w:szCs w:val="22"/>
        </w:rPr>
        <w:t>O:</w:t>
      </w:r>
    </w:p>
    <w:p w14:paraId="74B3DA1D" w14:textId="77777777" w:rsidR="00FF703E" w:rsidRDefault="00FF703E" w:rsidP="00FF703E">
      <w:pPr>
        <w:jc w:val="both"/>
        <w:rPr>
          <w:rFonts w:ascii="Arial" w:hAnsi="Arial"/>
          <w:sz w:val="22"/>
        </w:rPr>
      </w:pPr>
    </w:p>
    <w:p w14:paraId="74B3DA1E" w14:textId="77777777" w:rsidR="00FF703E" w:rsidRPr="00724FC5" w:rsidRDefault="00FF703E" w:rsidP="00FF703E">
      <w:pPr>
        <w:jc w:val="both"/>
        <w:rPr>
          <w:rFonts w:ascii="Arial" w:hAnsi="Arial"/>
          <w:sz w:val="22"/>
        </w:rPr>
      </w:pPr>
    </w:p>
    <w:p w14:paraId="74B3DA1F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>DATOS DEL</w:t>
      </w:r>
      <w:r w:rsidR="00603709">
        <w:rPr>
          <w:rFonts w:ascii="Arial" w:hAnsi="Arial"/>
          <w:b/>
          <w:sz w:val="22"/>
        </w:rPr>
        <w:t>/LA</w:t>
      </w:r>
      <w:r w:rsidRPr="00EC792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ESTUDIANTE</w:t>
      </w:r>
    </w:p>
    <w:p w14:paraId="74B3DA20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74B3DA21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NOMBR</w:t>
      </w:r>
      <w:r w:rsidR="005300DA">
        <w:rPr>
          <w:rFonts w:ascii="Arial" w:hAnsi="Arial" w:cs="Arial"/>
          <w:b/>
          <w:sz w:val="22"/>
          <w:szCs w:val="22"/>
        </w:rPr>
        <w:t>E:</w:t>
      </w:r>
      <w:r w:rsidRPr="00EC792C">
        <w:rPr>
          <w:rFonts w:ascii="Arial" w:hAnsi="Arial" w:cs="Arial"/>
          <w:i/>
          <w:sz w:val="22"/>
          <w:szCs w:val="22"/>
        </w:rPr>
        <w:t xml:space="preserve"> </w:t>
      </w:r>
    </w:p>
    <w:p w14:paraId="74B3DA22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DNI:</w:t>
      </w:r>
    </w:p>
    <w:p w14:paraId="74B3DA23" w14:textId="77777777" w:rsidR="00FF703E" w:rsidRDefault="00FF703E" w:rsidP="00FF703E">
      <w:pPr>
        <w:rPr>
          <w:rFonts w:ascii="Arial" w:hAnsi="Arial"/>
          <w:sz w:val="22"/>
        </w:rPr>
      </w:pPr>
    </w:p>
    <w:p w14:paraId="74B3DA24" w14:textId="77777777" w:rsidR="00FF703E" w:rsidRPr="00EC792C" w:rsidRDefault="00FF703E" w:rsidP="00FF703E">
      <w:pPr>
        <w:rPr>
          <w:rFonts w:ascii="Arial" w:hAnsi="Arial"/>
          <w:sz w:val="22"/>
        </w:rPr>
      </w:pPr>
    </w:p>
    <w:p w14:paraId="74B3DA25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z w:val="22"/>
        </w:rPr>
        <w:t xml:space="preserve"> del TFG</w:t>
      </w:r>
    </w:p>
    <w:p w14:paraId="74B3DA26" w14:textId="77777777"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74B3DA27" w14:textId="77777777"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74B3DA28" w14:textId="77777777"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74B3DA29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74B3DA2A" w14:textId="77777777"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74B3DA2B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DATOS DE </w:t>
      </w:r>
      <w:r w:rsidRPr="00EC792C">
        <w:rPr>
          <w:rFonts w:ascii="Arial" w:hAnsi="Arial"/>
          <w:b/>
          <w:sz w:val="22"/>
        </w:rPr>
        <w:t xml:space="preserve">LA </w:t>
      </w:r>
      <w:r>
        <w:rPr>
          <w:rFonts w:ascii="Arial" w:hAnsi="Arial"/>
          <w:b/>
          <w:sz w:val="22"/>
        </w:rPr>
        <w:t xml:space="preserve">TUTORÍA </w:t>
      </w:r>
    </w:p>
    <w:p w14:paraId="74B3DA2C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74B3DA2D" w14:textId="77777777" w:rsidR="005300DA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NOMBR</w:t>
      </w:r>
      <w:r w:rsidR="005300DA">
        <w:rPr>
          <w:rFonts w:ascii="Arial" w:hAnsi="Arial" w:cs="Arial"/>
          <w:b/>
          <w:sz w:val="22"/>
          <w:szCs w:val="22"/>
        </w:rPr>
        <w:t>E:</w:t>
      </w:r>
    </w:p>
    <w:p w14:paraId="74B3DA2E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EPARTAMENT</w:t>
      </w:r>
      <w:r w:rsidR="002B2673">
        <w:rPr>
          <w:rFonts w:ascii="Arial" w:hAnsi="Arial" w:cs="Arial"/>
          <w:b/>
          <w:sz w:val="22"/>
          <w:szCs w:val="22"/>
        </w:rPr>
        <w:t>O:</w:t>
      </w:r>
    </w:p>
    <w:p w14:paraId="11B2D9F8" w14:textId="77777777" w:rsidR="00D76B91" w:rsidRPr="00CA2F7F" w:rsidRDefault="00D76B91" w:rsidP="00D76B91">
      <w:pPr>
        <w:jc w:val="both"/>
        <w:rPr>
          <w:rFonts w:ascii="Arial" w:hAnsi="Arial"/>
          <w:sz w:val="22"/>
          <w:lang w:val="es-ES"/>
        </w:rPr>
      </w:pPr>
      <w:r w:rsidRPr="00484CA1">
        <w:rPr>
          <w:rFonts w:ascii="Arial" w:hAnsi="Arial" w:cs="Arial"/>
          <w:sz w:val="18"/>
          <w:szCs w:val="22"/>
          <w:lang w:val="es-ES"/>
        </w:rPr>
        <w:t>En caso de más tutores/as, se han de añadir las filas necesarias</w:t>
      </w:r>
    </w:p>
    <w:p w14:paraId="74B3DA30" w14:textId="77777777" w:rsidR="00FF703E" w:rsidRPr="00D76B91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  <w:lang w:val="es-ES"/>
        </w:rPr>
      </w:pPr>
    </w:p>
    <w:p w14:paraId="74B3DA31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DATOS DE LA EVALUACIÓN</w:t>
      </w:r>
    </w:p>
    <w:p w14:paraId="74B3DA32" w14:textId="77777777" w:rsidR="00FF703E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FF703E" w14:paraId="74B3DA3B" w14:textId="77777777" w:rsidTr="0000110F">
        <w:tc>
          <w:tcPr>
            <w:tcW w:w="4889" w:type="dxa"/>
          </w:tcPr>
          <w:p w14:paraId="74B3DA33" w14:textId="77777777"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  <w:r w:rsidR="002B2673">
              <w:rPr>
                <w:rFonts w:ascii="Arial" w:hAnsi="Arial" w:cs="Arial"/>
                <w:sz w:val="22"/>
                <w:szCs w:val="22"/>
              </w:rPr>
              <w:t>/ PRESIDENTA</w:t>
            </w:r>
          </w:p>
          <w:p w14:paraId="74B3DA34" w14:textId="77777777"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B3DA35" w14:textId="77777777"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B3DA36" w14:textId="77777777"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B3DA37" w14:textId="77777777"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B3DA38" w14:textId="77777777"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B3DA39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4B3DA3A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1</w:t>
            </w:r>
          </w:p>
        </w:tc>
      </w:tr>
      <w:tr w:rsidR="00FF703E" w14:paraId="74B3DA4A" w14:textId="77777777" w:rsidTr="0000110F">
        <w:tc>
          <w:tcPr>
            <w:tcW w:w="4889" w:type="dxa"/>
          </w:tcPr>
          <w:p w14:paraId="74B3DA3C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2</w:t>
            </w:r>
          </w:p>
          <w:p w14:paraId="74B3DA3D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DA3E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DA3F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DA40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DA41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DA42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4B3DA43" w14:textId="49B62B76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</w:t>
            </w:r>
            <w:r w:rsidR="002061AC">
              <w:rPr>
                <w:rFonts w:ascii="Arial" w:hAnsi="Arial" w:cs="Arial"/>
                <w:sz w:val="22"/>
                <w:szCs w:val="22"/>
              </w:rPr>
              <w:t xml:space="preserve"> DE DEFENSA</w:t>
            </w:r>
            <w:r w:rsidR="002B267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4B3DA44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DA45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DA46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CALIFICACIÓN:</w:t>
            </w:r>
          </w:p>
          <w:p w14:paraId="74B3DA47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DA48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DA49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B3DA4B" w14:textId="77777777" w:rsidR="00FF703E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74B3DA4C" w14:textId="77777777" w:rsidR="00FF703E" w:rsidRPr="00EC792C" w:rsidRDefault="00FF703E" w:rsidP="00FF703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0829BE">
        <w:rPr>
          <w:rFonts w:ascii="Arial" w:hAnsi="Arial" w:cs="Arial"/>
          <w:sz w:val="22"/>
          <w:szCs w:val="22"/>
          <w:lang w:val="es-ES"/>
        </w:rPr>
        <w:t>detalles de la evaluación al dorso</w:t>
      </w:r>
      <w:r>
        <w:rPr>
          <w:rFonts w:ascii="Arial" w:hAnsi="Arial" w:cs="Arial"/>
          <w:sz w:val="22"/>
          <w:szCs w:val="22"/>
        </w:rPr>
        <w:t>)</w:t>
      </w:r>
    </w:p>
    <w:p w14:paraId="74B3DA4D" w14:textId="77777777" w:rsidR="00FF703E" w:rsidRDefault="00FF703E" w:rsidP="00FF703E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</w:p>
    <w:p w14:paraId="74B3DA4E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DETALLE DE EVALUACIÓN DEL TRABAJO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POR EL TRIBUNAL</w:t>
      </w:r>
    </w:p>
    <w:p w14:paraId="74B3DA4F" w14:textId="77777777" w:rsidR="00FF703E" w:rsidRPr="00B97AF6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p w14:paraId="74B3DA50" w14:textId="77777777" w:rsidR="00C37E6B" w:rsidRPr="00FA13F4" w:rsidRDefault="00C37E6B" w:rsidP="00623E00">
      <w:pPr>
        <w:jc w:val="both"/>
        <w:rPr>
          <w:rFonts w:ascii="Arial" w:hAnsi="Arial" w:cs="Arial"/>
          <w:color w:val="292A25"/>
          <w:sz w:val="20"/>
          <w:szCs w:val="20"/>
          <w:lang w:val="es-ES"/>
        </w:rPr>
      </w:pPr>
      <w:r w:rsidRPr="00FA13F4">
        <w:rPr>
          <w:rFonts w:ascii="Arial" w:hAnsi="Arial" w:cs="Arial"/>
          <w:color w:val="292A25"/>
          <w:sz w:val="20"/>
          <w:szCs w:val="20"/>
          <w:lang w:val="es-ES"/>
        </w:rPr>
        <w:t xml:space="preserve">Ejercicio original realizado individualmente, presentado y defendido ante este </w:t>
      </w:r>
      <w:r w:rsidR="008024C0" w:rsidRPr="00FA13F4">
        <w:rPr>
          <w:rFonts w:ascii="Arial" w:hAnsi="Arial" w:cs="Arial"/>
          <w:color w:val="292A25"/>
          <w:sz w:val="20"/>
          <w:szCs w:val="20"/>
          <w:lang w:val="es-ES"/>
        </w:rPr>
        <w:t>t</w:t>
      </w:r>
      <w:r w:rsidRPr="00FA13F4">
        <w:rPr>
          <w:rFonts w:ascii="Arial" w:hAnsi="Arial" w:cs="Arial"/>
          <w:color w:val="292A25"/>
          <w:sz w:val="20"/>
          <w:szCs w:val="20"/>
          <w:lang w:val="es-ES"/>
        </w:rPr>
        <w:t>ribunal, y consistente en un proyecto en el ámbito de l</w:t>
      </w:r>
      <w:r w:rsidR="008024C0" w:rsidRPr="00FA13F4">
        <w:rPr>
          <w:rFonts w:ascii="Arial" w:hAnsi="Arial" w:cs="Arial"/>
          <w:color w:val="292A25"/>
          <w:sz w:val="20"/>
          <w:szCs w:val="20"/>
          <w:lang w:val="es-ES"/>
        </w:rPr>
        <w:t>as tecnologías específicas del g</w:t>
      </w:r>
      <w:r w:rsidRPr="00FA13F4">
        <w:rPr>
          <w:rFonts w:ascii="Arial" w:hAnsi="Arial" w:cs="Arial"/>
          <w:color w:val="292A25"/>
          <w:sz w:val="20"/>
          <w:szCs w:val="20"/>
          <w:lang w:val="es-ES"/>
        </w:rPr>
        <w:t>rado correspondiente de naturaleza profesional en el que se sintetizan e integran las competencias adquiridas en las enseñanzas.</w:t>
      </w:r>
    </w:p>
    <w:p w14:paraId="74B3DA51" w14:textId="77777777" w:rsidR="008D12B3" w:rsidRPr="00FA13F4" w:rsidRDefault="008D12B3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  <w:lang w:val="es-ES"/>
        </w:rPr>
      </w:pPr>
    </w:p>
    <w:tbl>
      <w:tblPr>
        <w:tblStyle w:val="Tablaconcuadrcula"/>
        <w:tblW w:w="9868" w:type="dxa"/>
        <w:tblLayout w:type="fixed"/>
        <w:tblLook w:val="04A0" w:firstRow="1" w:lastRow="0" w:firstColumn="1" w:lastColumn="0" w:noHBand="0" w:noVBand="1"/>
      </w:tblPr>
      <w:tblGrid>
        <w:gridCol w:w="7598"/>
        <w:gridCol w:w="454"/>
        <w:gridCol w:w="454"/>
        <w:gridCol w:w="454"/>
        <w:gridCol w:w="454"/>
        <w:gridCol w:w="454"/>
      </w:tblGrid>
      <w:tr w:rsidR="00E679DF" w:rsidRPr="00FA13F4" w14:paraId="74B3DA53" w14:textId="77777777" w:rsidTr="007A1E71">
        <w:tc>
          <w:tcPr>
            <w:tcW w:w="9868" w:type="dxa"/>
            <w:gridSpan w:val="6"/>
            <w:shd w:val="clear" w:color="auto" w:fill="D9D9D9" w:themeFill="background1" w:themeFillShade="D9"/>
          </w:tcPr>
          <w:p w14:paraId="74B3DA52" w14:textId="77777777" w:rsidR="00E679DF" w:rsidRPr="00FA13F4" w:rsidRDefault="00E679DF" w:rsidP="00610E2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Resultados de aprendizaje de Proyectos de Ingeniería </w:t>
            </w:r>
            <w:r w:rsidR="00D76FEE" w:rsidRPr="00FA13F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</w:t>
            </w:r>
            <w:r w:rsidRPr="00FA13F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ENAEE</w:t>
            </w:r>
            <w:r w:rsidRPr="00FA13F4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  <w:lang w:val="es-ES"/>
              </w:rPr>
              <w:footnoteReference w:id="2"/>
            </w:r>
          </w:p>
        </w:tc>
      </w:tr>
      <w:tr w:rsidR="007A1E71" w:rsidRPr="00FA13F4" w14:paraId="74B3DA55" w14:textId="77777777" w:rsidTr="007A1E71">
        <w:tc>
          <w:tcPr>
            <w:tcW w:w="9868" w:type="dxa"/>
            <w:gridSpan w:val="6"/>
            <w:tcBorders>
              <w:bottom w:val="nil"/>
            </w:tcBorders>
          </w:tcPr>
          <w:p w14:paraId="74B3DA54" w14:textId="77777777" w:rsidR="007A1E71" w:rsidRPr="00FA13F4" w:rsidRDefault="00220C11" w:rsidP="007A1E7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szCs w:val="12"/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B3DAB1" wp14:editId="74B3DAB2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9525</wp:posOffset>
                      </wp:positionV>
                      <wp:extent cx="1579880" cy="179070"/>
                      <wp:effectExtent l="1905" t="1905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B3DAC9" w14:textId="77777777" w:rsidR="007A1E71" w:rsidRPr="007524D5" w:rsidRDefault="007A1E71" w:rsidP="007A1E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Muy en desacuerdo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↔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Muy de acuerdo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4B3DA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8.95pt;margin-top:.75pt;width:124.4pt;height:14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" fillcolor="#f2f2f2 [3052]" stroked="f">
                      <v:textbox style="mso-fit-shape-to-text:t" inset=".5mm,,.5mm">
                        <w:txbxContent>
                          <w:p w14:paraId="74B3DAC9" w14:textId="77777777" w:rsidR="007A1E71" w:rsidRPr="007524D5" w:rsidRDefault="007A1E71" w:rsidP="007A1E71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Muy</w:t>
                            </w:r>
                            <w:proofErr w:type="spellEnd"/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en </w:t>
                            </w:r>
                            <w:proofErr w:type="spellStart"/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desacuerdo</w:t>
                            </w:r>
                            <w:proofErr w:type="spellEnd"/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↔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Muy</w:t>
                            </w:r>
                            <w:proofErr w:type="spellEnd"/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de </w:t>
                            </w:r>
                            <w:proofErr w:type="spellStart"/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acuerdo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94A02" w:rsidRPr="00FA13F4" w14:paraId="74B3DA5C" w14:textId="77777777" w:rsidTr="007A1E71">
        <w:tc>
          <w:tcPr>
            <w:tcW w:w="7598" w:type="dxa"/>
            <w:tcBorders>
              <w:top w:val="nil"/>
              <w:right w:val="nil"/>
            </w:tcBorders>
          </w:tcPr>
          <w:p w14:paraId="74B3DA56" w14:textId="77777777" w:rsidR="00D94A02" w:rsidRPr="00FA13F4" w:rsidRDefault="00D94A02" w:rsidP="00FF703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74B3DA57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74B3DA58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74B3DA59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74B3DA5A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</w:tcBorders>
          </w:tcPr>
          <w:p w14:paraId="74B3DA5B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sz w:val="20"/>
                <w:szCs w:val="20"/>
                <w:lang w:val="es-ES"/>
              </w:rPr>
              <w:t>5</w:t>
            </w:r>
          </w:p>
        </w:tc>
      </w:tr>
      <w:tr w:rsidR="00D94A02" w:rsidRPr="00FA13F4" w14:paraId="74B3DA63" w14:textId="77777777" w:rsidTr="007A1E71">
        <w:tc>
          <w:tcPr>
            <w:tcW w:w="7598" w:type="dxa"/>
            <w:tcBorders>
              <w:right w:val="nil"/>
            </w:tcBorders>
            <w:vAlign w:val="center"/>
          </w:tcPr>
          <w:p w14:paraId="74B3DA5D" w14:textId="77777777" w:rsidR="00D94A02" w:rsidRPr="001A3B6A" w:rsidRDefault="00511C4F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8"/>
                <w:szCs w:val="18"/>
                <w:lang w:val="es-ES"/>
              </w:rPr>
            </w:pPr>
            <w:r w:rsidRPr="001A3B6A">
              <w:rPr>
                <w:rFonts w:ascii="Arial" w:hAnsi="Arial"/>
                <w:sz w:val="18"/>
                <w:szCs w:val="18"/>
                <w:lang w:val="es-ES"/>
              </w:rPr>
              <w:t>Capacidad para proyectar, diseñar y desarrollar productos complejos (piezas, componentes, productos acabados, etc.), procesos y sistemas de su especialidad, que cumplan con los requisitos establecidos, incluyendo tener conciencia de los aspectos sociales, de salud y seguridad, ambientales, económicos e industriales; así como seleccionar y aplicar métodos de proyecto apropiados.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B3DA5E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B3DA5F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B3DA60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B3DA61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4B3DA62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D94A02" w:rsidRPr="00FA13F4" w14:paraId="74B3DA6A" w14:textId="77777777" w:rsidTr="007A1E71">
        <w:tc>
          <w:tcPr>
            <w:tcW w:w="7598" w:type="dxa"/>
            <w:tcBorders>
              <w:right w:val="nil"/>
            </w:tcBorders>
            <w:vAlign w:val="center"/>
          </w:tcPr>
          <w:p w14:paraId="74B3DA64" w14:textId="77777777" w:rsidR="00D94A02" w:rsidRPr="001A3B6A" w:rsidRDefault="00511C4F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8"/>
                <w:szCs w:val="18"/>
                <w:lang w:val="es-ES"/>
              </w:rPr>
            </w:pPr>
            <w:r w:rsidRPr="001A3B6A">
              <w:rPr>
                <w:rFonts w:ascii="Arial" w:hAnsi="Arial"/>
                <w:sz w:val="18"/>
                <w:szCs w:val="18"/>
                <w:lang w:val="es-ES"/>
              </w:rPr>
              <w:t>Capacidad de proyecto utilizando algún conocimiento de vanguardia de su especialidad de ingeniería.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B3DA65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B3DA66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B3DA67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B3DA68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4B3DA69" w14:textId="77777777"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4B3DA6B" w14:textId="77777777" w:rsidR="00E679DF" w:rsidRPr="00FA13F4" w:rsidRDefault="00E679DF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  <w:lang w:val="es-ES"/>
        </w:rPr>
      </w:pPr>
    </w:p>
    <w:p w14:paraId="74B3DA6C" w14:textId="77777777" w:rsidR="00DD1E34" w:rsidRPr="00FA13F4" w:rsidRDefault="00DD1E34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2"/>
        <w:gridCol w:w="1412"/>
        <w:gridCol w:w="4504"/>
      </w:tblGrid>
      <w:tr w:rsidR="00FF703E" w:rsidRPr="00FA13F4" w14:paraId="74B3DA71" w14:textId="77777777" w:rsidTr="001B0F5E">
        <w:tc>
          <w:tcPr>
            <w:tcW w:w="3794" w:type="dxa"/>
            <w:shd w:val="clear" w:color="auto" w:fill="D9D9D9" w:themeFill="background1" w:themeFillShade="D9"/>
          </w:tcPr>
          <w:p w14:paraId="74B3DA6D" w14:textId="77777777" w:rsidR="00FF703E" w:rsidRPr="00FA13F4" w:rsidRDefault="00FF703E" w:rsidP="00E679D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74B3DA6E" w14:textId="77777777" w:rsidR="00FF703E" w:rsidRPr="00FA13F4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i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Valoración </w:t>
            </w:r>
          </w:p>
          <w:p w14:paraId="74B3DA6F" w14:textId="77777777" w:rsidR="00FF703E" w:rsidRPr="00FA13F4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szCs w:val="20"/>
                <w:lang w:val="es-ES"/>
              </w:rPr>
              <w:t>(sobre 10)</w:t>
            </w:r>
          </w:p>
        </w:tc>
        <w:tc>
          <w:tcPr>
            <w:tcW w:w="4640" w:type="dxa"/>
            <w:shd w:val="clear" w:color="auto" w:fill="D9D9D9" w:themeFill="background1" w:themeFillShade="D9"/>
          </w:tcPr>
          <w:p w14:paraId="74B3DA70" w14:textId="77777777" w:rsidR="00FF703E" w:rsidRPr="00FA13F4" w:rsidRDefault="00FF703E" w:rsidP="00E679D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Justificación </w:t>
            </w:r>
          </w:p>
        </w:tc>
      </w:tr>
      <w:tr w:rsidR="00D53158" w:rsidRPr="00FA13F4" w14:paraId="74B3DA7E" w14:textId="77777777" w:rsidTr="001B0F5E">
        <w:tc>
          <w:tcPr>
            <w:tcW w:w="3794" w:type="dxa"/>
          </w:tcPr>
          <w:p w14:paraId="74B3DA72" w14:textId="77777777" w:rsidR="00D53158" w:rsidRPr="00FA13F4" w:rsidRDefault="00D53158" w:rsidP="00820370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A13F4">
              <w:rPr>
                <w:rFonts w:ascii="Arial" w:hAnsi="Arial" w:cs="Arial"/>
                <w:b/>
                <w:sz w:val="20"/>
                <w:lang w:val="es-ES"/>
              </w:rPr>
              <w:t>Calidad científico-técnica:</w:t>
            </w:r>
          </w:p>
          <w:p w14:paraId="74B3DA73" w14:textId="77777777" w:rsidR="00D53158" w:rsidRPr="00FA13F4" w:rsidRDefault="00D53158" w:rsidP="00D85BC6">
            <w:pPr>
              <w:pStyle w:val="Prrafodelist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Objetivos conseguidos</w:t>
            </w:r>
          </w:p>
          <w:p w14:paraId="74B3DA74" w14:textId="77777777" w:rsidR="00D53158" w:rsidRPr="00FA13F4" w:rsidRDefault="00D76FEE" w:rsidP="00D85BC6">
            <w:pPr>
              <w:pStyle w:val="Prrafodelist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Complejidad, n</w:t>
            </w:r>
            <w:r w:rsidR="00D53158" w:rsidRPr="00FA13F4">
              <w:rPr>
                <w:rFonts w:ascii="Arial" w:hAnsi="Arial" w:cs="Arial"/>
                <w:sz w:val="20"/>
                <w:lang w:val="es-ES"/>
              </w:rPr>
              <w:t>ovedad, utilidad, riesgo técnico</w:t>
            </w:r>
            <w:r w:rsidRPr="00FA13F4">
              <w:rPr>
                <w:rFonts w:ascii="Arial" w:hAnsi="Arial" w:cs="Arial"/>
                <w:sz w:val="20"/>
                <w:lang w:val="es-ES"/>
              </w:rPr>
              <w:t>, aportaciones propias</w:t>
            </w:r>
          </w:p>
          <w:p w14:paraId="74B3DA75" w14:textId="77777777" w:rsidR="00D53158" w:rsidRPr="00FA13F4" w:rsidRDefault="00D53158" w:rsidP="00D85BC6">
            <w:pPr>
              <w:pStyle w:val="Prrafodelist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Metodología de gestión de proyectos</w:t>
            </w:r>
          </w:p>
          <w:p w14:paraId="74B3DA76" w14:textId="77777777" w:rsidR="00D53158" w:rsidRPr="00FA13F4" w:rsidRDefault="00D53158" w:rsidP="00C37E6B">
            <w:pPr>
              <w:pStyle w:val="Prrafodelista"/>
              <w:numPr>
                <w:ilvl w:val="0"/>
                <w:numId w:val="20"/>
              </w:numPr>
              <w:ind w:left="284" w:hanging="284"/>
              <w:rPr>
                <w:rFonts w:ascii="Arial" w:hAnsi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 xml:space="preserve">Otros </w:t>
            </w:r>
          </w:p>
        </w:tc>
        <w:tc>
          <w:tcPr>
            <w:tcW w:w="1420" w:type="dxa"/>
          </w:tcPr>
          <w:p w14:paraId="74B3DA77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78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79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7A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7B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7C" w14:textId="77777777" w:rsidR="00D53158" w:rsidRPr="00FA13F4" w:rsidRDefault="00D53158" w:rsidP="00E679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FA13F4">
              <w:rPr>
                <w:rFonts w:ascii="Arial" w:hAnsi="Arial"/>
                <w:sz w:val="16"/>
                <w:szCs w:val="16"/>
                <w:lang w:val="es-ES"/>
              </w:rPr>
              <w:t>Peso</w:t>
            </w:r>
            <w:r w:rsidRPr="00FA13F4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r w:rsidRPr="00FA13F4">
              <w:rPr>
                <w:rFonts w:ascii="Arial" w:hAnsi="Arial"/>
                <w:sz w:val="20"/>
                <w:szCs w:val="20"/>
                <w:lang w:val="es-ES"/>
              </w:rPr>
              <w:t>40%</w:t>
            </w:r>
          </w:p>
        </w:tc>
        <w:tc>
          <w:tcPr>
            <w:tcW w:w="4640" w:type="dxa"/>
          </w:tcPr>
          <w:p w14:paraId="74B3DA7D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es-ES"/>
              </w:rPr>
            </w:pPr>
          </w:p>
        </w:tc>
      </w:tr>
      <w:tr w:rsidR="00D53158" w:rsidRPr="00FA13F4" w14:paraId="74B3DA90" w14:textId="77777777" w:rsidTr="001B0F5E">
        <w:tc>
          <w:tcPr>
            <w:tcW w:w="3794" w:type="dxa"/>
          </w:tcPr>
          <w:p w14:paraId="74B3DA7F" w14:textId="77777777" w:rsidR="00D53158" w:rsidRPr="00FA13F4" w:rsidRDefault="00D53158" w:rsidP="00820370">
            <w:pPr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b/>
                <w:sz w:val="20"/>
                <w:lang w:val="es-ES"/>
              </w:rPr>
              <w:t>Calidad de la documentación</w:t>
            </w:r>
            <w:r w:rsidRPr="00FA13F4">
              <w:rPr>
                <w:rFonts w:ascii="Arial" w:hAnsi="Arial" w:cs="Arial"/>
                <w:sz w:val="20"/>
                <w:lang w:val="es-ES"/>
              </w:rPr>
              <w:t>:</w:t>
            </w:r>
          </w:p>
          <w:p w14:paraId="74B3DA80" w14:textId="77777777"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Presentación y formato</w:t>
            </w:r>
          </w:p>
          <w:p w14:paraId="74B3DA81" w14:textId="77777777"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Ortografía y redacción</w:t>
            </w:r>
          </w:p>
          <w:p w14:paraId="74B3DA82" w14:textId="77777777"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Calidad de figuras y gráficos</w:t>
            </w:r>
          </w:p>
          <w:p w14:paraId="74B3DA83" w14:textId="77777777"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Estructura del trabajo, índices, anexos</w:t>
            </w:r>
          </w:p>
          <w:p w14:paraId="74B3DA84" w14:textId="77777777"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Completitud de la documentación</w:t>
            </w:r>
          </w:p>
          <w:p w14:paraId="74B3DA85" w14:textId="77777777"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Utilidad</w:t>
            </w:r>
          </w:p>
          <w:p w14:paraId="74B3DA86" w14:textId="77777777"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Referencias</w:t>
            </w:r>
          </w:p>
        </w:tc>
        <w:tc>
          <w:tcPr>
            <w:tcW w:w="1420" w:type="dxa"/>
          </w:tcPr>
          <w:p w14:paraId="74B3DA87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88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89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8A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8B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8C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8D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8E" w14:textId="77777777" w:rsidR="00D53158" w:rsidRPr="00FA13F4" w:rsidRDefault="00D53158" w:rsidP="00E679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  <w:lang w:val="es-ES"/>
              </w:rPr>
            </w:pPr>
            <w:r w:rsidRPr="00FA13F4">
              <w:rPr>
                <w:rFonts w:ascii="Arial" w:hAnsi="Arial"/>
                <w:sz w:val="16"/>
                <w:szCs w:val="16"/>
                <w:lang w:val="es-ES"/>
              </w:rPr>
              <w:t xml:space="preserve">Peso </w:t>
            </w:r>
            <w:r w:rsidRPr="00FA13F4">
              <w:rPr>
                <w:rFonts w:ascii="Arial" w:hAnsi="Arial"/>
                <w:sz w:val="20"/>
                <w:szCs w:val="20"/>
                <w:lang w:val="es-ES"/>
              </w:rPr>
              <w:t>20%</w:t>
            </w:r>
          </w:p>
        </w:tc>
        <w:tc>
          <w:tcPr>
            <w:tcW w:w="4640" w:type="dxa"/>
          </w:tcPr>
          <w:p w14:paraId="74B3DA8F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es-ES"/>
              </w:rPr>
            </w:pPr>
          </w:p>
        </w:tc>
      </w:tr>
      <w:tr w:rsidR="00D53158" w:rsidRPr="00FA13F4" w14:paraId="74B3DA9E" w14:textId="77777777" w:rsidTr="001B0F5E">
        <w:tc>
          <w:tcPr>
            <w:tcW w:w="3794" w:type="dxa"/>
          </w:tcPr>
          <w:p w14:paraId="74B3DA91" w14:textId="77777777" w:rsidR="00D53158" w:rsidRPr="00FA13F4" w:rsidRDefault="00D53158" w:rsidP="00820370">
            <w:pPr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b/>
                <w:sz w:val="20"/>
                <w:lang w:val="es-ES"/>
              </w:rPr>
              <w:t>Exposición y defensa</w:t>
            </w:r>
            <w:r w:rsidRPr="00FA13F4">
              <w:rPr>
                <w:rFonts w:ascii="Arial" w:hAnsi="Arial" w:cs="Arial"/>
                <w:sz w:val="20"/>
                <w:lang w:val="es-ES"/>
              </w:rPr>
              <w:t>:</w:t>
            </w:r>
          </w:p>
          <w:p w14:paraId="74B3DA92" w14:textId="77777777" w:rsidR="00D53158" w:rsidRPr="00FA13F4" w:rsidRDefault="00D53158" w:rsidP="00D53158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 xml:space="preserve">Estructura de la presentación </w:t>
            </w:r>
          </w:p>
          <w:p w14:paraId="74B3DA93" w14:textId="77777777" w:rsidR="00D53158" w:rsidRPr="00FA13F4" w:rsidRDefault="00D53158" w:rsidP="00D53158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Dominio de la exposición y cumpli</w:t>
            </w:r>
            <w:r w:rsidR="00D85BC6" w:rsidRPr="00FA13F4">
              <w:rPr>
                <w:rFonts w:ascii="Arial" w:hAnsi="Arial" w:cs="Arial"/>
                <w:sz w:val="20"/>
                <w:lang w:val="es-ES"/>
              </w:rPr>
              <w:t>mi</w:t>
            </w:r>
            <w:r w:rsidRPr="00FA13F4">
              <w:rPr>
                <w:rFonts w:ascii="Arial" w:hAnsi="Arial" w:cs="Arial"/>
                <w:sz w:val="20"/>
                <w:lang w:val="es-ES"/>
              </w:rPr>
              <w:t>ento del tiempo</w:t>
            </w:r>
          </w:p>
          <w:p w14:paraId="74B3DA94" w14:textId="77777777" w:rsidR="00D53158" w:rsidRPr="00FA13F4" w:rsidRDefault="00D53158" w:rsidP="00D53158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Calidad de defensa durante el turno de cuestiones</w:t>
            </w:r>
          </w:p>
          <w:p w14:paraId="74B3DA95" w14:textId="77777777" w:rsidR="00D53158" w:rsidRPr="00FA13F4" w:rsidRDefault="00D53158" w:rsidP="00D53158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Demostrables</w:t>
            </w:r>
          </w:p>
        </w:tc>
        <w:tc>
          <w:tcPr>
            <w:tcW w:w="1420" w:type="dxa"/>
          </w:tcPr>
          <w:p w14:paraId="74B3DA96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97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98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99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9A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9B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14:paraId="74B3DA9C" w14:textId="77777777" w:rsidR="00D53158" w:rsidRPr="00FA13F4" w:rsidRDefault="00D53158" w:rsidP="00E679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  <w:lang w:val="es-ES"/>
              </w:rPr>
            </w:pPr>
            <w:r w:rsidRPr="00FA13F4">
              <w:rPr>
                <w:rFonts w:ascii="Arial" w:hAnsi="Arial"/>
                <w:sz w:val="16"/>
                <w:lang w:val="es-ES"/>
              </w:rPr>
              <w:t>P</w:t>
            </w:r>
            <w:r w:rsidRPr="00FA13F4">
              <w:rPr>
                <w:rFonts w:ascii="Arial" w:hAnsi="Arial"/>
                <w:sz w:val="16"/>
                <w:szCs w:val="16"/>
                <w:lang w:val="es-ES"/>
              </w:rPr>
              <w:t xml:space="preserve">eso </w:t>
            </w:r>
            <w:r w:rsidRPr="00FA13F4">
              <w:rPr>
                <w:rFonts w:ascii="Arial" w:hAnsi="Arial"/>
                <w:sz w:val="20"/>
                <w:szCs w:val="20"/>
                <w:lang w:val="es-ES"/>
              </w:rPr>
              <w:t>20%</w:t>
            </w:r>
          </w:p>
        </w:tc>
        <w:tc>
          <w:tcPr>
            <w:tcW w:w="4640" w:type="dxa"/>
          </w:tcPr>
          <w:p w14:paraId="74B3DA9D" w14:textId="77777777"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es-ES"/>
              </w:rPr>
            </w:pPr>
          </w:p>
        </w:tc>
      </w:tr>
      <w:tr w:rsidR="00D53158" w:rsidRPr="00FA13F4" w14:paraId="74B3DAA4" w14:textId="77777777" w:rsidTr="001B0F5E">
        <w:tc>
          <w:tcPr>
            <w:tcW w:w="3794" w:type="dxa"/>
          </w:tcPr>
          <w:p w14:paraId="74B3DA9F" w14:textId="77777777" w:rsidR="00D53158" w:rsidRPr="00FA13F4" w:rsidRDefault="00623E00" w:rsidP="00D76FEE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lang w:val="es-ES"/>
              </w:rPr>
              <w:t>Valoración especí</w:t>
            </w:r>
            <w:r w:rsidR="00D53158" w:rsidRPr="00FA13F4">
              <w:rPr>
                <w:rFonts w:ascii="Arial" w:hAnsi="Arial"/>
                <w:b/>
                <w:sz w:val="20"/>
                <w:lang w:val="es-ES"/>
              </w:rPr>
              <w:t>fica de la tutoría</w:t>
            </w:r>
          </w:p>
        </w:tc>
        <w:tc>
          <w:tcPr>
            <w:tcW w:w="1420" w:type="dxa"/>
          </w:tcPr>
          <w:p w14:paraId="74B3DAA0" w14:textId="77777777" w:rsidR="00D76FEE" w:rsidRPr="00FA13F4" w:rsidRDefault="00D76FEE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</w:p>
          <w:p w14:paraId="74B3DAA1" w14:textId="77777777" w:rsidR="00D53158" w:rsidRPr="00FA13F4" w:rsidRDefault="00D53158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FA13F4">
              <w:rPr>
                <w:rFonts w:ascii="Arial" w:hAnsi="Arial"/>
                <w:sz w:val="16"/>
                <w:szCs w:val="16"/>
                <w:lang w:val="es-ES"/>
              </w:rPr>
              <w:t xml:space="preserve">Peso </w:t>
            </w:r>
            <w:r w:rsidRPr="00FA13F4">
              <w:rPr>
                <w:rFonts w:ascii="Arial" w:hAnsi="Arial"/>
                <w:sz w:val="20"/>
                <w:szCs w:val="20"/>
                <w:lang w:val="es-ES"/>
              </w:rPr>
              <w:t>20%</w:t>
            </w:r>
          </w:p>
        </w:tc>
        <w:tc>
          <w:tcPr>
            <w:tcW w:w="4640" w:type="dxa"/>
          </w:tcPr>
          <w:p w14:paraId="74B3DAA2" w14:textId="77777777" w:rsidR="00D76FEE" w:rsidRPr="00FA13F4" w:rsidRDefault="00D76FEE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es-ES"/>
              </w:rPr>
            </w:pPr>
          </w:p>
          <w:p w14:paraId="74B3DAA3" w14:textId="77777777" w:rsidR="00D53158" w:rsidRPr="00FA13F4" w:rsidRDefault="00D53158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es-ES"/>
              </w:rPr>
            </w:pPr>
            <w:r w:rsidRPr="00FA13F4">
              <w:rPr>
                <w:rFonts w:ascii="Arial" w:hAnsi="Arial"/>
                <w:sz w:val="16"/>
                <w:lang w:val="es-ES"/>
              </w:rPr>
              <w:t>Debe adjuntar documento de valoración de la tutoría.</w:t>
            </w:r>
          </w:p>
        </w:tc>
      </w:tr>
      <w:tr w:rsidR="00FF703E" w:rsidRPr="00FA13F4" w14:paraId="74B3DAA8" w14:textId="77777777" w:rsidTr="001B0F5E">
        <w:tc>
          <w:tcPr>
            <w:tcW w:w="3794" w:type="dxa"/>
          </w:tcPr>
          <w:p w14:paraId="74B3DAA5" w14:textId="77777777" w:rsidR="00FF703E" w:rsidRPr="00FA13F4" w:rsidRDefault="00FF703E" w:rsidP="0000110F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lang w:val="es-ES"/>
              </w:rPr>
              <w:t>TOTAL</w:t>
            </w:r>
          </w:p>
        </w:tc>
        <w:tc>
          <w:tcPr>
            <w:tcW w:w="1420" w:type="dxa"/>
          </w:tcPr>
          <w:p w14:paraId="74B3DAA6" w14:textId="77777777" w:rsidR="00FF703E" w:rsidRPr="00FA13F4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/>
                <w:b/>
                <w:sz w:val="22"/>
                <w:lang w:val="es-ES"/>
              </w:rPr>
            </w:pPr>
          </w:p>
        </w:tc>
        <w:tc>
          <w:tcPr>
            <w:tcW w:w="4640" w:type="dxa"/>
          </w:tcPr>
          <w:p w14:paraId="74B3DAA7" w14:textId="77777777" w:rsidR="00FF703E" w:rsidRPr="00FA13F4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/>
                <w:b/>
                <w:sz w:val="22"/>
                <w:lang w:val="es-ES"/>
              </w:rPr>
            </w:pPr>
          </w:p>
        </w:tc>
      </w:tr>
    </w:tbl>
    <w:p w14:paraId="74B3DAA9" w14:textId="77777777" w:rsidR="00B97AF6" w:rsidRPr="00FA13F4" w:rsidRDefault="00B97AF6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lang w:val="es-ES"/>
        </w:rPr>
      </w:pPr>
    </w:p>
    <w:p w14:paraId="74B3DAAA" w14:textId="77777777" w:rsidR="00FF703E" w:rsidRPr="00FA13F4" w:rsidRDefault="00FF703E" w:rsidP="00623E0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0"/>
          <w:lang w:val="es-ES"/>
        </w:rPr>
      </w:pPr>
      <w:r w:rsidRPr="00FA13F4">
        <w:rPr>
          <w:rFonts w:ascii="Arial" w:hAnsi="Arial"/>
          <w:sz w:val="20"/>
          <w:lang w:val="es-ES"/>
        </w:rPr>
        <w:t>En cada apartado se indicará la valoración (sobre 10) conjunta del tribunal. En caso de discrepancia, se indicará la nota otorgada por cada miembro (P, V1, V2) y la nota conjunta del tribunal (promedio de las tres).</w:t>
      </w:r>
    </w:p>
    <w:p w14:paraId="74B3DAAB" w14:textId="77777777" w:rsidR="00B97AF6" w:rsidRPr="00FA13F4" w:rsidRDefault="00B97AF6" w:rsidP="00B97AF6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B97AF6" w:rsidRPr="00FA13F4" w14:paraId="74B3DAAE" w14:textId="77777777" w:rsidTr="00384CB3">
        <w:tc>
          <w:tcPr>
            <w:tcW w:w="8755" w:type="dxa"/>
            <w:tcBorders>
              <w:top w:val="nil"/>
              <w:left w:val="nil"/>
              <w:bottom w:val="nil"/>
            </w:tcBorders>
            <w:hideMark/>
          </w:tcPr>
          <w:p w14:paraId="74B3DAAC" w14:textId="77777777" w:rsidR="00B97AF6" w:rsidRPr="00FA13F4" w:rsidRDefault="00B97AF6" w:rsidP="002B2673">
            <w:pPr>
              <w:pStyle w:val="Encabezado"/>
              <w:tabs>
                <w:tab w:val="left" w:pos="708"/>
              </w:tabs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szCs w:val="20"/>
                <w:lang w:val="es-ES"/>
              </w:rPr>
              <w:t>¿Es candidato/a a la matrícula de honor?</w:t>
            </w:r>
          </w:p>
        </w:tc>
        <w:tc>
          <w:tcPr>
            <w:tcW w:w="709" w:type="dxa"/>
          </w:tcPr>
          <w:p w14:paraId="74B3DAAD" w14:textId="77777777" w:rsidR="00B97AF6" w:rsidRPr="00FA13F4" w:rsidRDefault="00B97AF6" w:rsidP="00384CB3">
            <w:pPr>
              <w:pStyle w:val="Encabezado"/>
              <w:tabs>
                <w:tab w:val="left" w:pos="708"/>
              </w:tabs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</w:tbl>
    <w:p w14:paraId="74B3DAAF" w14:textId="77777777" w:rsidR="00294978" w:rsidRPr="00FA13F4" w:rsidRDefault="00294978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lang w:val="es-ES"/>
        </w:rPr>
      </w:pPr>
    </w:p>
    <w:p w14:paraId="74B3DAB0" w14:textId="16B52F61" w:rsidR="00FF703E" w:rsidRDefault="00294978" w:rsidP="00B97AF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0"/>
          <w:szCs w:val="20"/>
          <w:lang w:val="es-ES"/>
        </w:rPr>
      </w:pPr>
      <w:r w:rsidRPr="00FA13F4">
        <w:rPr>
          <w:rFonts w:ascii="Arial" w:hAnsi="Arial"/>
          <w:b/>
          <w:sz w:val="20"/>
          <w:szCs w:val="20"/>
          <w:lang w:val="es-ES"/>
        </w:rPr>
        <w:t>Podrán ser</w:t>
      </w:r>
      <w:r w:rsidR="00916D9E" w:rsidRPr="00FA13F4">
        <w:rPr>
          <w:rFonts w:ascii="Arial" w:hAnsi="Arial"/>
          <w:b/>
          <w:sz w:val="20"/>
          <w:szCs w:val="20"/>
          <w:lang w:val="es-ES"/>
        </w:rPr>
        <w:t xml:space="preserve"> </w:t>
      </w:r>
      <w:r w:rsidR="007B1425" w:rsidRPr="00FA13F4">
        <w:rPr>
          <w:rFonts w:ascii="Arial" w:hAnsi="Arial"/>
          <w:b/>
          <w:sz w:val="20"/>
          <w:szCs w:val="20"/>
          <w:lang w:val="es-ES"/>
        </w:rPr>
        <w:t>candidatos/as a la matrícula de honor los y las estudiantes que hayan obtenido una calificación de 10 en el TFG</w:t>
      </w:r>
      <w:r w:rsidR="0073718B" w:rsidRPr="00FA13F4">
        <w:rPr>
          <w:rFonts w:ascii="Arial" w:hAnsi="Arial"/>
          <w:b/>
          <w:sz w:val="20"/>
          <w:szCs w:val="20"/>
          <w:lang w:val="es-ES"/>
        </w:rPr>
        <w:t>.</w:t>
      </w:r>
    </w:p>
    <w:p w14:paraId="3FE748D2" w14:textId="26E17D0D" w:rsidR="00484CA1" w:rsidRDefault="00484CA1" w:rsidP="00B97AF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0"/>
          <w:szCs w:val="20"/>
          <w:lang w:val="es-ES"/>
        </w:rPr>
      </w:pPr>
    </w:p>
    <w:p w14:paraId="4DEC9BEC" w14:textId="77777777" w:rsidR="008C4C6D" w:rsidRPr="008B1F6A" w:rsidRDefault="008C4C6D" w:rsidP="008C4C6D">
      <w:pPr>
        <w:shd w:val="pct10" w:color="auto" w:fill="auto"/>
        <w:jc w:val="center"/>
        <w:rPr>
          <w:rFonts w:ascii="Arial" w:hAnsi="Arial"/>
          <w:b/>
          <w:i/>
          <w:sz w:val="22"/>
          <w:szCs w:val="22"/>
        </w:rPr>
      </w:pPr>
      <w:r w:rsidRPr="008B1F6A">
        <w:rPr>
          <w:rFonts w:ascii="Arial" w:hAnsi="Arial"/>
          <w:b/>
          <w:sz w:val="22"/>
          <w:szCs w:val="22"/>
        </w:rPr>
        <w:lastRenderedPageBreak/>
        <w:t>DOCUMENT D’AVALUACIÓ DEL TREBALL DE FI DE GRAU DEL TRIBUNAL</w:t>
      </w:r>
    </w:p>
    <w:p w14:paraId="092688FA" w14:textId="77777777" w:rsidR="008C4C6D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tbl>
      <w:tblPr>
        <w:tblStyle w:val="Tablaconcuadrcula"/>
        <w:tblW w:w="9724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740"/>
        <w:gridCol w:w="457"/>
        <w:gridCol w:w="4303"/>
        <w:gridCol w:w="313"/>
        <w:gridCol w:w="2911"/>
      </w:tblGrid>
      <w:tr w:rsidR="008C4C6D" w14:paraId="4EE4A18B" w14:textId="77777777" w:rsidTr="00EF23FD">
        <w:tc>
          <w:tcPr>
            <w:tcW w:w="1740" w:type="dxa"/>
            <w:vMerge w:val="restart"/>
          </w:tcPr>
          <w:p w14:paraId="266182F0" w14:textId="77777777" w:rsidR="008C4C6D" w:rsidRPr="008B1F6A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b/>
                <w:sz w:val="22"/>
                <w:szCs w:val="22"/>
              </w:rPr>
            </w:pPr>
            <w:r w:rsidRPr="008B1F6A">
              <w:rPr>
                <w:rFonts w:ascii="Arial" w:hAnsi="Arial" w:cs="Arial"/>
                <w:b/>
                <w:iCs/>
                <w:sz w:val="22"/>
                <w:szCs w:val="22"/>
              </w:rPr>
              <w:t>TITULACIÓ</w:t>
            </w:r>
          </w:p>
        </w:tc>
        <w:tc>
          <w:tcPr>
            <w:tcW w:w="457" w:type="dxa"/>
            <w:tcBorders>
              <w:right w:val="nil"/>
            </w:tcBorders>
          </w:tcPr>
          <w:p w14:paraId="05E8F9CC" w14:textId="77777777" w:rsidR="008C4C6D" w:rsidRPr="006F760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17"/>
                <w:szCs w:val="17"/>
              </w:rPr>
            </w:r>
            <w:r w:rsidR="002061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03" w:type="dxa"/>
            <w:tcBorders>
              <w:left w:val="nil"/>
            </w:tcBorders>
          </w:tcPr>
          <w:p w14:paraId="55C3BAF5" w14:textId="77777777" w:rsidR="008C4C6D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Electrònica Industrial</w:t>
            </w:r>
          </w:p>
        </w:tc>
        <w:tc>
          <w:tcPr>
            <w:tcW w:w="313" w:type="dxa"/>
            <w:tcBorders>
              <w:right w:val="nil"/>
            </w:tcBorders>
          </w:tcPr>
          <w:p w14:paraId="50E83D84" w14:textId="77777777" w:rsidR="008C4C6D" w:rsidRPr="006F760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17"/>
                <w:szCs w:val="17"/>
              </w:rPr>
            </w:r>
            <w:r w:rsidR="002061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911" w:type="dxa"/>
            <w:tcBorders>
              <w:left w:val="nil"/>
            </w:tcBorders>
          </w:tcPr>
          <w:p w14:paraId="788CDC19" w14:textId="77777777" w:rsidR="008C4C6D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Química</w:t>
            </w:r>
          </w:p>
        </w:tc>
      </w:tr>
      <w:tr w:rsidR="008C4C6D" w14:paraId="1C1CC134" w14:textId="77777777" w:rsidTr="00EF23FD">
        <w:tc>
          <w:tcPr>
            <w:tcW w:w="1740" w:type="dxa"/>
            <w:vMerge/>
          </w:tcPr>
          <w:p w14:paraId="34163214" w14:textId="77777777" w:rsidR="008C4C6D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ind w:left="529" w:firstLine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14:paraId="528C0846" w14:textId="77777777" w:rsidR="008C4C6D" w:rsidRPr="006F760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17"/>
                <w:szCs w:val="17"/>
              </w:rPr>
            </w:r>
            <w:r w:rsidR="002061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03" w:type="dxa"/>
            <w:tcBorders>
              <w:left w:val="nil"/>
            </w:tcBorders>
          </w:tcPr>
          <w:p w14:paraId="61264B8E" w14:textId="77777777" w:rsidR="008C4C6D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Electrònica de Telecomunicació</w:t>
            </w:r>
          </w:p>
        </w:tc>
        <w:tc>
          <w:tcPr>
            <w:tcW w:w="313" w:type="dxa"/>
            <w:tcBorders>
              <w:right w:val="nil"/>
            </w:tcBorders>
          </w:tcPr>
          <w:p w14:paraId="152D7688" w14:textId="77777777" w:rsidR="008C4C6D" w:rsidRPr="006F760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17"/>
                <w:szCs w:val="17"/>
              </w:rPr>
            </w:r>
            <w:r w:rsidR="002061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911" w:type="dxa"/>
            <w:tcBorders>
              <w:left w:val="nil"/>
            </w:tcBorders>
          </w:tcPr>
          <w:p w14:paraId="0C29011F" w14:textId="77777777" w:rsidR="008C4C6D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Telemàtica</w:t>
            </w:r>
          </w:p>
        </w:tc>
      </w:tr>
    </w:tbl>
    <w:p w14:paraId="162CB18C" w14:textId="77777777" w:rsidR="008C4C6D" w:rsidRPr="008B1F6A" w:rsidRDefault="008C4C6D" w:rsidP="008C4C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B1F6A">
        <w:rPr>
          <w:rFonts w:ascii="Arial" w:hAnsi="Arial" w:cs="Arial"/>
          <w:b/>
          <w:sz w:val="22"/>
          <w:szCs w:val="22"/>
        </w:rPr>
        <w:t>CURS ACADÈMIC:</w:t>
      </w:r>
    </w:p>
    <w:p w14:paraId="4BA4108A" w14:textId="77777777" w:rsidR="008C4C6D" w:rsidRDefault="008C4C6D" w:rsidP="008C4C6D">
      <w:pPr>
        <w:jc w:val="both"/>
        <w:rPr>
          <w:rFonts w:ascii="Arial" w:hAnsi="Arial"/>
          <w:sz w:val="22"/>
        </w:rPr>
      </w:pPr>
    </w:p>
    <w:p w14:paraId="701B5F50" w14:textId="77777777" w:rsidR="008C4C6D" w:rsidRPr="00724FC5" w:rsidRDefault="008C4C6D" w:rsidP="008C4C6D">
      <w:pPr>
        <w:jc w:val="both"/>
        <w:rPr>
          <w:rFonts w:ascii="Arial" w:hAnsi="Arial"/>
          <w:sz w:val="22"/>
        </w:rPr>
      </w:pPr>
    </w:p>
    <w:p w14:paraId="65247074" w14:textId="1BDAE734" w:rsidR="008C4C6D" w:rsidRPr="008B1F6A" w:rsidRDefault="008C4C6D" w:rsidP="008C4C6D">
      <w:pPr>
        <w:shd w:val="pct10" w:color="auto" w:fill="auto"/>
        <w:jc w:val="center"/>
        <w:rPr>
          <w:rFonts w:ascii="Arial" w:hAnsi="Arial"/>
          <w:b/>
          <w:sz w:val="22"/>
        </w:rPr>
      </w:pPr>
      <w:r w:rsidRPr="008B1F6A">
        <w:rPr>
          <w:rFonts w:ascii="Arial" w:hAnsi="Arial"/>
          <w:b/>
          <w:sz w:val="22"/>
        </w:rPr>
        <w:t>DADES DE L’ESTUDIANT</w:t>
      </w:r>
    </w:p>
    <w:p w14:paraId="41FAFDAA" w14:textId="77777777" w:rsidR="008C4C6D" w:rsidRPr="00EC792C" w:rsidRDefault="008C4C6D" w:rsidP="008C4C6D">
      <w:pPr>
        <w:jc w:val="both"/>
        <w:rPr>
          <w:rFonts w:ascii="Arial" w:hAnsi="Arial" w:cs="Arial"/>
          <w:sz w:val="22"/>
          <w:szCs w:val="22"/>
        </w:rPr>
      </w:pPr>
    </w:p>
    <w:p w14:paraId="54E22F55" w14:textId="77777777" w:rsidR="008C4C6D" w:rsidRPr="008B1F6A" w:rsidRDefault="008C4C6D" w:rsidP="008C4C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B1F6A">
        <w:rPr>
          <w:rFonts w:ascii="Arial" w:hAnsi="Arial" w:cs="Arial"/>
          <w:b/>
          <w:sz w:val="22"/>
          <w:szCs w:val="22"/>
        </w:rPr>
        <w:t xml:space="preserve">NOM: </w:t>
      </w:r>
    </w:p>
    <w:p w14:paraId="043EC226" w14:textId="77777777" w:rsidR="008C4C6D" w:rsidRPr="00EC792C" w:rsidRDefault="008C4C6D" w:rsidP="008C4C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DNI:</w:t>
      </w:r>
    </w:p>
    <w:p w14:paraId="76AADF5A" w14:textId="77777777" w:rsidR="008C4C6D" w:rsidRDefault="008C4C6D" w:rsidP="008C4C6D">
      <w:pPr>
        <w:rPr>
          <w:rFonts w:ascii="Arial" w:hAnsi="Arial"/>
          <w:sz w:val="22"/>
        </w:rPr>
      </w:pPr>
    </w:p>
    <w:p w14:paraId="14477EB4" w14:textId="77777777" w:rsidR="008C4C6D" w:rsidRPr="00EC792C" w:rsidRDefault="008C4C6D" w:rsidP="008C4C6D">
      <w:pPr>
        <w:rPr>
          <w:rFonts w:ascii="Arial" w:hAnsi="Arial"/>
          <w:sz w:val="22"/>
        </w:rPr>
      </w:pPr>
    </w:p>
    <w:p w14:paraId="15D46E60" w14:textId="77777777" w:rsidR="008C4C6D" w:rsidRPr="008B1F6A" w:rsidRDefault="008C4C6D" w:rsidP="008C4C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b/>
          <w:sz w:val="22"/>
        </w:rPr>
      </w:pPr>
      <w:r w:rsidRPr="008B1F6A">
        <w:rPr>
          <w:rFonts w:ascii="Arial" w:hAnsi="Arial"/>
          <w:b/>
          <w:sz w:val="22"/>
        </w:rPr>
        <w:t>Títol del TFG</w:t>
      </w:r>
    </w:p>
    <w:p w14:paraId="119B0815" w14:textId="77777777" w:rsidR="008C4C6D" w:rsidRPr="00B01654" w:rsidRDefault="008C4C6D" w:rsidP="008C4C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0391D1BE" w14:textId="77777777" w:rsidR="008C4C6D" w:rsidRPr="00B01654" w:rsidRDefault="008C4C6D" w:rsidP="008C4C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0C281DC6" w14:textId="77777777" w:rsidR="008C4C6D" w:rsidRPr="00B01654" w:rsidRDefault="008C4C6D" w:rsidP="008C4C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7A0AEDCC" w14:textId="77777777" w:rsidR="008C4C6D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1051A625" w14:textId="77777777" w:rsidR="008C4C6D" w:rsidRPr="00EC792C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275F96CF" w14:textId="77777777" w:rsidR="008C4C6D" w:rsidRPr="008B1F6A" w:rsidRDefault="008C4C6D" w:rsidP="008C4C6D">
      <w:pPr>
        <w:shd w:val="pct10" w:color="auto" w:fill="auto"/>
        <w:jc w:val="center"/>
        <w:rPr>
          <w:rFonts w:ascii="Arial" w:hAnsi="Arial"/>
          <w:b/>
          <w:sz w:val="22"/>
        </w:rPr>
      </w:pPr>
      <w:r w:rsidRPr="008B1F6A">
        <w:rPr>
          <w:rFonts w:ascii="Arial" w:hAnsi="Arial"/>
          <w:b/>
          <w:sz w:val="22"/>
        </w:rPr>
        <w:t>DADES DE LA TUTORIA</w:t>
      </w:r>
    </w:p>
    <w:p w14:paraId="192953FA" w14:textId="77777777" w:rsidR="008C4C6D" w:rsidRPr="00EC792C" w:rsidRDefault="008C4C6D" w:rsidP="008C4C6D">
      <w:pPr>
        <w:jc w:val="both"/>
        <w:rPr>
          <w:rFonts w:ascii="Arial" w:hAnsi="Arial" w:cs="Arial"/>
          <w:sz w:val="22"/>
          <w:szCs w:val="22"/>
        </w:rPr>
      </w:pPr>
    </w:p>
    <w:p w14:paraId="618749F4" w14:textId="77777777" w:rsidR="008C4C6D" w:rsidRPr="008B1F6A" w:rsidRDefault="008C4C6D" w:rsidP="008C4C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B1F6A">
        <w:rPr>
          <w:rFonts w:ascii="Arial" w:hAnsi="Arial" w:cs="Arial"/>
          <w:b/>
          <w:sz w:val="22"/>
          <w:szCs w:val="22"/>
        </w:rPr>
        <w:t xml:space="preserve">NOM: </w:t>
      </w:r>
    </w:p>
    <w:p w14:paraId="1E2CEEF5" w14:textId="77777777" w:rsidR="008C4C6D" w:rsidRPr="008B1F6A" w:rsidRDefault="008C4C6D" w:rsidP="008C4C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B1F6A">
        <w:rPr>
          <w:rFonts w:ascii="Arial" w:hAnsi="Arial" w:cs="Arial"/>
          <w:b/>
          <w:sz w:val="22"/>
          <w:szCs w:val="22"/>
        </w:rPr>
        <w:t>DEPARTAMENT:</w:t>
      </w:r>
    </w:p>
    <w:p w14:paraId="3CD7F443" w14:textId="45394340" w:rsidR="008C4C6D" w:rsidRPr="00F05FB9" w:rsidRDefault="008C4C6D" w:rsidP="008C4C6D">
      <w:pPr>
        <w:jc w:val="both"/>
        <w:rPr>
          <w:rFonts w:ascii="Arial" w:hAnsi="Arial" w:cs="Arial"/>
          <w:i/>
          <w:sz w:val="18"/>
          <w:szCs w:val="22"/>
        </w:rPr>
      </w:pPr>
      <w:r w:rsidRPr="00F05FB9">
        <w:rPr>
          <w:rFonts w:ascii="Arial" w:hAnsi="Arial" w:cs="Arial"/>
          <w:i/>
          <w:sz w:val="18"/>
          <w:szCs w:val="22"/>
        </w:rPr>
        <w:t xml:space="preserve">En cas de més </w:t>
      </w:r>
      <w:r w:rsidRPr="00587C4A">
        <w:rPr>
          <w:rFonts w:ascii="Arial" w:hAnsi="Arial" w:cs="Arial"/>
          <w:i/>
          <w:sz w:val="18"/>
          <w:szCs w:val="22"/>
        </w:rPr>
        <w:t>d’un/a tutor o tutora</w:t>
      </w:r>
      <w:r w:rsidRPr="00F05FB9">
        <w:rPr>
          <w:rFonts w:ascii="Arial" w:hAnsi="Arial" w:cs="Arial"/>
          <w:i/>
          <w:sz w:val="18"/>
          <w:szCs w:val="22"/>
        </w:rPr>
        <w:t xml:space="preserve">, </w:t>
      </w:r>
      <w:r>
        <w:rPr>
          <w:rFonts w:ascii="Arial" w:hAnsi="Arial" w:cs="Arial"/>
          <w:i/>
          <w:sz w:val="18"/>
          <w:szCs w:val="22"/>
        </w:rPr>
        <w:t>cal afegir les files necessàries</w:t>
      </w:r>
    </w:p>
    <w:p w14:paraId="43C27E37" w14:textId="77777777" w:rsidR="008C4C6D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1770CF96" w14:textId="77777777" w:rsidR="008C4C6D" w:rsidRPr="00EC792C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5DD86B88" w14:textId="77777777" w:rsidR="008C4C6D" w:rsidRPr="008B1F6A" w:rsidRDefault="008C4C6D" w:rsidP="008C4C6D">
      <w:pPr>
        <w:shd w:val="pct10" w:color="auto" w:fill="auto"/>
        <w:jc w:val="center"/>
        <w:rPr>
          <w:rFonts w:ascii="Arial" w:hAnsi="Arial"/>
          <w:b/>
          <w:sz w:val="22"/>
        </w:rPr>
      </w:pPr>
      <w:r w:rsidRPr="008B1F6A">
        <w:rPr>
          <w:rFonts w:ascii="Arial" w:hAnsi="Arial"/>
          <w:b/>
          <w:sz w:val="22"/>
        </w:rPr>
        <w:t>DADES DE L’AVALUACIÓ</w:t>
      </w:r>
    </w:p>
    <w:p w14:paraId="52A22988" w14:textId="77777777" w:rsidR="008C4C6D" w:rsidRDefault="008C4C6D" w:rsidP="008C4C6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8C4C6D" w:rsidRPr="008B1F6A" w14:paraId="1F3CE850" w14:textId="77777777" w:rsidTr="00CE4AA3">
        <w:tc>
          <w:tcPr>
            <w:tcW w:w="4889" w:type="dxa"/>
          </w:tcPr>
          <w:p w14:paraId="32201A2D" w14:textId="77777777" w:rsidR="008C4C6D" w:rsidRPr="008B1F6A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F6A">
              <w:rPr>
                <w:rFonts w:ascii="Arial" w:hAnsi="Arial" w:cs="Arial"/>
                <w:sz w:val="22"/>
                <w:szCs w:val="22"/>
              </w:rPr>
              <w:t>PRESIDENT/A</w:t>
            </w:r>
          </w:p>
          <w:p w14:paraId="14990D09" w14:textId="77777777" w:rsidR="008C4C6D" w:rsidRPr="008B1F6A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95E032" w14:textId="77777777" w:rsidR="008C4C6D" w:rsidRPr="008B1F6A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C6B468" w14:textId="77777777" w:rsidR="008C4C6D" w:rsidRPr="008B1F6A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03D63D" w14:textId="77777777" w:rsidR="008C4C6D" w:rsidRPr="008B1F6A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3EE7E8" w14:textId="77777777" w:rsidR="008C4C6D" w:rsidRPr="008B1F6A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5391F7" w14:textId="77777777" w:rsidR="008C4C6D" w:rsidRPr="008B1F6A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7136CAC" w14:textId="77777777" w:rsidR="008C4C6D" w:rsidRPr="008B1F6A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F6A">
              <w:rPr>
                <w:rFonts w:ascii="Arial" w:hAnsi="Arial" w:cs="Arial"/>
                <w:sz w:val="22"/>
                <w:szCs w:val="22"/>
              </w:rPr>
              <w:t>VOCAL 1</w:t>
            </w:r>
          </w:p>
        </w:tc>
      </w:tr>
      <w:tr w:rsidR="008C4C6D" w14:paraId="11536412" w14:textId="77777777" w:rsidTr="00CE4AA3">
        <w:tc>
          <w:tcPr>
            <w:tcW w:w="4889" w:type="dxa"/>
          </w:tcPr>
          <w:p w14:paraId="7EA91921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2</w:t>
            </w:r>
          </w:p>
          <w:p w14:paraId="3835FF8C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9981BE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130E5F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1B1CC3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2B6545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8C86F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58DFEED" w14:textId="0521A235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  <w:r w:rsidR="002061AC">
              <w:rPr>
                <w:rFonts w:ascii="Arial" w:hAnsi="Arial" w:cs="Arial"/>
                <w:sz w:val="22"/>
                <w:szCs w:val="22"/>
              </w:rPr>
              <w:t xml:space="preserve"> DE DEFENSA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799135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C46030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B0BA6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</w:t>
            </w:r>
            <w:r w:rsidRPr="00DE28B4">
              <w:rPr>
                <w:rFonts w:ascii="Arial" w:hAnsi="Arial" w:cs="Arial"/>
                <w:i/>
                <w:sz w:val="22"/>
                <w:szCs w:val="22"/>
              </w:rPr>
              <w:t>ALIFICACIÓ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15EA9C99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866362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9FA396" w14:textId="77777777" w:rsidR="008C4C6D" w:rsidRDefault="008C4C6D" w:rsidP="00CE4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2D151" w14:textId="77777777" w:rsidR="008C4C6D" w:rsidRDefault="008C4C6D" w:rsidP="008C4C6D">
      <w:pPr>
        <w:jc w:val="both"/>
        <w:rPr>
          <w:rFonts w:ascii="Arial" w:hAnsi="Arial" w:cs="Arial"/>
          <w:sz w:val="22"/>
          <w:szCs w:val="22"/>
        </w:rPr>
      </w:pPr>
    </w:p>
    <w:p w14:paraId="0394F4E9" w14:textId="77777777" w:rsidR="008C4C6D" w:rsidRPr="00EC792C" w:rsidRDefault="008C4C6D" w:rsidP="008C4C6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DE28B4">
        <w:rPr>
          <w:rFonts w:ascii="Arial" w:hAnsi="Arial" w:cs="Arial"/>
          <w:i/>
          <w:sz w:val="22"/>
          <w:szCs w:val="22"/>
        </w:rPr>
        <w:t xml:space="preserve">detalls de l’avaluació al </w:t>
      </w:r>
      <w:r>
        <w:rPr>
          <w:rFonts w:ascii="Arial" w:hAnsi="Arial" w:cs="Arial"/>
          <w:i/>
          <w:sz w:val="22"/>
          <w:szCs w:val="22"/>
        </w:rPr>
        <w:t>dors</w:t>
      </w:r>
      <w:r>
        <w:rPr>
          <w:rFonts w:ascii="Arial" w:hAnsi="Arial" w:cs="Arial"/>
          <w:sz w:val="22"/>
          <w:szCs w:val="22"/>
        </w:rPr>
        <w:t xml:space="preserve"> )</w:t>
      </w:r>
    </w:p>
    <w:p w14:paraId="04843204" w14:textId="77777777" w:rsidR="008C4C6D" w:rsidRDefault="008C4C6D" w:rsidP="008C4C6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</w:p>
    <w:p w14:paraId="5E7F6CBD" w14:textId="77777777" w:rsidR="008C4C6D" w:rsidRPr="00851586" w:rsidRDefault="008C4C6D" w:rsidP="008C4C6D">
      <w:pPr>
        <w:shd w:val="pct10" w:color="auto" w:fill="auto"/>
        <w:jc w:val="center"/>
        <w:rPr>
          <w:rFonts w:ascii="Arial" w:hAnsi="Arial"/>
          <w:b/>
          <w:i/>
          <w:sz w:val="22"/>
          <w:szCs w:val="22"/>
        </w:rPr>
      </w:pPr>
      <w:r w:rsidRPr="00851586">
        <w:rPr>
          <w:rFonts w:ascii="Arial" w:hAnsi="Arial"/>
          <w:b/>
          <w:sz w:val="22"/>
          <w:szCs w:val="22"/>
        </w:rPr>
        <w:lastRenderedPageBreak/>
        <w:t>DETALLS D’AVALUACIÓ DEL TREBALL FI DE GRAU DEL TRIBUNAL</w:t>
      </w:r>
    </w:p>
    <w:p w14:paraId="597B6BB8" w14:textId="77777777" w:rsidR="008C4C6D" w:rsidRPr="009526B1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p w14:paraId="6EE0629C" w14:textId="77777777" w:rsidR="008C4C6D" w:rsidRDefault="008C4C6D" w:rsidP="008C4C6D">
      <w:pPr>
        <w:jc w:val="both"/>
        <w:rPr>
          <w:rFonts w:ascii="Arial" w:hAnsi="Arial" w:cs="Arial"/>
          <w:color w:val="292A25"/>
          <w:sz w:val="20"/>
          <w:szCs w:val="20"/>
        </w:rPr>
      </w:pPr>
      <w:r w:rsidRPr="00851586">
        <w:rPr>
          <w:rFonts w:ascii="Arial" w:hAnsi="Arial" w:cs="Arial"/>
          <w:color w:val="292A25"/>
          <w:sz w:val="20"/>
          <w:szCs w:val="20"/>
        </w:rPr>
        <w:t>Exercici original realitzat individualment, pres</w:t>
      </w:r>
      <w:r>
        <w:rPr>
          <w:rFonts w:ascii="Arial" w:hAnsi="Arial" w:cs="Arial"/>
          <w:color w:val="292A25"/>
          <w:sz w:val="20"/>
          <w:szCs w:val="20"/>
        </w:rPr>
        <w:t>entat i defensat davant aquest t</w:t>
      </w:r>
      <w:r w:rsidRPr="00851586">
        <w:rPr>
          <w:rFonts w:ascii="Arial" w:hAnsi="Arial" w:cs="Arial"/>
          <w:color w:val="292A25"/>
          <w:sz w:val="20"/>
          <w:szCs w:val="20"/>
        </w:rPr>
        <w:t>ribunal, i consistent en un projecte en l'àmbit de les tecnologies</w:t>
      </w:r>
      <w:r>
        <w:rPr>
          <w:rFonts w:ascii="Arial" w:hAnsi="Arial" w:cs="Arial"/>
          <w:color w:val="292A25"/>
          <w:sz w:val="20"/>
          <w:szCs w:val="20"/>
        </w:rPr>
        <w:t xml:space="preserve"> específiques del corresponent g</w:t>
      </w:r>
      <w:r w:rsidRPr="00851586">
        <w:rPr>
          <w:rFonts w:ascii="Arial" w:hAnsi="Arial" w:cs="Arial"/>
          <w:color w:val="292A25"/>
          <w:sz w:val="20"/>
          <w:szCs w:val="20"/>
        </w:rPr>
        <w:t>rau de naturalesa professional en el qual se sintetitzen i s'integren les competències adquirides en els ensenyaments.</w:t>
      </w:r>
    </w:p>
    <w:p w14:paraId="3133E2AC" w14:textId="77777777" w:rsidR="008C4C6D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p w14:paraId="71AF5313" w14:textId="77777777" w:rsidR="00953A87" w:rsidRDefault="00953A87" w:rsidP="00CE4AA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  <w:sectPr w:rsidR="00953A87" w:rsidSect="00F32C48">
          <w:headerReference w:type="default" r:id="rId11"/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9868" w:type="dxa"/>
        <w:tblLayout w:type="fixed"/>
        <w:tblLook w:val="04A0" w:firstRow="1" w:lastRow="0" w:firstColumn="1" w:lastColumn="0" w:noHBand="0" w:noVBand="1"/>
      </w:tblPr>
      <w:tblGrid>
        <w:gridCol w:w="7598"/>
        <w:gridCol w:w="454"/>
        <w:gridCol w:w="454"/>
        <w:gridCol w:w="454"/>
        <w:gridCol w:w="454"/>
        <w:gridCol w:w="454"/>
      </w:tblGrid>
      <w:tr w:rsidR="008C4C6D" w:rsidRPr="007524D5" w14:paraId="42244C11" w14:textId="77777777" w:rsidTr="00CE4AA3">
        <w:tc>
          <w:tcPr>
            <w:tcW w:w="9868" w:type="dxa"/>
            <w:gridSpan w:val="6"/>
            <w:shd w:val="clear" w:color="auto" w:fill="D9D9D9" w:themeFill="background1" w:themeFillShade="D9"/>
          </w:tcPr>
          <w:p w14:paraId="2E8BBED2" w14:textId="77777777" w:rsidR="008C4C6D" w:rsidRPr="007524D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  <w:r w:rsidRPr="00851586">
              <w:rPr>
                <w:rFonts w:ascii="Arial" w:hAnsi="Arial" w:cs="Arial"/>
                <w:b/>
                <w:bCs/>
                <w:sz w:val="20"/>
                <w:szCs w:val="20"/>
              </w:rPr>
              <w:t>Resultats d'aprenentatge de Projectes d'Enginyeria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7524D5">
              <w:rPr>
                <w:rFonts w:ascii="Arial" w:hAnsi="Arial" w:cs="Arial"/>
                <w:b/>
                <w:bCs/>
                <w:sz w:val="20"/>
                <w:szCs w:val="20"/>
              </w:rPr>
              <w:t>ENAEE</w:t>
            </w:r>
            <w:r w:rsidRPr="007524D5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8C4C6D" w:rsidRPr="007524D5" w14:paraId="24C48364" w14:textId="77777777" w:rsidTr="00CE4AA3">
        <w:tc>
          <w:tcPr>
            <w:tcW w:w="9868" w:type="dxa"/>
            <w:gridSpan w:val="6"/>
            <w:tcBorders>
              <w:bottom w:val="nil"/>
            </w:tcBorders>
          </w:tcPr>
          <w:p w14:paraId="0586F07C" w14:textId="7CFE54B3" w:rsidR="008C4C6D" w:rsidRPr="007524D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752C3B" wp14:editId="309FC967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9525</wp:posOffset>
                      </wp:positionV>
                      <wp:extent cx="1579880" cy="179070"/>
                      <wp:effectExtent l="1905" t="0" r="0" b="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2E820B" w14:textId="77777777" w:rsidR="008C4C6D" w:rsidRPr="007524D5" w:rsidRDefault="008C4C6D" w:rsidP="008C4C6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5158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Molt en desacord</w:t>
                                  </w:r>
                                  <w:r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↔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85158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Molt d'acord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752C3B" id="_x0000_s1027" type="#_x0000_t202" style="position:absolute;margin-left:358.95pt;margin-top:.75pt;width:124.4pt;height:14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" fillcolor="#f2f2f2 [3052]" stroked="f">
                      <v:textbox style="mso-fit-shape-to-text:t" inset=".5mm,,.5mm">
                        <w:txbxContent>
                          <w:p w14:paraId="1D2E820B" w14:textId="77777777" w:rsidR="008C4C6D" w:rsidRPr="007524D5" w:rsidRDefault="008C4C6D" w:rsidP="008C4C6D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58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Molt en desacord</w:t>
                            </w:r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↔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58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Molt d'acord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4C6D" w:rsidRPr="007524D5" w14:paraId="3C205C40" w14:textId="77777777" w:rsidTr="00CE4AA3">
        <w:tc>
          <w:tcPr>
            <w:tcW w:w="7598" w:type="dxa"/>
            <w:tcBorders>
              <w:top w:val="nil"/>
              <w:right w:val="nil"/>
            </w:tcBorders>
          </w:tcPr>
          <w:p w14:paraId="21F14B9A" w14:textId="77777777" w:rsidR="008C4C6D" w:rsidRPr="007524D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40EE163B" w14:textId="77777777" w:rsidR="008C4C6D" w:rsidRPr="007524D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7524D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08D7B39F" w14:textId="77777777" w:rsidR="008C4C6D" w:rsidRPr="007524D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7524D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56129A99" w14:textId="77777777" w:rsidR="008C4C6D" w:rsidRPr="007524D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7524D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22C1D67F" w14:textId="77777777" w:rsidR="008C4C6D" w:rsidRPr="007524D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7524D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</w:tcBorders>
          </w:tcPr>
          <w:p w14:paraId="014E83BB" w14:textId="77777777" w:rsidR="008C4C6D" w:rsidRPr="007524D5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7524D5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8C4C6D" w:rsidRPr="00E60B10" w14:paraId="360D96B8" w14:textId="77777777" w:rsidTr="00CE4AA3">
        <w:tc>
          <w:tcPr>
            <w:tcW w:w="7598" w:type="dxa"/>
            <w:tcBorders>
              <w:right w:val="nil"/>
            </w:tcBorders>
            <w:vAlign w:val="center"/>
          </w:tcPr>
          <w:p w14:paraId="407FC962" w14:textId="77777777" w:rsidR="008C4C6D" w:rsidRPr="00F37A39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8"/>
                <w:szCs w:val="18"/>
                <w:lang w:val="ca-ES-valencia"/>
              </w:rPr>
            </w:pPr>
            <w:r w:rsidRPr="00F37A39">
              <w:rPr>
                <w:rFonts w:ascii="Arial" w:hAnsi="Arial"/>
                <w:sz w:val="18"/>
                <w:szCs w:val="18"/>
                <w:lang w:val="ca-ES-valencia"/>
              </w:rPr>
              <w:t>Capacitat per a projectar, dissenyar i desenvolupar productes complexos (peces, components, productes acabats, etc.), processos i sistemes de la seua especialitat, que complisquen amb els requisits establits, incloent tenir consciència dels aspectes socials, de salut i seguretat, ambientals, econòmics i industrials; així com seleccionar i aplicar mètodes de projecte apropiats.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15D9A82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separate"/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EFD21E6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separate"/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500A68FE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separate"/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A6AC7FE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separate"/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D872E72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separate"/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</w:tr>
      <w:tr w:rsidR="008C4C6D" w:rsidRPr="00E60B10" w14:paraId="26ACBFA8" w14:textId="77777777" w:rsidTr="00CE4AA3">
        <w:tc>
          <w:tcPr>
            <w:tcW w:w="7598" w:type="dxa"/>
            <w:tcBorders>
              <w:right w:val="nil"/>
            </w:tcBorders>
            <w:vAlign w:val="center"/>
          </w:tcPr>
          <w:p w14:paraId="425BD960" w14:textId="77777777" w:rsidR="008C4C6D" w:rsidRPr="00F37A39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8"/>
                <w:szCs w:val="18"/>
                <w:lang w:val="ca-ES-valencia"/>
              </w:rPr>
            </w:pPr>
            <w:r w:rsidRPr="00F37A39">
              <w:rPr>
                <w:rFonts w:ascii="Arial" w:hAnsi="Arial"/>
                <w:sz w:val="18"/>
                <w:szCs w:val="18"/>
                <w:lang w:val="ca-ES-valencia"/>
              </w:rPr>
              <w:t>Capacitat de projecte utilitzant algun coneixement d'avantguarda de la seua especialitat d'enginyeria.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58AF0B1F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separate"/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E4A7688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separate"/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9B22A2F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separate"/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308FA54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separate"/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A785DA0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="002061AC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separate"/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</w:tr>
    </w:tbl>
    <w:p w14:paraId="4C416586" w14:textId="77777777" w:rsidR="008C4C6D" w:rsidRPr="00E60B10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  <w:lang w:val="ca-ES-valencia"/>
        </w:rPr>
      </w:pPr>
    </w:p>
    <w:p w14:paraId="03E0A930" w14:textId="77777777" w:rsidR="008C4C6D" w:rsidRPr="00E60B10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  <w:lang w:val="ca-ES-valencia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3"/>
        <w:gridCol w:w="1341"/>
        <w:gridCol w:w="4992"/>
      </w:tblGrid>
      <w:tr w:rsidR="008C4C6D" w:rsidRPr="00E60B10" w14:paraId="16630611" w14:textId="77777777" w:rsidTr="00CE4AA3">
        <w:tc>
          <w:tcPr>
            <w:tcW w:w="3793" w:type="dxa"/>
            <w:shd w:val="clear" w:color="auto" w:fill="D9D9D9" w:themeFill="background1" w:themeFillShade="D9"/>
          </w:tcPr>
          <w:p w14:paraId="5CC7524E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szCs w:val="20"/>
                <w:lang w:val="ca-ES-valencia"/>
              </w:rPr>
              <w:t>Concepte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65AD5931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i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szCs w:val="20"/>
                <w:lang w:val="ca-ES-valencia"/>
              </w:rPr>
              <w:t xml:space="preserve">Valoració </w:t>
            </w:r>
          </w:p>
          <w:p w14:paraId="4643AB5B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szCs w:val="20"/>
                <w:lang w:val="ca-ES-valencia"/>
              </w:rPr>
              <w:t>(sobre 10)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14:paraId="2D1193E2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szCs w:val="20"/>
                <w:lang w:val="ca-ES-valencia"/>
              </w:rPr>
              <w:t xml:space="preserve">Justificació </w:t>
            </w:r>
          </w:p>
        </w:tc>
      </w:tr>
      <w:tr w:rsidR="008C4C6D" w:rsidRPr="00E60B10" w14:paraId="4E76A70E" w14:textId="77777777" w:rsidTr="00CE4AA3">
        <w:tc>
          <w:tcPr>
            <w:tcW w:w="3793" w:type="dxa"/>
          </w:tcPr>
          <w:p w14:paraId="6FEC8028" w14:textId="77777777" w:rsidR="008C4C6D" w:rsidRPr="00E60B10" w:rsidRDefault="008C4C6D" w:rsidP="00CE4AA3">
            <w:pPr>
              <w:rPr>
                <w:rFonts w:ascii="Arial" w:hAnsi="Arial" w:cs="Arial"/>
                <w:b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b/>
                <w:sz w:val="20"/>
                <w:lang w:val="ca-ES-valencia"/>
              </w:rPr>
              <w:t>Qualitat cientificotècnica:</w:t>
            </w:r>
          </w:p>
          <w:p w14:paraId="5EFD7165" w14:textId="77777777" w:rsidR="008C4C6D" w:rsidRPr="00E60B10" w:rsidRDefault="008C4C6D" w:rsidP="00CE4AA3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Objectius assolits.</w:t>
            </w:r>
          </w:p>
          <w:p w14:paraId="3BF41B10" w14:textId="77777777" w:rsidR="008C4C6D" w:rsidRPr="00E60B10" w:rsidRDefault="008C4C6D" w:rsidP="00CE4AA3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Complexitat, novetat, utilitat, risc tècnic, aportacions pròpies.</w:t>
            </w:r>
          </w:p>
          <w:p w14:paraId="1EBF19D1" w14:textId="77777777" w:rsidR="008C4C6D" w:rsidRPr="00E60B10" w:rsidRDefault="008C4C6D" w:rsidP="00CE4AA3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Metodologia de gestió de projectes.</w:t>
            </w:r>
          </w:p>
          <w:p w14:paraId="244E3B13" w14:textId="77777777" w:rsidR="008C4C6D" w:rsidRPr="00E60B10" w:rsidRDefault="008C4C6D" w:rsidP="00CE4AA3">
            <w:pPr>
              <w:pStyle w:val="Prrafodelista"/>
              <w:numPr>
                <w:ilvl w:val="0"/>
                <w:numId w:val="20"/>
              </w:numPr>
              <w:ind w:left="284" w:hanging="284"/>
              <w:rPr>
                <w:rFonts w:ascii="Arial" w:hAnsi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 xml:space="preserve">Altres.  </w:t>
            </w:r>
          </w:p>
        </w:tc>
        <w:tc>
          <w:tcPr>
            <w:tcW w:w="1341" w:type="dxa"/>
          </w:tcPr>
          <w:p w14:paraId="683CFAB4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066AAB14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4531D005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23061AAC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3C39FD92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17C18FA6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  <w:lang w:val="ca-ES-valencia"/>
              </w:rPr>
            </w:pPr>
            <w:r w:rsidRPr="00E60B10">
              <w:rPr>
                <w:rFonts w:ascii="Arial" w:hAnsi="Arial"/>
                <w:sz w:val="16"/>
                <w:szCs w:val="16"/>
                <w:lang w:val="ca-ES-valencia"/>
              </w:rPr>
              <w:t>Pes</w:t>
            </w:r>
            <w:r w:rsidRPr="00E60B10">
              <w:rPr>
                <w:rFonts w:ascii="Arial" w:hAnsi="Arial"/>
                <w:i/>
                <w:sz w:val="20"/>
                <w:szCs w:val="20"/>
                <w:lang w:val="ca-ES-valencia"/>
              </w:rPr>
              <w:t xml:space="preserve"> </w:t>
            </w:r>
            <w:r w:rsidRPr="00E60B10">
              <w:rPr>
                <w:rFonts w:ascii="Arial" w:hAnsi="Arial"/>
                <w:sz w:val="20"/>
                <w:szCs w:val="20"/>
                <w:lang w:val="ca-ES-valencia"/>
              </w:rPr>
              <w:t>40%</w:t>
            </w:r>
          </w:p>
        </w:tc>
        <w:tc>
          <w:tcPr>
            <w:tcW w:w="4992" w:type="dxa"/>
          </w:tcPr>
          <w:p w14:paraId="77B0A353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ca-ES-valencia"/>
              </w:rPr>
            </w:pPr>
          </w:p>
        </w:tc>
      </w:tr>
      <w:tr w:rsidR="008C4C6D" w:rsidRPr="00E60B10" w14:paraId="3A22F181" w14:textId="77777777" w:rsidTr="00CE4AA3">
        <w:tc>
          <w:tcPr>
            <w:tcW w:w="3793" w:type="dxa"/>
          </w:tcPr>
          <w:p w14:paraId="38F3A053" w14:textId="77777777" w:rsidR="008C4C6D" w:rsidRPr="00E60B10" w:rsidRDefault="008C4C6D" w:rsidP="00CE4AA3">
            <w:pPr>
              <w:rPr>
                <w:rFonts w:ascii="Arial" w:hAnsi="Arial" w:cs="Arial"/>
                <w:b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b/>
                <w:sz w:val="20"/>
                <w:lang w:val="ca-ES-valencia"/>
              </w:rPr>
              <w:t>Qualitat de la documentació:</w:t>
            </w:r>
          </w:p>
          <w:p w14:paraId="755A5AA1" w14:textId="77777777" w:rsidR="008C4C6D" w:rsidRPr="00E60B10" w:rsidRDefault="008C4C6D" w:rsidP="00CE4AA3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Presentació i format.</w:t>
            </w:r>
          </w:p>
          <w:p w14:paraId="2653C175" w14:textId="77777777" w:rsidR="008C4C6D" w:rsidRPr="00E60B10" w:rsidRDefault="008C4C6D" w:rsidP="00CE4AA3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Ortografia i redacció.</w:t>
            </w:r>
          </w:p>
          <w:p w14:paraId="76317FCA" w14:textId="77777777" w:rsidR="008C4C6D" w:rsidRPr="00E60B10" w:rsidRDefault="008C4C6D" w:rsidP="00CE4AA3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Qualitat de figures i gràfics.</w:t>
            </w:r>
          </w:p>
          <w:p w14:paraId="640063DD" w14:textId="77777777" w:rsidR="008C4C6D" w:rsidRPr="00E60B10" w:rsidRDefault="008C4C6D" w:rsidP="00CE4AA3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Estructura del treball, índexs, annexos.</w:t>
            </w:r>
          </w:p>
          <w:p w14:paraId="7E03FC4F" w14:textId="77777777" w:rsidR="008C4C6D" w:rsidRPr="00E60B10" w:rsidRDefault="008C4C6D" w:rsidP="00CE4AA3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Compleció de la documentació.</w:t>
            </w:r>
          </w:p>
          <w:p w14:paraId="79F35988" w14:textId="77777777" w:rsidR="008C4C6D" w:rsidRPr="00E60B10" w:rsidRDefault="008C4C6D" w:rsidP="00CE4AA3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Utilitat.</w:t>
            </w:r>
          </w:p>
          <w:p w14:paraId="07BEB9E9" w14:textId="77777777" w:rsidR="008C4C6D" w:rsidRPr="00E60B10" w:rsidRDefault="008C4C6D" w:rsidP="00CE4AA3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Referències.</w:t>
            </w:r>
          </w:p>
        </w:tc>
        <w:tc>
          <w:tcPr>
            <w:tcW w:w="1341" w:type="dxa"/>
          </w:tcPr>
          <w:p w14:paraId="3AEECABB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75E42C6A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4D88DF75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16F17C93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4944CA8D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6F1B5112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0602152E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18F34015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  <w:lang w:val="ca-ES-valencia"/>
              </w:rPr>
            </w:pPr>
            <w:r w:rsidRPr="00E60B10">
              <w:rPr>
                <w:rFonts w:ascii="Arial" w:hAnsi="Arial"/>
                <w:sz w:val="16"/>
                <w:lang w:val="ca-ES-valencia"/>
              </w:rPr>
              <w:t>Pes</w:t>
            </w:r>
            <w:r w:rsidRPr="00E60B10">
              <w:rPr>
                <w:rFonts w:ascii="Arial" w:hAnsi="Arial"/>
                <w:i/>
                <w:sz w:val="16"/>
                <w:lang w:val="ca-ES-valencia"/>
              </w:rPr>
              <w:t xml:space="preserve"> </w:t>
            </w:r>
            <w:r w:rsidRPr="00E60B10">
              <w:rPr>
                <w:rFonts w:ascii="Arial" w:hAnsi="Arial"/>
                <w:sz w:val="20"/>
                <w:lang w:val="ca-ES-valencia"/>
              </w:rPr>
              <w:t>20%</w:t>
            </w:r>
          </w:p>
        </w:tc>
        <w:tc>
          <w:tcPr>
            <w:tcW w:w="4992" w:type="dxa"/>
          </w:tcPr>
          <w:p w14:paraId="46EE2C36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ca-ES-valencia"/>
              </w:rPr>
            </w:pPr>
          </w:p>
        </w:tc>
      </w:tr>
      <w:tr w:rsidR="008C4C6D" w:rsidRPr="00E60B10" w14:paraId="28F8358A" w14:textId="77777777" w:rsidTr="00CE4AA3">
        <w:tc>
          <w:tcPr>
            <w:tcW w:w="3793" w:type="dxa"/>
          </w:tcPr>
          <w:p w14:paraId="6997AC31" w14:textId="77777777" w:rsidR="008C4C6D" w:rsidRPr="00E60B10" w:rsidRDefault="008C4C6D" w:rsidP="00CE4AA3">
            <w:pPr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b/>
                <w:sz w:val="20"/>
                <w:lang w:val="ca-ES-valencia"/>
              </w:rPr>
              <w:t>Exposició i defensa</w:t>
            </w:r>
            <w:r w:rsidRPr="00E60B10">
              <w:rPr>
                <w:rFonts w:ascii="Arial" w:hAnsi="Arial" w:cs="Arial"/>
                <w:sz w:val="20"/>
                <w:lang w:val="ca-ES-valencia"/>
              </w:rPr>
              <w:t>:</w:t>
            </w:r>
          </w:p>
          <w:p w14:paraId="7AB5B4D4" w14:textId="77777777" w:rsidR="008C4C6D" w:rsidRPr="00E60B10" w:rsidRDefault="008C4C6D" w:rsidP="00CE4AA3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 xml:space="preserve">Estructura de la presentació. </w:t>
            </w:r>
          </w:p>
          <w:p w14:paraId="27E731D6" w14:textId="77777777" w:rsidR="008C4C6D" w:rsidRPr="00E60B10" w:rsidRDefault="008C4C6D" w:rsidP="00CE4AA3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Domini de l’exposició i compliment del temps.</w:t>
            </w:r>
          </w:p>
          <w:p w14:paraId="6B6FAC4A" w14:textId="77777777" w:rsidR="008C4C6D" w:rsidRPr="00E60B10" w:rsidRDefault="008C4C6D" w:rsidP="00CE4AA3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Qualitat de defensa durant el torn de qüestions.</w:t>
            </w:r>
          </w:p>
          <w:p w14:paraId="36319303" w14:textId="77777777" w:rsidR="008C4C6D" w:rsidRPr="00E60B10" w:rsidRDefault="008C4C6D" w:rsidP="00CE4AA3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Demostrables.</w:t>
            </w:r>
          </w:p>
        </w:tc>
        <w:tc>
          <w:tcPr>
            <w:tcW w:w="1341" w:type="dxa"/>
          </w:tcPr>
          <w:p w14:paraId="26E1A4F2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39819D00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3C70CE9C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4EB306B2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4514B434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46520B0D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14:paraId="547EDB98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  <w:lang w:val="ca-ES-valencia"/>
              </w:rPr>
            </w:pPr>
            <w:r w:rsidRPr="00E60B10">
              <w:rPr>
                <w:rFonts w:ascii="Arial" w:hAnsi="Arial"/>
                <w:sz w:val="16"/>
                <w:lang w:val="ca-ES-valencia"/>
              </w:rPr>
              <w:t>Pes</w:t>
            </w:r>
            <w:r w:rsidRPr="00E60B10">
              <w:rPr>
                <w:rFonts w:ascii="Arial" w:hAnsi="Arial"/>
                <w:i/>
                <w:sz w:val="16"/>
                <w:lang w:val="ca-ES-valencia"/>
              </w:rPr>
              <w:t xml:space="preserve"> </w:t>
            </w:r>
            <w:r w:rsidRPr="00E60B10">
              <w:rPr>
                <w:rFonts w:ascii="Arial" w:hAnsi="Arial"/>
                <w:sz w:val="20"/>
                <w:lang w:val="ca-ES-valencia"/>
              </w:rPr>
              <w:t>20%</w:t>
            </w:r>
          </w:p>
        </w:tc>
        <w:tc>
          <w:tcPr>
            <w:tcW w:w="4992" w:type="dxa"/>
          </w:tcPr>
          <w:p w14:paraId="21BB4950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ca-ES-valencia"/>
              </w:rPr>
            </w:pPr>
          </w:p>
        </w:tc>
      </w:tr>
      <w:tr w:rsidR="008C4C6D" w:rsidRPr="00E60B10" w14:paraId="204262B9" w14:textId="77777777" w:rsidTr="00CE4AA3">
        <w:tc>
          <w:tcPr>
            <w:tcW w:w="3793" w:type="dxa"/>
          </w:tcPr>
          <w:p w14:paraId="552AC0CE" w14:textId="77777777" w:rsidR="008C4C6D" w:rsidRPr="00E60B10" w:rsidRDefault="008C4C6D" w:rsidP="00CE4AA3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lang w:val="ca-ES-valencia"/>
              </w:rPr>
              <w:t>Valoració específica de la tutoria</w:t>
            </w:r>
          </w:p>
        </w:tc>
        <w:tc>
          <w:tcPr>
            <w:tcW w:w="1341" w:type="dxa"/>
          </w:tcPr>
          <w:p w14:paraId="64337839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ca-ES-valencia"/>
              </w:rPr>
            </w:pPr>
          </w:p>
          <w:p w14:paraId="2598174C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ca-ES-valencia"/>
              </w:rPr>
            </w:pPr>
            <w:r w:rsidRPr="00E60B10">
              <w:rPr>
                <w:rFonts w:ascii="Arial" w:hAnsi="Arial"/>
                <w:sz w:val="16"/>
                <w:lang w:val="ca-ES-valencia"/>
              </w:rPr>
              <w:t>Pes</w:t>
            </w:r>
            <w:r w:rsidRPr="00E60B10">
              <w:rPr>
                <w:rFonts w:ascii="Arial" w:hAnsi="Arial"/>
                <w:sz w:val="20"/>
                <w:szCs w:val="20"/>
                <w:lang w:val="ca-ES-valencia"/>
              </w:rPr>
              <w:t xml:space="preserve"> 20%</w:t>
            </w:r>
          </w:p>
        </w:tc>
        <w:tc>
          <w:tcPr>
            <w:tcW w:w="4992" w:type="dxa"/>
          </w:tcPr>
          <w:p w14:paraId="56C28A5C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ca-ES-valencia"/>
              </w:rPr>
            </w:pPr>
          </w:p>
          <w:p w14:paraId="0042DDC4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ca-ES-valencia"/>
              </w:rPr>
            </w:pPr>
            <w:r w:rsidRPr="00E60B10">
              <w:rPr>
                <w:rFonts w:ascii="Arial" w:hAnsi="Arial"/>
                <w:sz w:val="16"/>
                <w:lang w:val="ca-ES-valencia"/>
              </w:rPr>
              <w:t>Cal adjuntar document de valoració de la tutoria..</w:t>
            </w:r>
          </w:p>
        </w:tc>
      </w:tr>
      <w:tr w:rsidR="008C4C6D" w:rsidRPr="00E60B10" w14:paraId="6A02A998" w14:textId="77777777" w:rsidTr="00CE4AA3">
        <w:tc>
          <w:tcPr>
            <w:tcW w:w="3793" w:type="dxa"/>
          </w:tcPr>
          <w:p w14:paraId="2DD227BB" w14:textId="77777777" w:rsidR="008C4C6D" w:rsidRPr="00E60B10" w:rsidRDefault="008C4C6D" w:rsidP="00CE4AA3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lang w:val="ca-ES-valencia"/>
              </w:rPr>
              <w:t>TOTAL</w:t>
            </w:r>
          </w:p>
        </w:tc>
        <w:tc>
          <w:tcPr>
            <w:tcW w:w="1341" w:type="dxa"/>
          </w:tcPr>
          <w:p w14:paraId="724AEE99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/>
                <w:b/>
                <w:sz w:val="22"/>
                <w:lang w:val="ca-ES-valencia"/>
              </w:rPr>
            </w:pPr>
          </w:p>
        </w:tc>
        <w:tc>
          <w:tcPr>
            <w:tcW w:w="4992" w:type="dxa"/>
          </w:tcPr>
          <w:p w14:paraId="3FB0503A" w14:textId="77777777" w:rsidR="008C4C6D" w:rsidRPr="00E60B10" w:rsidRDefault="008C4C6D" w:rsidP="00CE4AA3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/>
                <w:b/>
                <w:sz w:val="22"/>
                <w:lang w:val="ca-ES-valencia"/>
              </w:rPr>
            </w:pPr>
          </w:p>
        </w:tc>
      </w:tr>
    </w:tbl>
    <w:p w14:paraId="033114F9" w14:textId="77777777" w:rsidR="008C4C6D" w:rsidRPr="00E60B10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lang w:val="ca-ES-valencia"/>
        </w:rPr>
      </w:pPr>
    </w:p>
    <w:p w14:paraId="0CFE4563" w14:textId="77777777" w:rsidR="008C4C6D" w:rsidRPr="00E60B10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lang w:val="ca-ES-valencia"/>
        </w:rPr>
      </w:pPr>
      <w:r w:rsidRPr="00E60B10">
        <w:rPr>
          <w:rFonts w:ascii="Arial" w:hAnsi="Arial"/>
          <w:sz w:val="20"/>
          <w:lang w:val="ca-ES-valencia"/>
        </w:rPr>
        <w:t>En cada apartat s’indicarà la valoració (sobre 10) conjunta del tribunal. En cas de discrepància, cal indicar la nota de cada membre (P, V1, V2) i la nota conjunta del tribunal (mitjana de totes tres).</w:t>
      </w:r>
    </w:p>
    <w:p w14:paraId="11B8B1E6" w14:textId="77777777" w:rsidR="008C4C6D" w:rsidRPr="00E60B10" w:rsidRDefault="008C4C6D" w:rsidP="008C4C6D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szCs w:val="20"/>
          <w:lang w:val="ca-ES-valenc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8C4C6D" w:rsidRPr="00E60B10" w14:paraId="378A227E" w14:textId="77777777" w:rsidTr="00CE4AA3">
        <w:tc>
          <w:tcPr>
            <w:tcW w:w="8755" w:type="dxa"/>
            <w:tcBorders>
              <w:top w:val="nil"/>
              <w:left w:val="nil"/>
              <w:bottom w:val="nil"/>
            </w:tcBorders>
            <w:hideMark/>
          </w:tcPr>
          <w:p w14:paraId="758D813C" w14:textId="77777777" w:rsidR="008C4C6D" w:rsidRPr="00E60B10" w:rsidRDefault="008C4C6D" w:rsidP="00CE4AA3">
            <w:pPr>
              <w:pStyle w:val="Encabezado"/>
              <w:tabs>
                <w:tab w:val="left" w:pos="708"/>
              </w:tabs>
              <w:rPr>
                <w:rFonts w:ascii="Arial" w:hAnsi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szCs w:val="20"/>
                <w:lang w:val="ca-ES-valencia"/>
              </w:rPr>
              <w:t>És candidat/a a matrícula d’honor?</w:t>
            </w:r>
          </w:p>
        </w:tc>
        <w:tc>
          <w:tcPr>
            <w:tcW w:w="709" w:type="dxa"/>
          </w:tcPr>
          <w:p w14:paraId="50A3D0B2" w14:textId="77777777" w:rsidR="008C4C6D" w:rsidRPr="00E60B10" w:rsidRDefault="008C4C6D" w:rsidP="00CE4AA3">
            <w:pPr>
              <w:pStyle w:val="Encabezado"/>
              <w:tabs>
                <w:tab w:val="left" w:pos="708"/>
              </w:tabs>
              <w:rPr>
                <w:rFonts w:ascii="Arial" w:hAnsi="Arial"/>
                <w:sz w:val="20"/>
                <w:szCs w:val="20"/>
                <w:lang w:val="ca-ES-valencia"/>
              </w:rPr>
            </w:pPr>
          </w:p>
        </w:tc>
      </w:tr>
    </w:tbl>
    <w:p w14:paraId="495A0FD8" w14:textId="77777777" w:rsidR="008C4C6D" w:rsidRPr="00E60B10" w:rsidRDefault="008C4C6D" w:rsidP="008C4C6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0"/>
          <w:szCs w:val="20"/>
          <w:lang w:val="ca-ES-valencia"/>
        </w:rPr>
      </w:pPr>
    </w:p>
    <w:p w14:paraId="1F1EA3AB" w14:textId="77777777" w:rsidR="008C4C6D" w:rsidRPr="00E60B10" w:rsidRDefault="008C4C6D" w:rsidP="008C4C6D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  <w:lang w:val="ca-ES-valencia"/>
        </w:rPr>
      </w:pPr>
      <w:r w:rsidRPr="00E60B10">
        <w:rPr>
          <w:rFonts w:ascii="Arial" w:hAnsi="Arial"/>
          <w:b/>
          <w:sz w:val="20"/>
          <w:szCs w:val="20"/>
          <w:lang w:val="ca-ES-valencia"/>
        </w:rPr>
        <w:t>Podran ser candidats/candidates a matrícula d'honor els estudiants i les estudiantes que hagen obtingut una qualificació de 10 en el TFG.</w:t>
      </w:r>
    </w:p>
    <w:p w14:paraId="3387309E" w14:textId="77777777" w:rsidR="00484CA1" w:rsidRPr="00FA13F4" w:rsidRDefault="00484CA1" w:rsidP="00B97AF6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  <w:lang w:val="es-ES"/>
        </w:rPr>
      </w:pPr>
    </w:p>
    <w:sectPr w:rsidR="00484CA1" w:rsidRPr="00FA13F4" w:rsidSect="00953A87">
      <w:footnotePr>
        <w:numRestart w:val="eachPage"/>
      </w:footnotePr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DAB8" w14:textId="77777777" w:rsidR="00886E46" w:rsidRDefault="00886E46">
      <w:r>
        <w:separator/>
      </w:r>
    </w:p>
    <w:p w14:paraId="74B3DAB9" w14:textId="77777777" w:rsidR="00886E46" w:rsidRDefault="00886E46"/>
  </w:endnote>
  <w:endnote w:type="continuationSeparator" w:id="0">
    <w:p w14:paraId="74B3DABA" w14:textId="77777777" w:rsidR="00886E46" w:rsidRDefault="00886E46">
      <w:r>
        <w:continuationSeparator/>
      </w:r>
    </w:p>
    <w:p w14:paraId="74B3DABB" w14:textId="77777777" w:rsidR="00886E46" w:rsidRDefault="00886E46"/>
  </w:endnote>
  <w:endnote w:type="continuationNotice" w:id="1">
    <w:p w14:paraId="74B3DABC" w14:textId="77777777" w:rsidR="00886E46" w:rsidRDefault="00886E46"/>
    <w:p w14:paraId="74B3DABD" w14:textId="77777777" w:rsidR="00886E46" w:rsidRDefault="00886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DAC3" w14:textId="5FA8353F" w:rsidR="0000110F" w:rsidRPr="00DA2F38" w:rsidRDefault="0000110F" w:rsidP="00DA2F38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sz w:val="16"/>
        <w:szCs w:val="16"/>
        <w:lang w:val="es-ES"/>
      </w:rPr>
      <w:t>Comisión de TFG de la titulación</w:t>
    </w:r>
    <w:r w:rsidR="007E45D0">
      <w:rPr>
        <w:rFonts w:ascii="Arial" w:hAnsi="Arial" w:cs="Arial"/>
        <w:b/>
        <w:sz w:val="16"/>
        <w:szCs w:val="16"/>
        <w:lang w:val="es-ES"/>
      </w:rPr>
      <w:t xml:space="preserve"> / Comissió de TFG de la titulació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DAB3" w14:textId="77777777" w:rsidR="00886E46" w:rsidRDefault="00886E46">
      <w:r>
        <w:separator/>
      </w:r>
    </w:p>
  </w:footnote>
  <w:footnote w:type="continuationSeparator" w:id="0">
    <w:p w14:paraId="74B3DAB4" w14:textId="77777777" w:rsidR="00886E46" w:rsidRDefault="00886E46">
      <w:r>
        <w:continuationSeparator/>
      </w:r>
    </w:p>
    <w:p w14:paraId="74B3DAB5" w14:textId="77777777" w:rsidR="00886E46" w:rsidRDefault="00886E46"/>
  </w:footnote>
  <w:footnote w:type="continuationNotice" w:id="1">
    <w:p w14:paraId="74B3DAB6" w14:textId="77777777" w:rsidR="00886E46" w:rsidRDefault="00886E46"/>
    <w:p w14:paraId="74B3DAB7" w14:textId="77777777" w:rsidR="00886E46" w:rsidRDefault="00886E46"/>
  </w:footnote>
  <w:footnote w:id="2">
    <w:p w14:paraId="74B3DAC8" w14:textId="77777777" w:rsidR="00B36D7E" w:rsidRDefault="00E679DF" w:rsidP="00E679DF">
      <w:pPr>
        <w:pStyle w:val="Textonotapie"/>
      </w:pPr>
      <w:r w:rsidRPr="002D2744">
        <w:rPr>
          <w:rStyle w:val="Refdenotaalpie"/>
          <w:sz w:val="18"/>
          <w:szCs w:val="18"/>
        </w:rPr>
        <w:footnoteRef/>
      </w:r>
      <w:r w:rsidRPr="00B34D26">
        <w:rPr>
          <w:sz w:val="18"/>
          <w:szCs w:val="18"/>
        </w:rPr>
        <w:t xml:space="preserve"> </w:t>
      </w:r>
      <w:r w:rsidRPr="00B34D26">
        <w:rPr>
          <w:sz w:val="18"/>
          <w:szCs w:val="18"/>
          <w:lang w:val="en-US"/>
        </w:rPr>
        <w:t>European Network for Accreditation of Engineering Education</w:t>
      </w:r>
    </w:p>
  </w:footnote>
  <w:footnote w:id="3">
    <w:p w14:paraId="7579948F" w14:textId="77777777" w:rsidR="008C4C6D" w:rsidRDefault="008C4C6D" w:rsidP="008C4C6D">
      <w:pPr>
        <w:pStyle w:val="Textonotapie"/>
      </w:pPr>
      <w:r w:rsidRPr="002D2744">
        <w:rPr>
          <w:rStyle w:val="Refdenotaalpie"/>
          <w:sz w:val="18"/>
          <w:szCs w:val="18"/>
        </w:rPr>
        <w:footnoteRef/>
      </w:r>
      <w:r w:rsidRPr="00B34D26">
        <w:rPr>
          <w:sz w:val="18"/>
          <w:szCs w:val="18"/>
        </w:rPr>
        <w:t xml:space="preserve"> </w:t>
      </w:r>
      <w:r w:rsidRPr="00B34D26">
        <w:rPr>
          <w:sz w:val="18"/>
          <w:szCs w:val="18"/>
          <w:lang w:val="en-US"/>
        </w:rPr>
        <w:t>European Network for Accreditation of Engineering Education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DABF" w14:textId="3EFEA4EC" w:rsidR="0000110F" w:rsidRDefault="00D76B91" w:rsidP="00D76B91">
    <w:pPr>
      <w:pStyle w:val="Encabezado"/>
      <w:jc w:val="center"/>
    </w:pPr>
    <w:r>
      <w:rPr>
        <w:noProof/>
      </w:rPr>
      <w:drawing>
        <wp:inline distT="0" distB="0" distL="0" distR="0" wp14:anchorId="1035B38B" wp14:editId="44C7C5DE">
          <wp:extent cx="1704975" cy="609600"/>
          <wp:effectExtent l="0" t="0" r="9525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3DAC1" w14:textId="77777777" w:rsidR="0000110F" w:rsidRDefault="000011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169505A"/>
    <w:multiLevelType w:val="hybridMultilevel"/>
    <w:tmpl w:val="A330F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17771"/>
    <w:multiLevelType w:val="hybridMultilevel"/>
    <w:tmpl w:val="F314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22EBC"/>
    <w:multiLevelType w:val="hybridMultilevel"/>
    <w:tmpl w:val="52CE4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2E9"/>
    <w:multiLevelType w:val="hybridMultilevel"/>
    <w:tmpl w:val="AE800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31CA5"/>
    <w:multiLevelType w:val="hybridMultilevel"/>
    <w:tmpl w:val="5F92DB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5385"/>
    <w:multiLevelType w:val="hybridMultilevel"/>
    <w:tmpl w:val="9BB63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429EA"/>
    <w:multiLevelType w:val="hybridMultilevel"/>
    <w:tmpl w:val="E88CD0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000C0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662327">
    <w:abstractNumId w:val="2"/>
  </w:num>
  <w:num w:numId="2" w16cid:durableId="1833107477">
    <w:abstractNumId w:val="10"/>
  </w:num>
  <w:num w:numId="3" w16cid:durableId="974523132">
    <w:abstractNumId w:val="17"/>
  </w:num>
  <w:num w:numId="4" w16cid:durableId="633948272">
    <w:abstractNumId w:val="5"/>
  </w:num>
  <w:num w:numId="5" w16cid:durableId="42756423">
    <w:abstractNumId w:val="12"/>
  </w:num>
  <w:num w:numId="6" w16cid:durableId="476916161">
    <w:abstractNumId w:val="16"/>
  </w:num>
  <w:num w:numId="7" w16cid:durableId="869535712">
    <w:abstractNumId w:val="14"/>
  </w:num>
  <w:num w:numId="8" w16cid:durableId="1649548454">
    <w:abstractNumId w:val="0"/>
  </w:num>
  <w:num w:numId="9" w16cid:durableId="2010207459">
    <w:abstractNumId w:val="19"/>
  </w:num>
  <w:num w:numId="10" w16cid:durableId="377824253">
    <w:abstractNumId w:val="8"/>
  </w:num>
  <w:num w:numId="11" w16cid:durableId="1776091434">
    <w:abstractNumId w:val="21"/>
  </w:num>
  <w:num w:numId="12" w16cid:durableId="1009411341">
    <w:abstractNumId w:val="3"/>
  </w:num>
  <w:num w:numId="13" w16cid:durableId="1139570201">
    <w:abstractNumId w:val="13"/>
  </w:num>
  <w:num w:numId="14" w16cid:durableId="859851588">
    <w:abstractNumId w:val="7"/>
  </w:num>
  <w:num w:numId="15" w16cid:durableId="1438983719">
    <w:abstractNumId w:val="15"/>
  </w:num>
  <w:num w:numId="16" w16cid:durableId="1932618583">
    <w:abstractNumId w:val="6"/>
  </w:num>
  <w:num w:numId="17" w16cid:durableId="1559318314">
    <w:abstractNumId w:val="1"/>
  </w:num>
  <w:num w:numId="18" w16cid:durableId="1153377283">
    <w:abstractNumId w:val="18"/>
  </w:num>
  <w:num w:numId="19" w16cid:durableId="510411967">
    <w:abstractNumId w:val="11"/>
  </w:num>
  <w:num w:numId="20" w16cid:durableId="830681826">
    <w:abstractNumId w:val="9"/>
  </w:num>
  <w:num w:numId="21" w16cid:durableId="1476412170">
    <w:abstractNumId w:val="4"/>
  </w:num>
  <w:num w:numId="22" w16cid:durableId="3600555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F6"/>
    <w:rsid w:val="00000D0F"/>
    <w:rsid w:val="0000110F"/>
    <w:rsid w:val="000028F2"/>
    <w:rsid w:val="00034C70"/>
    <w:rsid w:val="000358F6"/>
    <w:rsid w:val="000829BE"/>
    <w:rsid w:val="000A3146"/>
    <w:rsid w:val="000A72BC"/>
    <w:rsid w:val="000B1354"/>
    <w:rsid w:val="000C1A50"/>
    <w:rsid w:val="000C1B8C"/>
    <w:rsid w:val="000C7704"/>
    <w:rsid w:val="000E65AC"/>
    <w:rsid w:val="000E6F90"/>
    <w:rsid w:val="001054A9"/>
    <w:rsid w:val="0011393D"/>
    <w:rsid w:val="00117256"/>
    <w:rsid w:val="00122367"/>
    <w:rsid w:val="00123C30"/>
    <w:rsid w:val="00135AAA"/>
    <w:rsid w:val="0015272F"/>
    <w:rsid w:val="00164801"/>
    <w:rsid w:val="00175A6B"/>
    <w:rsid w:val="001834EC"/>
    <w:rsid w:val="00194D14"/>
    <w:rsid w:val="001A1AE5"/>
    <w:rsid w:val="001A286C"/>
    <w:rsid w:val="001A3B6A"/>
    <w:rsid w:val="001B0F5E"/>
    <w:rsid w:val="001C0565"/>
    <w:rsid w:val="001D069A"/>
    <w:rsid w:val="001E6555"/>
    <w:rsid w:val="001E728F"/>
    <w:rsid w:val="002061AC"/>
    <w:rsid w:val="00213205"/>
    <w:rsid w:val="00220C11"/>
    <w:rsid w:val="00224775"/>
    <w:rsid w:val="002517D4"/>
    <w:rsid w:val="002602E2"/>
    <w:rsid w:val="00263168"/>
    <w:rsid w:val="00266E70"/>
    <w:rsid w:val="00294978"/>
    <w:rsid w:val="002A29A4"/>
    <w:rsid w:val="002A6D45"/>
    <w:rsid w:val="002B2673"/>
    <w:rsid w:val="002B73D7"/>
    <w:rsid w:val="002C0BE2"/>
    <w:rsid w:val="002D16D3"/>
    <w:rsid w:val="002D2744"/>
    <w:rsid w:val="002E1DB4"/>
    <w:rsid w:val="002F1149"/>
    <w:rsid w:val="00300868"/>
    <w:rsid w:val="00306B61"/>
    <w:rsid w:val="0031152F"/>
    <w:rsid w:val="003252F5"/>
    <w:rsid w:val="00330A88"/>
    <w:rsid w:val="00335235"/>
    <w:rsid w:val="00335937"/>
    <w:rsid w:val="00351587"/>
    <w:rsid w:val="0036624B"/>
    <w:rsid w:val="003667BB"/>
    <w:rsid w:val="0038232A"/>
    <w:rsid w:val="00384CB3"/>
    <w:rsid w:val="00387B49"/>
    <w:rsid w:val="003B0074"/>
    <w:rsid w:val="003B0AF6"/>
    <w:rsid w:val="003B2A10"/>
    <w:rsid w:val="003B2D87"/>
    <w:rsid w:val="003C1473"/>
    <w:rsid w:val="003C1627"/>
    <w:rsid w:val="003E4871"/>
    <w:rsid w:val="003E530A"/>
    <w:rsid w:val="004041D9"/>
    <w:rsid w:val="004065F9"/>
    <w:rsid w:val="00412D82"/>
    <w:rsid w:val="004209B8"/>
    <w:rsid w:val="00423E12"/>
    <w:rsid w:val="0043457D"/>
    <w:rsid w:val="00445F00"/>
    <w:rsid w:val="00471076"/>
    <w:rsid w:val="0047697F"/>
    <w:rsid w:val="00476BDE"/>
    <w:rsid w:val="0048191A"/>
    <w:rsid w:val="00484CA1"/>
    <w:rsid w:val="00495FEB"/>
    <w:rsid w:val="004A1BC3"/>
    <w:rsid w:val="004A5AF7"/>
    <w:rsid w:val="004A5E25"/>
    <w:rsid w:val="004B28D1"/>
    <w:rsid w:val="004B2FB3"/>
    <w:rsid w:val="004B633A"/>
    <w:rsid w:val="004D51FB"/>
    <w:rsid w:val="004F5C17"/>
    <w:rsid w:val="004F7A88"/>
    <w:rsid w:val="00510327"/>
    <w:rsid w:val="005112B6"/>
    <w:rsid w:val="00511C4F"/>
    <w:rsid w:val="005252B1"/>
    <w:rsid w:val="005300DA"/>
    <w:rsid w:val="005355B2"/>
    <w:rsid w:val="00541B03"/>
    <w:rsid w:val="00544397"/>
    <w:rsid w:val="00547401"/>
    <w:rsid w:val="00561B44"/>
    <w:rsid w:val="005645E9"/>
    <w:rsid w:val="00570E9A"/>
    <w:rsid w:val="00584601"/>
    <w:rsid w:val="0059269E"/>
    <w:rsid w:val="00596CA5"/>
    <w:rsid w:val="00597E66"/>
    <w:rsid w:val="005C0257"/>
    <w:rsid w:val="005E274F"/>
    <w:rsid w:val="005E6D6A"/>
    <w:rsid w:val="005F5869"/>
    <w:rsid w:val="00603709"/>
    <w:rsid w:val="00610E2C"/>
    <w:rsid w:val="006126FD"/>
    <w:rsid w:val="00623E00"/>
    <w:rsid w:val="00631191"/>
    <w:rsid w:val="00634085"/>
    <w:rsid w:val="00634475"/>
    <w:rsid w:val="00640786"/>
    <w:rsid w:val="00643671"/>
    <w:rsid w:val="00644D87"/>
    <w:rsid w:val="006450B6"/>
    <w:rsid w:val="0065103A"/>
    <w:rsid w:val="006577DB"/>
    <w:rsid w:val="00667231"/>
    <w:rsid w:val="00677A9F"/>
    <w:rsid w:val="00677AA1"/>
    <w:rsid w:val="0068107F"/>
    <w:rsid w:val="00683866"/>
    <w:rsid w:val="0068623D"/>
    <w:rsid w:val="006C31D1"/>
    <w:rsid w:val="006C7D73"/>
    <w:rsid w:val="006D1558"/>
    <w:rsid w:val="006F6317"/>
    <w:rsid w:val="006F6848"/>
    <w:rsid w:val="006F7605"/>
    <w:rsid w:val="00702D63"/>
    <w:rsid w:val="00712ACF"/>
    <w:rsid w:val="00717203"/>
    <w:rsid w:val="00724FC5"/>
    <w:rsid w:val="007267F9"/>
    <w:rsid w:val="00735242"/>
    <w:rsid w:val="0073718B"/>
    <w:rsid w:val="00746064"/>
    <w:rsid w:val="00746AA2"/>
    <w:rsid w:val="007524D5"/>
    <w:rsid w:val="007A1E71"/>
    <w:rsid w:val="007B1425"/>
    <w:rsid w:val="007B14A8"/>
    <w:rsid w:val="007B2A9F"/>
    <w:rsid w:val="007B7475"/>
    <w:rsid w:val="007C6CB1"/>
    <w:rsid w:val="007C7828"/>
    <w:rsid w:val="007D51E6"/>
    <w:rsid w:val="007E45D0"/>
    <w:rsid w:val="007F14C6"/>
    <w:rsid w:val="007F1CD3"/>
    <w:rsid w:val="008015DF"/>
    <w:rsid w:val="008024C0"/>
    <w:rsid w:val="008035CD"/>
    <w:rsid w:val="008160A3"/>
    <w:rsid w:val="00820370"/>
    <w:rsid w:val="00824079"/>
    <w:rsid w:val="00837422"/>
    <w:rsid w:val="00845F8A"/>
    <w:rsid w:val="008529ED"/>
    <w:rsid w:val="008653F3"/>
    <w:rsid w:val="0087330A"/>
    <w:rsid w:val="0087465E"/>
    <w:rsid w:val="008770FB"/>
    <w:rsid w:val="00880A6B"/>
    <w:rsid w:val="00886E46"/>
    <w:rsid w:val="008C4C6D"/>
    <w:rsid w:val="008C531E"/>
    <w:rsid w:val="008D0B20"/>
    <w:rsid w:val="008D12B3"/>
    <w:rsid w:val="008E4A6B"/>
    <w:rsid w:val="00905485"/>
    <w:rsid w:val="00916D9E"/>
    <w:rsid w:val="009273D0"/>
    <w:rsid w:val="00953A87"/>
    <w:rsid w:val="00957132"/>
    <w:rsid w:val="009850E7"/>
    <w:rsid w:val="0099487D"/>
    <w:rsid w:val="009A72C0"/>
    <w:rsid w:val="009E0795"/>
    <w:rsid w:val="009E7C2E"/>
    <w:rsid w:val="00A24F29"/>
    <w:rsid w:val="00A250A6"/>
    <w:rsid w:val="00A36621"/>
    <w:rsid w:val="00A3717D"/>
    <w:rsid w:val="00A53629"/>
    <w:rsid w:val="00A60047"/>
    <w:rsid w:val="00A744DB"/>
    <w:rsid w:val="00A81725"/>
    <w:rsid w:val="00A81C62"/>
    <w:rsid w:val="00A84324"/>
    <w:rsid w:val="00A84A22"/>
    <w:rsid w:val="00AA1691"/>
    <w:rsid w:val="00AB41BD"/>
    <w:rsid w:val="00AB6108"/>
    <w:rsid w:val="00AC4DAA"/>
    <w:rsid w:val="00AF1ABD"/>
    <w:rsid w:val="00AF6B9D"/>
    <w:rsid w:val="00B01654"/>
    <w:rsid w:val="00B118DB"/>
    <w:rsid w:val="00B26E09"/>
    <w:rsid w:val="00B27E2C"/>
    <w:rsid w:val="00B3193C"/>
    <w:rsid w:val="00B3461F"/>
    <w:rsid w:val="00B34D26"/>
    <w:rsid w:val="00B36D7E"/>
    <w:rsid w:val="00B41BB8"/>
    <w:rsid w:val="00B73EAB"/>
    <w:rsid w:val="00B909A8"/>
    <w:rsid w:val="00B9288C"/>
    <w:rsid w:val="00B97AF6"/>
    <w:rsid w:val="00BC1BBE"/>
    <w:rsid w:val="00BD1BAE"/>
    <w:rsid w:val="00BE202B"/>
    <w:rsid w:val="00BE3422"/>
    <w:rsid w:val="00C10417"/>
    <w:rsid w:val="00C22F12"/>
    <w:rsid w:val="00C37E6B"/>
    <w:rsid w:val="00C55DEC"/>
    <w:rsid w:val="00C64AF6"/>
    <w:rsid w:val="00C67F53"/>
    <w:rsid w:val="00C70D30"/>
    <w:rsid w:val="00C84E24"/>
    <w:rsid w:val="00C9171E"/>
    <w:rsid w:val="00CA00A3"/>
    <w:rsid w:val="00CA306F"/>
    <w:rsid w:val="00CA34F1"/>
    <w:rsid w:val="00CB5FC1"/>
    <w:rsid w:val="00CB74D4"/>
    <w:rsid w:val="00CC0DDC"/>
    <w:rsid w:val="00CC2CA8"/>
    <w:rsid w:val="00CC594C"/>
    <w:rsid w:val="00CC7A7A"/>
    <w:rsid w:val="00CD7320"/>
    <w:rsid w:val="00CE481D"/>
    <w:rsid w:val="00CF1D82"/>
    <w:rsid w:val="00D45120"/>
    <w:rsid w:val="00D52080"/>
    <w:rsid w:val="00D53158"/>
    <w:rsid w:val="00D62393"/>
    <w:rsid w:val="00D647E3"/>
    <w:rsid w:val="00D74C11"/>
    <w:rsid w:val="00D76B91"/>
    <w:rsid w:val="00D76FEE"/>
    <w:rsid w:val="00D807EA"/>
    <w:rsid w:val="00D85BC6"/>
    <w:rsid w:val="00D94A02"/>
    <w:rsid w:val="00DA2F38"/>
    <w:rsid w:val="00DD1E34"/>
    <w:rsid w:val="00DE11BE"/>
    <w:rsid w:val="00DE28B4"/>
    <w:rsid w:val="00DE39B8"/>
    <w:rsid w:val="00DF089A"/>
    <w:rsid w:val="00E002C1"/>
    <w:rsid w:val="00E02FAC"/>
    <w:rsid w:val="00E0424F"/>
    <w:rsid w:val="00E077B4"/>
    <w:rsid w:val="00E07998"/>
    <w:rsid w:val="00E12BF4"/>
    <w:rsid w:val="00E213D2"/>
    <w:rsid w:val="00E2659B"/>
    <w:rsid w:val="00E27B93"/>
    <w:rsid w:val="00E42B65"/>
    <w:rsid w:val="00E53683"/>
    <w:rsid w:val="00E54B73"/>
    <w:rsid w:val="00E57F73"/>
    <w:rsid w:val="00E60877"/>
    <w:rsid w:val="00E6327B"/>
    <w:rsid w:val="00E679DF"/>
    <w:rsid w:val="00E73D8A"/>
    <w:rsid w:val="00E75FA2"/>
    <w:rsid w:val="00E80F12"/>
    <w:rsid w:val="00E977B3"/>
    <w:rsid w:val="00EA7ECE"/>
    <w:rsid w:val="00EB611F"/>
    <w:rsid w:val="00EB74C4"/>
    <w:rsid w:val="00EB7D3E"/>
    <w:rsid w:val="00EC31A7"/>
    <w:rsid w:val="00EC792C"/>
    <w:rsid w:val="00ED209D"/>
    <w:rsid w:val="00EF23FD"/>
    <w:rsid w:val="00F05FB9"/>
    <w:rsid w:val="00F101BB"/>
    <w:rsid w:val="00F13754"/>
    <w:rsid w:val="00F1578A"/>
    <w:rsid w:val="00F23C8D"/>
    <w:rsid w:val="00F32C48"/>
    <w:rsid w:val="00F33CE1"/>
    <w:rsid w:val="00F34FEC"/>
    <w:rsid w:val="00F3541F"/>
    <w:rsid w:val="00F35FFD"/>
    <w:rsid w:val="00F618E7"/>
    <w:rsid w:val="00F66B13"/>
    <w:rsid w:val="00F8153B"/>
    <w:rsid w:val="00F87FAE"/>
    <w:rsid w:val="00FA13F4"/>
    <w:rsid w:val="00FB4FA9"/>
    <w:rsid w:val="00FB645A"/>
    <w:rsid w:val="00FC7077"/>
    <w:rsid w:val="00FD79F1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3DA0D"/>
  <w14:defaultImageDpi w14:val="0"/>
  <w15:docId w15:val="{6FCE634D-FF0E-4D43-B4F9-651A0896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rFonts w:eastAsiaTheme="majorEastAsia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252B1"/>
    <w:rPr>
      <w:rFonts w:eastAsiaTheme="majorEastAsia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9850E7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9850E7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9850E7"/>
    <w:rPr>
      <w:rFonts w:asciiTheme="majorHAnsi" w:eastAsiaTheme="majorEastAsia" w:hAnsiTheme="majorHAnsi" w:cs="Times New Roman"/>
      <w:color w:val="404040" w:themeColor="text1" w:themeTint="BF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C7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locked/>
    <w:rsid w:val="00FC707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ca-ES" w:eastAsia="x-none"/>
    </w:rPr>
  </w:style>
  <w:style w:type="paragraph" w:styleId="Revisin">
    <w:name w:val="Revision"/>
    <w:hidden/>
    <w:uiPriority w:val="99"/>
    <w:semiHidden/>
    <w:rsid w:val="006450B6"/>
    <w:rPr>
      <w:sz w:val="24"/>
      <w:szCs w:val="24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79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679DF"/>
    <w:rPr>
      <w:rFonts w:cs="Times New Roman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unhideWhenUsed/>
    <w:rsid w:val="00E679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4" ma:contentTypeDescription="Crear nuevo documento." ma:contentTypeScope="" ma:versionID="039b5088bd000bcffe194bfb67b3b37a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d22e58993f10168863cc99481854e1e8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ABB6C-D0E3-445B-AE08-9BFAB852D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145CC-9822-45EA-A8EA-9FC7714D5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4F519-464E-4B16-B3E1-21A3BBC1C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95577-4DBB-4C5D-AD4F-9AA92EB6116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06825a98-2cd8-434f-af44-69e57be43b40"/>
    <ds:schemaRef ds:uri="http://purl.org/dc/elements/1.1/"/>
    <ds:schemaRef ds:uri="9d560965-2c3c-49cb-97f8-c42b0344cb5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9</TotalTime>
  <Pages>4</Pages>
  <Words>750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dc:description/>
  <cp:lastModifiedBy>Sonia Loras Gimenez</cp:lastModifiedBy>
  <cp:revision>11</cp:revision>
  <cp:lastPrinted>2013-06-17T09:36:00Z</cp:lastPrinted>
  <dcterms:created xsi:type="dcterms:W3CDTF">2022-05-24T11:43:00Z</dcterms:created>
  <dcterms:modified xsi:type="dcterms:W3CDTF">2022-07-11T15:18:00Z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