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9579" w14:textId="77777777" w:rsidR="00FF703E" w:rsidRDefault="00FF703E" w:rsidP="00FF703E">
      <w:pPr>
        <w:spacing w:before="120"/>
        <w:jc w:val="both"/>
      </w:pPr>
    </w:p>
    <w:p w14:paraId="5F123E5D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EVALUACIÓN DEL TRABAJO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PROGRAMA DE MOVILIDAD</w:t>
      </w:r>
    </w:p>
    <w:p w14:paraId="59EF55EB" w14:textId="77777777" w:rsidR="00FF703E" w:rsidRPr="0059269E" w:rsidRDefault="00FF703E" w:rsidP="00FF703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AVALUACIÓ DEL TREBALL FI DE GRAU EN PROGRAMA DE MOBILITAT</w:t>
      </w:r>
    </w:p>
    <w:p w14:paraId="4DBFF3EF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7FDF050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F101BB">
        <w:rPr>
          <w:rFonts w:ascii="Arial" w:hAnsi="Arial" w:cs="Arial"/>
          <w:b/>
          <w:sz w:val="22"/>
          <w:szCs w:val="22"/>
        </w:rPr>
        <w:t xml:space="preserve">TITULACIÓN </w:t>
      </w:r>
      <w:r w:rsidRPr="00F101BB">
        <w:rPr>
          <w:rFonts w:ascii="Arial" w:hAnsi="Arial" w:cs="Arial"/>
          <w:i/>
          <w:sz w:val="22"/>
          <w:szCs w:val="22"/>
        </w:rPr>
        <w:t>/ TITULACIÓ</w:t>
      </w:r>
      <w:r>
        <w:rPr>
          <w:rFonts w:ascii="Arial" w:hAnsi="Arial" w:cs="Arial"/>
          <w:i/>
          <w:sz w:val="22"/>
          <w:szCs w:val="22"/>
        </w:rPr>
        <w:t>:</w:t>
      </w:r>
    </w:p>
    <w:p w14:paraId="43F91AC2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ACADÉMICO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CURS ACADÈMIC</w:t>
      </w:r>
      <w:r w:rsidRPr="002517D4">
        <w:rPr>
          <w:rFonts w:ascii="Arial" w:hAnsi="Arial" w:cs="Arial"/>
          <w:i/>
          <w:sz w:val="22"/>
          <w:szCs w:val="22"/>
        </w:rPr>
        <w:t>:</w:t>
      </w:r>
    </w:p>
    <w:p w14:paraId="46845B52" w14:textId="77777777" w:rsidR="00FF703E" w:rsidRDefault="00FF703E" w:rsidP="00FF703E">
      <w:pPr>
        <w:jc w:val="both"/>
        <w:rPr>
          <w:rFonts w:ascii="Arial" w:hAnsi="Arial"/>
          <w:sz w:val="22"/>
        </w:rPr>
      </w:pPr>
    </w:p>
    <w:p w14:paraId="5EB02045" w14:textId="77777777" w:rsidR="00FF703E" w:rsidRPr="00724FC5" w:rsidRDefault="00FF703E" w:rsidP="00FF703E">
      <w:pPr>
        <w:jc w:val="both"/>
        <w:rPr>
          <w:rFonts w:ascii="Arial" w:hAnsi="Arial"/>
          <w:sz w:val="22"/>
        </w:rPr>
      </w:pPr>
    </w:p>
    <w:p w14:paraId="25D2DBD9" w14:textId="77777777" w:rsidR="00FF703E" w:rsidRPr="00BE0999" w:rsidRDefault="00FF703E" w:rsidP="00FF703E">
      <w:pPr>
        <w:shd w:val="pct10" w:color="auto" w:fill="auto"/>
        <w:jc w:val="center"/>
        <w:rPr>
          <w:rFonts w:ascii="Helvetica" w:hAnsi="Helvetica"/>
          <w:spacing w:val="-2"/>
          <w:sz w:val="22"/>
        </w:rPr>
      </w:pPr>
      <w:r w:rsidRPr="00BE0999">
        <w:rPr>
          <w:rFonts w:ascii="Helvetica" w:hAnsi="Helvetica"/>
          <w:b/>
          <w:spacing w:val="-2"/>
          <w:sz w:val="22"/>
        </w:rPr>
        <w:t>DATOS DEL</w:t>
      </w:r>
      <w:r w:rsidR="007042AA" w:rsidRPr="00BE0999">
        <w:rPr>
          <w:rFonts w:ascii="Helvetica" w:hAnsi="Helvetica"/>
          <w:b/>
          <w:spacing w:val="-2"/>
          <w:sz w:val="22"/>
        </w:rPr>
        <w:t>/DE LA</w:t>
      </w:r>
      <w:r w:rsidRPr="00BE0999">
        <w:rPr>
          <w:rFonts w:ascii="Helvetica" w:hAnsi="Helvetica"/>
          <w:b/>
          <w:spacing w:val="-2"/>
          <w:sz w:val="22"/>
        </w:rPr>
        <w:t xml:space="preserve"> ESTUDIANTE Y DEL CENTRO </w:t>
      </w:r>
      <w:r w:rsidRPr="00BE0999">
        <w:rPr>
          <w:rFonts w:ascii="Helvetica" w:hAnsi="Helvetica"/>
          <w:spacing w:val="-2"/>
          <w:sz w:val="22"/>
        </w:rPr>
        <w:t>/DADES DE L’ESTUDIANT</w:t>
      </w:r>
      <w:r w:rsidR="00BE0999" w:rsidRPr="00BE0999">
        <w:rPr>
          <w:rFonts w:ascii="Helvetica" w:hAnsi="Helvetica"/>
          <w:spacing w:val="-2"/>
          <w:sz w:val="22"/>
        </w:rPr>
        <w:t>/A</w:t>
      </w:r>
      <w:r w:rsidRPr="00BE0999">
        <w:rPr>
          <w:rFonts w:ascii="Helvetica" w:hAnsi="Helvetica"/>
          <w:spacing w:val="-2"/>
          <w:sz w:val="22"/>
        </w:rPr>
        <w:t xml:space="preserve"> I DEL CENTRE</w:t>
      </w:r>
    </w:p>
    <w:p w14:paraId="2548D313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75D63F10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373E4DBC" w14:textId="77777777" w:rsidR="00FF703E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14:paraId="6C390820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Y CENTRO</w:t>
      </w:r>
      <w:r w:rsidRPr="002E1DB4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br/>
      </w:r>
      <w:r w:rsidRPr="002E1DB4">
        <w:rPr>
          <w:rFonts w:ascii="Arial" w:hAnsi="Arial" w:cs="Arial"/>
          <w:i/>
          <w:sz w:val="22"/>
          <w:szCs w:val="22"/>
        </w:rPr>
        <w:t xml:space="preserve">UNIVERSITAT I CENTRE </w:t>
      </w:r>
      <w:r>
        <w:rPr>
          <w:rFonts w:ascii="Arial" w:hAnsi="Arial" w:cs="Arial"/>
          <w:b/>
          <w:sz w:val="22"/>
          <w:szCs w:val="22"/>
        </w:rPr>
        <w:t>:</w:t>
      </w:r>
    </w:p>
    <w:p w14:paraId="62F9A3DE" w14:textId="77777777" w:rsidR="00FF703E" w:rsidRDefault="00FF703E" w:rsidP="00FF703E">
      <w:pPr>
        <w:rPr>
          <w:rFonts w:ascii="Arial" w:hAnsi="Arial"/>
          <w:sz w:val="22"/>
        </w:rPr>
      </w:pPr>
    </w:p>
    <w:p w14:paraId="1E105963" w14:textId="77777777" w:rsidR="00FF703E" w:rsidRPr="00EC792C" w:rsidRDefault="00FF703E" w:rsidP="00FF703E">
      <w:pPr>
        <w:rPr>
          <w:rFonts w:ascii="Arial" w:hAnsi="Arial"/>
          <w:sz w:val="22"/>
        </w:rPr>
      </w:pPr>
    </w:p>
    <w:p w14:paraId="7441E75B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proofErr w:type="spellStart"/>
      <w:r w:rsidRPr="00EC792C">
        <w:rPr>
          <w:rFonts w:ascii="Arial" w:hAnsi="Arial"/>
          <w:b/>
          <w:sz w:val="22"/>
        </w:rPr>
        <w:t>Título</w:t>
      </w:r>
      <w:proofErr w:type="spellEnd"/>
      <w:r>
        <w:rPr>
          <w:rFonts w:ascii="Arial" w:hAnsi="Arial"/>
          <w:b/>
          <w:sz w:val="22"/>
        </w:rPr>
        <w:t xml:space="preserve"> del TFG / </w:t>
      </w:r>
      <w:r w:rsidRPr="00EC792C">
        <w:rPr>
          <w:rFonts w:ascii="Arial" w:hAnsi="Arial"/>
          <w:sz w:val="22"/>
        </w:rPr>
        <w:t xml:space="preserve">Títol </w:t>
      </w:r>
      <w:r>
        <w:rPr>
          <w:rFonts w:ascii="Arial" w:hAnsi="Arial"/>
          <w:sz w:val="22"/>
        </w:rPr>
        <w:t>del TFG</w:t>
      </w:r>
    </w:p>
    <w:p w14:paraId="1F557756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2CCFD9A9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3CDE03CF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2C44E6C1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6A5549AF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64F8BB07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</w:t>
      </w:r>
      <w:r w:rsidRPr="00EC792C">
        <w:rPr>
          <w:rFonts w:ascii="Arial" w:hAnsi="Arial"/>
          <w:b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TUTORÍA EN LA UV / </w:t>
      </w:r>
      <w:r>
        <w:rPr>
          <w:rFonts w:ascii="Arial" w:hAnsi="Arial"/>
          <w:sz w:val="22"/>
        </w:rPr>
        <w:t>DADES DE</w:t>
      </w:r>
      <w:r w:rsidRPr="00EC792C">
        <w:rPr>
          <w:rFonts w:ascii="Arial" w:hAnsi="Arial"/>
          <w:sz w:val="22"/>
        </w:rPr>
        <w:t xml:space="preserve"> LA </w:t>
      </w:r>
      <w:r>
        <w:rPr>
          <w:rFonts w:ascii="Arial" w:hAnsi="Arial"/>
          <w:sz w:val="22"/>
        </w:rPr>
        <w:t>TUTORIA A LA UV</w:t>
      </w:r>
    </w:p>
    <w:p w14:paraId="352BF06F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71B39396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1131C35A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6AB57CA9" w14:textId="77777777" w:rsidR="00DB5F33" w:rsidRDefault="00DB5F33" w:rsidP="00DB5F33">
      <w:pPr>
        <w:ind w:left="-142"/>
        <w:jc w:val="center"/>
        <w:rPr>
          <w:rFonts w:ascii="Arial" w:hAnsi="Arial" w:cs="Arial"/>
          <w:i/>
          <w:sz w:val="18"/>
          <w:szCs w:val="22"/>
        </w:rPr>
      </w:pPr>
      <w:r w:rsidRPr="00C74519">
        <w:rPr>
          <w:rFonts w:ascii="Arial" w:hAnsi="Arial" w:cs="Arial"/>
          <w:sz w:val="18"/>
          <w:szCs w:val="22"/>
          <w:lang w:val="es-ES"/>
        </w:rPr>
        <w:t>En caso de más tutores/as, se han de añadir las filas necesarias</w:t>
      </w:r>
      <w:r w:rsidRPr="00C74519">
        <w:rPr>
          <w:rFonts w:ascii="Arial" w:hAnsi="Arial" w:cs="Arial"/>
          <w:i/>
          <w:sz w:val="18"/>
          <w:szCs w:val="22"/>
        </w:rPr>
        <w:t xml:space="preserve"> / En cas de més tutors/es, cal afegir les files necessàries.</w:t>
      </w:r>
    </w:p>
    <w:p w14:paraId="120D65A8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701A5BD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054016FC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LA EVALUACIÓN / </w:t>
      </w:r>
      <w:r>
        <w:rPr>
          <w:rFonts w:ascii="Arial" w:hAnsi="Arial"/>
          <w:sz w:val="22"/>
        </w:rPr>
        <w:t>DADES DE L’AVALUACIÓ</w:t>
      </w:r>
    </w:p>
    <w:p w14:paraId="06BE746D" w14:textId="77777777"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FF703E" w14:paraId="04BE3ED2" w14:textId="77777777" w:rsidTr="0000110F">
        <w:tc>
          <w:tcPr>
            <w:tcW w:w="4889" w:type="dxa"/>
          </w:tcPr>
          <w:p w14:paraId="538539E3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  <w:r w:rsidR="007042AA">
              <w:rPr>
                <w:rFonts w:ascii="Arial" w:hAnsi="Arial" w:cs="Arial"/>
                <w:sz w:val="22"/>
                <w:szCs w:val="22"/>
              </w:rPr>
              <w:t>/A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PRESIDENT</w:t>
            </w:r>
            <w:r w:rsidR="007042AA">
              <w:rPr>
                <w:rFonts w:ascii="Arial" w:hAnsi="Arial" w:cs="Arial"/>
                <w:i/>
                <w:sz w:val="22"/>
                <w:szCs w:val="22"/>
              </w:rPr>
              <w:t>/A</w:t>
            </w:r>
          </w:p>
          <w:p w14:paraId="390A8D76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E1B318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A087A5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809C4F" w14:textId="77777777"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F95498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E2F3983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FF703E" w14:paraId="506E62C9" w14:textId="77777777" w:rsidTr="0000110F">
        <w:tc>
          <w:tcPr>
            <w:tcW w:w="4889" w:type="dxa"/>
          </w:tcPr>
          <w:p w14:paraId="117CA4CE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14:paraId="75CB343F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044AF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7A15A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5C0E1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7540A5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F3DC9AB" w14:textId="77777777" w:rsidR="00FF703E" w:rsidRDefault="00FF703E" w:rsidP="00001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COORDINADOR/A DE MOVILIDAD</w:t>
            </w:r>
            <w:r w:rsidRPr="002E1DB4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2E1DB4">
              <w:rPr>
                <w:rFonts w:ascii="Arial" w:hAnsi="Arial" w:cs="Arial"/>
                <w:i/>
                <w:sz w:val="22"/>
                <w:szCs w:val="22"/>
              </w:rPr>
              <w:br/>
              <w:t xml:space="preserve">COORDINADOR/A </w:t>
            </w:r>
            <w:r>
              <w:rPr>
                <w:rFonts w:ascii="Arial" w:hAnsi="Arial" w:cs="Arial"/>
                <w:i/>
                <w:sz w:val="22"/>
                <w:szCs w:val="22"/>
              </w:rPr>
              <w:t>DE MOBILITAT</w:t>
            </w:r>
          </w:p>
        </w:tc>
      </w:tr>
      <w:tr w:rsidR="00FF703E" w14:paraId="40497CEF" w14:textId="77777777" w:rsidTr="0000110F">
        <w:tc>
          <w:tcPr>
            <w:tcW w:w="4889" w:type="dxa"/>
          </w:tcPr>
          <w:p w14:paraId="35D0A5AB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0705323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/ DATA:</w:t>
            </w:r>
          </w:p>
          <w:p w14:paraId="10321A2B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29CCA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5E1EC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CALIFICACIÓN / </w:t>
            </w:r>
            <w:r w:rsidR="00F2501D">
              <w:rPr>
                <w:rFonts w:ascii="Arial" w:hAnsi="Arial" w:cs="Arial"/>
                <w:i/>
                <w:sz w:val="22"/>
                <w:szCs w:val="22"/>
              </w:rPr>
              <w:t>QUALIFICACIÓ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191459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E463E" w14:textId="77777777"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AB071" w14:textId="77777777" w:rsidR="00FF703E" w:rsidRPr="00DB5F33" w:rsidRDefault="00FF703E" w:rsidP="00FF703E">
      <w:pPr>
        <w:jc w:val="both"/>
        <w:rPr>
          <w:rFonts w:ascii="Arial" w:hAnsi="Arial" w:cs="Arial"/>
          <w:sz w:val="16"/>
          <w:szCs w:val="16"/>
        </w:rPr>
      </w:pPr>
    </w:p>
    <w:p w14:paraId="725FD429" w14:textId="3D2AB095" w:rsidR="00DB5F33" w:rsidRDefault="00FF703E" w:rsidP="00FF703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0829BE">
        <w:rPr>
          <w:rFonts w:ascii="Arial" w:hAnsi="Arial" w:cs="Arial"/>
          <w:sz w:val="22"/>
          <w:szCs w:val="22"/>
          <w:lang w:val="es-ES"/>
        </w:rPr>
        <w:t>detalles de la evaluación al dorso</w:t>
      </w:r>
      <w:r>
        <w:rPr>
          <w:rFonts w:ascii="Arial" w:hAnsi="Arial" w:cs="Arial"/>
          <w:sz w:val="22"/>
          <w:szCs w:val="22"/>
        </w:rPr>
        <w:t xml:space="preserve"> / </w:t>
      </w:r>
      <w:r w:rsidRPr="00DE28B4">
        <w:rPr>
          <w:rFonts w:ascii="Arial" w:hAnsi="Arial" w:cs="Arial"/>
          <w:i/>
          <w:sz w:val="22"/>
          <w:szCs w:val="22"/>
        </w:rPr>
        <w:t xml:space="preserve">detalls de l’avaluació al </w:t>
      </w:r>
      <w:r w:rsidR="00F2501D">
        <w:rPr>
          <w:rFonts w:ascii="Arial" w:hAnsi="Arial" w:cs="Arial"/>
          <w:i/>
          <w:sz w:val="22"/>
          <w:szCs w:val="22"/>
        </w:rPr>
        <w:t>dors</w:t>
      </w:r>
      <w:r>
        <w:rPr>
          <w:rFonts w:ascii="Arial" w:hAnsi="Arial" w:cs="Arial"/>
          <w:sz w:val="22"/>
          <w:szCs w:val="22"/>
        </w:rPr>
        <w:t xml:space="preserve"> )</w:t>
      </w:r>
    </w:p>
    <w:p w14:paraId="29C50757" w14:textId="77777777" w:rsidR="00DB5F33" w:rsidRDefault="00DB5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B79C3F" w14:textId="77777777" w:rsidR="00FF703E" w:rsidRDefault="00FF703E" w:rsidP="00FF703E">
      <w:pPr>
        <w:spacing w:before="120"/>
        <w:jc w:val="both"/>
      </w:pPr>
    </w:p>
    <w:p w14:paraId="1EF1C19B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DETALLE DE EVALUACIÓN DEL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</w:t>
      </w:r>
    </w:p>
    <w:p w14:paraId="3B9D0AF0" w14:textId="77777777" w:rsidR="00FF703E" w:rsidRPr="0059269E" w:rsidRDefault="00FF703E" w:rsidP="00FF703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DETALLS D’AVALUACIÓ DEL TREBALL DE FI DE GRAU</w:t>
      </w:r>
    </w:p>
    <w:p w14:paraId="12B95DF0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8"/>
        <w:gridCol w:w="1341"/>
        <w:gridCol w:w="4849"/>
      </w:tblGrid>
      <w:tr w:rsidR="00FF703E" w:rsidRPr="001E728F" w14:paraId="3F7F976B" w14:textId="77777777" w:rsidTr="0000110F">
        <w:tc>
          <w:tcPr>
            <w:tcW w:w="3510" w:type="dxa"/>
            <w:shd w:val="clear" w:color="auto" w:fill="D9D9D9" w:themeFill="background1" w:themeFillShade="D9"/>
          </w:tcPr>
          <w:p w14:paraId="6C557995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2"/>
              </w:rPr>
            </w:pPr>
          </w:p>
          <w:p w14:paraId="26262837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2"/>
              </w:rPr>
            </w:pPr>
            <w:r w:rsidRPr="000829BE">
              <w:rPr>
                <w:rFonts w:ascii="Arial" w:hAnsi="Arial"/>
                <w:b/>
                <w:sz w:val="22"/>
                <w:lang w:val="es-ES"/>
              </w:rPr>
              <w:t>Concepto</w:t>
            </w:r>
            <w:r w:rsidRPr="001E728F">
              <w:rPr>
                <w:rFonts w:ascii="Arial" w:hAnsi="Arial"/>
                <w:b/>
                <w:sz w:val="22"/>
              </w:rPr>
              <w:t xml:space="preserve"> / </w:t>
            </w:r>
            <w:r w:rsidRPr="001E728F">
              <w:rPr>
                <w:rFonts w:ascii="Arial" w:hAnsi="Arial"/>
                <w:b/>
                <w:i/>
                <w:sz w:val="22"/>
              </w:rPr>
              <w:t>Concepte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20E18CCA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  <w:sz w:val="22"/>
              </w:rPr>
            </w:pPr>
            <w:r w:rsidRPr="000829BE">
              <w:rPr>
                <w:rFonts w:ascii="Arial" w:hAnsi="Arial"/>
                <w:b/>
                <w:sz w:val="22"/>
                <w:lang w:val="es-ES"/>
              </w:rPr>
              <w:t>Valoración</w:t>
            </w:r>
            <w:r w:rsidRPr="001E728F">
              <w:rPr>
                <w:rFonts w:ascii="Arial" w:hAnsi="Arial"/>
                <w:b/>
                <w:sz w:val="22"/>
              </w:rPr>
              <w:t xml:space="preserve"> / </w:t>
            </w:r>
            <w:r w:rsidRPr="001E728F">
              <w:rPr>
                <w:rFonts w:ascii="Arial" w:hAnsi="Arial"/>
                <w:b/>
                <w:i/>
                <w:sz w:val="22"/>
              </w:rPr>
              <w:t>Valoració</w:t>
            </w:r>
          </w:p>
          <w:p w14:paraId="07E2EDD0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2"/>
              </w:rPr>
            </w:pPr>
            <w:r w:rsidRPr="001E728F">
              <w:rPr>
                <w:rFonts w:ascii="Arial" w:hAnsi="Arial"/>
                <w:b/>
                <w:sz w:val="22"/>
              </w:rPr>
              <w:t>(sobre 10)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14:paraId="27CA0288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2"/>
              </w:rPr>
            </w:pPr>
          </w:p>
          <w:p w14:paraId="0BCFD734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2"/>
              </w:rPr>
            </w:pPr>
            <w:r w:rsidRPr="000829BE">
              <w:rPr>
                <w:rFonts w:ascii="Arial" w:hAnsi="Arial"/>
                <w:b/>
                <w:sz w:val="22"/>
                <w:lang w:val="es-ES"/>
              </w:rPr>
              <w:t>Justificación</w:t>
            </w:r>
            <w:r w:rsidRPr="001E728F">
              <w:rPr>
                <w:rFonts w:ascii="Arial" w:hAnsi="Arial"/>
                <w:b/>
                <w:sz w:val="22"/>
              </w:rPr>
              <w:t xml:space="preserve"> / </w:t>
            </w:r>
            <w:r w:rsidRPr="001E728F">
              <w:rPr>
                <w:rFonts w:ascii="Arial" w:hAnsi="Arial"/>
                <w:b/>
                <w:i/>
                <w:sz w:val="22"/>
              </w:rPr>
              <w:t>Justificació</w:t>
            </w:r>
          </w:p>
        </w:tc>
      </w:tr>
      <w:tr w:rsidR="00FF703E" w14:paraId="6404E7B8" w14:textId="77777777" w:rsidTr="0000110F">
        <w:tc>
          <w:tcPr>
            <w:tcW w:w="3510" w:type="dxa"/>
          </w:tcPr>
          <w:p w14:paraId="1CE0C02F" w14:textId="77777777" w:rsidR="00FF703E" w:rsidRPr="007042AA" w:rsidRDefault="00D85BC6" w:rsidP="0000110F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D85BC6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 w:rsidR="00FF703E" w:rsidRPr="00D85BC6">
              <w:rPr>
                <w:rFonts w:ascii="Arial" w:hAnsi="Arial" w:cs="Arial"/>
                <w:b/>
                <w:sz w:val="20"/>
                <w:lang w:val="es-ES"/>
              </w:rPr>
              <w:t>alificació</w:t>
            </w:r>
            <w:r w:rsidRPr="00D85BC6"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="00FF703E" w:rsidRPr="00D85BC6">
              <w:rPr>
                <w:rFonts w:ascii="Arial" w:hAnsi="Arial" w:cs="Arial"/>
                <w:b/>
                <w:sz w:val="20"/>
                <w:lang w:val="es-ES"/>
              </w:rPr>
              <w:t xml:space="preserve"> del 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abajo reali</w:t>
            </w:r>
            <w:r w:rsidR="00FF703E" w:rsidRPr="00D85BC6">
              <w:rPr>
                <w:rFonts w:ascii="Arial" w:hAnsi="Arial" w:cs="Arial"/>
                <w:b/>
                <w:sz w:val="20"/>
                <w:lang w:val="es-ES"/>
              </w:rPr>
              <w:t>za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do</w:t>
            </w:r>
            <w:r w:rsidR="00FF703E" w:rsidRPr="00D85BC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en el centro</w:t>
            </w:r>
            <w:r w:rsidR="00FF703E" w:rsidRPr="00D85BC6">
              <w:rPr>
                <w:rFonts w:ascii="Arial" w:hAnsi="Arial" w:cs="Arial"/>
                <w:b/>
                <w:sz w:val="20"/>
                <w:lang w:val="es-ES"/>
              </w:rPr>
              <w:t xml:space="preserve"> de destin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="007042AA">
              <w:rPr>
                <w:rFonts w:ascii="Arial" w:hAnsi="Arial" w:cs="Arial"/>
                <w:b/>
                <w:sz w:val="20"/>
                <w:lang w:val="es-ES"/>
              </w:rPr>
              <w:t xml:space="preserve">/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Qualificació</w:t>
            </w:r>
            <w:proofErr w:type="spellEnd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 del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treball</w:t>
            </w:r>
            <w:proofErr w:type="spellEnd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realitzat</w:t>
            </w:r>
            <w:proofErr w:type="spellEnd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 en el centre de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destinació</w:t>
            </w:r>
            <w:proofErr w:type="spellEnd"/>
          </w:p>
          <w:p w14:paraId="75399C85" w14:textId="77777777" w:rsidR="00FF703E" w:rsidRPr="00D85BC6" w:rsidRDefault="00FF703E" w:rsidP="000011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3E36852A" w14:textId="77777777" w:rsidR="00FF703E" w:rsidRPr="00D85BC6" w:rsidRDefault="00FF703E" w:rsidP="000011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4C9F76FF" w14:textId="77777777" w:rsidR="00FF703E" w:rsidRPr="00D85BC6" w:rsidRDefault="00FF703E" w:rsidP="00D85BC6">
            <w:pPr>
              <w:tabs>
                <w:tab w:val="left" w:pos="284"/>
              </w:tabs>
              <w:rPr>
                <w:rFonts w:ascii="Arial" w:hAnsi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(</w:t>
            </w:r>
            <w:r w:rsidR="00D85BC6">
              <w:rPr>
                <w:rFonts w:ascii="Arial" w:hAnsi="Arial" w:cs="Arial"/>
                <w:sz w:val="20"/>
                <w:lang w:val="es-ES"/>
              </w:rPr>
              <w:t>A rellenar por</w:t>
            </w:r>
            <w:r w:rsidRPr="00D85BC6">
              <w:rPr>
                <w:rFonts w:ascii="Arial" w:hAnsi="Arial" w:cs="Arial"/>
                <w:sz w:val="20"/>
                <w:lang w:val="es-ES"/>
              </w:rPr>
              <w:t xml:space="preserve"> el</w:t>
            </w:r>
            <w:r w:rsidR="00D85BC6">
              <w:rPr>
                <w:rFonts w:ascii="Arial" w:hAnsi="Arial" w:cs="Arial"/>
                <w:sz w:val="20"/>
                <w:lang w:val="es-ES"/>
              </w:rPr>
              <w:t>/la</w:t>
            </w:r>
            <w:r w:rsidRPr="00D85BC6">
              <w:rPr>
                <w:rFonts w:ascii="Arial" w:hAnsi="Arial" w:cs="Arial"/>
                <w:sz w:val="20"/>
                <w:lang w:val="es-ES"/>
              </w:rPr>
              <w:t xml:space="preserve"> coordinador</w:t>
            </w:r>
            <w:r w:rsidR="00D85BC6">
              <w:rPr>
                <w:rFonts w:ascii="Arial" w:hAnsi="Arial" w:cs="Arial"/>
                <w:sz w:val="20"/>
                <w:lang w:val="es-ES"/>
              </w:rPr>
              <w:t>/a de mov</w:t>
            </w:r>
            <w:r w:rsidRPr="00D85BC6">
              <w:rPr>
                <w:rFonts w:ascii="Arial" w:hAnsi="Arial" w:cs="Arial"/>
                <w:sz w:val="20"/>
                <w:lang w:val="es-ES"/>
              </w:rPr>
              <w:t>il</w:t>
            </w:r>
            <w:r w:rsidR="00D85BC6">
              <w:rPr>
                <w:rFonts w:ascii="Arial" w:hAnsi="Arial" w:cs="Arial"/>
                <w:sz w:val="20"/>
                <w:lang w:val="es-ES"/>
              </w:rPr>
              <w:t>idad</w:t>
            </w:r>
            <w:r w:rsidRPr="00D85BC6">
              <w:rPr>
                <w:rFonts w:ascii="Arial" w:hAnsi="Arial" w:cs="Arial"/>
                <w:sz w:val="20"/>
                <w:lang w:val="es-ES"/>
              </w:rPr>
              <w:t xml:space="preserve"> de la titulació</w:t>
            </w:r>
            <w:r w:rsidR="00D85BC6">
              <w:rPr>
                <w:rFonts w:ascii="Arial" w:hAnsi="Arial" w:cs="Arial"/>
                <w:sz w:val="20"/>
                <w:lang w:val="es-ES"/>
              </w:rPr>
              <w:t>n</w:t>
            </w:r>
            <w:r w:rsidR="007042AA">
              <w:rPr>
                <w:rFonts w:ascii="Arial" w:hAnsi="Arial" w:cs="Arial"/>
                <w:sz w:val="20"/>
                <w:lang w:val="es-ES"/>
              </w:rPr>
              <w:t>/</w:t>
            </w:r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A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emplenar</w:t>
            </w:r>
            <w:proofErr w:type="spellEnd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 per el/la coordinador/a de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mobilitat</w:t>
            </w:r>
            <w:proofErr w:type="spellEnd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 de la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titulació</w:t>
            </w:r>
            <w:proofErr w:type="spellEnd"/>
            <w:r w:rsidRPr="00D85BC6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341" w:type="dxa"/>
          </w:tcPr>
          <w:p w14:paraId="1CA4ED34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7E2CB230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13BCD486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E31E089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6A7FC906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34FE28A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8</w:t>
            </w:r>
            <w:r w:rsidRPr="007D51E6">
              <w:rPr>
                <w:rFonts w:ascii="Arial" w:hAnsi="Arial"/>
                <w:sz w:val="20"/>
              </w:rPr>
              <w:t>0%</w:t>
            </w:r>
          </w:p>
        </w:tc>
        <w:tc>
          <w:tcPr>
            <w:tcW w:w="4992" w:type="dxa"/>
          </w:tcPr>
          <w:p w14:paraId="6AB2AF88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  <w:tr w:rsidR="00D85BC6" w14:paraId="24067184" w14:textId="77777777" w:rsidTr="0000110F">
        <w:tc>
          <w:tcPr>
            <w:tcW w:w="3510" w:type="dxa"/>
          </w:tcPr>
          <w:p w14:paraId="2B3A6C97" w14:textId="77777777" w:rsidR="00D85BC6" w:rsidRPr="00F1578A" w:rsidRDefault="00D85BC6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b/>
                <w:sz w:val="20"/>
                <w:lang w:val="es-ES"/>
              </w:rPr>
              <w:t>Exposición y defensa</w:t>
            </w:r>
            <w:r w:rsidR="007042AA">
              <w:rPr>
                <w:rFonts w:ascii="Arial" w:hAnsi="Arial" w:cs="Arial"/>
                <w:b/>
                <w:sz w:val="20"/>
                <w:lang w:val="es-ES"/>
              </w:rPr>
              <w:t xml:space="preserve">/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Exposició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i defensa</w:t>
            </w:r>
            <w:r w:rsidRPr="007042AA">
              <w:rPr>
                <w:rFonts w:ascii="Arial" w:hAnsi="Arial" w:cs="Arial"/>
                <w:i/>
                <w:sz w:val="20"/>
                <w:lang w:val="es-ES"/>
              </w:rPr>
              <w:t>:</w:t>
            </w:r>
          </w:p>
          <w:p w14:paraId="7B64A229" w14:textId="77777777" w:rsidR="007042AA" w:rsidRPr="00F1578A" w:rsidRDefault="00D85BC6" w:rsidP="007042AA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Pr="00F1578A">
              <w:rPr>
                <w:rFonts w:ascii="Arial" w:hAnsi="Arial" w:cs="Arial"/>
                <w:sz w:val="20"/>
                <w:lang w:val="es-ES"/>
              </w:rPr>
              <w:t>structura de la presentación</w:t>
            </w:r>
            <w:r w:rsidR="007042AA">
              <w:rPr>
                <w:rFonts w:ascii="Arial" w:hAnsi="Arial" w:cs="Arial"/>
                <w:sz w:val="20"/>
                <w:lang w:val="es-ES"/>
              </w:rPr>
              <w:t xml:space="preserve">/ </w:t>
            </w:r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 xml:space="preserve">Estructura de la </w:t>
            </w:r>
            <w:proofErr w:type="spellStart"/>
            <w:r w:rsidR="007042AA" w:rsidRPr="007042AA">
              <w:rPr>
                <w:rFonts w:ascii="Arial" w:hAnsi="Arial" w:cs="Arial"/>
                <w:i/>
                <w:sz w:val="20"/>
                <w:lang w:val="es-ES"/>
              </w:rPr>
              <w:t>presentació</w:t>
            </w:r>
            <w:proofErr w:type="spellEnd"/>
            <w:r w:rsidRPr="007042AA">
              <w:rPr>
                <w:rFonts w:ascii="Arial" w:hAnsi="Arial" w:cs="Arial"/>
                <w:i/>
                <w:sz w:val="20"/>
                <w:lang w:val="es-ES"/>
              </w:rPr>
              <w:t xml:space="preserve"> </w:t>
            </w:r>
          </w:p>
          <w:p w14:paraId="5EADFFC5" w14:textId="77777777" w:rsidR="00D85BC6" w:rsidRDefault="00D85BC6" w:rsidP="00820370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Dominio de la exposición y cumpli</w:t>
            </w:r>
            <w:r>
              <w:rPr>
                <w:rFonts w:ascii="Arial" w:hAnsi="Arial" w:cs="Arial"/>
                <w:sz w:val="20"/>
                <w:lang w:val="es-ES"/>
              </w:rPr>
              <w:t>mi</w:t>
            </w:r>
            <w:r w:rsidRPr="00F1578A">
              <w:rPr>
                <w:rFonts w:ascii="Arial" w:hAnsi="Arial" w:cs="Arial"/>
                <w:sz w:val="20"/>
                <w:lang w:val="es-ES"/>
              </w:rPr>
              <w:t>ento del tiempo</w:t>
            </w:r>
            <w:r w:rsidR="007042AA">
              <w:rPr>
                <w:rFonts w:ascii="Arial" w:hAnsi="Arial" w:cs="Arial"/>
                <w:sz w:val="20"/>
                <w:lang w:val="es-ES"/>
              </w:rPr>
              <w:t xml:space="preserve">/    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Domini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de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l'exposició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i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compliment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del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temps</w:t>
            </w:r>
            <w:proofErr w:type="spellEnd"/>
          </w:p>
          <w:p w14:paraId="543A1297" w14:textId="77777777" w:rsidR="007042AA" w:rsidRPr="00F1578A" w:rsidRDefault="007042AA" w:rsidP="00820370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</w:p>
          <w:p w14:paraId="52E80585" w14:textId="77777777" w:rsidR="00D85BC6" w:rsidRPr="00F1578A" w:rsidRDefault="00D85BC6" w:rsidP="00820370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 xml:space="preserve">Calidad de defensa </w:t>
            </w:r>
            <w:proofErr w:type="gramStart"/>
            <w:r w:rsidRPr="00F1578A">
              <w:rPr>
                <w:rFonts w:ascii="Arial" w:hAnsi="Arial" w:cs="Arial"/>
                <w:sz w:val="20"/>
                <w:lang w:val="es-ES"/>
              </w:rPr>
              <w:t>durante  el</w:t>
            </w:r>
            <w:proofErr w:type="gramEnd"/>
            <w:r w:rsidRPr="00F1578A">
              <w:rPr>
                <w:rFonts w:ascii="Arial" w:hAnsi="Arial" w:cs="Arial"/>
                <w:sz w:val="20"/>
                <w:lang w:val="es-ES"/>
              </w:rPr>
              <w:t xml:space="preserve"> turno de cuestiones</w:t>
            </w:r>
            <w:r w:rsidR="007042AA">
              <w:rPr>
                <w:rFonts w:ascii="Arial" w:hAnsi="Arial" w:cs="Arial"/>
                <w:sz w:val="20"/>
                <w:lang w:val="es-ES"/>
              </w:rPr>
              <w:t xml:space="preserve">/          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Qualitat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de defensa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durant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el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torn</w:t>
            </w:r>
            <w:proofErr w:type="spellEnd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 xml:space="preserve"> de </w:t>
            </w:r>
            <w:proofErr w:type="spellStart"/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qüestions</w:t>
            </w:r>
            <w:proofErr w:type="spellEnd"/>
          </w:p>
          <w:p w14:paraId="2A2890EA" w14:textId="77777777" w:rsidR="007042AA" w:rsidRPr="007042AA" w:rsidRDefault="00D85BC6" w:rsidP="007042AA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Demostrables</w:t>
            </w:r>
            <w:r w:rsidR="007042AA">
              <w:rPr>
                <w:rFonts w:ascii="Arial" w:hAnsi="Arial" w:cs="Arial"/>
                <w:sz w:val="20"/>
                <w:lang w:val="es-ES"/>
              </w:rPr>
              <w:t xml:space="preserve">/ </w:t>
            </w:r>
            <w:r w:rsidR="007042AA" w:rsidRPr="007042AA">
              <w:rPr>
                <w:rFonts w:ascii="Arial" w:hAnsi="Arial"/>
                <w:i/>
                <w:sz w:val="20"/>
                <w:lang w:val="es-ES"/>
              </w:rPr>
              <w:t>Demostrables</w:t>
            </w:r>
          </w:p>
        </w:tc>
        <w:tc>
          <w:tcPr>
            <w:tcW w:w="1341" w:type="dxa"/>
          </w:tcPr>
          <w:p w14:paraId="714C336D" w14:textId="77777777" w:rsidR="00D85BC6" w:rsidRPr="001E728F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135DD54F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11CD0328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00FEC5A4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8F0C938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58643C5D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186CAAFB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1BE827F1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 w:rsidRPr="001E728F">
              <w:rPr>
                <w:rFonts w:ascii="Arial" w:hAnsi="Arial"/>
                <w:sz w:val="20"/>
              </w:rPr>
              <w:t>0%</w:t>
            </w:r>
          </w:p>
        </w:tc>
        <w:tc>
          <w:tcPr>
            <w:tcW w:w="4992" w:type="dxa"/>
          </w:tcPr>
          <w:p w14:paraId="34510A57" w14:textId="77777777" w:rsidR="00D85BC6" w:rsidRDefault="00D85BC6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  <w:tr w:rsidR="00FF703E" w:rsidRPr="001E728F" w14:paraId="5D78569D" w14:textId="77777777" w:rsidTr="0000110F">
        <w:tc>
          <w:tcPr>
            <w:tcW w:w="3510" w:type="dxa"/>
          </w:tcPr>
          <w:p w14:paraId="263D9A7D" w14:textId="77777777" w:rsidR="00FF703E" w:rsidRPr="001E728F" w:rsidRDefault="00FF703E" w:rsidP="0000110F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1E728F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341" w:type="dxa"/>
          </w:tcPr>
          <w:p w14:paraId="245C7678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92" w:type="dxa"/>
          </w:tcPr>
          <w:p w14:paraId="0A3990E5" w14:textId="77777777" w:rsidR="00FF703E" w:rsidRPr="001E728F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</w:tbl>
    <w:p w14:paraId="6C9FB26E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458D074B" w14:textId="77777777" w:rsidR="00FF703E" w:rsidRPr="001E728F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es-ES"/>
        </w:rPr>
      </w:pPr>
      <w:r w:rsidRPr="001E728F">
        <w:rPr>
          <w:rFonts w:ascii="Arial" w:hAnsi="Arial"/>
          <w:sz w:val="20"/>
          <w:lang w:val="es-ES"/>
        </w:rPr>
        <w:t xml:space="preserve">En </w:t>
      </w:r>
      <w:r>
        <w:rPr>
          <w:rFonts w:ascii="Arial" w:hAnsi="Arial"/>
          <w:sz w:val="20"/>
          <w:lang w:val="es-ES"/>
        </w:rPr>
        <w:t>“Exposición y defensa”</w:t>
      </w:r>
      <w:r w:rsidRPr="001E728F">
        <w:rPr>
          <w:rFonts w:ascii="Arial" w:hAnsi="Arial"/>
          <w:sz w:val="20"/>
          <w:lang w:val="es-ES"/>
        </w:rPr>
        <w:t xml:space="preserve"> se indicará</w:t>
      </w:r>
      <w:r>
        <w:rPr>
          <w:rFonts w:ascii="Arial" w:hAnsi="Arial"/>
          <w:sz w:val="20"/>
          <w:lang w:val="es-ES"/>
        </w:rPr>
        <w:t xml:space="preserve"> la valoración (sobre 10)</w:t>
      </w:r>
      <w:r w:rsidRPr="001E728F">
        <w:rPr>
          <w:rFonts w:ascii="Arial" w:hAnsi="Arial"/>
          <w:sz w:val="20"/>
          <w:lang w:val="es-ES"/>
        </w:rPr>
        <w:t xml:space="preserve"> conjunta del tribunal. En caso de discrepancia, se indicará la nota </w:t>
      </w:r>
      <w:r>
        <w:rPr>
          <w:rFonts w:ascii="Arial" w:hAnsi="Arial"/>
          <w:sz w:val="20"/>
          <w:lang w:val="es-ES"/>
        </w:rPr>
        <w:t>de</w:t>
      </w:r>
      <w:r w:rsidRPr="001E728F">
        <w:rPr>
          <w:rFonts w:ascii="Arial" w:hAnsi="Arial"/>
          <w:sz w:val="20"/>
          <w:lang w:val="es-ES"/>
        </w:rPr>
        <w:t xml:space="preserve"> cada </w:t>
      </w:r>
      <w:r>
        <w:rPr>
          <w:rFonts w:ascii="Arial" w:hAnsi="Arial"/>
          <w:sz w:val="20"/>
          <w:lang w:val="es-ES"/>
        </w:rPr>
        <w:t>miembro</w:t>
      </w:r>
      <w:r w:rsidRPr="001E728F">
        <w:rPr>
          <w:rFonts w:ascii="Arial" w:hAnsi="Arial"/>
          <w:sz w:val="20"/>
          <w:lang w:val="es-ES"/>
        </w:rPr>
        <w:t xml:space="preserve"> (P, V1, V2) y la nota del tribunal (promedio de las tres).</w:t>
      </w:r>
    </w:p>
    <w:p w14:paraId="4E5DA049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i/>
          <w:sz w:val="20"/>
        </w:rPr>
      </w:pPr>
      <w:r w:rsidRPr="001E728F">
        <w:rPr>
          <w:rFonts w:ascii="Arial" w:hAnsi="Arial"/>
          <w:i/>
          <w:sz w:val="20"/>
        </w:rPr>
        <w:t xml:space="preserve">En </w:t>
      </w:r>
      <w:r>
        <w:rPr>
          <w:rFonts w:ascii="Arial" w:hAnsi="Arial"/>
          <w:i/>
          <w:sz w:val="20"/>
        </w:rPr>
        <w:t>“Exposició i defensa”</w:t>
      </w:r>
      <w:r w:rsidRPr="001E728F">
        <w:rPr>
          <w:rFonts w:ascii="Arial" w:hAnsi="Arial"/>
          <w:i/>
          <w:sz w:val="20"/>
        </w:rPr>
        <w:t xml:space="preserve"> s’indicarà</w:t>
      </w:r>
      <w:r>
        <w:rPr>
          <w:rFonts w:ascii="Arial" w:hAnsi="Arial"/>
          <w:i/>
          <w:sz w:val="20"/>
        </w:rPr>
        <w:t xml:space="preserve"> la valoració (sobre 10) conjunta del tribunal. </w:t>
      </w:r>
      <w:r w:rsidRPr="000028F2">
        <w:rPr>
          <w:rFonts w:ascii="Arial" w:hAnsi="Arial"/>
          <w:i/>
          <w:sz w:val="20"/>
        </w:rPr>
        <w:t>En cas de discrepància, s’hi indicarà la nota de cada membre (P, V1, V2) i la nota del tribunal (mitjana de totes tres)</w:t>
      </w:r>
      <w:r>
        <w:rPr>
          <w:rFonts w:ascii="Arial" w:hAnsi="Arial"/>
          <w:i/>
          <w:sz w:val="20"/>
        </w:rPr>
        <w:t>.</w:t>
      </w:r>
    </w:p>
    <w:p w14:paraId="78DAFAC4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i/>
          <w:sz w:val="20"/>
        </w:rPr>
      </w:pPr>
    </w:p>
    <w:p w14:paraId="03D320C6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FF703E" w14:paraId="12B74F83" w14:textId="77777777" w:rsidTr="0000110F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559D113D" w14:textId="77777777" w:rsidR="00FF703E" w:rsidRPr="007D51E6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7D51E6">
              <w:rPr>
                <w:rFonts w:ascii="Arial" w:hAnsi="Arial"/>
                <w:b/>
                <w:sz w:val="22"/>
              </w:rPr>
              <w:t>¿</w:t>
            </w:r>
            <w:r w:rsidRPr="000829BE">
              <w:rPr>
                <w:rFonts w:ascii="Arial" w:hAnsi="Arial"/>
                <w:b/>
                <w:sz w:val="22"/>
                <w:lang w:val="es-ES"/>
              </w:rPr>
              <w:t xml:space="preserve">Es candidato/a </w:t>
            </w:r>
            <w:proofErr w:type="spellStart"/>
            <w:r w:rsidRPr="000829BE">
              <w:rPr>
                <w:rFonts w:ascii="Arial" w:hAnsi="Arial"/>
                <w:b/>
                <w:sz w:val="22"/>
                <w:lang w:val="es-ES"/>
              </w:rPr>
              <w:t>a</w:t>
            </w:r>
            <w:proofErr w:type="spellEnd"/>
            <w:r w:rsidRPr="000829BE">
              <w:rPr>
                <w:rFonts w:ascii="Arial" w:hAnsi="Arial"/>
                <w:b/>
                <w:sz w:val="22"/>
                <w:lang w:val="es-ES"/>
              </w:rPr>
              <w:t xml:space="preserve"> la matrícula de honor</w:t>
            </w:r>
            <w:r w:rsidRPr="007D51E6">
              <w:rPr>
                <w:rFonts w:ascii="Arial" w:hAnsi="Arial"/>
                <w:b/>
                <w:sz w:val="22"/>
              </w:rPr>
              <w:t>?</w:t>
            </w:r>
            <w:r>
              <w:rPr>
                <w:rFonts w:ascii="Arial" w:hAnsi="Arial"/>
                <w:sz w:val="22"/>
              </w:rPr>
              <w:br/>
            </w:r>
            <w:r w:rsidRPr="007D51E6">
              <w:rPr>
                <w:rFonts w:ascii="Arial" w:hAnsi="Arial"/>
                <w:sz w:val="22"/>
              </w:rPr>
              <w:t xml:space="preserve">/ És candidat/a </w:t>
            </w:r>
            <w:proofErr w:type="spellStart"/>
            <w:r w:rsidRPr="007D51E6">
              <w:rPr>
                <w:rFonts w:ascii="Arial" w:hAnsi="Arial"/>
                <w:sz w:val="22"/>
              </w:rPr>
              <w:t>a</w:t>
            </w:r>
            <w:proofErr w:type="spellEnd"/>
            <w:r w:rsidRPr="007D51E6">
              <w:rPr>
                <w:rFonts w:ascii="Arial" w:hAnsi="Arial"/>
                <w:sz w:val="22"/>
              </w:rPr>
              <w:t xml:space="preserve"> la matrícula d’honor?</w:t>
            </w:r>
          </w:p>
        </w:tc>
        <w:tc>
          <w:tcPr>
            <w:tcW w:w="709" w:type="dxa"/>
          </w:tcPr>
          <w:p w14:paraId="05AB2BAD" w14:textId="77777777" w:rsidR="00FF703E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</w:rPr>
            </w:pPr>
          </w:p>
        </w:tc>
      </w:tr>
    </w:tbl>
    <w:p w14:paraId="1D7208E4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3ACBE46D" w14:textId="77777777" w:rsidR="00DB2105" w:rsidRPr="000C2FBE" w:rsidRDefault="00DB2105" w:rsidP="00DB2105">
      <w:pPr>
        <w:pStyle w:val="Encabezado"/>
        <w:tabs>
          <w:tab w:val="clear" w:pos="4252"/>
          <w:tab w:val="clear" w:pos="8504"/>
        </w:tabs>
        <w:jc w:val="both"/>
        <w:rPr>
          <w:b/>
          <w:i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Podrán</w:t>
      </w:r>
      <w:proofErr w:type="spellEnd"/>
      <w:r>
        <w:rPr>
          <w:rFonts w:ascii="Arial" w:hAnsi="Arial"/>
          <w:b/>
          <w:sz w:val="20"/>
          <w:szCs w:val="20"/>
        </w:rPr>
        <w:t xml:space="preserve"> ser </w:t>
      </w:r>
      <w:proofErr w:type="spellStart"/>
      <w:r w:rsidRPr="00D93D7E">
        <w:rPr>
          <w:rFonts w:ascii="Arial" w:hAnsi="Arial"/>
          <w:b/>
          <w:sz w:val="20"/>
          <w:szCs w:val="20"/>
        </w:rPr>
        <w:t>candidatos</w:t>
      </w:r>
      <w:proofErr w:type="spellEnd"/>
      <w:r w:rsidRPr="00D93D7E">
        <w:rPr>
          <w:rFonts w:ascii="Arial" w:hAnsi="Arial"/>
          <w:b/>
          <w:sz w:val="20"/>
          <w:szCs w:val="20"/>
        </w:rPr>
        <w:t xml:space="preserve">/as a la matrícula de honor los y las estudiantes que </w:t>
      </w:r>
      <w:proofErr w:type="spellStart"/>
      <w:r w:rsidRPr="00D93D7E">
        <w:rPr>
          <w:rFonts w:ascii="Arial" w:hAnsi="Arial"/>
          <w:b/>
          <w:sz w:val="20"/>
          <w:szCs w:val="20"/>
        </w:rPr>
        <w:t>hayan</w:t>
      </w:r>
      <w:proofErr w:type="spellEnd"/>
      <w:r w:rsidRPr="00D93D7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D93D7E">
        <w:rPr>
          <w:rFonts w:ascii="Arial" w:hAnsi="Arial"/>
          <w:b/>
          <w:sz w:val="20"/>
          <w:szCs w:val="20"/>
        </w:rPr>
        <w:t>obtenido</w:t>
      </w:r>
      <w:proofErr w:type="spellEnd"/>
      <w:r w:rsidRPr="00D93D7E">
        <w:rPr>
          <w:rFonts w:ascii="Arial" w:hAnsi="Arial"/>
          <w:b/>
          <w:sz w:val="20"/>
          <w:szCs w:val="20"/>
        </w:rPr>
        <w:t xml:space="preserve"> una </w:t>
      </w:r>
      <w:proofErr w:type="spellStart"/>
      <w:r w:rsidRPr="00D93D7E">
        <w:rPr>
          <w:rFonts w:ascii="Arial" w:hAnsi="Arial"/>
          <w:b/>
          <w:sz w:val="20"/>
          <w:szCs w:val="20"/>
        </w:rPr>
        <w:t>calificación</w:t>
      </w:r>
      <w:proofErr w:type="spellEnd"/>
      <w:r w:rsidRPr="00D93D7E">
        <w:rPr>
          <w:rFonts w:ascii="Arial" w:hAnsi="Arial"/>
          <w:b/>
          <w:sz w:val="20"/>
          <w:szCs w:val="20"/>
        </w:rPr>
        <w:t xml:space="preserve"> de 10 en el TFG</w:t>
      </w:r>
      <w:r w:rsidR="000C2FBE">
        <w:rPr>
          <w:rFonts w:ascii="Arial" w:hAnsi="Arial"/>
          <w:b/>
          <w:sz w:val="20"/>
          <w:szCs w:val="20"/>
        </w:rPr>
        <w:t xml:space="preserve"> / </w:t>
      </w:r>
      <w:r w:rsidR="000C2FBE" w:rsidRPr="000C2FBE">
        <w:rPr>
          <w:rFonts w:ascii="Arial" w:hAnsi="Arial"/>
          <w:b/>
          <w:i/>
          <w:sz w:val="20"/>
          <w:szCs w:val="20"/>
        </w:rPr>
        <w:t xml:space="preserve">Podran ser candidats/candidates a la matrícula d'honor els estudiants </w:t>
      </w:r>
      <w:r w:rsidR="00BE0999">
        <w:rPr>
          <w:rFonts w:ascii="Arial" w:hAnsi="Arial"/>
          <w:b/>
          <w:i/>
          <w:sz w:val="20"/>
          <w:szCs w:val="20"/>
        </w:rPr>
        <w:t xml:space="preserve">i les estudiantes </w:t>
      </w:r>
      <w:r w:rsidR="000C2FBE" w:rsidRPr="000C2FBE">
        <w:rPr>
          <w:rFonts w:ascii="Arial" w:hAnsi="Arial"/>
          <w:b/>
          <w:i/>
          <w:sz w:val="20"/>
          <w:szCs w:val="20"/>
        </w:rPr>
        <w:t>que hagen obtingut una qualificació de 10 en el TFG.</w:t>
      </w:r>
    </w:p>
    <w:p w14:paraId="3B06FC05" w14:textId="77777777" w:rsidR="00FF703E" w:rsidRPr="000C2FBE" w:rsidRDefault="00FF703E" w:rsidP="001E6555">
      <w:pPr>
        <w:rPr>
          <w:b/>
          <w:i/>
        </w:rPr>
      </w:pPr>
    </w:p>
    <w:sectPr w:rsidR="00FF703E" w:rsidRPr="000C2FBE" w:rsidSect="00F32C48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A795" w14:textId="77777777" w:rsidR="00BF27B4" w:rsidRDefault="00BF27B4">
      <w:r>
        <w:separator/>
      </w:r>
    </w:p>
    <w:p w14:paraId="5FBAE0D5" w14:textId="77777777" w:rsidR="00BF27B4" w:rsidRDefault="00BF27B4"/>
  </w:endnote>
  <w:endnote w:type="continuationSeparator" w:id="0">
    <w:p w14:paraId="65A16E1C" w14:textId="77777777" w:rsidR="00BF27B4" w:rsidRDefault="00BF27B4">
      <w:r>
        <w:continuationSeparator/>
      </w:r>
    </w:p>
    <w:p w14:paraId="7D0A1DBB" w14:textId="77777777" w:rsidR="00BF27B4" w:rsidRDefault="00BF27B4"/>
  </w:endnote>
  <w:endnote w:type="continuationNotice" w:id="1">
    <w:p w14:paraId="572E63C6" w14:textId="77777777" w:rsidR="00BF27B4" w:rsidRDefault="00BF27B4"/>
    <w:p w14:paraId="29B688AF" w14:textId="77777777" w:rsidR="00BF27B4" w:rsidRDefault="00BF2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BE9D" w14:textId="77777777" w:rsidR="0000110F" w:rsidRPr="00DA2F38" w:rsidRDefault="0000110F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</w:t>
    </w:r>
    <w:r>
      <w:rPr>
        <w:rFonts w:ascii="Arial" w:hAnsi="Arial" w:cs="Arial"/>
        <w:b/>
        <w:sz w:val="16"/>
        <w:szCs w:val="16"/>
        <w:lang w:val="es-ES"/>
      </w:rPr>
      <w:t>l</w:t>
    </w:r>
    <w:r w:rsidRPr="00DA2F38">
      <w:rPr>
        <w:rFonts w:ascii="Arial" w:hAnsi="Arial" w:cs="Arial"/>
        <w:b/>
        <w:sz w:val="16"/>
        <w:szCs w:val="16"/>
        <w:lang w:val="es-ES"/>
      </w:rPr>
      <w:t xml:space="preserve"> TFG de la titulación</w:t>
    </w:r>
    <w:r w:rsidRPr="00DA2F38">
      <w:rPr>
        <w:rFonts w:ascii="Arial" w:hAnsi="Arial" w:cs="Arial"/>
        <w:sz w:val="16"/>
        <w:szCs w:val="16"/>
      </w:rPr>
      <w:t xml:space="preserve">/ </w:t>
    </w:r>
    <w:r w:rsidRPr="0048191A">
      <w:rPr>
        <w:rFonts w:ascii="Arial" w:hAnsi="Arial" w:cs="Arial"/>
        <w:i/>
        <w:sz w:val="16"/>
        <w:szCs w:val="16"/>
      </w:rPr>
      <w:t>Comissió de</w:t>
    </w:r>
    <w:r>
      <w:rPr>
        <w:rFonts w:ascii="Arial" w:hAnsi="Arial" w:cs="Arial"/>
        <w:i/>
        <w:sz w:val="16"/>
        <w:szCs w:val="16"/>
      </w:rPr>
      <w:t>l</w:t>
    </w:r>
    <w:r w:rsidRPr="0048191A">
      <w:rPr>
        <w:rFonts w:ascii="Arial" w:hAnsi="Arial" w:cs="Arial"/>
        <w:i/>
        <w:sz w:val="16"/>
        <w:szCs w:val="16"/>
      </w:rPr>
      <w:t xml:space="preserve"> TFG de la titulació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FCA2" w14:textId="77777777" w:rsidR="00BF27B4" w:rsidRDefault="00BF27B4">
      <w:r>
        <w:separator/>
      </w:r>
    </w:p>
    <w:p w14:paraId="46CCC8B7" w14:textId="77777777" w:rsidR="00BF27B4" w:rsidRDefault="00BF27B4"/>
  </w:footnote>
  <w:footnote w:type="continuationSeparator" w:id="0">
    <w:p w14:paraId="6FF763D3" w14:textId="77777777" w:rsidR="00BF27B4" w:rsidRDefault="00BF27B4">
      <w:r>
        <w:continuationSeparator/>
      </w:r>
    </w:p>
    <w:p w14:paraId="00BD78C9" w14:textId="77777777" w:rsidR="00BF27B4" w:rsidRDefault="00BF27B4"/>
  </w:footnote>
  <w:footnote w:type="continuationNotice" w:id="1">
    <w:p w14:paraId="5501471E" w14:textId="77777777" w:rsidR="00BF27B4" w:rsidRDefault="00BF27B4"/>
    <w:p w14:paraId="2D1227A3" w14:textId="77777777" w:rsidR="00BF27B4" w:rsidRDefault="00BF2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3234" w14:textId="096578AC" w:rsidR="0000110F" w:rsidRDefault="00DB5F33" w:rsidP="00DB5F33">
    <w:pPr>
      <w:pStyle w:val="Encabezado"/>
      <w:jc w:val="center"/>
    </w:pPr>
    <w:r>
      <w:rPr>
        <w:noProof/>
      </w:rPr>
      <w:drawing>
        <wp:inline distT="0" distB="0" distL="0" distR="0" wp14:anchorId="14D30766" wp14:editId="7ECF8E45">
          <wp:extent cx="1702052" cy="612506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52" cy="61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A00B" w14:textId="77777777" w:rsidR="0000110F" w:rsidRDefault="000011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18903">
    <w:abstractNumId w:val="2"/>
  </w:num>
  <w:num w:numId="2" w16cid:durableId="1682320226">
    <w:abstractNumId w:val="10"/>
  </w:num>
  <w:num w:numId="3" w16cid:durableId="1719671589">
    <w:abstractNumId w:val="17"/>
  </w:num>
  <w:num w:numId="4" w16cid:durableId="1819833665">
    <w:abstractNumId w:val="5"/>
  </w:num>
  <w:num w:numId="5" w16cid:durableId="1277566379">
    <w:abstractNumId w:val="12"/>
  </w:num>
  <w:num w:numId="6" w16cid:durableId="1556814839">
    <w:abstractNumId w:val="16"/>
  </w:num>
  <w:num w:numId="7" w16cid:durableId="1136141059">
    <w:abstractNumId w:val="14"/>
  </w:num>
  <w:num w:numId="8" w16cid:durableId="1951013084">
    <w:abstractNumId w:val="0"/>
  </w:num>
  <w:num w:numId="9" w16cid:durableId="1378970470">
    <w:abstractNumId w:val="19"/>
  </w:num>
  <w:num w:numId="10" w16cid:durableId="2142922718">
    <w:abstractNumId w:val="8"/>
  </w:num>
  <w:num w:numId="11" w16cid:durableId="2041276677">
    <w:abstractNumId w:val="20"/>
  </w:num>
  <w:num w:numId="12" w16cid:durableId="286159961">
    <w:abstractNumId w:val="3"/>
  </w:num>
  <w:num w:numId="13" w16cid:durableId="294800584">
    <w:abstractNumId w:val="13"/>
  </w:num>
  <w:num w:numId="14" w16cid:durableId="1032224232">
    <w:abstractNumId w:val="7"/>
  </w:num>
  <w:num w:numId="15" w16cid:durableId="1797871509">
    <w:abstractNumId w:val="15"/>
  </w:num>
  <w:num w:numId="16" w16cid:durableId="1666979263">
    <w:abstractNumId w:val="6"/>
  </w:num>
  <w:num w:numId="17" w16cid:durableId="1578711990">
    <w:abstractNumId w:val="1"/>
  </w:num>
  <w:num w:numId="18" w16cid:durableId="1938521415">
    <w:abstractNumId w:val="18"/>
  </w:num>
  <w:num w:numId="19" w16cid:durableId="1688672224">
    <w:abstractNumId w:val="11"/>
  </w:num>
  <w:num w:numId="20" w16cid:durableId="806243346">
    <w:abstractNumId w:val="9"/>
  </w:num>
  <w:num w:numId="21" w16cid:durableId="1763987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F6"/>
    <w:rsid w:val="00000D0F"/>
    <w:rsid w:val="0000110F"/>
    <w:rsid w:val="000028F2"/>
    <w:rsid w:val="000358F6"/>
    <w:rsid w:val="000829BE"/>
    <w:rsid w:val="000A3146"/>
    <w:rsid w:val="000A72BC"/>
    <w:rsid w:val="000C1A50"/>
    <w:rsid w:val="000C2FBE"/>
    <w:rsid w:val="000E65AC"/>
    <w:rsid w:val="000E6F90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1AE5"/>
    <w:rsid w:val="001A286C"/>
    <w:rsid w:val="001A547B"/>
    <w:rsid w:val="001C0565"/>
    <w:rsid w:val="001E6555"/>
    <w:rsid w:val="001E728F"/>
    <w:rsid w:val="00213205"/>
    <w:rsid w:val="00224775"/>
    <w:rsid w:val="002517D4"/>
    <w:rsid w:val="002602E2"/>
    <w:rsid w:val="00263168"/>
    <w:rsid w:val="00266E70"/>
    <w:rsid w:val="00282D05"/>
    <w:rsid w:val="00294978"/>
    <w:rsid w:val="002A29A4"/>
    <w:rsid w:val="002B73D7"/>
    <w:rsid w:val="002C0BE2"/>
    <w:rsid w:val="002D16D3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51587"/>
    <w:rsid w:val="0036624B"/>
    <w:rsid w:val="003667BB"/>
    <w:rsid w:val="0038232A"/>
    <w:rsid w:val="00387B49"/>
    <w:rsid w:val="003B0074"/>
    <w:rsid w:val="003B0AF6"/>
    <w:rsid w:val="003B2A10"/>
    <w:rsid w:val="003B2D87"/>
    <w:rsid w:val="003B62E5"/>
    <w:rsid w:val="003C1473"/>
    <w:rsid w:val="003C1627"/>
    <w:rsid w:val="003E4871"/>
    <w:rsid w:val="003E530A"/>
    <w:rsid w:val="004041D9"/>
    <w:rsid w:val="004065F9"/>
    <w:rsid w:val="00412D82"/>
    <w:rsid w:val="00423E12"/>
    <w:rsid w:val="0043457D"/>
    <w:rsid w:val="00445F00"/>
    <w:rsid w:val="00471076"/>
    <w:rsid w:val="0047697F"/>
    <w:rsid w:val="0048191A"/>
    <w:rsid w:val="00495FEB"/>
    <w:rsid w:val="004A1BC3"/>
    <w:rsid w:val="004A5AF7"/>
    <w:rsid w:val="004B28D1"/>
    <w:rsid w:val="004B2FB3"/>
    <w:rsid w:val="004B633A"/>
    <w:rsid w:val="004D51FB"/>
    <w:rsid w:val="004F5C17"/>
    <w:rsid w:val="004F7A88"/>
    <w:rsid w:val="00510327"/>
    <w:rsid w:val="005112B6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9269E"/>
    <w:rsid w:val="00596CA5"/>
    <w:rsid w:val="00597E66"/>
    <w:rsid w:val="005C0257"/>
    <w:rsid w:val="005E274F"/>
    <w:rsid w:val="005E6D6A"/>
    <w:rsid w:val="005F5869"/>
    <w:rsid w:val="006126FD"/>
    <w:rsid w:val="00631191"/>
    <w:rsid w:val="00634085"/>
    <w:rsid w:val="00640786"/>
    <w:rsid w:val="00643671"/>
    <w:rsid w:val="00644D87"/>
    <w:rsid w:val="0065103A"/>
    <w:rsid w:val="006577DB"/>
    <w:rsid w:val="00667231"/>
    <w:rsid w:val="00677A9F"/>
    <w:rsid w:val="00677AA1"/>
    <w:rsid w:val="0068107F"/>
    <w:rsid w:val="00683866"/>
    <w:rsid w:val="006C31D1"/>
    <w:rsid w:val="006D1558"/>
    <w:rsid w:val="006F6317"/>
    <w:rsid w:val="006F6848"/>
    <w:rsid w:val="007042AA"/>
    <w:rsid w:val="00712ACF"/>
    <w:rsid w:val="00717203"/>
    <w:rsid w:val="00724FC5"/>
    <w:rsid w:val="007267F9"/>
    <w:rsid w:val="00735242"/>
    <w:rsid w:val="00746064"/>
    <w:rsid w:val="007B14A8"/>
    <w:rsid w:val="007B2A9F"/>
    <w:rsid w:val="007B7475"/>
    <w:rsid w:val="007C6CB1"/>
    <w:rsid w:val="007C7828"/>
    <w:rsid w:val="007D51E6"/>
    <w:rsid w:val="007F14C6"/>
    <w:rsid w:val="007F1CD3"/>
    <w:rsid w:val="008015DF"/>
    <w:rsid w:val="008035CD"/>
    <w:rsid w:val="008160A3"/>
    <w:rsid w:val="00820370"/>
    <w:rsid w:val="00837422"/>
    <w:rsid w:val="00845F8A"/>
    <w:rsid w:val="008529ED"/>
    <w:rsid w:val="008653F3"/>
    <w:rsid w:val="0087330A"/>
    <w:rsid w:val="0087465E"/>
    <w:rsid w:val="008770FB"/>
    <w:rsid w:val="008C531E"/>
    <w:rsid w:val="008D4498"/>
    <w:rsid w:val="008E4A6B"/>
    <w:rsid w:val="00905485"/>
    <w:rsid w:val="009273D0"/>
    <w:rsid w:val="00957132"/>
    <w:rsid w:val="009850E7"/>
    <w:rsid w:val="0099487D"/>
    <w:rsid w:val="009A72C0"/>
    <w:rsid w:val="009E0795"/>
    <w:rsid w:val="009E7C2E"/>
    <w:rsid w:val="00A3717D"/>
    <w:rsid w:val="00A53629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B01654"/>
    <w:rsid w:val="00B118DB"/>
    <w:rsid w:val="00B26E09"/>
    <w:rsid w:val="00B27E2C"/>
    <w:rsid w:val="00B3461F"/>
    <w:rsid w:val="00B378DC"/>
    <w:rsid w:val="00B73EAB"/>
    <w:rsid w:val="00B909A8"/>
    <w:rsid w:val="00BC1BBE"/>
    <w:rsid w:val="00BE0999"/>
    <w:rsid w:val="00BE202B"/>
    <w:rsid w:val="00BF27B4"/>
    <w:rsid w:val="00C10417"/>
    <w:rsid w:val="00C22F12"/>
    <w:rsid w:val="00C55DEC"/>
    <w:rsid w:val="00C64AF6"/>
    <w:rsid w:val="00C64E18"/>
    <w:rsid w:val="00C67F53"/>
    <w:rsid w:val="00C70D30"/>
    <w:rsid w:val="00C74519"/>
    <w:rsid w:val="00C84E24"/>
    <w:rsid w:val="00C9171E"/>
    <w:rsid w:val="00CA00A3"/>
    <w:rsid w:val="00CA306F"/>
    <w:rsid w:val="00CB5FC1"/>
    <w:rsid w:val="00CB74D4"/>
    <w:rsid w:val="00CC0DDC"/>
    <w:rsid w:val="00CC2CA8"/>
    <w:rsid w:val="00CC594C"/>
    <w:rsid w:val="00CC7A7A"/>
    <w:rsid w:val="00CD7320"/>
    <w:rsid w:val="00CF1D82"/>
    <w:rsid w:val="00CF6C81"/>
    <w:rsid w:val="00D52080"/>
    <w:rsid w:val="00D53158"/>
    <w:rsid w:val="00D62393"/>
    <w:rsid w:val="00D647E3"/>
    <w:rsid w:val="00D66047"/>
    <w:rsid w:val="00D74C11"/>
    <w:rsid w:val="00D807EA"/>
    <w:rsid w:val="00D85BC6"/>
    <w:rsid w:val="00D93D7E"/>
    <w:rsid w:val="00DA2F38"/>
    <w:rsid w:val="00DB2105"/>
    <w:rsid w:val="00DB5F33"/>
    <w:rsid w:val="00DE11BE"/>
    <w:rsid w:val="00DE28B4"/>
    <w:rsid w:val="00DE39B8"/>
    <w:rsid w:val="00DF089A"/>
    <w:rsid w:val="00E002C1"/>
    <w:rsid w:val="00E02FAC"/>
    <w:rsid w:val="00E0424F"/>
    <w:rsid w:val="00E077B4"/>
    <w:rsid w:val="00E07998"/>
    <w:rsid w:val="00E12BF4"/>
    <w:rsid w:val="00E16F46"/>
    <w:rsid w:val="00E213D2"/>
    <w:rsid w:val="00E2659B"/>
    <w:rsid w:val="00E27B93"/>
    <w:rsid w:val="00E42B65"/>
    <w:rsid w:val="00E53683"/>
    <w:rsid w:val="00E54B73"/>
    <w:rsid w:val="00E57F73"/>
    <w:rsid w:val="00E60877"/>
    <w:rsid w:val="00E6327B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EF194B"/>
    <w:rsid w:val="00F05FB9"/>
    <w:rsid w:val="00F101BB"/>
    <w:rsid w:val="00F13754"/>
    <w:rsid w:val="00F1578A"/>
    <w:rsid w:val="00F2501D"/>
    <w:rsid w:val="00F32C48"/>
    <w:rsid w:val="00F33CE1"/>
    <w:rsid w:val="00F34FEC"/>
    <w:rsid w:val="00F35FFD"/>
    <w:rsid w:val="00F4276B"/>
    <w:rsid w:val="00F618E7"/>
    <w:rsid w:val="00F66B13"/>
    <w:rsid w:val="00F87FAE"/>
    <w:rsid w:val="00FB4FA9"/>
    <w:rsid w:val="00FC7077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29259"/>
  <w14:defaultImageDpi w14:val="0"/>
  <w15:docId w15:val="{17E7AD0F-7C66-42F1-984E-CD4421C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Variable" w:semiHidden="1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6EFC6-7824-4481-BBB6-478184BF5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A9B57-105A-4AD5-A333-EF2B4800EC76}">
  <ds:schemaRefs>
    <ds:schemaRef ds:uri="9d560965-2c3c-49cb-97f8-c42b0344cb5a"/>
    <ds:schemaRef ds:uri="http://purl.org/dc/dcmitype/"/>
    <ds:schemaRef ds:uri="06825a98-2cd8-434f-af44-69e57be43b40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6A5940-074F-4B8C-A023-C5C4A4B2A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D89AC-0951-4B4E-BA23-7F4904E2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1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Sonia Loras Gimenez</cp:lastModifiedBy>
  <cp:revision>2</cp:revision>
  <cp:lastPrinted>2013-06-17T09:36:00Z</cp:lastPrinted>
  <dcterms:created xsi:type="dcterms:W3CDTF">2022-06-20T15:12:00Z</dcterms:created>
  <dcterms:modified xsi:type="dcterms:W3CDTF">2022-06-20T15:12:00Z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