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B" w:rsidRPr="000E1641" w:rsidRDefault="0093546B" w:rsidP="0093546B">
      <w:pPr>
        <w:pStyle w:val="Ttulo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CONTRACTE D'ENCARREGAT DE TRACTAMENT</w:t>
      </w:r>
    </w:p>
    <w:p w:rsidR="0093546B" w:rsidRPr="000E1641" w:rsidRDefault="0093546B" w:rsidP="0093546B">
      <w:pPr>
        <w:pStyle w:val="02pantallazottulo"/>
        <w:spacing w:after="0" w:line="276" w:lineRule="auto"/>
        <w:jc w:val="center"/>
        <w:rPr>
          <w:rFonts w:ascii="Myriad Pro" w:hAnsi="Myriad Pro"/>
          <w:bCs/>
          <w:sz w:val="22"/>
          <w:szCs w:val="22"/>
          <w:lang w:val="ca-ES"/>
        </w:rPr>
      </w:pP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(Article 28 </w:t>
      </w:r>
      <w:r w:rsidR="00183E95" w:rsidRPr="000E1641">
        <w:rPr>
          <w:rFonts w:ascii="Myriad Pro" w:hAnsi="Myriad Pro"/>
          <w:bCs/>
          <w:sz w:val="22"/>
          <w:szCs w:val="22"/>
          <w:lang w:val="ca-ES"/>
        </w:rPr>
        <w:t xml:space="preserve">del </w:t>
      </w:r>
      <w:r w:rsidRPr="000E1641">
        <w:rPr>
          <w:rFonts w:ascii="Myriad Pro" w:hAnsi="Myriad Pro"/>
          <w:bCs/>
          <w:sz w:val="22"/>
          <w:szCs w:val="22"/>
          <w:lang w:val="ca-ES"/>
        </w:rPr>
        <w:t>Reglament (UE) 2016/679 del Parlament Europeu i del Consell</w:t>
      </w:r>
      <w:r w:rsidR="008C3CED" w:rsidRPr="000E1641">
        <w:rPr>
          <w:rFonts w:ascii="Myriad Pro" w:hAnsi="Myriad Pro"/>
          <w:bCs/>
          <w:sz w:val="22"/>
          <w:szCs w:val="22"/>
          <w:lang w:val="ca-ES"/>
        </w:rPr>
        <w:t>)</w:t>
      </w:r>
    </w:p>
    <w:p w:rsidR="0093546B" w:rsidRPr="000E1641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p w:rsidR="00A60BD2" w:rsidRPr="000E1641" w:rsidRDefault="00A60BD2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p w:rsidR="0093546B" w:rsidRPr="000E1641" w:rsidRDefault="002A6AEA" w:rsidP="0093546B">
      <w:pPr>
        <w:pStyle w:val="presentaciones"/>
        <w:spacing w:line="276" w:lineRule="auto"/>
        <w:ind w:left="709" w:hanging="709"/>
        <w:jc w:val="right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València,</w:t>
      </w:r>
      <w:r w:rsidR="00875F63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276A2E" w:rsidRPr="000E1641">
        <w:rPr>
          <w:rFonts w:ascii="Myriad Pro" w:hAnsi="Myriad Pro"/>
          <w:sz w:val="22"/>
          <w:szCs w:val="22"/>
          <w:lang w:val="ca-ES"/>
        </w:rPr>
        <w:fldChar w:fldCharType="begin"/>
      </w:r>
      <w:r w:rsidR="00875F63" w:rsidRPr="000E1641">
        <w:rPr>
          <w:rFonts w:ascii="Myriad Pro" w:hAnsi="Myriad Pro"/>
          <w:sz w:val="22"/>
          <w:szCs w:val="22"/>
          <w:lang w:val="ca-ES"/>
        </w:rPr>
        <w:instrText xml:space="preserve"> DATE  \@ "dddd, dd' de 'MMMM' de 'yyyy"  \* MERGEFORMAT </w:instrText>
      </w:r>
      <w:r w:rsidR="00276A2E" w:rsidRPr="000E1641">
        <w:rPr>
          <w:rFonts w:ascii="Myriad Pro" w:hAnsi="Myriad Pro"/>
          <w:sz w:val="22"/>
          <w:szCs w:val="22"/>
          <w:lang w:val="ca-ES"/>
        </w:rPr>
        <w:fldChar w:fldCharType="separate"/>
      </w:r>
      <w:r w:rsidR="006623B6">
        <w:rPr>
          <w:rFonts w:ascii="Myriad Pro" w:hAnsi="Myriad Pro"/>
          <w:noProof/>
          <w:sz w:val="22"/>
          <w:szCs w:val="22"/>
          <w:lang w:val="ca-ES"/>
        </w:rPr>
        <w:t>dimecres, 03 de juny de 2020</w:t>
      </w:r>
      <w:r w:rsidR="00276A2E" w:rsidRPr="000E1641">
        <w:rPr>
          <w:rFonts w:ascii="Myriad Pro" w:hAnsi="Myriad Pro"/>
          <w:sz w:val="22"/>
          <w:szCs w:val="22"/>
          <w:lang w:val="ca-ES"/>
        </w:rPr>
        <w:fldChar w:fldCharType="end"/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276A2E" w:rsidRPr="000E1641">
        <w:rPr>
          <w:rFonts w:ascii="Myriad Pro" w:hAnsi="Myriad Pro"/>
          <w:sz w:val="22"/>
          <w:szCs w:val="22"/>
          <w:lang w:val="ca-ES"/>
        </w:rPr>
        <w:fldChar w:fldCharType="begin"/>
      </w:r>
      <w:r w:rsidR="0093546B" w:rsidRPr="000E1641">
        <w:rPr>
          <w:rFonts w:ascii="Myriad Pro" w:hAnsi="Myriad Pro"/>
          <w:sz w:val="22"/>
          <w:szCs w:val="22"/>
          <w:lang w:val="ca-ES"/>
        </w:rPr>
        <w:instrText xml:space="preserve"> 6 de junio de 2018 </w:instrText>
      </w:r>
      <w:r w:rsidR="00276A2E" w:rsidRPr="000E1641">
        <w:rPr>
          <w:rFonts w:ascii="Myriad Pro" w:hAnsi="Myriad Pro"/>
          <w:sz w:val="22"/>
          <w:szCs w:val="22"/>
          <w:lang w:val="ca-ES"/>
        </w:rPr>
        <w:fldChar w:fldCharType="end"/>
      </w:r>
    </w:p>
    <w:p w:rsidR="0093546B" w:rsidRPr="000E1641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p w:rsidR="0093546B" w:rsidRPr="000E1641" w:rsidRDefault="0093546B" w:rsidP="0093546B">
      <w:pPr>
        <w:pStyle w:val="Ttulo"/>
        <w:spacing w:line="276" w:lineRule="auto"/>
        <w:rPr>
          <w:rStyle w:val="Textoennegrita"/>
          <w:rFonts w:ascii="Myriad Pro" w:hAnsi="Myriad Pro"/>
          <w:b/>
          <w:bCs/>
          <w:lang w:val="ca-ES"/>
        </w:rPr>
      </w:pPr>
      <w:r w:rsidRPr="000E1641">
        <w:rPr>
          <w:rStyle w:val="Textoennegrita"/>
          <w:rFonts w:ascii="Myriad Pro" w:hAnsi="Myriad Pro"/>
          <w:lang w:val="ca-ES"/>
        </w:rPr>
        <w:t>REUNITS</w:t>
      </w:r>
    </w:p>
    <w:p w:rsidR="0093546B" w:rsidRPr="000E1641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bCs/>
          <w:sz w:val="22"/>
          <w:szCs w:val="22"/>
          <w:lang w:val="ca-ES"/>
        </w:rPr>
      </w:pPr>
    </w:p>
    <w:p w:rsidR="00875F63" w:rsidRPr="000E1641" w:rsidRDefault="00875F63" w:rsidP="002A6AEA">
      <w:pPr>
        <w:spacing w:line="276" w:lineRule="auto"/>
        <w:jc w:val="both"/>
        <w:rPr>
          <w:rFonts w:ascii="Myriad Pro" w:hAnsi="Myriad Pro"/>
          <w:bCs/>
          <w:sz w:val="22"/>
          <w:szCs w:val="22"/>
          <w:lang w:val="ca-ES"/>
        </w:rPr>
      </w:pP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D'una part, </w:t>
      </w:r>
      <w:r w:rsidR="000E1641">
        <w:rPr>
          <w:rFonts w:ascii="Myriad Pro" w:hAnsi="Myriad Pro"/>
          <w:bCs/>
          <w:sz w:val="22"/>
          <w:szCs w:val="22"/>
          <w:lang w:val="ca-ES"/>
        </w:rPr>
        <w:t>el SR.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______________________ , en qualitat de ___________________ , </w:t>
      </w:r>
      <w:r w:rsidR="000E1641">
        <w:rPr>
          <w:rFonts w:ascii="Myriad Pro" w:hAnsi="Myriad Pro"/>
          <w:bCs/>
          <w:sz w:val="22"/>
          <w:szCs w:val="22"/>
          <w:lang w:val="ca-ES"/>
        </w:rPr>
        <w:t xml:space="preserve">que hi 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actua en nom i representació de la UNIVERSITAT DE VALÈNCIA-ESTUDI GENERAL (d'ara en avant la UV o el RESPONSABLE), amb CIF Q4618001D, i amb domicili a València, Av. Blasco Ibáñez, 13, CP 46010. Actua en aquest acte en virtut de les atribucions que li confereixen els estatuts i </w:t>
      </w:r>
      <w:r w:rsidR="002A6AEA" w:rsidRPr="000E1641">
        <w:rPr>
          <w:rFonts w:ascii="Myriad Pro" w:hAnsi="Myriad Pro"/>
          <w:bCs/>
          <w:sz w:val="22"/>
          <w:szCs w:val="22"/>
          <w:lang w:val="ca-ES"/>
        </w:rPr>
        <w:t>la Resolució de 19 de juny de 2019, del Rectorat, per la qual s'aprova la delegació de funcions</w:t>
      </w:r>
      <w:r w:rsidRPr="000E1641">
        <w:rPr>
          <w:rFonts w:ascii="Myriad Pro" w:hAnsi="Myriad Pro"/>
          <w:bCs/>
          <w:sz w:val="22"/>
          <w:szCs w:val="22"/>
          <w:lang w:val="ca-ES"/>
        </w:rPr>
        <w:t>.</w:t>
      </w:r>
    </w:p>
    <w:p w:rsidR="0093546B" w:rsidRPr="000E1641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  <w:lang w:val="ca-ES"/>
        </w:rPr>
      </w:pPr>
    </w:p>
    <w:p w:rsidR="0093546B" w:rsidRPr="000E1641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I, d'una altra</w:t>
      </w:r>
      <w:r w:rsidR="000E1641">
        <w:rPr>
          <w:rFonts w:ascii="Myriad Pro" w:hAnsi="Myriad Pro"/>
          <w:sz w:val="22"/>
          <w:szCs w:val="22"/>
          <w:lang w:val="ca-ES"/>
        </w:rPr>
        <w:t xml:space="preserve"> part</w:t>
      </w:r>
      <w:r w:rsidRPr="000E1641">
        <w:rPr>
          <w:rFonts w:ascii="Myriad Pro" w:hAnsi="Myriad Pro"/>
          <w:sz w:val="22"/>
          <w:szCs w:val="22"/>
          <w:lang w:val="ca-ES"/>
        </w:rPr>
        <w:t>,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</w:t>
      </w:r>
      <w:r w:rsidR="000E1641">
        <w:rPr>
          <w:rFonts w:ascii="Myriad Pro" w:hAnsi="Myriad Pro"/>
          <w:bCs/>
          <w:sz w:val="22"/>
          <w:szCs w:val="22"/>
          <w:lang w:val="ca-ES"/>
        </w:rPr>
        <w:t>el Sr.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______________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amb DNI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_____________</w:t>
      </w:r>
      <w:r w:rsidR="000E1641">
        <w:rPr>
          <w:rFonts w:ascii="Myriad Pro" w:hAnsi="Myriad Pro"/>
          <w:bCs/>
          <w:sz w:val="22"/>
          <w:szCs w:val="22"/>
          <w:lang w:val="ca-ES"/>
        </w:rPr>
        <w:t>,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en qualitat de ______________ , </w:t>
      </w:r>
      <w:r w:rsidR="000E1641">
        <w:rPr>
          <w:rFonts w:ascii="Myriad Pro" w:hAnsi="Myriad Pro"/>
          <w:bCs/>
          <w:sz w:val="22"/>
          <w:szCs w:val="22"/>
          <w:lang w:val="ca-ES"/>
        </w:rPr>
        <w:t xml:space="preserve">que hi 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actua en nom i representació de _______________  (d'ara en avant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________________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o ENCARREGAT), amb domicili social en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_________________________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amb NIF núm.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_________________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i inscrita en el Registre </w:t>
      </w:r>
      <w:r w:rsidR="006D0872" w:rsidRPr="000E1641">
        <w:rPr>
          <w:rFonts w:ascii="Myriad Pro" w:hAnsi="Myriad Pro"/>
          <w:bCs/>
          <w:sz w:val="22"/>
          <w:szCs w:val="22"/>
          <w:lang w:val="ca-ES"/>
        </w:rPr>
        <w:t>Mercantil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 de ________ , </w:t>
      </w:r>
      <w:r w:rsidR="000E1641">
        <w:rPr>
          <w:rFonts w:ascii="Myriad Pro" w:hAnsi="Myriad Pro"/>
          <w:bCs/>
          <w:sz w:val="22"/>
          <w:szCs w:val="22"/>
          <w:lang w:val="ca-ES"/>
        </w:rPr>
        <w:t>t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om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</w:t>
      </w:r>
      <w:r w:rsidR="000E1641">
        <w:rPr>
          <w:rFonts w:ascii="Myriad Pro" w:hAnsi="Myriad Pro"/>
          <w:bCs/>
          <w:sz w:val="22"/>
          <w:szCs w:val="22"/>
          <w:lang w:val="ca-ES"/>
        </w:rPr>
        <w:t>l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libre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</w:t>
      </w:r>
      <w:r w:rsidR="000E1641">
        <w:rPr>
          <w:rFonts w:ascii="Myriad Pro" w:hAnsi="Myriad Pro"/>
          <w:bCs/>
          <w:sz w:val="22"/>
          <w:szCs w:val="22"/>
          <w:lang w:val="ca-ES"/>
        </w:rPr>
        <w:t>f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oli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</w:t>
      </w:r>
      <w:r w:rsidR="000E1641">
        <w:rPr>
          <w:rFonts w:ascii="Myriad Pro" w:hAnsi="Myriad Pro"/>
          <w:bCs/>
          <w:sz w:val="22"/>
          <w:szCs w:val="22"/>
          <w:lang w:val="ca-ES"/>
        </w:rPr>
        <w:t>s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ecció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, </w:t>
      </w:r>
      <w:r w:rsidR="000E1641">
        <w:rPr>
          <w:rFonts w:ascii="Myriad Pro" w:hAnsi="Myriad Pro"/>
          <w:bCs/>
          <w:sz w:val="22"/>
          <w:szCs w:val="22"/>
          <w:lang w:val="ca-ES"/>
        </w:rPr>
        <w:t>f</w:t>
      </w: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ull </w:t>
      </w:r>
      <w:r w:rsidR="00875F63" w:rsidRPr="000E1641">
        <w:rPr>
          <w:rFonts w:ascii="Myriad Pro" w:hAnsi="Myriad Pro"/>
          <w:bCs/>
          <w:sz w:val="22"/>
          <w:szCs w:val="22"/>
          <w:lang w:val="ca-ES"/>
        </w:rPr>
        <w:t>_______</w:t>
      </w:r>
      <w:r w:rsidRPr="000E1641">
        <w:rPr>
          <w:rFonts w:ascii="Myriad Pro" w:hAnsi="Myriad Pro"/>
          <w:bCs/>
          <w:sz w:val="22"/>
          <w:szCs w:val="22"/>
          <w:lang w:val="ca-ES"/>
        </w:rPr>
        <w:t>.</w:t>
      </w:r>
    </w:p>
    <w:p w:rsidR="0093546B" w:rsidRPr="000E1641" w:rsidRDefault="0093546B" w:rsidP="0093546B">
      <w:pPr>
        <w:spacing w:line="276" w:lineRule="auto"/>
        <w:jc w:val="both"/>
        <w:rPr>
          <w:rFonts w:ascii="Myriad Pro" w:hAnsi="Myriad Pro"/>
          <w:bCs/>
          <w:sz w:val="22"/>
          <w:szCs w:val="22"/>
          <w:lang w:val="ca-ES"/>
        </w:rPr>
      </w:pPr>
    </w:p>
    <w:p w:rsidR="0093546B" w:rsidRPr="000E1641" w:rsidRDefault="0093546B" w:rsidP="0093546B">
      <w:pPr>
        <w:pStyle w:val="presentaciones"/>
        <w:spacing w:line="276" w:lineRule="auto"/>
        <w:ind w:firstLine="0"/>
        <w:rPr>
          <w:rFonts w:ascii="Myriad Pro" w:hAnsi="Myriad Pro"/>
          <w:bCs/>
          <w:sz w:val="22"/>
          <w:szCs w:val="22"/>
          <w:lang w:val="ca-ES"/>
        </w:rPr>
      </w:pPr>
      <w:r w:rsidRPr="000E1641">
        <w:rPr>
          <w:rFonts w:ascii="Myriad Pro" w:hAnsi="Myriad Pro"/>
          <w:bCs/>
          <w:sz w:val="22"/>
          <w:szCs w:val="22"/>
          <w:lang w:val="ca-ES"/>
        </w:rPr>
        <w:t xml:space="preserve">Totes dues parts es reconeixen mútuament la capacitat legal necessària per formalitzar aquest contracte d'accés a dades de caràcter personal i a aquest efecte, </w:t>
      </w:r>
    </w:p>
    <w:p w:rsidR="0093546B" w:rsidRPr="000E1641" w:rsidRDefault="0093546B" w:rsidP="0093546B">
      <w:pPr>
        <w:pStyle w:val="presentaciones"/>
        <w:tabs>
          <w:tab w:val="left" w:pos="1170"/>
        </w:tabs>
        <w:spacing w:line="276" w:lineRule="auto"/>
        <w:ind w:firstLine="0"/>
        <w:rPr>
          <w:rFonts w:ascii="Myriad Pro" w:hAnsi="Myriad Pro"/>
          <w:b/>
          <w:bCs/>
          <w:smallCaps/>
          <w:sz w:val="22"/>
          <w:szCs w:val="22"/>
          <w:lang w:val="ca-ES"/>
        </w:rPr>
      </w:pPr>
    </w:p>
    <w:p w:rsidR="006848F9" w:rsidRPr="000E1641" w:rsidRDefault="0093546B" w:rsidP="006848F9">
      <w:pPr>
        <w:pStyle w:val="Ttulo"/>
        <w:spacing w:line="276" w:lineRule="auto"/>
        <w:rPr>
          <w:rFonts w:ascii="Myriad Pro" w:hAnsi="Myriad Pro"/>
          <w:lang w:val="ca-ES"/>
        </w:rPr>
      </w:pPr>
      <w:r w:rsidRPr="006623B6">
        <w:rPr>
          <w:rFonts w:ascii="Myriad Pro" w:hAnsi="Myriad Pro"/>
          <w:lang w:val="ca-ES"/>
        </w:rPr>
        <w:t>EXPOSEN</w:t>
      </w:r>
      <w:r w:rsidR="00085A42" w:rsidRPr="000E1641">
        <w:rPr>
          <w:rFonts w:ascii="Myriad Pro" w:hAnsi="Myriad Pro"/>
          <w:lang w:val="ca-ES"/>
        </w:rPr>
        <w:tab/>
      </w:r>
    </w:p>
    <w:p w:rsidR="002A6AEA" w:rsidRPr="000E1641" w:rsidRDefault="002A6AEA" w:rsidP="0093546B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</w:p>
    <w:p w:rsidR="00057800" w:rsidRPr="000E1641" w:rsidRDefault="000E1641" w:rsidP="00057800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>
        <w:rPr>
          <w:rFonts w:ascii="Myriad Pro" w:hAnsi="Myriad Pro"/>
          <w:sz w:val="22"/>
          <w:szCs w:val="22"/>
          <w:lang w:val="ca-ES"/>
        </w:rPr>
        <w:t>Que l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a Universitat de València i </w:t>
      </w:r>
      <w:r w:rsidR="00DF6AC8" w:rsidRPr="000E1641">
        <w:rPr>
          <w:rFonts w:ascii="Myriad Pro" w:hAnsi="Myriad Pro"/>
          <w:sz w:val="22"/>
          <w:szCs w:val="22"/>
          <w:lang w:val="ca-ES"/>
        </w:rPr>
        <w:t>[L'ENCARREGAT]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>
        <w:rPr>
          <w:rFonts w:ascii="Myriad Pro" w:hAnsi="Myriad Pro"/>
          <w:sz w:val="22"/>
          <w:szCs w:val="22"/>
          <w:lang w:val="ca-ES"/>
        </w:rPr>
        <w:t>acorden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>
        <w:rPr>
          <w:rFonts w:ascii="Myriad Pro" w:hAnsi="Myriad Pro"/>
          <w:sz w:val="22"/>
          <w:szCs w:val="22"/>
          <w:lang w:val="ca-ES"/>
        </w:rPr>
        <w:t>aquest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contracte d'encarregat</w:t>
      </w:r>
      <w:r w:rsidR="00F2032E" w:rsidRPr="000E1641">
        <w:rPr>
          <w:rFonts w:ascii="Myriad Pro" w:hAnsi="Myriad Pro"/>
          <w:sz w:val="22"/>
          <w:szCs w:val="22"/>
          <w:lang w:val="ca-ES"/>
        </w:rPr>
        <w:t xml:space="preserve"> de tractament </w:t>
      </w:r>
      <w:r w:rsidR="0093546B" w:rsidRPr="000E1641">
        <w:rPr>
          <w:rFonts w:ascii="Myriad Pro" w:hAnsi="Myriad Pro"/>
          <w:sz w:val="22"/>
          <w:szCs w:val="22"/>
          <w:lang w:val="ca-ES"/>
        </w:rPr>
        <w:t>a l'empara del que dispos</w:t>
      </w:r>
      <w:r>
        <w:rPr>
          <w:rFonts w:ascii="Myriad Pro" w:hAnsi="Myriad Pro"/>
          <w:sz w:val="22"/>
          <w:szCs w:val="22"/>
          <w:lang w:val="ca-ES"/>
        </w:rPr>
        <w:t>en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l'article </w:t>
      </w:r>
      <w:r w:rsidR="00F2032E" w:rsidRPr="000E1641">
        <w:rPr>
          <w:rFonts w:ascii="Myriad Pro" w:hAnsi="Myriad Pro"/>
          <w:sz w:val="22"/>
          <w:szCs w:val="22"/>
          <w:lang w:val="ca-ES"/>
        </w:rPr>
        <w:t>33 de la LOPD</w:t>
      </w:r>
      <w:r w:rsidR="00305B04" w:rsidRPr="000E1641">
        <w:rPr>
          <w:rFonts w:ascii="Myriad Pro" w:hAnsi="Myriad Pro"/>
          <w:sz w:val="22"/>
          <w:szCs w:val="22"/>
          <w:lang w:val="ca-ES"/>
        </w:rPr>
        <w:t>GDD</w:t>
      </w:r>
      <w:r w:rsidR="00F2032E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i l'article </w:t>
      </w:r>
      <w:r w:rsidR="00F2032E" w:rsidRPr="000E1641">
        <w:rPr>
          <w:rFonts w:ascii="Myriad Pro" w:hAnsi="Myriad Pro"/>
          <w:sz w:val="22"/>
          <w:szCs w:val="22"/>
          <w:lang w:val="ca-ES"/>
        </w:rPr>
        <w:t>28 del RGPD</w:t>
      </w:r>
      <w:r w:rsidR="00057800" w:rsidRPr="000E1641">
        <w:rPr>
          <w:rFonts w:ascii="Myriad Pro" w:hAnsi="Myriad Pro"/>
          <w:sz w:val="22"/>
          <w:szCs w:val="22"/>
          <w:lang w:val="ca-ES"/>
        </w:rPr>
        <w:t xml:space="preserve">. </w:t>
      </w:r>
    </w:p>
    <w:p w:rsidR="00A60BD2" w:rsidRPr="000E1641" w:rsidRDefault="000E1641" w:rsidP="00A60BD2">
      <w:pPr>
        <w:pStyle w:val="Ttulo3"/>
        <w:spacing w:line="276" w:lineRule="auto"/>
        <w:rPr>
          <w:rFonts w:ascii="Myriad Pro" w:hAnsi="Myriad Pro"/>
          <w:b w:val="0"/>
          <w:lang w:val="ca-ES"/>
        </w:rPr>
      </w:pPr>
      <w:r>
        <w:rPr>
          <w:rFonts w:ascii="Myriad Pro" w:hAnsi="Myriad Pro"/>
          <w:b w:val="0"/>
          <w:lang w:val="ca-ES"/>
        </w:rPr>
        <w:t>Que a</w:t>
      </w:r>
      <w:r w:rsidR="00A60BD2" w:rsidRPr="000E1641">
        <w:rPr>
          <w:rFonts w:ascii="Myriad Pro" w:hAnsi="Myriad Pro"/>
          <w:b w:val="0"/>
          <w:lang w:val="ca-ES"/>
        </w:rPr>
        <w:t xml:space="preserve">quest contracte s'emmarca en les prestacions associades al contracte signat entre la Universitat de València i </w:t>
      </w:r>
      <w:r w:rsidR="00A60BD2" w:rsidRPr="000E1641">
        <w:rPr>
          <w:rFonts w:ascii="Myriad Pro" w:hAnsi="Myriad Pro"/>
          <w:b w:val="0"/>
          <w:szCs w:val="22"/>
          <w:lang w:val="ca-ES"/>
        </w:rPr>
        <w:t xml:space="preserve">[L'ENCARREGAT] </w:t>
      </w:r>
      <w:r w:rsidR="00A60BD2" w:rsidRPr="000E1641">
        <w:rPr>
          <w:rFonts w:ascii="Myriad Pro" w:hAnsi="Myriad Pro"/>
          <w:b w:val="0"/>
          <w:lang w:val="ca-ES"/>
        </w:rPr>
        <w:t>___________</w:t>
      </w:r>
      <w:r>
        <w:rPr>
          <w:rFonts w:ascii="Myriad Pro" w:hAnsi="Myriad Pro"/>
          <w:b w:val="0"/>
          <w:lang w:val="ca-ES"/>
        </w:rPr>
        <w:t>,</w:t>
      </w:r>
      <w:r w:rsidR="00A60BD2" w:rsidRPr="000E1641">
        <w:rPr>
          <w:rFonts w:ascii="Myriad Pro" w:hAnsi="Myriad Pro"/>
          <w:b w:val="0"/>
          <w:lang w:val="ca-ES"/>
        </w:rPr>
        <w:t xml:space="preserve"> amb data ____________</w:t>
      </w:r>
      <w:r>
        <w:rPr>
          <w:rFonts w:ascii="Myriad Pro" w:hAnsi="Myriad Pro"/>
          <w:b w:val="0"/>
          <w:lang w:val="ca-ES"/>
        </w:rPr>
        <w:t>,</w:t>
      </w:r>
      <w:r w:rsidR="00A60BD2" w:rsidRPr="000E1641">
        <w:rPr>
          <w:rFonts w:ascii="Myriad Pro" w:hAnsi="Myriad Pro"/>
          <w:b w:val="0"/>
          <w:lang w:val="ca-ES"/>
        </w:rPr>
        <w:t xml:space="preserve"> per al Servei de ______________</w:t>
      </w:r>
      <w:r>
        <w:rPr>
          <w:rFonts w:ascii="Myriad Pro" w:hAnsi="Myriad Pro"/>
          <w:b w:val="0"/>
          <w:lang w:val="ca-ES"/>
        </w:rPr>
        <w:t>, que</w:t>
      </w:r>
      <w:r w:rsidR="00A60BD2" w:rsidRPr="000E1641">
        <w:rPr>
          <w:rFonts w:ascii="Myriad Pro" w:hAnsi="Myriad Pro"/>
          <w:b w:val="0"/>
          <w:lang w:val="ca-ES"/>
        </w:rPr>
        <w:t xml:space="preserve"> </w:t>
      </w:r>
      <w:r>
        <w:rPr>
          <w:rFonts w:ascii="Myriad Pro" w:hAnsi="Myriad Pro"/>
          <w:b w:val="0"/>
          <w:lang w:val="ca-ES"/>
        </w:rPr>
        <w:t>s’h</w:t>
      </w:r>
      <w:r w:rsidR="00A60BD2" w:rsidRPr="000E1641">
        <w:rPr>
          <w:rFonts w:ascii="Myriad Pro" w:hAnsi="Myriad Pro"/>
          <w:b w:val="0"/>
          <w:lang w:val="ca-ES"/>
        </w:rPr>
        <w:t>i</w:t>
      </w:r>
      <w:r>
        <w:rPr>
          <w:rFonts w:ascii="Myriad Pro" w:hAnsi="Myriad Pro"/>
          <w:b w:val="0"/>
          <w:lang w:val="ca-ES"/>
        </w:rPr>
        <w:t xml:space="preserve"> </w:t>
      </w:r>
      <w:r w:rsidR="00A60BD2" w:rsidRPr="000E1641">
        <w:rPr>
          <w:rFonts w:ascii="Myriad Pro" w:hAnsi="Myriad Pro"/>
          <w:b w:val="0"/>
          <w:lang w:val="ca-ES"/>
        </w:rPr>
        <w:t xml:space="preserve">adjunta com a </w:t>
      </w:r>
      <w:r>
        <w:rPr>
          <w:rFonts w:ascii="Myriad Pro" w:hAnsi="Myriad Pro"/>
          <w:b w:val="0"/>
          <w:lang w:val="ca-ES"/>
        </w:rPr>
        <w:t>a</w:t>
      </w:r>
      <w:r w:rsidR="00A60BD2" w:rsidRPr="000E1641">
        <w:rPr>
          <w:rFonts w:ascii="Myriad Pro" w:hAnsi="Myriad Pro"/>
          <w:b w:val="0"/>
          <w:lang w:val="ca-ES"/>
        </w:rPr>
        <w:t>nnex inseparable.</w:t>
      </w:r>
    </w:p>
    <w:p w:rsidR="00057800" w:rsidRPr="000E1641" w:rsidRDefault="00057800" w:rsidP="0093546B">
      <w:pPr>
        <w:pStyle w:val="Ttulo"/>
        <w:spacing w:line="276" w:lineRule="auto"/>
        <w:rPr>
          <w:rFonts w:ascii="Myriad Pro" w:hAnsi="Myriad Pro"/>
          <w:lang w:val="ca-ES"/>
        </w:rPr>
      </w:pPr>
    </w:p>
    <w:p w:rsidR="0093546B" w:rsidRPr="000E1641" w:rsidRDefault="0093546B" w:rsidP="0093546B">
      <w:pPr>
        <w:pStyle w:val="Ttulo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CLÀUSULES</w:t>
      </w:r>
    </w:p>
    <w:p w:rsidR="0093546B" w:rsidRPr="000E1641" w:rsidRDefault="0093546B" w:rsidP="0093546B">
      <w:pPr>
        <w:pStyle w:val="Ttulo3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PRIMERA: OBJECTE DEL CONTRACTE</w:t>
      </w:r>
    </w:p>
    <w:p w:rsidR="00057800" w:rsidRPr="000E1641" w:rsidRDefault="00057800" w:rsidP="00057800">
      <w:pPr>
        <w:pStyle w:val="Ttulo3"/>
        <w:spacing w:line="276" w:lineRule="auto"/>
        <w:rPr>
          <w:rFonts w:ascii="Myriad Pro" w:hAnsi="Myriad Pro"/>
          <w:b w:val="0"/>
          <w:lang w:val="ca-ES"/>
        </w:rPr>
      </w:pPr>
      <w:r w:rsidRPr="000E1641">
        <w:rPr>
          <w:rFonts w:ascii="Myriad Pro" w:hAnsi="Myriad Pro"/>
          <w:b w:val="0"/>
          <w:lang w:val="ca-ES"/>
        </w:rPr>
        <w:t>És objecte del contracte actual establir els termes en qu</w:t>
      </w:r>
      <w:r w:rsidR="00AF6F70">
        <w:rPr>
          <w:rFonts w:ascii="Myriad Pro" w:hAnsi="Myriad Pro"/>
          <w:b w:val="0"/>
          <w:lang w:val="ca-ES"/>
        </w:rPr>
        <w:t>è</w:t>
      </w:r>
      <w:r w:rsidRPr="000E1641">
        <w:rPr>
          <w:rFonts w:ascii="Myriad Pro" w:hAnsi="Myriad Pro"/>
          <w:b w:val="0"/>
          <w:lang w:val="ca-ES"/>
        </w:rPr>
        <w:t xml:space="preserve"> l'entitat __________, com a ENCARREGAT DEL TRA</w:t>
      </w:r>
      <w:r w:rsidR="00AF6F70">
        <w:rPr>
          <w:rFonts w:ascii="Myriad Pro" w:hAnsi="Myriad Pro"/>
          <w:b w:val="0"/>
          <w:lang w:val="ca-ES"/>
        </w:rPr>
        <w:t>C</w:t>
      </w:r>
      <w:r w:rsidRPr="000E1641">
        <w:rPr>
          <w:rFonts w:ascii="Myriad Pro" w:hAnsi="Myriad Pro"/>
          <w:b w:val="0"/>
          <w:lang w:val="ca-ES"/>
        </w:rPr>
        <w:t>TAM</w:t>
      </w:r>
      <w:r w:rsidR="008E4571" w:rsidRPr="000E1641">
        <w:rPr>
          <w:rFonts w:ascii="Myriad Pro" w:hAnsi="Myriad Pro"/>
          <w:b w:val="0"/>
          <w:lang w:val="ca-ES"/>
        </w:rPr>
        <w:t>ENT, po</w:t>
      </w:r>
      <w:r w:rsidR="00AF6F70">
        <w:rPr>
          <w:rFonts w:ascii="Myriad Pro" w:hAnsi="Myriad Pro"/>
          <w:b w:val="0"/>
          <w:lang w:val="ca-ES"/>
        </w:rPr>
        <w:t>t</w:t>
      </w:r>
      <w:r w:rsidR="008E4571" w:rsidRPr="000E1641">
        <w:rPr>
          <w:rFonts w:ascii="Myriad Pro" w:hAnsi="Myriad Pro"/>
          <w:b w:val="0"/>
          <w:lang w:val="ca-ES"/>
        </w:rPr>
        <w:t xml:space="preserve"> accedir a determin</w:t>
      </w:r>
      <w:r w:rsidR="00AF6F70">
        <w:rPr>
          <w:rFonts w:ascii="Myriad Pro" w:hAnsi="Myriad Pro"/>
          <w:b w:val="0"/>
          <w:lang w:val="ca-ES"/>
        </w:rPr>
        <w:t>ats</w:t>
      </w:r>
      <w:r w:rsidRPr="000E1641">
        <w:rPr>
          <w:rFonts w:ascii="Myriad Pro" w:hAnsi="Myriad Pro"/>
          <w:b w:val="0"/>
          <w:lang w:val="ca-ES"/>
        </w:rPr>
        <w:t xml:space="preserve"> dades de ca</w:t>
      </w:r>
      <w:r w:rsidR="008E4571" w:rsidRPr="000E1641">
        <w:rPr>
          <w:rFonts w:ascii="Myriad Pro" w:hAnsi="Myriad Pro"/>
          <w:b w:val="0"/>
          <w:lang w:val="ca-ES"/>
        </w:rPr>
        <w:t>r</w:t>
      </w:r>
      <w:r w:rsidR="00AF6F70">
        <w:rPr>
          <w:rFonts w:ascii="Myriad Pro" w:hAnsi="Myriad Pro"/>
          <w:b w:val="0"/>
          <w:lang w:val="ca-ES"/>
        </w:rPr>
        <w:t>à</w:t>
      </w:r>
      <w:r w:rsidR="008E4571" w:rsidRPr="000E1641">
        <w:rPr>
          <w:rFonts w:ascii="Myriad Pro" w:hAnsi="Myriad Pro"/>
          <w:b w:val="0"/>
          <w:lang w:val="ca-ES"/>
        </w:rPr>
        <w:t>cter personal, inclosos en</w:t>
      </w:r>
      <w:r w:rsidRPr="000E1641">
        <w:rPr>
          <w:rFonts w:ascii="Myriad Pro" w:hAnsi="Myriad Pro"/>
          <w:b w:val="0"/>
          <w:lang w:val="ca-ES"/>
        </w:rPr>
        <w:t xml:space="preserve"> sistemes d'informació dels quals és responsable la Universitat de València</w:t>
      </w:r>
      <w:r w:rsidR="008E4571" w:rsidRPr="000E1641">
        <w:rPr>
          <w:rFonts w:ascii="Myriad Pro" w:hAnsi="Myriad Pro"/>
          <w:b w:val="0"/>
          <w:lang w:val="ca-ES"/>
        </w:rPr>
        <w:t>, que s</w:t>
      </w:r>
      <w:r w:rsidR="00AF6F70">
        <w:rPr>
          <w:rFonts w:ascii="Myriad Pro" w:hAnsi="Myriad Pro"/>
          <w:b w:val="0"/>
          <w:lang w:val="ca-ES"/>
        </w:rPr>
        <w:t>ó</w:t>
      </w:r>
      <w:r w:rsidRPr="000E1641">
        <w:rPr>
          <w:rFonts w:ascii="Myriad Pro" w:hAnsi="Myriad Pro"/>
          <w:b w:val="0"/>
          <w:lang w:val="ca-ES"/>
        </w:rPr>
        <w:t>n necessaris per a la</w:t>
      </w:r>
      <w:r w:rsidR="008E4571" w:rsidRPr="000E1641">
        <w:rPr>
          <w:rFonts w:ascii="Myriad Pro" w:hAnsi="Myriad Pro"/>
          <w:b w:val="0"/>
          <w:lang w:val="ca-ES"/>
        </w:rPr>
        <w:t xml:space="preserve"> prestació dels seus serveis;</w:t>
      </w:r>
      <w:r w:rsidRPr="000E1641">
        <w:rPr>
          <w:rFonts w:ascii="Myriad Pro" w:hAnsi="Myriad Pro"/>
          <w:b w:val="0"/>
          <w:lang w:val="ca-ES"/>
        </w:rPr>
        <w:t xml:space="preserve"> així com la regulació dels deures i </w:t>
      </w:r>
      <w:r w:rsidR="00AF6F70">
        <w:rPr>
          <w:rFonts w:ascii="Myriad Pro" w:hAnsi="Myriad Pro"/>
          <w:b w:val="0"/>
          <w:lang w:val="ca-ES"/>
        </w:rPr>
        <w:t xml:space="preserve">les </w:t>
      </w:r>
      <w:r w:rsidRPr="000E1641">
        <w:rPr>
          <w:rFonts w:ascii="Myriad Pro" w:hAnsi="Myriad Pro"/>
          <w:b w:val="0"/>
          <w:lang w:val="ca-ES"/>
        </w:rPr>
        <w:t>obligacions que han d'assumir les parts en relació amb el tractament.</w:t>
      </w:r>
    </w:p>
    <w:p w:rsidR="0093546B" w:rsidRPr="000E1641" w:rsidRDefault="0093546B" w:rsidP="0093546B">
      <w:pPr>
        <w:pStyle w:val="Ttulo3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SEGONA: DURA</w:t>
      </w:r>
      <w:r w:rsidR="00AF6F70">
        <w:rPr>
          <w:rFonts w:ascii="Myriad Pro" w:hAnsi="Myriad Pro"/>
          <w:lang w:val="ca-ES"/>
        </w:rPr>
        <w:t>DA</w:t>
      </w:r>
      <w:r w:rsidRPr="000E1641">
        <w:rPr>
          <w:rFonts w:ascii="Myriad Pro" w:hAnsi="Myriad Pro"/>
          <w:lang w:val="ca-ES"/>
        </w:rPr>
        <w:t xml:space="preserve"> DEL CONTRACTE</w:t>
      </w:r>
    </w:p>
    <w:p w:rsidR="00057800" w:rsidRPr="000E1641" w:rsidRDefault="00057800" w:rsidP="0093546B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L</w:t>
      </w:r>
      <w:r w:rsidR="004F673F" w:rsidRPr="000E1641">
        <w:rPr>
          <w:rFonts w:ascii="Myriad Pro" w:hAnsi="Myriad Pro"/>
          <w:sz w:val="22"/>
          <w:szCs w:val="22"/>
          <w:lang w:val="ca-ES"/>
        </w:rPr>
        <w:t>a dura</w:t>
      </w:r>
      <w:r w:rsidR="00AF6F70">
        <w:rPr>
          <w:rFonts w:ascii="Myriad Pro" w:hAnsi="Myriad Pro"/>
          <w:sz w:val="22"/>
          <w:szCs w:val="22"/>
          <w:lang w:val="ca-ES"/>
        </w:rPr>
        <w:t>da</w:t>
      </w:r>
      <w:r w:rsidR="00F548E1" w:rsidRPr="000E1641">
        <w:rPr>
          <w:rFonts w:ascii="Myriad Pro" w:hAnsi="Myriad Pro"/>
          <w:sz w:val="22"/>
          <w:szCs w:val="22"/>
          <w:lang w:val="ca-ES"/>
        </w:rPr>
        <w:t xml:space="preserve"> està </w:t>
      </w:r>
      <w:r w:rsidR="008E4571" w:rsidRPr="000E1641">
        <w:rPr>
          <w:rFonts w:ascii="Myriad Pro" w:hAnsi="Myriad Pro"/>
          <w:sz w:val="22"/>
          <w:szCs w:val="22"/>
          <w:lang w:val="ca-ES"/>
        </w:rPr>
        <w:t>dire</w:t>
      </w:r>
      <w:r w:rsidR="00305B04" w:rsidRPr="000E1641">
        <w:rPr>
          <w:rFonts w:ascii="Myriad Pro" w:hAnsi="Myriad Pro"/>
          <w:sz w:val="22"/>
          <w:szCs w:val="22"/>
          <w:lang w:val="ca-ES"/>
        </w:rPr>
        <w:t>ctament vinculada a la vigència</w:t>
      </w:r>
      <w:r w:rsidR="00D931C7" w:rsidRPr="000E1641">
        <w:rPr>
          <w:rFonts w:ascii="Myriad Pro" w:hAnsi="Myriad Pro"/>
          <w:sz w:val="22"/>
          <w:szCs w:val="22"/>
          <w:lang w:val="ca-ES"/>
        </w:rPr>
        <w:t xml:space="preserve"> del contracte</w:t>
      </w:r>
      <w:r w:rsidR="008E4571" w:rsidRPr="000E1641">
        <w:rPr>
          <w:rFonts w:ascii="Myriad Pro" w:hAnsi="Myriad Pro"/>
          <w:sz w:val="22"/>
          <w:szCs w:val="22"/>
          <w:lang w:val="ca-ES"/>
        </w:rPr>
        <w:t xml:space="preserve"> principal</w:t>
      </w:r>
      <w:r w:rsidRPr="000E1641">
        <w:rPr>
          <w:rFonts w:ascii="Myriad Pro" w:hAnsi="Myriad Pro"/>
          <w:sz w:val="22"/>
          <w:szCs w:val="22"/>
          <w:lang w:val="ca-ES"/>
        </w:rPr>
        <w:t xml:space="preserve"> subscrit per les pa</w:t>
      </w:r>
      <w:r w:rsidR="004F673F" w:rsidRPr="000E1641">
        <w:rPr>
          <w:rFonts w:ascii="Myriad Pro" w:hAnsi="Myriad Pro"/>
          <w:sz w:val="22"/>
          <w:szCs w:val="22"/>
          <w:lang w:val="ca-ES"/>
        </w:rPr>
        <w:t>rtes,</w:t>
      </w:r>
      <w:r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F548E1" w:rsidRPr="000E1641">
        <w:rPr>
          <w:rFonts w:ascii="Myriad Pro" w:hAnsi="Myriad Pro"/>
          <w:sz w:val="22"/>
          <w:szCs w:val="22"/>
          <w:lang w:val="ca-ES"/>
        </w:rPr>
        <w:t>al qual es fa referència en l'EXPOSEN d'aquest contracte</w:t>
      </w:r>
      <w:r w:rsidR="008E4571" w:rsidRPr="000E1641">
        <w:rPr>
          <w:rFonts w:ascii="Myriad Pro" w:hAnsi="Myriad Pro"/>
          <w:sz w:val="22"/>
          <w:szCs w:val="22"/>
          <w:lang w:val="ca-ES"/>
        </w:rPr>
        <w:t>, i a les seues possibles pròrrogues</w:t>
      </w:r>
      <w:r w:rsidR="00F548E1" w:rsidRPr="000E1641">
        <w:rPr>
          <w:rFonts w:ascii="Myriad Pro" w:hAnsi="Myriad Pro"/>
          <w:sz w:val="22"/>
          <w:szCs w:val="22"/>
          <w:lang w:val="ca-ES"/>
        </w:rPr>
        <w:t>.</w:t>
      </w:r>
    </w:p>
    <w:p w:rsidR="00737913" w:rsidRPr="000E1641" w:rsidRDefault="0093546B" w:rsidP="0093546B">
      <w:pPr>
        <w:pStyle w:val="Ttulo3"/>
        <w:spacing w:line="276" w:lineRule="auto"/>
        <w:rPr>
          <w:rFonts w:ascii="Myriad Pro" w:hAnsi="Myriad Pro"/>
          <w:szCs w:val="22"/>
          <w:lang w:val="ca-ES"/>
        </w:rPr>
      </w:pPr>
      <w:r w:rsidRPr="000E1641">
        <w:rPr>
          <w:rFonts w:ascii="Myriad Pro" w:hAnsi="Myriad Pro"/>
          <w:lang w:val="ca-ES"/>
        </w:rPr>
        <w:lastRenderedPageBreak/>
        <w:t>TERCERA</w:t>
      </w:r>
      <w:r w:rsidR="00AF6F70">
        <w:rPr>
          <w:rFonts w:ascii="Myriad Pro" w:hAnsi="Myriad Pro"/>
          <w:lang w:val="ca-ES"/>
        </w:rPr>
        <w:t>:</w:t>
      </w:r>
      <w:r w:rsidR="00085A42" w:rsidRPr="000E1641">
        <w:rPr>
          <w:rFonts w:ascii="Myriad Pro" w:hAnsi="Myriad Pro"/>
          <w:lang w:val="ca-ES"/>
        </w:rPr>
        <w:t xml:space="preserve"> </w:t>
      </w:r>
      <w:r w:rsidR="00737913" w:rsidRPr="000E1641">
        <w:rPr>
          <w:rFonts w:ascii="Myriad Pro" w:hAnsi="Myriad Pro"/>
          <w:lang w:val="ca-ES"/>
        </w:rPr>
        <w:t>FINALITAT DE L'ACCÉS</w:t>
      </w:r>
    </w:p>
    <w:p w:rsidR="00F548E1" w:rsidRPr="000E1641" w:rsidRDefault="00737913" w:rsidP="00F548E1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bCs/>
          <w:sz w:val="22"/>
          <w:lang w:val="ca-ES"/>
        </w:rPr>
        <w:t>L'accés</w:t>
      </w:r>
      <w:r w:rsidR="00F548E1" w:rsidRPr="000E1641">
        <w:rPr>
          <w:rFonts w:ascii="Myriad Pro" w:hAnsi="Myriad Pro"/>
          <w:bCs/>
          <w:sz w:val="22"/>
          <w:lang w:val="ca-ES"/>
        </w:rPr>
        <w:t xml:space="preserve"> a dades s</w:t>
      </w:r>
      <w:r w:rsidR="00AF6F70">
        <w:rPr>
          <w:rFonts w:ascii="Myriad Pro" w:hAnsi="Myriad Pro"/>
          <w:bCs/>
          <w:sz w:val="22"/>
          <w:lang w:val="ca-ES"/>
        </w:rPr>
        <w:t>’ha de</w:t>
      </w:r>
      <w:r w:rsidR="00F548E1" w:rsidRPr="000E1641">
        <w:rPr>
          <w:rFonts w:ascii="Myriad Pro" w:hAnsi="Myriad Pro"/>
          <w:bCs/>
          <w:sz w:val="22"/>
          <w:lang w:val="ca-ES"/>
        </w:rPr>
        <w:t xml:space="preserve"> </w:t>
      </w:r>
      <w:r w:rsidR="00AF6F70">
        <w:rPr>
          <w:rFonts w:ascii="Myriad Pro" w:hAnsi="Myriad Pro"/>
          <w:bCs/>
          <w:sz w:val="22"/>
          <w:lang w:val="ca-ES"/>
        </w:rPr>
        <w:t>fer</w:t>
      </w:r>
      <w:r w:rsidR="00F548E1" w:rsidRPr="000E1641">
        <w:rPr>
          <w:rFonts w:ascii="Myriad Pro" w:hAnsi="Myriad Pro"/>
          <w:bCs/>
          <w:sz w:val="22"/>
          <w:lang w:val="ca-ES"/>
        </w:rPr>
        <w:t xml:space="preserve"> única</w:t>
      </w:r>
      <w:r w:rsidR="00AF6F70">
        <w:rPr>
          <w:rFonts w:ascii="Myriad Pro" w:hAnsi="Myriad Pro"/>
          <w:bCs/>
          <w:sz w:val="22"/>
          <w:lang w:val="ca-ES"/>
        </w:rPr>
        <w:t>ment</w:t>
      </w:r>
      <w:r w:rsidR="00F548E1" w:rsidRPr="000E1641">
        <w:rPr>
          <w:rFonts w:ascii="Myriad Pro" w:hAnsi="Myriad Pro"/>
          <w:bCs/>
          <w:sz w:val="22"/>
          <w:lang w:val="ca-ES"/>
        </w:rPr>
        <w:t xml:space="preserve"> i exclusivament per al </w:t>
      </w:r>
      <w:r w:rsidRPr="000E1641">
        <w:rPr>
          <w:rFonts w:ascii="Myriad Pro" w:hAnsi="Myriad Pro"/>
          <w:bCs/>
          <w:sz w:val="22"/>
          <w:lang w:val="ca-ES"/>
        </w:rPr>
        <w:t xml:space="preserve">compliment de l'objecte </w:t>
      </w:r>
      <w:r w:rsidR="000E3135" w:rsidRPr="000E1641">
        <w:rPr>
          <w:rFonts w:ascii="Myriad Pro" w:hAnsi="Myriad Pro"/>
          <w:bCs/>
          <w:sz w:val="22"/>
          <w:lang w:val="ca-ES"/>
        </w:rPr>
        <w:t xml:space="preserve">del </w:t>
      </w:r>
      <w:r w:rsidRPr="000E1641">
        <w:rPr>
          <w:rFonts w:ascii="Myriad Pro" w:hAnsi="Myriad Pro"/>
          <w:bCs/>
          <w:sz w:val="22"/>
          <w:lang w:val="ca-ES"/>
        </w:rPr>
        <w:t>contracte</w:t>
      </w:r>
      <w:r w:rsidR="00F548E1" w:rsidRPr="000E1641">
        <w:rPr>
          <w:rFonts w:ascii="Myriad Pro" w:hAnsi="Myriad Pro"/>
          <w:bCs/>
          <w:sz w:val="22"/>
          <w:lang w:val="ca-ES"/>
        </w:rPr>
        <w:t xml:space="preserve"> </w:t>
      </w:r>
      <w:r w:rsidR="004A47C8" w:rsidRPr="000E1641">
        <w:rPr>
          <w:rFonts w:ascii="Myriad Pro" w:hAnsi="Myriad Pro"/>
          <w:bCs/>
          <w:sz w:val="22"/>
          <w:lang w:val="ca-ES"/>
        </w:rPr>
        <w:t xml:space="preserve">de referència </w:t>
      </w:r>
      <w:r w:rsidR="00F548E1" w:rsidRPr="000E1641">
        <w:rPr>
          <w:rFonts w:ascii="Myriad Pro" w:hAnsi="Myriad Pro"/>
          <w:bCs/>
          <w:sz w:val="22"/>
          <w:lang w:val="ca-ES"/>
        </w:rPr>
        <w:t>subscrit per les parts, relatiu a la prestació del servei de ________________________</w:t>
      </w:r>
      <w:r w:rsidR="00F548E1" w:rsidRPr="000E1641">
        <w:rPr>
          <w:rFonts w:ascii="Myriad Pro" w:hAnsi="Myriad Pro"/>
          <w:sz w:val="22"/>
          <w:szCs w:val="22"/>
          <w:lang w:val="ca-ES"/>
        </w:rPr>
        <w:t>.</w:t>
      </w:r>
    </w:p>
    <w:p w:rsidR="00737913" w:rsidRPr="000E1641" w:rsidRDefault="00737913" w:rsidP="00737913">
      <w:pPr>
        <w:pStyle w:val="Ttulo3"/>
        <w:spacing w:line="276" w:lineRule="auto"/>
        <w:rPr>
          <w:rFonts w:ascii="Myriad Pro" w:hAnsi="Myriad Pro"/>
          <w:b w:val="0"/>
          <w:lang w:val="ca-ES"/>
        </w:rPr>
      </w:pPr>
      <w:r w:rsidRPr="000E1641">
        <w:rPr>
          <w:rFonts w:ascii="Myriad Pro" w:hAnsi="Myriad Pro"/>
          <w:b w:val="0"/>
          <w:lang w:val="ca-ES"/>
        </w:rPr>
        <w:t xml:space="preserve">Queda expressament prohibida la incorporació de les dades objecte de tractament a sistemes d'informació diferents dels específicament requerits per a la prestació del servei, la seua verificació amb dades pròpies i en general qualsevol encreuament de dades personals. </w:t>
      </w:r>
    </w:p>
    <w:p w:rsidR="00737913" w:rsidRPr="000E1641" w:rsidRDefault="00737913" w:rsidP="00737913">
      <w:pPr>
        <w:pStyle w:val="Ttulo3"/>
        <w:spacing w:line="276" w:lineRule="auto"/>
        <w:rPr>
          <w:rFonts w:ascii="Myriad Pro" w:hAnsi="Myriad Pro"/>
          <w:b w:val="0"/>
          <w:lang w:val="ca-ES"/>
        </w:rPr>
      </w:pPr>
      <w:r w:rsidRPr="000E1641">
        <w:rPr>
          <w:rFonts w:ascii="Myriad Pro" w:hAnsi="Myriad Pro"/>
          <w:b w:val="0"/>
          <w:lang w:val="ca-ES"/>
        </w:rPr>
        <w:t>Ni les dades personals objecte de tractament ni els suports que els continguen s'</w:t>
      </w:r>
      <w:r w:rsidR="00AF6F70">
        <w:rPr>
          <w:rFonts w:ascii="Myriad Pro" w:hAnsi="Myriad Pro"/>
          <w:b w:val="0"/>
          <w:lang w:val="ca-ES"/>
        </w:rPr>
        <w:t>han d’</w:t>
      </w:r>
      <w:r w:rsidRPr="000E1641">
        <w:rPr>
          <w:rFonts w:ascii="Myriad Pro" w:hAnsi="Myriad Pro"/>
          <w:b w:val="0"/>
          <w:lang w:val="ca-ES"/>
        </w:rPr>
        <w:t>utilitzar per a finalitats pròpies de l'ENCARREGAT DEL TRACTAMENT.</w:t>
      </w:r>
    </w:p>
    <w:p w:rsidR="00D931C7" w:rsidRPr="000E1641" w:rsidRDefault="004F673F" w:rsidP="0093546B">
      <w:pPr>
        <w:pStyle w:val="Ttulo3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QUARTA</w:t>
      </w:r>
      <w:r w:rsidR="00AF6F70">
        <w:rPr>
          <w:rFonts w:ascii="Myriad Pro" w:hAnsi="Myriad Pro"/>
          <w:lang w:val="ca-ES"/>
        </w:rPr>
        <w:t>:</w:t>
      </w:r>
      <w:r w:rsidR="00737913" w:rsidRPr="000E1641">
        <w:rPr>
          <w:rFonts w:ascii="Myriad Pro" w:hAnsi="Myriad Pro"/>
          <w:lang w:val="ca-ES"/>
        </w:rPr>
        <w:t xml:space="preserve"> FITXERS A QU</w:t>
      </w:r>
      <w:r w:rsidR="00AF6F70">
        <w:rPr>
          <w:rFonts w:ascii="Myriad Pro" w:hAnsi="Myriad Pro"/>
          <w:lang w:val="ca-ES"/>
        </w:rPr>
        <w:t>È</w:t>
      </w:r>
      <w:r w:rsidR="00737913" w:rsidRPr="000E1641">
        <w:rPr>
          <w:rFonts w:ascii="Myriad Pro" w:hAnsi="Myriad Pro"/>
          <w:lang w:val="ca-ES"/>
        </w:rPr>
        <w:t xml:space="preserve"> </w:t>
      </w:r>
      <w:r w:rsidR="00AF6F70">
        <w:rPr>
          <w:rFonts w:ascii="Myriad Pro" w:hAnsi="Myriad Pro"/>
          <w:lang w:val="ca-ES"/>
        </w:rPr>
        <w:t xml:space="preserve">POT </w:t>
      </w:r>
      <w:r w:rsidR="00737913" w:rsidRPr="000E1641">
        <w:rPr>
          <w:rFonts w:ascii="Myriad Pro" w:hAnsi="Myriad Pro"/>
          <w:lang w:val="ca-ES"/>
        </w:rPr>
        <w:t>ACCED</w:t>
      </w:r>
      <w:r w:rsidR="00AF6F70">
        <w:rPr>
          <w:rFonts w:ascii="Myriad Pro" w:hAnsi="Myriad Pro"/>
          <w:lang w:val="ca-ES"/>
        </w:rPr>
        <w:t>IR</w:t>
      </w:r>
      <w:r w:rsidR="00737913" w:rsidRPr="000E1641">
        <w:rPr>
          <w:rFonts w:ascii="Myriad Pro" w:hAnsi="Myriad Pro"/>
          <w:lang w:val="ca-ES"/>
        </w:rPr>
        <w:t xml:space="preserve"> /</w:t>
      </w:r>
      <w:r w:rsidR="00AF6F70">
        <w:rPr>
          <w:rFonts w:ascii="Myriad Pro" w:hAnsi="Myriad Pro"/>
          <w:lang w:val="ca-ES"/>
        </w:rPr>
        <w:t xml:space="preserve"> QUE POT </w:t>
      </w:r>
      <w:r w:rsidR="00737913" w:rsidRPr="000E1641">
        <w:rPr>
          <w:rFonts w:ascii="Myriad Pro" w:hAnsi="Myriad Pro"/>
          <w:lang w:val="ca-ES"/>
        </w:rPr>
        <w:t>TR</w:t>
      </w:r>
      <w:r w:rsidR="00AF6F70">
        <w:rPr>
          <w:rFonts w:ascii="Myriad Pro" w:hAnsi="Myriad Pro"/>
          <w:lang w:val="ca-ES"/>
        </w:rPr>
        <w:t>ACTAR</w:t>
      </w:r>
      <w:r w:rsidR="00737913" w:rsidRPr="000E1641">
        <w:rPr>
          <w:rFonts w:ascii="Myriad Pro" w:hAnsi="Myriad Pro"/>
          <w:lang w:val="ca-ES"/>
        </w:rPr>
        <w:t xml:space="preserve"> L'ENCARREGAT</w:t>
      </w:r>
    </w:p>
    <w:p w:rsidR="00D23DE8" w:rsidRPr="000E1641" w:rsidRDefault="00D23DE8" w:rsidP="0093546B">
      <w:pPr>
        <w:pStyle w:val="Ttulo3"/>
        <w:spacing w:line="276" w:lineRule="auto"/>
        <w:rPr>
          <w:rFonts w:ascii="Myriad Pro" w:hAnsi="Myriad Pro"/>
          <w:b w:val="0"/>
          <w:lang w:val="ca-ES"/>
        </w:rPr>
      </w:pPr>
      <w:r w:rsidRPr="000E1641">
        <w:rPr>
          <w:rFonts w:ascii="Myriad Pro" w:hAnsi="Myriad Pro"/>
          <w:b w:val="0"/>
          <w:lang w:val="ca-ES"/>
        </w:rPr>
        <w:t>Per a l'execució de les prestacions derivades del compliment de l'objecte del contracte de referència, la Universitat de València, responsable del tractament, posa a la disposició de l'ENCARREGAT la informació que es descriu a continuació:</w:t>
      </w:r>
    </w:p>
    <w:p w:rsidR="00C93097" w:rsidRPr="000E1641" w:rsidRDefault="00D23DE8" w:rsidP="00D23DE8">
      <w:pPr>
        <w:pStyle w:val="Ttulo3"/>
        <w:spacing w:line="276" w:lineRule="auto"/>
        <w:rPr>
          <w:rFonts w:ascii="Myriad Pro" w:hAnsi="Myriad Pro"/>
          <w:szCs w:val="22"/>
          <w:lang w:val="ca-ES"/>
        </w:rPr>
      </w:pPr>
      <w:r w:rsidRPr="000E1641">
        <w:rPr>
          <w:rFonts w:ascii="Myriad Pro" w:hAnsi="Myriad Pro"/>
          <w:szCs w:val="22"/>
          <w:highlight w:val="yellow"/>
          <w:lang w:val="ca-ES"/>
        </w:rPr>
        <w:t xml:space="preserve">Reflectir </w:t>
      </w:r>
      <w:r w:rsidR="00C93097" w:rsidRPr="000E1641">
        <w:rPr>
          <w:rFonts w:ascii="Myriad Pro" w:hAnsi="Myriad Pro"/>
          <w:szCs w:val="22"/>
          <w:highlight w:val="yellow"/>
          <w:lang w:val="ca-ES"/>
        </w:rPr>
        <w:t>ací</w:t>
      </w:r>
      <w:r w:rsidR="005D6FA1" w:rsidRPr="000E1641">
        <w:rPr>
          <w:rFonts w:ascii="Myriad Pro" w:hAnsi="Myriad Pro"/>
          <w:szCs w:val="22"/>
          <w:highlight w:val="yellow"/>
          <w:lang w:val="ca-ES"/>
        </w:rPr>
        <w:t xml:space="preserve"> </w:t>
      </w:r>
      <w:r w:rsidRPr="000E1641">
        <w:rPr>
          <w:rFonts w:ascii="Myriad Pro" w:hAnsi="Myriad Pro"/>
          <w:szCs w:val="22"/>
          <w:highlight w:val="yellow"/>
          <w:lang w:val="ca-ES"/>
        </w:rPr>
        <w:t xml:space="preserve">les </w:t>
      </w:r>
      <w:r w:rsidR="00AF6F70">
        <w:rPr>
          <w:rFonts w:ascii="Myriad Pro" w:hAnsi="Myriad Pro"/>
          <w:szCs w:val="22"/>
          <w:highlight w:val="yellow"/>
          <w:lang w:val="ca-ES"/>
        </w:rPr>
        <w:t>d</w:t>
      </w:r>
      <w:r w:rsidRPr="000E1641">
        <w:rPr>
          <w:rFonts w:ascii="Myriad Pro" w:hAnsi="Myriad Pro"/>
          <w:szCs w:val="22"/>
          <w:highlight w:val="yellow"/>
          <w:lang w:val="ca-ES"/>
        </w:rPr>
        <w:t>ades/</w:t>
      </w:r>
      <w:r w:rsidR="00AF6F70">
        <w:rPr>
          <w:rFonts w:ascii="Myriad Pro" w:hAnsi="Myriad Pro"/>
          <w:szCs w:val="22"/>
          <w:highlight w:val="yellow"/>
          <w:lang w:val="ca-ES"/>
        </w:rPr>
        <w:t>f</w:t>
      </w:r>
      <w:r w:rsidRPr="000E1641">
        <w:rPr>
          <w:rFonts w:ascii="Myriad Pro" w:hAnsi="Myriad Pro"/>
          <w:szCs w:val="22"/>
          <w:highlight w:val="yellow"/>
          <w:lang w:val="ca-ES"/>
        </w:rPr>
        <w:t>itxers/</w:t>
      </w:r>
      <w:r w:rsidR="00AF6F70">
        <w:rPr>
          <w:rFonts w:ascii="Myriad Pro" w:hAnsi="Myriad Pro"/>
          <w:szCs w:val="22"/>
          <w:highlight w:val="yellow"/>
          <w:lang w:val="ca-ES"/>
        </w:rPr>
        <w:t>t</w:t>
      </w:r>
      <w:r w:rsidRPr="000E1641">
        <w:rPr>
          <w:rFonts w:ascii="Myriad Pro" w:hAnsi="Myriad Pro"/>
          <w:szCs w:val="22"/>
          <w:highlight w:val="yellow"/>
          <w:lang w:val="ca-ES"/>
        </w:rPr>
        <w:t xml:space="preserve">ractaments que es faciliten, </w:t>
      </w:r>
      <w:r w:rsidR="005D6FA1" w:rsidRPr="000E1641">
        <w:rPr>
          <w:rFonts w:ascii="Myriad Pro" w:hAnsi="Myriad Pro"/>
          <w:szCs w:val="22"/>
          <w:highlight w:val="yellow"/>
          <w:lang w:val="ca-ES"/>
        </w:rPr>
        <w:t>descriure la tipologia dels date</w:t>
      </w:r>
      <w:r w:rsidRPr="000E1641">
        <w:rPr>
          <w:rFonts w:ascii="Myriad Pro" w:hAnsi="Myriad Pro"/>
          <w:szCs w:val="22"/>
          <w:highlight w:val="yellow"/>
          <w:lang w:val="ca-ES"/>
        </w:rPr>
        <w:t>s que són objecte de transmissió</w:t>
      </w:r>
    </w:p>
    <w:p w:rsidR="00C93097" w:rsidRPr="000E1641" w:rsidRDefault="00C93097" w:rsidP="00C93097">
      <w:pPr>
        <w:pStyle w:val="Ttulo3"/>
        <w:spacing w:line="276" w:lineRule="auto"/>
        <w:rPr>
          <w:rFonts w:ascii="Myriad Pro" w:hAnsi="Myriad Pro"/>
          <w:lang w:val="ca-ES"/>
        </w:rPr>
      </w:pPr>
      <w:r w:rsidRPr="000E1641">
        <w:rPr>
          <w:rFonts w:ascii="Myriad Pro" w:hAnsi="Myriad Pro"/>
          <w:highlight w:val="yellow"/>
          <w:lang w:val="ca-ES"/>
        </w:rPr>
        <w:t>Es recorda que han de ser els imprescindibles per a l'execució del contracte.</w:t>
      </w:r>
      <w:r w:rsidRPr="000E1641">
        <w:rPr>
          <w:rFonts w:ascii="Myriad Pro" w:hAnsi="Myriad Pro"/>
          <w:lang w:val="ca-ES"/>
        </w:rPr>
        <w:t xml:space="preserve"> </w:t>
      </w:r>
    </w:p>
    <w:p w:rsidR="0093546B" w:rsidRPr="000E1641" w:rsidRDefault="00AF6F70" w:rsidP="0093546B">
      <w:pPr>
        <w:pStyle w:val="Ttulo3"/>
        <w:spacing w:line="276" w:lineRule="auto"/>
        <w:rPr>
          <w:rFonts w:ascii="Myriad Pro" w:hAnsi="Myriad Pro"/>
          <w:lang w:val="ca-ES"/>
        </w:rPr>
      </w:pPr>
      <w:r>
        <w:rPr>
          <w:rFonts w:ascii="Myriad Pro" w:hAnsi="Myriad Pro"/>
          <w:lang w:val="ca-ES"/>
        </w:rPr>
        <w:t>CINQUENA:</w:t>
      </w:r>
      <w:r w:rsidR="0093546B" w:rsidRPr="000E1641">
        <w:rPr>
          <w:rFonts w:ascii="Myriad Pro" w:hAnsi="Myriad Pro"/>
          <w:lang w:val="ca-ES"/>
        </w:rPr>
        <w:t xml:space="preserve"> OBLIGACIONS </w:t>
      </w:r>
      <w:r w:rsidR="00EA7FB3" w:rsidRPr="000E1641">
        <w:rPr>
          <w:rFonts w:ascii="Myriad Pro" w:hAnsi="Myriad Pro"/>
          <w:lang w:val="ca-ES"/>
        </w:rPr>
        <w:t>DEL RESPONSABLE</w:t>
      </w:r>
    </w:p>
    <w:p w:rsidR="0093546B" w:rsidRPr="000E1641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1. </w:t>
      </w:r>
      <w:r w:rsidR="00EA7FB3" w:rsidRPr="000E1641">
        <w:rPr>
          <w:rFonts w:ascii="Myriad Pro" w:hAnsi="Myriad Pro"/>
          <w:sz w:val="22"/>
          <w:szCs w:val="22"/>
          <w:lang w:val="ca-ES"/>
        </w:rPr>
        <w:t>Facilitar a l'ENCARREGAT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la informació necessària per dur a terme el tractament de dades objecte del contracte actual.</w:t>
      </w:r>
    </w:p>
    <w:p w:rsidR="0093546B" w:rsidRPr="000E1641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2.</w:t>
      </w:r>
      <w:r w:rsidR="006B72A2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93546B" w:rsidRPr="000E1641">
        <w:rPr>
          <w:rFonts w:ascii="Myriad Pro" w:hAnsi="Myriad Pro"/>
          <w:sz w:val="22"/>
          <w:szCs w:val="22"/>
          <w:lang w:val="ca-ES"/>
        </w:rPr>
        <w:t>Realitzar, en el seu cas, una avaluació d'impacte en la protecció de dades personals de les operacions d</w:t>
      </w:r>
      <w:r w:rsidR="00EA7FB3" w:rsidRPr="000E1641">
        <w:rPr>
          <w:rFonts w:ascii="Myriad Pro" w:hAnsi="Myriad Pro"/>
          <w:sz w:val="22"/>
          <w:szCs w:val="22"/>
          <w:lang w:val="ca-ES"/>
        </w:rPr>
        <w:t xml:space="preserve">e tractament </w:t>
      </w:r>
      <w:r w:rsidR="00AF6F70">
        <w:rPr>
          <w:rFonts w:ascii="Myriad Pro" w:hAnsi="Myriad Pro"/>
          <w:sz w:val="22"/>
          <w:szCs w:val="22"/>
          <w:lang w:val="ca-ES"/>
        </w:rPr>
        <w:t>que ha de</w:t>
      </w:r>
      <w:r w:rsidR="00EA7FB3" w:rsidRPr="000E1641">
        <w:rPr>
          <w:rFonts w:ascii="Myriad Pro" w:hAnsi="Myriad Pro"/>
          <w:sz w:val="22"/>
          <w:szCs w:val="22"/>
          <w:lang w:val="ca-ES"/>
        </w:rPr>
        <w:t xml:space="preserve"> realitzar l'ENCARREGAT</w:t>
      </w:r>
      <w:r w:rsidR="0093546B" w:rsidRPr="000E1641">
        <w:rPr>
          <w:rFonts w:ascii="Myriad Pro" w:hAnsi="Myriad Pro"/>
          <w:sz w:val="22"/>
          <w:szCs w:val="22"/>
          <w:lang w:val="ca-ES"/>
        </w:rPr>
        <w:t>.</w:t>
      </w:r>
    </w:p>
    <w:p w:rsidR="0093546B" w:rsidRPr="000E1641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3. </w:t>
      </w:r>
      <w:r w:rsidR="0093546B" w:rsidRPr="000E1641">
        <w:rPr>
          <w:rFonts w:ascii="Myriad Pro" w:hAnsi="Myriad Pro"/>
          <w:sz w:val="22"/>
          <w:szCs w:val="22"/>
          <w:lang w:val="ca-ES"/>
        </w:rPr>
        <w:t>Vetlar, de manera prèvia i durant tot el tractament, pe</w:t>
      </w:r>
      <w:r w:rsidR="00AF6F70">
        <w:rPr>
          <w:rFonts w:ascii="Myriad Pro" w:hAnsi="Myriad Pro"/>
          <w:sz w:val="22"/>
          <w:szCs w:val="22"/>
          <w:lang w:val="ca-ES"/>
        </w:rPr>
        <w:t xml:space="preserve">rquè </w:t>
      </w:r>
      <w:proofErr w:type="spellStart"/>
      <w:r w:rsidR="00AF6F70">
        <w:rPr>
          <w:rFonts w:ascii="Myriad Pro" w:hAnsi="Myriad Pro"/>
          <w:sz w:val="22"/>
          <w:szCs w:val="22"/>
          <w:lang w:val="ca-ES"/>
        </w:rPr>
        <w:t>l’ENCARREGAT</w:t>
      </w:r>
      <w:proofErr w:type="spellEnd"/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</w:t>
      </w:r>
      <w:proofErr w:type="spellStart"/>
      <w:r w:rsidR="0093546B" w:rsidRPr="000E1641">
        <w:rPr>
          <w:rFonts w:ascii="Myriad Pro" w:hAnsi="Myriad Pro"/>
          <w:sz w:val="22"/>
          <w:szCs w:val="22"/>
          <w:lang w:val="ca-ES"/>
        </w:rPr>
        <w:t>compl</w:t>
      </w:r>
      <w:r w:rsidR="00AF6F70">
        <w:rPr>
          <w:rFonts w:ascii="Myriad Pro" w:hAnsi="Myriad Pro"/>
          <w:sz w:val="22"/>
          <w:szCs w:val="22"/>
          <w:lang w:val="ca-ES"/>
        </w:rPr>
        <w:t>isca</w:t>
      </w:r>
      <w:proofErr w:type="spellEnd"/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la normativa de protecció de dades.</w:t>
      </w:r>
    </w:p>
    <w:p w:rsidR="0093546B" w:rsidRPr="000E1641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4. 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Supervisar el </w:t>
      </w:r>
      <w:r w:rsidR="004A47C8" w:rsidRPr="000E1641">
        <w:rPr>
          <w:rFonts w:ascii="Myriad Pro" w:hAnsi="Myriad Pro"/>
          <w:sz w:val="22"/>
          <w:szCs w:val="22"/>
          <w:lang w:val="ca-ES"/>
        </w:rPr>
        <w:t>tractament</w:t>
      </w:r>
      <w:r w:rsidR="00AF6F70">
        <w:rPr>
          <w:rFonts w:ascii="Myriad Pro" w:hAnsi="Myriad Pro"/>
          <w:sz w:val="22"/>
          <w:szCs w:val="22"/>
          <w:lang w:val="ca-ES"/>
        </w:rPr>
        <w:t xml:space="preserve">. </w:t>
      </w:r>
      <w:r w:rsidR="001B5034">
        <w:rPr>
          <w:rFonts w:ascii="Myriad Pro" w:hAnsi="Myriad Pro"/>
          <w:sz w:val="22"/>
          <w:szCs w:val="22"/>
          <w:lang w:val="ca-ES"/>
        </w:rPr>
        <w:t>Per fer-ho, espot</w:t>
      </w:r>
      <w:r w:rsidR="004A47C8" w:rsidRPr="000E1641">
        <w:rPr>
          <w:rFonts w:ascii="Myriad Pro" w:hAnsi="Myriad Pro"/>
          <w:sz w:val="22"/>
          <w:szCs w:val="22"/>
          <w:lang w:val="ca-ES"/>
        </w:rPr>
        <w:t xml:space="preserve"> sol·licitar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la documentació acreditativa de la realització d'auditories o altres controls.</w:t>
      </w:r>
    </w:p>
    <w:p w:rsidR="004E1423" w:rsidRPr="000E1641" w:rsidRDefault="001B5034" w:rsidP="004E1423">
      <w:pPr>
        <w:pStyle w:val="Ttulo3"/>
        <w:spacing w:line="276" w:lineRule="auto"/>
        <w:rPr>
          <w:rFonts w:ascii="Myriad Pro" w:hAnsi="Myriad Pro"/>
          <w:lang w:val="ca-ES"/>
        </w:rPr>
      </w:pPr>
      <w:r>
        <w:rPr>
          <w:rFonts w:ascii="Myriad Pro" w:hAnsi="Myriad Pro"/>
          <w:lang w:val="ca-ES"/>
        </w:rPr>
        <w:t>SISENA:</w:t>
      </w:r>
      <w:r w:rsidR="004E1423" w:rsidRPr="000E1641">
        <w:rPr>
          <w:rFonts w:ascii="Myriad Pro" w:hAnsi="Myriad Pro"/>
          <w:lang w:val="ca-ES"/>
        </w:rPr>
        <w:t xml:space="preserve"> OBLIGACIONS DE L'ENCARREGAT</w:t>
      </w:r>
    </w:p>
    <w:p w:rsidR="00153141" w:rsidRPr="000E1641" w:rsidRDefault="00153141" w:rsidP="00153141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1. </w:t>
      </w:r>
      <w:r w:rsidR="006B72A2" w:rsidRPr="000E1641">
        <w:rPr>
          <w:rFonts w:ascii="Myriad Pro" w:hAnsi="Myriad Pro"/>
          <w:sz w:val="22"/>
          <w:szCs w:val="22"/>
          <w:lang w:val="ca-ES"/>
        </w:rPr>
        <w:t xml:space="preserve"> Complir amb</w:t>
      </w:r>
      <w:r w:rsidRPr="000E1641">
        <w:rPr>
          <w:rFonts w:ascii="Myriad Pro" w:hAnsi="Myriad Pro"/>
          <w:sz w:val="22"/>
          <w:szCs w:val="22"/>
          <w:lang w:val="ca-ES"/>
        </w:rPr>
        <w:t xml:space="preserve"> l'Esquema Nacional de Seguretat. </w:t>
      </w:r>
    </w:p>
    <w:p w:rsidR="00153141" w:rsidRPr="000E16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2</w:t>
      </w:r>
      <w:r w:rsidR="006B72A2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1B5034">
        <w:rPr>
          <w:rFonts w:ascii="Myriad Pro" w:hAnsi="Myriad Pro"/>
          <w:sz w:val="22"/>
          <w:szCs w:val="22"/>
          <w:lang w:val="ca-ES"/>
        </w:rPr>
        <w:t>U</w:t>
      </w:r>
      <w:r w:rsidR="00153141" w:rsidRPr="000E1641">
        <w:rPr>
          <w:rFonts w:ascii="Myriad Pro" w:hAnsi="Myriad Pro"/>
          <w:sz w:val="22"/>
          <w:szCs w:val="22"/>
          <w:lang w:val="ca-ES"/>
        </w:rPr>
        <w:t>tili</w:t>
      </w:r>
      <w:r w:rsidR="001B5034">
        <w:rPr>
          <w:rFonts w:ascii="Myriad Pro" w:hAnsi="Myriad Pro"/>
          <w:sz w:val="22"/>
          <w:szCs w:val="22"/>
          <w:lang w:val="ca-ES"/>
        </w:rPr>
        <w:t>t</w:t>
      </w:r>
      <w:r w:rsidR="00153141" w:rsidRPr="000E1641">
        <w:rPr>
          <w:rFonts w:ascii="Myriad Pro" w:hAnsi="Myriad Pro"/>
          <w:sz w:val="22"/>
          <w:szCs w:val="22"/>
          <w:lang w:val="ca-ES"/>
        </w:rPr>
        <w:t>zar les dades personals objecte de tractament només per a la finalitat objecte d'aquest encàrrec. En cap cas po</w:t>
      </w:r>
      <w:r w:rsidR="001B5034">
        <w:rPr>
          <w:rFonts w:ascii="Myriad Pro" w:hAnsi="Myriad Pro"/>
          <w:sz w:val="22"/>
          <w:szCs w:val="22"/>
          <w:lang w:val="ca-ES"/>
        </w:rPr>
        <w:t>t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1B5034">
        <w:rPr>
          <w:rFonts w:ascii="Myriad Pro" w:hAnsi="Myriad Pro"/>
          <w:sz w:val="22"/>
          <w:szCs w:val="22"/>
          <w:lang w:val="ca-ES"/>
        </w:rPr>
        <w:t>fer servir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les dades per a finalitats pròpies.</w:t>
      </w:r>
    </w:p>
    <w:p w:rsidR="00153141" w:rsidRPr="000E16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3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. Tractar les dades d'acord amb les instruccions del responsable del tractament. Si l'encarregat del tractament considera que alguna de les instruccions infringeix el RGPD o qualsevol altra disposició en matèria de protecció de dades de la Unió o dels </w:t>
      </w:r>
      <w:r w:rsidR="001B5034">
        <w:rPr>
          <w:rFonts w:ascii="Myriad Pro" w:hAnsi="Myriad Pro"/>
          <w:sz w:val="22"/>
          <w:szCs w:val="22"/>
          <w:lang w:val="ca-ES"/>
        </w:rPr>
        <w:t>e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stats membres, l'encarregat </w:t>
      </w:r>
      <w:r w:rsidR="001B5034">
        <w:rPr>
          <w:rFonts w:ascii="Myriad Pro" w:hAnsi="Myriad Pro"/>
          <w:sz w:val="22"/>
          <w:szCs w:val="22"/>
          <w:lang w:val="ca-ES"/>
        </w:rPr>
        <w:t>n’ha d’</w:t>
      </w:r>
      <w:r w:rsidR="00153141" w:rsidRPr="000E1641">
        <w:rPr>
          <w:rFonts w:ascii="Myriad Pro" w:hAnsi="Myriad Pro"/>
          <w:sz w:val="22"/>
          <w:szCs w:val="22"/>
          <w:lang w:val="ca-ES"/>
        </w:rPr>
        <w:t>informar immediatament el responsable.</w:t>
      </w:r>
    </w:p>
    <w:p w:rsidR="00153141" w:rsidRPr="000E16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4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153141" w:rsidRPr="000E1641">
        <w:rPr>
          <w:rFonts w:ascii="Myriad Pro" w:hAnsi="Myriad Pro"/>
          <w:sz w:val="22"/>
          <w:szCs w:val="22"/>
          <w:lang w:val="ca-ES"/>
        </w:rPr>
        <w:t>Mantenir el deure de secret respecte a les dades de caràcter personal als quals haja tingut accés en virtut del present encàrrec, fins i tot desp</w:t>
      </w:r>
      <w:r w:rsidR="001B5034">
        <w:rPr>
          <w:rFonts w:ascii="Myriad Pro" w:hAnsi="Myriad Pro"/>
          <w:sz w:val="22"/>
          <w:szCs w:val="22"/>
          <w:lang w:val="ca-ES"/>
        </w:rPr>
        <w:t>r</w:t>
      </w:r>
      <w:r w:rsidR="00153141" w:rsidRPr="000E1641">
        <w:rPr>
          <w:rFonts w:ascii="Myriad Pro" w:hAnsi="Myriad Pro"/>
          <w:sz w:val="22"/>
          <w:szCs w:val="22"/>
          <w:lang w:val="ca-ES"/>
        </w:rPr>
        <w:t>és</w:t>
      </w:r>
      <w:r w:rsidR="001B5034">
        <w:rPr>
          <w:rFonts w:ascii="Myriad Pro" w:hAnsi="Myriad Pro"/>
          <w:sz w:val="22"/>
          <w:szCs w:val="22"/>
          <w:lang w:val="ca-ES"/>
        </w:rPr>
        <w:t xml:space="preserve"> 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que </w:t>
      </w:r>
      <w:proofErr w:type="spellStart"/>
      <w:r w:rsidR="001B5034">
        <w:rPr>
          <w:rFonts w:ascii="Myriad Pro" w:hAnsi="Myriad Pro"/>
          <w:sz w:val="22"/>
          <w:szCs w:val="22"/>
          <w:lang w:val="ca-ES"/>
        </w:rPr>
        <w:t>acabe</w:t>
      </w:r>
      <w:proofErr w:type="spellEnd"/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el seu objecte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i garantir que les persones autoritzades per a</w:t>
      </w:r>
      <w:r w:rsidR="001B5034">
        <w:rPr>
          <w:rFonts w:ascii="Myriad Pro" w:hAnsi="Myriad Pro"/>
          <w:sz w:val="22"/>
          <w:szCs w:val="22"/>
          <w:lang w:val="ca-ES"/>
        </w:rPr>
        <w:t>l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tracta</w:t>
      </w:r>
      <w:r w:rsidR="001B5034">
        <w:rPr>
          <w:rFonts w:ascii="Myriad Pro" w:hAnsi="Myriad Pro"/>
          <w:sz w:val="22"/>
          <w:szCs w:val="22"/>
          <w:lang w:val="ca-ES"/>
        </w:rPr>
        <w:t>ment de</w:t>
      </w:r>
      <w:r w:rsidR="00153141" w:rsidRPr="000E1641">
        <w:rPr>
          <w:rFonts w:ascii="Myriad Pro" w:hAnsi="Myriad Pro"/>
          <w:sz w:val="22"/>
          <w:szCs w:val="22"/>
          <w:lang w:val="ca-ES"/>
        </w:rPr>
        <w:t xml:space="preserve"> dades personals es comprometen, de manera expressa i per escrit, a respectar la confidencialitat i a complir les mesures de seguretat corresponents, de les quals se'ls ha d'informar convenientment.</w:t>
      </w:r>
    </w:p>
    <w:p w:rsidR="004E1423" w:rsidRPr="000E1641" w:rsidRDefault="00EB619D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lastRenderedPageBreak/>
        <w:t>5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No comunicar les dades a terceres persones, </w:t>
      </w:r>
      <w:r w:rsidR="004E1423" w:rsidRPr="000E1641">
        <w:rPr>
          <w:rFonts w:ascii="Myriad Pro" w:hAnsi="Myriad Pro"/>
          <w:sz w:val="22"/>
          <w:szCs w:val="22"/>
          <w:lang w:val="ca-ES"/>
        </w:rPr>
        <w:t>n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i </w:t>
      </w:r>
      <w:r w:rsidR="001B5034">
        <w:rPr>
          <w:rFonts w:ascii="Myriad Pro" w:hAnsi="Myriad Pro"/>
          <w:sz w:val="22"/>
          <w:szCs w:val="22"/>
          <w:lang w:val="ca-ES"/>
        </w:rPr>
        <w:t>tan sols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per a la seua conservació.</w:t>
      </w:r>
      <w:r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En cas de necessitat de comunicar dades a tercers, [L'ENCARREGAT] </w:t>
      </w:r>
      <w:r w:rsidR="001B5034">
        <w:rPr>
          <w:rFonts w:ascii="Myriad Pro" w:hAnsi="Myriad Pro"/>
          <w:sz w:val="22"/>
          <w:szCs w:val="22"/>
          <w:lang w:val="ca-ES"/>
        </w:rPr>
        <w:t xml:space="preserve">ha de </w:t>
      </w:r>
      <w:r w:rsidRPr="000E1641">
        <w:rPr>
          <w:rFonts w:ascii="Myriad Pro" w:hAnsi="Myriad Pro"/>
          <w:sz w:val="22"/>
          <w:szCs w:val="22"/>
          <w:lang w:val="ca-ES"/>
        </w:rPr>
        <w:t>comun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icar, de manera prèvia i per escrit a la Universitat de València, l'entitat a la qual s'han de comunicar les dades, les dades </w:t>
      </w:r>
      <w:r w:rsidR="001B5034">
        <w:rPr>
          <w:rFonts w:ascii="Myriad Pro" w:hAnsi="Myriad Pro"/>
          <w:sz w:val="22"/>
          <w:szCs w:val="22"/>
          <w:lang w:val="ca-ES"/>
        </w:rPr>
        <w:t>que s’han de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 comunicar i les mesures de seguretat </w:t>
      </w:r>
      <w:r w:rsidR="001B5034">
        <w:rPr>
          <w:rFonts w:ascii="Myriad Pro" w:hAnsi="Myriad Pro"/>
          <w:sz w:val="22"/>
          <w:szCs w:val="22"/>
          <w:lang w:val="ca-ES"/>
        </w:rPr>
        <w:t>que s’</w:t>
      </w:r>
      <w:r w:rsidR="004E1423" w:rsidRPr="000E1641">
        <w:rPr>
          <w:rFonts w:ascii="Myriad Pro" w:hAnsi="Myriad Pro"/>
          <w:sz w:val="22"/>
          <w:szCs w:val="22"/>
          <w:lang w:val="ca-ES"/>
        </w:rPr>
        <w:t>aplicar</w:t>
      </w:r>
      <w:r w:rsidR="001B5034">
        <w:rPr>
          <w:rFonts w:ascii="Myriad Pro" w:hAnsi="Myriad Pro"/>
          <w:sz w:val="22"/>
          <w:szCs w:val="22"/>
          <w:lang w:val="ca-ES"/>
        </w:rPr>
        <w:t>an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 per procedir a la comunicació, a l'efecte que la Universitat </w:t>
      </w:r>
      <w:proofErr w:type="spellStart"/>
      <w:r w:rsidR="004E1423" w:rsidRPr="000E1641">
        <w:rPr>
          <w:rFonts w:ascii="Myriad Pro" w:hAnsi="Myriad Pro"/>
          <w:sz w:val="22"/>
          <w:szCs w:val="22"/>
          <w:lang w:val="ca-ES"/>
        </w:rPr>
        <w:t>avalue</w:t>
      </w:r>
      <w:proofErr w:type="spellEnd"/>
      <w:r w:rsidR="004E1423" w:rsidRPr="000E1641">
        <w:rPr>
          <w:rFonts w:ascii="Myriad Pro" w:hAnsi="Myriad Pro"/>
          <w:sz w:val="22"/>
          <w:szCs w:val="22"/>
          <w:lang w:val="ca-ES"/>
        </w:rPr>
        <w:t xml:space="preserve"> la comunicació de dades prevista.</w:t>
      </w:r>
    </w:p>
    <w:p w:rsidR="005E1B33" w:rsidRPr="000E1641" w:rsidRDefault="00EB619D" w:rsidP="00EB619D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6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93546B" w:rsidRPr="000E1641">
        <w:rPr>
          <w:rFonts w:ascii="Myriad Pro" w:hAnsi="Myriad Pro"/>
          <w:sz w:val="22"/>
          <w:szCs w:val="22"/>
          <w:lang w:val="ca-ES"/>
        </w:rPr>
        <w:t>No realitzar subcontractacions dels tractaments sense estar autoritzat.</w:t>
      </w:r>
      <w:r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1B5034">
        <w:rPr>
          <w:rFonts w:ascii="Myriad Pro" w:hAnsi="Myriad Pro"/>
          <w:sz w:val="22"/>
          <w:szCs w:val="22"/>
          <w:lang w:val="ca-ES"/>
        </w:rPr>
        <w:t xml:space="preserve">És </w:t>
      </w:r>
      <w:r w:rsidR="005E1B33" w:rsidRPr="000E1641">
        <w:rPr>
          <w:rFonts w:ascii="Myriad Pro" w:hAnsi="Myriad Pro"/>
          <w:sz w:val="22"/>
          <w:szCs w:val="22"/>
          <w:lang w:val="ca-ES"/>
        </w:rPr>
        <w:t>requisit perquè es realitze la subcontractació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5E1B33" w:rsidRPr="000E1641">
        <w:rPr>
          <w:rFonts w:ascii="Myriad Pro" w:hAnsi="Myriad Pro"/>
          <w:sz w:val="22"/>
          <w:szCs w:val="22"/>
          <w:lang w:val="ca-ES"/>
        </w:rPr>
        <w:t xml:space="preserve"> que la Universitat </w:t>
      </w:r>
      <w:proofErr w:type="spellStart"/>
      <w:r w:rsidR="001B5034">
        <w:rPr>
          <w:rFonts w:ascii="Myriad Pro" w:hAnsi="Myriad Pro"/>
          <w:sz w:val="22"/>
          <w:szCs w:val="22"/>
          <w:lang w:val="ca-ES"/>
        </w:rPr>
        <w:t>l’</w:t>
      </w:r>
      <w:r w:rsidR="005E1B33" w:rsidRPr="000E1641">
        <w:rPr>
          <w:rFonts w:ascii="Myriad Pro" w:hAnsi="Myriad Pro"/>
          <w:sz w:val="22"/>
          <w:szCs w:val="22"/>
          <w:lang w:val="ca-ES"/>
        </w:rPr>
        <w:t>autoritze</w:t>
      </w:r>
      <w:proofErr w:type="spellEnd"/>
      <w:r w:rsidR="005E1B33" w:rsidRPr="000E1641">
        <w:rPr>
          <w:rFonts w:ascii="Myriad Pro" w:hAnsi="Myriad Pro"/>
          <w:sz w:val="22"/>
          <w:szCs w:val="22"/>
          <w:lang w:val="ca-ES"/>
        </w:rPr>
        <w:t>.</w:t>
      </w:r>
      <w:r w:rsidRPr="000E1641">
        <w:rPr>
          <w:rFonts w:ascii="Myriad Pro" w:hAnsi="Myriad Pro"/>
          <w:sz w:val="22"/>
          <w:szCs w:val="22"/>
          <w:lang w:val="ca-ES"/>
        </w:rPr>
        <w:t xml:space="preserve"> L'ENCARREGAT</w:t>
      </w:r>
      <w:r w:rsidR="005E1B33" w:rsidRPr="000E1641">
        <w:rPr>
          <w:rFonts w:ascii="Myriad Pro" w:hAnsi="Myriad Pro"/>
          <w:sz w:val="22"/>
          <w:szCs w:val="22"/>
          <w:lang w:val="ca-ES"/>
        </w:rPr>
        <w:t xml:space="preserve"> i l'entitat subcontractista han de formalitzar un contracte en els </w:t>
      </w:r>
      <w:r w:rsidR="001B5034">
        <w:rPr>
          <w:rFonts w:ascii="Myriad Pro" w:hAnsi="Myriad Pro"/>
          <w:sz w:val="22"/>
          <w:szCs w:val="22"/>
          <w:lang w:val="ca-ES"/>
        </w:rPr>
        <w:t>mateixos</w:t>
      </w:r>
      <w:r w:rsidR="005E1B33" w:rsidRPr="000E1641">
        <w:rPr>
          <w:rFonts w:ascii="Myriad Pro" w:hAnsi="Myriad Pro"/>
          <w:sz w:val="22"/>
          <w:szCs w:val="22"/>
          <w:lang w:val="ca-ES"/>
        </w:rPr>
        <w:t xml:space="preserve"> termes establ</w:t>
      </w:r>
      <w:r w:rsidR="001B5034">
        <w:rPr>
          <w:rFonts w:ascii="Myriad Pro" w:hAnsi="Myriad Pro"/>
          <w:sz w:val="22"/>
          <w:szCs w:val="22"/>
          <w:lang w:val="ca-ES"/>
        </w:rPr>
        <w:t>er</w:t>
      </w:r>
      <w:r w:rsidR="005E1B33" w:rsidRPr="000E1641">
        <w:rPr>
          <w:rFonts w:ascii="Myriad Pro" w:hAnsi="Myriad Pro"/>
          <w:sz w:val="22"/>
          <w:szCs w:val="22"/>
          <w:lang w:val="ca-ES"/>
        </w:rPr>
        <w:t>ts en el contracte actual.</w:t>
      </w:r>
    </w:p>
    <w:p w:rsidR="00AD34AD" w:rsidRPr="000E16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7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AD34AD" w:rsidRPr="000E1641">
        <w:rPr>
          <w:rFonts w:ascii="Myriad Pro" w:hAnsi="Myriad Pro"/>
          <w:sz w:val="22"/>
          <w:szCs w:val="22"/>
          <w:lang w:val="ca-ES"/>
        </w:rPr>
        <w:t>Comunicar qualsevol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incidència que afecte la seguretat dels tractaments rea</w:t>
      </w:r>
      <w:r w:rsidR="00AD34AD" w:rsidRPr="000E1641">
        <w:rPr>
          <w:rFonts w:ascii="Myriad Pro" w:hAnsi="Myriad Pro"/>
          <w:sz w:val="22"/>
          <w:szCs w:val="22"/>
          <w:lang w:val="ca-ES"/>
        </w:rPr>
        <w:t>li</w:t>
      </w:r>
      <w:r w:rsidR="001B5034">
        <w:rPr>
          <w:rFonts w:ascii="Myriad Pro" w:hAnsi="Myriad Pro"/>
          <w:sz w:val="22"/>
          <w:szCs w:val="22"/>
          <w:lang w:val="ca-ES"/>
        </w:rPr>
        <w:t>t</w:t>
      </w:r>
      <w:r w:rsidR="00AD34AD" w:rsidRPr="000E1641">
        <w:rPr>
          <w:rFonts w:ascii="Myriad Pro" w:hAnsi="Myriad Pro"/>
          <w:sz w:val="22"/>
          <w:szCs w:val="22"/>
          <w:lang w:val="ca-ES"/>
        </w:rPr>
        <w:t>za</w:t>
      </w:r>
      <w:r w:rsidR="001B5034">
        <w:rPr>
          <w:rFonts w:ascii="Myriad Pro" w:hAnsi="Myriad Pro"/>
          <w:sz w:val="22"/>
          <w:szCs w:val="22"/>
          <w:lang w:val="ca-ES"/>
        </w:rPr>
        <w:t>t</w:t>
      </w:r>
      <w:r w:rsidR="00AD34AD" w:rsidRPr="000E1641">
        <w:rPr>
          <w:rFonts w:ascii="Myriad Pro" w:hAnsi="Myriad Pro"/>
          <w:sz w:val="22"/>
          <w:szCs w:val="22"/>
          <w:lang w:val="ca-ES"/>
        </w:rPr>
        <w:t>s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de manera immediata</w:t>
      </w:r>
      <w:r w:rsidR="00D57370" w:rsidRPr="000E1641">
        <w:rPr>
          <w:rFonts w:ascii="Myriad Pro" w:hAnsi="Myriad Pro"/>
          <w:sz w:val="22"/>
          <w:szCs w:val="22"/>
          <w:lang w:val="ca-ES"/>
        </w:rPr>
        <w:t>, especialment en cas de bretxes de seguretat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D57370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1B5034">
        <w:rPr>
          <w:rFonts w:ascii="Myriad Pro" w:hAnsi="Myriad Pro"/>
          <w:sz w:val="22"/>
          <w:szCs w:val="22"/>
          <w:lang w:val="ca-ES"/>
        </w:rPr>
        <w:t>d’acord amb e</w:t>
      </w:r>
      <w:r w:rsidR="00D57370" w:rsidRPr="000E1641">
        <w:rPr>
          <w:rFonts w:ascii="Myriad Pro" w:hAnsi="Myriad Pro"/>
          <w:sz w:val="22"/>
          <w:szCs w:val="22"/>
          <w:lang w:val="ca-ES"/>
        </w:rPr>
        <w:t xml:space="preserve">l Protocol de la Universitat de València </w:t>
      </w:r>
      <w:r w:rsidR="00C569D6" w:rsidRPr="000E1641">
        <w:rPr>
          <w:rFonts w:ascii="Myriad Pro" w:hAnsi="Myriad Pro"/>
          <w:sz w:val="22"/>
          <w:szCs w:val="22"/>
          <w:lang w:val="ca-ES"/>
        </w:rPr>
        <w:t>(en tot cas</w:t>
      </w:r>
      <w:r w:rsidR="00AD34AD" w:rsidRPr="000E1641">
        <w:rPr>
          <w:rFonts w:ascii="Myriad Pro" w:hAnsi="Myriad Pro"/>
          <w:sz w:val="22"/>
          <w:szCs w:val="22"/>
          <w:lang w:val="ca-ES"/>
        </w:rPr>
        <w:t xml:space="preserve"> en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un </w:t>
      </w:r>
      <w:r w:rsidR="00AD34AD" w:rsidRPr="000E1641">
        <w:rPr>
          <w:rFonts w:ascii="Myriad Pro" w:hAnsi="Myriad Pro"/>
          <w:sz w:val="22"/>
          <w:szCs w:val="22"/>
          <w:lang w:val="ca-ES"/>
        </w:rPr>
        <w:t>termini màxim de 24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hores) a la Universitat de València, a través </w:t>
      </w:r>
      <w:r w:rsidR="00AD34AD" w:rsidRPr="000E1641">
        <w:rPr>
          <w:rFonts w:ascii="Myriad Pro" w:hAnsi="Myriad Pro"/>
          <w:sz w:val="22"/>
          <w:szCs w:val="22"/>
          <w:lang w:val="ca-ES"/>
        </w:rPr>
        <w:t xml:space="preserve">de l'adreça </w:t>
      </w:r>
      <w:r w:rsidR="00C569D6" w:rsidRPr="000E1641">
        <w:rPr>
          <w:rFonts w:ascii="Myriad Pro" w:hAnsi="Myriad Pro"/>
          <w:sz w:val="22"/>
          <w:szCs w:val="22"/>
          <w:lang w:val="ca-ES"/>
        </w:rPr>
        <w:t>de correu electr</w:t>
      </w:r>
      <w:r w:rsidR="001B5034">
        <w:rPr>
          <w:rFonts w:ascii="Myriad Pro" w:hAnsi="Myriad Pro"/>
          <w:sz w:val="22"/>
          <w:szCs w:val="22"/>
          <w:lang w:val="ca-ES"/>
        </w:rPr>
        <w:t>ò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nic </w:t>
      </w:r>
      <w:hyperlink r:id="rId8" w:history="1">
        <w:r w:rsidR="00C569D6" w:rsidRPr="000E1641">
          <w:rPr>
            <w:rFonts w:ascii="Myriad Pro" w:hAnsi="Myriad Pro"/>
            <w:sz w:val="22"/>
            <w:szCs w:val="22"/>
            <w:u w:val="single"/>
            <w:lang w:val="ca-ES"/>
          </w:rPr>
          <w:t>lopd@uv.es</w:t>
        </w:r>
      </w:hyperlink>
      <w:r w:rsidR="00AD34AD" w:rsidRPr="000E1641">
        <w:rPr>
          <w:rFonts w:ascii="Myriad Pro" w:hAnsi="Myriad Pro"/>
          <w:sz w:val="22"/>
          <w:szCs w:val="22"/>
          <w:lang w:val="ca-ES"/>
        </w:rPr>
        <w:t xml:space="preserve">, 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juntament amb tota la informació rellevant per a la documentació i comunicació de la incidència. No </w:t>
      </w:r>
      <w:r w:rsidR="001B5034">
        <w:rPr>
          <w:rFonts w:ascii="Myriad Pro" w:hAnsi="Myriad Pro"/>
          <w:sz w:val="22"/>
          <w:szCs w:val="22"/>
          <w:lang w:val="ca-ES"/>
        </w:rPr>
        <w:t xml:space="preserve">és 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necessària la notificació quan siga improbable que aquesta violació de la seguretat constituïsca un risc per als drets i les llibertats de les persones físiques. </w:t>
      </w:r>
    </w:p>
    <w:p w:rsidR="0093546B" w:rsidRPr="000E1641" w:rsidRDefault="00EB619D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8</w:t>
      </w:r>
      <w:r w:rsidR="004E1423" w:rsidRPr="000E1641">
        <w:rPr>
          <w:rFonts w:ascii="Myriad Pro" w:hAnsi="Myriad Pro"/>
          <w:sz w:val="22"/>
          <w:szCs w:val="22"/>
          <w:lang w:val="ca-ES"/>
        </w:rPr>
        <w:t xml:space="preserve">. 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Comunicar </w:t>
      </w:r>
      <w:r w:rsidR="00AD34AD" w:rsidRPr="000E1641">
        <w:rPr>
          <w:rFonts w:ascii="Myriad Pro" w:hAnsi="Myriad Pro"/>
          <w:sz w:val="22"/>
          <w:szCs w:val="22"/>
          <w:lang w:val="ca-ES"/>
        </w:rPr>
        <w:t xml:space="preserve">de manera immediata </w:t>
      </w:r>
      <w:r w:rsidR="0093546B" w:rsidRPr="000E1641">
        <w:rPr>
          <w:rFonts w:ascii="Myriad Pro" w:hAnsi="Myriad Pro"/>
          <w:sz w:val="22"/>
          <w:szCs w:val="22"/>
          <w:lang w:val="ca-ES"/>
        </w:rPr>
        <w:t>les sol·licituds d'exercicis de d</w:t>
      </w:r>
      <w:r w:rsidR="001B5034">
        <w:rPr>
          <w:rFonts w:ascii="Myriad Pro" w:hAnsi="Myriad Pro"/>
          <w:sz w:val="22"/>
          <w:szCs w:val="22"/>
          <w:lang w:val="ca-ES"/>
        </w:rPr>
        <w:t>rets</w:t>
      </w:r>
      <w:r w:rsidR="0093546B" w:rsidRPr="000E1641">
        <w:rPr>
          <w:rFonts w:ascii="Myriad Pro" w:hAnsi="Myriad Pro"/>
          <w:sz w:val="22"/>
          <w:szCs w:val="22"/>
          <w:lang w:val="ca-ES"/>
        </w:rPr>
        <w:t>.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3517CE" w:rsidRPr="000E1641">
        <w:rPr>
          <w:rFonts w:ascii="Myriad Pro" w:hAnsi="Myriad Pro"/>
          <w:sz w:val="22"/>
          <w:szCs w:val="22"/>
          <w:lang w:val="ca-ES"/>
        </w:rPr>
        <w:t>L'exercici dels drets d'accés, rectificació, supressió, limitació al tractament, així com, en el seu cas, els drets a la portabilitat de les dades, l'oposició a un determinat tractament i el dret a no ser objecte de decisions automatitzades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s</w:t>
      </w:r>
      <w:r w:rsidR="001B5034">
        <w:rPr>
          <w:rFonts w:ascii="Myriad Pro" w:hAnsi="Myriad Pro"/>
          <w:sz w:val="22"/>
          <w:szCs w:val="22"/>
          <w:lang w:val="ca-ES"/>
        </w:rPr>
        <w:t>’ha de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1B5034">
        <w:rPr>
          <w:rFonts w:ascii="Myriad Pro" w:hAnsi="Myriad Pro"/>
          <w:sz w:val="22"/>
          <w:szCs w:val="22"/>
          <w:lang w:val="ca-ES"/>
        </w:rPr>
        <w:t>fer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davant el </w:t>
      </w:r>
      <w:r w:rsidR="001B5034">
        <w:rPr>
          <w:rFonts w:ascii="Myriad Pro" w:hAnsi="Myriad Pro"/>
          <w:sz w:val="22"/>
          <w:szCs w:val="22"/>
          <w:lang w:val="ca-ES"/>
        </w:rPr>
        <w:t>r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esponsable del tractament, és a dir, davant la Universitat de València. </w:t>
      </w:r>
      <w:r w:rsidR="001B5034">
        <w:rPr>
          <w:rFonts w:ascii="Myriad Pro" w:hAnsi="Myriad Pro"/>
          <w:sz w:val="22"/>
          <w:szCs w:val="22"/>
          <w:lang w:val="ca-ES"/>
        </w:rPr>
        <w:t>Tanmateix</w:t>
      </w:r>
      <w:r w:rsidR="003517CE" w:rsidRPr="000E1641">
        <w:rPr>
          <w:rFonts w:ascii="Myriad Pro" w:hAnsi="Myriad Pro"/>
          <w:sz w:val="22"/>
          <w:szCs w:val="22"/>
          <w:lang w:val="ca-ES"/>
        </w:rPr>
        <w:t>, quan l</w:t>
      </w:r>
      <w:r w:rsidR="001B5034">
        <w:rPr>
          <w:rFonts w:ascii="Myriad Pro" w:hAnsi="Myriad Pro"/>
          <w:sz w:val="22"/>
          <w:szCs w:val="22"/>
          <w:lang w:val="ca-ES"/>
        </w:rPr>
        <w:t>e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s </w:t>
      </w:r>
      <w:r w:rsidR="001B5034">
        <w:rPr>
          <w:rFonts w:ascii="Myriad Pro" w:hAnsi="Myriad Pro"/>
          <w:sz w:val="22"/>
          <w:szCs w:val="22"/>
          <w:lang w:val="ca-ES"/>
        </w:rPr>
        <w:t xml:space="preserve">persones </w:t>
      </w:r>
      <w:r w:rsidR="003517CE" w:rsidRPr="000E1641">
        <w:rPr>
          <w:rFonts w:ascii="Myriad Pro" w:hAnsi="Myriad Pro"/>
          <w:sz w:val="22"/>
          <w:szCs w:val="22"/>
          <w:lang w:val="ca-ES"/>
        </w:rPr>
        <w:t>afecta</w:t>
      </w:r>
      <w:r w:rsidR="001B5034">
        <w:rPr>
          <w:rFonts w:ascii="Myriad Pro" w:hAnsi="Myriad Pro"/>
          <w:sz w:val="22"/>
          <w:szCs w:val="22"/>
          <w:lang w:val="ca-ES"/>
        </w:rPr>
        <w:t>de</w:t>
      </w:r>
      <w:r w:rsidR="003517CE" w:rsidRPr="000E1641">
        <w:rPr>
          <w:rFonts w:ascii="Myriad Pro" w:hAnsi="Myriad Pro"/>
          <w:sz w:val="22"/>
          <w:szCs w:val="22"/>
          <w:lang w:val="ca-ES"/>
        </w:rPr>
        <w:t>s exerciten els seus drets davant l'encarregat del tractament, aquest ha de traslla</w:t>
      </w:r>
      <w:r w:rsidR="001B5034">
        <w:rPr>
          <w:rFonts w:ascii="Myriad Pro" w:hAnsi="Myriad Pro"/>
          <w:sz w:val="22"/>
          <w:szCs w:val="22"/>
          <w:lang w:val="ca-ES"/>
        </w:rPr>
        <w:t>dar</w:t>
      </w:r>
      <w:r w:rsidR="00A60BD2" w:rsidRPr="000E1641">
        <w:rPr>
          <w:rFonts w:ascii="Myriad Pro" w:hAnsi="Myriad Pro"/>
          <w:sz w:val="22"/>
          <w:szCs w:val="22"/>
          <w:lang w:val="ca-ES"/>
        </w:rPr>
        <w:t xml:space="preserve"> la sol·licitud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A60BD2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3517CE" w:rsidRPr="000E1641">
        <w:rPr>
          <w:rFonts w:ascii="Myriad Pro" w:hAnsi="Myriad Pro"/>
          <w:sz w:val="22"/>
          <w:szCs w:val="22"/>
          <w:lang w:val="ca-ES"/>
        </w:rPr>
        <w:t>en el termini de 24 hores</w:t>
      </w:r>
      <w:r w:rsidR="001B5034">
        <w:rPr>
          <w:rFonts w:ascii="Myriad Pro" w:hAnsi="Myriad Pro"/>
          <w:sz w:val="22"/>
          <w:szCs w:val="22"/>
          <w:lang w:val="ca-ES"/>
        </w:rPr>
        <w:t>,</w:t>
      </w:r>
      <w:r w:rsidR="00A60BD2" w:rsidRPr="000E1641">
        <w:rPr>
          <w:rFonts w:ascii="Myriad Pro" w:hAnsi="Myriad Pro"/>
          <w:sz w:val="22"/>
          <w:szCs w:val="22"/>
          <w:lang w:val="ca-ES"/>
        </w:rPr>
        <w:t xml:space="preserve"> a la Universitat de València a través de l'adreça de correu electr</w:t>
      </w:r>
      <w:r w:rsidR="001B5034">
        <w:rPr>
          <w:rFonts w:ascii="Myriad Pro" w:hAnsi="Myriad Pro"/>
          <w:sz w:val="22"/>
          <w:szCs w:val="22"/>
          <w:lang w:val="ca-ES"/>
        </w:rPr>
        <w:t>ò</w:t>
      </w:r>
      <w:r w:rsidR="00A60BD2" w:rsidRPr="000E1641">
        <w:rPr>
          <w:rFonts w:ascii="Myriad Pro" w:hAnsi="Myriad Pro"/>
          <w:sz w:val="22"/>
          <w:szCs w:val="22"/>
          <w:lang w:val="ca-ES"/>
        </w:rPr>
        <w:t xml:space="preserve">nic </w:t>
      </w:r>
      <w:hyperlink r:id="rId9" w:history="1">
        <w:r w:rsidR="00A60BD2" w:rsidRPr="000E1641">
          <w:rPr>
            <w:rFonts w:ascii="Myriad Pro" w:hAnsi="Myriad Pro"/>
            <w:sz w:val="22"/>
            <w:szCs w:val="22"/>
            <w:u w:val="single"/>
            <w:lang w:val="ca-ES"/>
          </w:rPr>
          <w:t>lopd@uv.es</w:t>
        </w:r>
      </w:hyperlink>
      <w:r w:rsidR="003517CE" w:rsidRPr="000E1641">
        <w:rPr>
          <w:rFonts w:ascii="Myriad Pro" w:hAnsi="Myriad Pro"/>
          <w:sz w:val="22"/>
          <w:szCs w:val="22"/>
          <w:lang w:val="ca-ES"/>
        </w:rPr>
        <w:t>.</w:t>
      </w:r>
    </w:p>
    <w:p w:rsidR="0093546B" w:rsidRPr="000E1641" w:rsidRDefault="004E1423" w:rsidP="004E1423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9. </w:t>
      </w:r>
      <w:r w:rsidR="0093546B" w:rsidRPr="000E1641">
        <w:rPr>
          <w:rFonts w:ascii="Myriad Pro" w:hAnsi="Myriad Pro"/>
          <w:sz w:val="22"/>
          <w:szCs w:val="22"/>
          <w:lang w:val="ca-ES"/>
        </w:rPr>
        <w:t>Conservar i custodiar les dades mentre estiguen en tractament</w:t>
      </w:r>
      <w:r w:rsidR="001B5034">
        <w:rPr>
          <w:rFonts w:ascii="Myriad Pro" w:hAnsi="Myriad Pro"/>
          <w:sz w:val="22"/>
          <w:szCs w:val="22"/>
          <w:lang w:val="ca-ES"/>
        </w:rPr>
        <w:t>. En tot cas,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1B5034">
        <w:rPr>
          <w:rFonts w:ascii="Myriad Pro" w:hAnsi="Myriad Pro"/>
          <w:sz w:val="22"/>
          <w:szCs w:val="22"/>
          <w:lang w:val="ca-ES"/>
        </w:rPr>
        <w:t xml:space="preserve">s’han </w:t>
      </w:r>
      <w:r w:rsidR="0093546B" w:rsidRPr="000E1641">
        <w:rPr>
          <w:rFonts w:ascii="Myriad Pro" w:hAnsi="Myriad Pro"/>
          <w:sz w:val="22"/>
          <w:szCs w:val="22"/>
          <w:lang w:val="ca-ES"/>
        </w:rPr>
        <w:t xml:space="preserve">de complir les instruccions indicades per la Universitat al final </w:t>
      </w:r>
      <w:r w:rsidR="00840337">
        <w:rPr>
          <w:rFonts w:ascii="Myriad Pro" w:hAnsi="Myriad Pro"/>
          <w:sz w:val="22"/>
          <w:szCs w:val="22"/>
          <w:lang w:val="ca-ES"/>
        </w:rPr>
        <w:t>del tractament</w:t>
      </w:r>
      <w:r w:rsidR="0093546B" w:rsidRPr="000E1641">
        <w:rPr>
          <w:rFonts w:ascii="Myriad Pro" w:hAnsi="Myriad Pro"/>
          <w:sz w:val="22"/>
          <w:szCs w:val="22"/>
          <w:lang w:val="ca-ES"/>
        </w:rPr>
        <w:t>.</w:t>
      </w:r>
    </w:p>
    <w:p w:rsidR="00C569D6" w:rsidRPr="000E1641" w:rsidRDefault="00A60BD2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 xml:space="preserve">10. </w:t>
      </w:r>
      <w:r w:rsidR="00C569D6" w:rsidRPr="000E1641">
        <w:rPr>
          <w:rFonts w:ascii="Myriad Pro" w:hAnsi="Myriad Pro"/>
          <w:sz w:val="22"/>
          <w:szCs w:val="22"/>
          <w:lang w:val="ca-ES"/>
        </w:rPr>
        <w:t>Mantenir a la disposició del responsable la documentació acreditativa del compliment de la</w:t>
      </w:r>
      <w:r w:rsidRPr="000E1641">
        <w:rPr>
          <w:rFonts w:ascii="Myriad Pro" w:hAnsi="Myriad Pro"/>
          <w:sz w:val="22"/>
          <w:szCs w:val="22"/>
          <w:lang w:val="ca-ES"/>
        </w:rPr>
        <w:t>s obligacions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establ</w:t>
      </w:r>
      <w:r w:rsidR="00840337">
        <w:rPr>
          <w:rFonts w:ascii="Myriad Pro" w:hAnsi="Myriad Pro"/>
          <w:sz w:val="22"/>
          <w:szCs w:val="22"/>
          <w:lang w:val="ca-ES"/>
        </w:rPr>
        <w:t>ertes</w:t>
      </w:r>
      <w:r w:rsidRPr="000E1641">
        <w:rPr>
          <w:rFonts w:ascii="Myriad Pro" w:hAnsi="Myriad Pro"/>
          <w:sz w:val="22"/>
          <w:szCs w:val="22"/>
          <w:lang w:val="ca-ES"/>
        </w:rPr>
        <w:t xml:space="preserve"> en </w:t>
      </w:r>
      <w:r w:rsidR="00840337">
        <w:rPr>
          <w:rFonts w:ascii="Myriad Pro" w:hAnsi="Myriad Pro"/>
          <w:sz w:val="22"/>
          <w:szCs w:val="22"/>
          <w:lang w:val="ca-ES"/>
        </w:rPr>
        <w:t>e</w:t>
      </w:r>
      <w:r w:rsidR="00C569D6" w:rsidRPr="000E1641">
        <w:rPr>
          <w:rFonts w:ascii="Myriad Pro" w:hAnsi="Myriad Pro"/>
          <w:sz w:val="22"/>
          <w:szCs w:val="22"/>
          <w:lang w:val="ca-ES"/>
        </w:rPr>
        <w:t>l</w:t>
      </w:r>
      <w:r w:rsidRPr="000E1641">
        <w:rPr>
          <w:rFonts w:ascii="Myriad Pro" w:hAnsi="Myriad Pro"/>
          <w:sz w:val="22"/>
          <w:szCs w:val="22"/>
          <w:lang w:val="ca-ES"/>
        </w:rPr>
        <w:t>s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apartat</w:t>
      </w:r>
      <w:r w:rsidRPr="000E1641">
        <w:rPr>
          <w:rFonts w:ascii="Myriad Pro" w:hAnsi="Myriad Pro"/>
          <w:sz w:val="22"/>
          <w:szCs w:val="22"/>
          <w:lang w:val="ca-ES"/>
        </w:rPr>
        <w:t>s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 anterior</w:t>
      </w:r>
      <w:r w:rsidRPr="000E1641">
        <w:rPr>
          <w:rFonts w:ascii="Myriad Pro" w:hAnsi="Myriad Pro"/>
          <w:sz w:val="22"/>
          <w:szCs w:val="22"/>
          <w:lang w:val="ca-ES"/>
        </w:rPr>
        <w:t>s</w:t>
      </w:r>
      <w:r w:rsidR="00C569D6" w:rsidRPr="000E1641">
        <w:rPr>
          <w:rFonts w:ascii="Myriad Pro" w:hAnsi="Myriad Pro"/>
          <w:sz w:val="22"/>
          <w:szCs w:val="22"/>
          <w:lang w:val="ca-ES"/>
        </w:rPr>
        <w:t xml:space="preserve">. </w:t>
      </w:r>
    </w:p>
    <w:p w:rsidR="00C569D6" w:rsidRPr="000E1641" w:rsidRDefault="00C569D6" w:rsidP="004A47C8">
      <w:pPr>
        <w:spacing w:after="120" w:line="276" w:lineRule="auto"/>
        <w:jc w:val="both"/>
        <w:rPr>
          <w:rFonts w:ascii="Myriad Pro" w:hAnsi="Myriad Pro"/>
          <w:sz w:val="22"/>
          <w:szCs w:val="22"/>
          <w:lang w:val="ca-ES"/>
        </w:rPr>
      </w:pPr>
    </w:p>
    <w:p w:rsidR="0093546B" w:rsidRPr="000E1641" w:rsidRDefault="004F673F" w:rsidP="0093546B">
      <w:pPr>
        <w:pStyle w:val="Ttulo3"/>
        <w:rPr>
          <w:rFonts w:ascii="Myriad Pro" w:hAnsi="Myriad Pro"/>
          <w:lang w:val="ca-ES"/>
        </w:rPr>
      </w:pPr>
      <w:r w:rsidRPr="000E1641">
        <w:rPr>
          <w:rFonts w:ascii="Myriad Pro" w:hAnsi="Myriad Pro"/>
          <w:lang w:val="ca-ES"/>
        </w:rPr>
        <w:t>SET</w:t>
      </w:r>
      <w:r w:rsidR="00840337">
        <w:rPr>
          <w:rFonts w:ascii="Myriad Pro" w:hAnsi="Myriad Pro"/>
          <w:lang w:val="ca-ES"/>
        </w:rPr>
        <w:t>EN</w:t>
      </w:r>
      <w:r w:rsidRPr="000E1641">
        <w:rPr>
          <w:rFonts w:ascii="Myriad Pro" w:hAnsi="Myriad Pro"/>
          <w:lang w:val="ca-ES"/>
        </w:rPr>
        <w:t>A</w:t>
      </w:r>
      <w:r w:rsidR="00840337">
        <w:rPr>
          <w:rFonts w:ascii="Myriad Pro" w:hAnsi="Myriad Pro"/>
          <w:lang w:val="ca-ES"/>
        </w:rPr>
        <w:t>:</w:t>
      </w:r>
      <w:r w:rsidR="0093546B" w:rsidRPr="000E1641">
        <w:rPr>
          <w:rFonts w:ascii="Myriad Pro" w:hAnsi="Myriad Pro"/>
          <w:lang w:val="ca-ES"/>
        </w:rPr>
        <w:t xml:space="preserve"> RÈGIM DE RESPONSABILITAT</w:t>
      </w:r>
    </w:p>
    <w:p w:rsidR="0093546B" w:rsidRPr="000E1641" w:rsidRDefault="0093546B" w:rsidP="0093546B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  <w:lang w:val="ca-ES"/>
        </w:rPr>
      </w:pP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Cadascuna de les parts, responsable i encarregat, 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 xml:space="preserve">ha de 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respondr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e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dels seus respectius incompliments de la normativa vigent en matèria de protecció de dades.</w:t>
      </w:r>
    </w:p>
    <w:p w:rsidR="00EA7FB3" w:rsidRPr="000E1641" w:rsidRDefault="0093546B" w:rsidP="00EA7FB3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  <w:lang w:val="ca-ES"/>
        </w:rPr>
      </w:pP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En el cas que l'encarregat del tractament </w:t>
      </w:r>
      <w:proofErr w:type="spellStart"/>
      <w:r w:rsidRPr="000E1641">
        <w:rPr>
          <w:rFonts w:ascii="Myriad Pro" w:hAnsi="Myriad Pro"/>
          <w:snapToGrid w:val="0"/>
          <w:sz w:val="22"/>
          <w:szCs w:val="22"/>
          <w:lang w:val="ca-ES"/>
        </w:rPr>
        <w:t>destine</w:t>
      </w:r>
      <w:proofErr w:type="spellEnd"/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les dades a una altra finalitat, l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e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s </w:t>
      </w:r>
      <w:proofErr w:type="spellStart"/>
      <w:r w:rsidRPr="000E1641">
        <w:rPr>
          <w:rFonts w:ascii="Myriad Pro" w:hAnsi="Myriad Pro"/>
          <w:snapToGrid w:val="0"/>
          <w:sz w:val="22"/>
          <w:szCs w:val="22"/>
          <w:lang w:val="ca-ES"/>
        </w:rPr>
        <w:t>comunique</w:t>
      </w:r>
      <w:proofErr w:type="spellEnd"/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o l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e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s </w:t>
      </w:r>
      <w:proofErr w:type="spellStart"/>
      <w:r w:rsidRPr="000E1641">
        <w:rPr>
          <w:rFonts w:ascii="Myriad Pro" w:hAnsi="Myriad Pro"/>
          <w:snapToGrid w:val="0"/>
          <w:sz w:val="22"/>
          <w:szCs w:val="22"/>
          <w:lang w:val="ca-ES"/>
        </w:rPr>
        <w:t>utilitze</w:t>
      </w:r>
      <w:proofErr w:type="spellEnd"/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incomplint les estipulacions d'aquest contracte, 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se l’ha de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considera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r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responsable del tractament 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 xml:space="preserve">i ha de 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respon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dre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de les infraccions en què ha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j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a incorregut personalment.</w:t>
      </w:r>
      <w:r w:rsidR="00EA7FB3"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</w:t>
      </w:r>
    </w:p>
    <w:p w:rsidR="00EA7FB3" w:rsidRPr="000E1641" w:rsidRDefault="00EA7FB3" w:rsidP="00EA7FB3">
      <w:pPr>
        <w:spacing w:after="120" w:line="276" w:lineRule="auto"/>
        <w:jc w:val="both"/>
        <w:rPr>
          <w:rFonts w:ascii="Myriad Pro" w:hAnsi="Myriad Pro"/>
          <w:snapToGrid w:val="0"/>
          <w:sz w:val="22"/>
          <w:szCs w:val="22"/>
          <w:lang w:val="ca-ES"/>
        </w:rPr>
      </w:pP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Així mateix, en el cas que </w:t>
      </w:r>
      <w:proofErr w:type="spellStart"/>
      <w:r w:rsidR="00840337">
        <w:rPr>
          <w:rFonts w:ascii="Myriad Pro" w:hAnsi="Myriad Pro"/>
          <w:snapToGrid w:val="0"/>
          <w:sz w:val="22"/>
          <w:szCs w:val="22"/>
          <w:lang w:val="ca-ES"/>
        </w:rPr>
        <w:t>s’òbriga</w:t>
      </w:r>
      <w:proofErr w:type="spellEnd"/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 un procediment de declaració d'infracció d'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a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 xml:space="preserve">dministracions 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p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úbliques a la Universitat de València per accions o omissions d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 xml:space="preserve">e 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l'ENCARREGAT DEL TRACTAMENT, l'encarregat ha d'indemnitzar la Universitat de València pels danys i perjudicis que li ha</w:t>
      </w:r>
      <w:r w:rsidR="00840337">
        <w:rPr>
          <w:rFonts w:ascii="Myriad Pro" w:hAnsi="Myriad Pro"/>
          <w:snapToGrid w:val="0"/>
          <w:sz w:val="22"/>
          <w:szCs w:val="22"/>
          <w:lang w:val="ca-ES"/>
        </w:rPr>
        <w:t>j</w:t>
      </w:r>
      <w:r w:rsidRPr="000E1641">
        <w:rPr>
          <w:rFonts w:ascii="Myriad Pro" w:hAnsi="Myriad Pro"/>
          <w:snapToGrid w:val="0"/>
          <w:sz w:val="22"/>
          <w:szCs w:val="22"/>
          <w:lang w:val="ca-ES"/>
        </w:rPr>
        <w:t>a ocasionat, inclosos els de naturalesa moral i en particular per l'afectació al prestigi corporatiu de la institució.</w:t>
      </w:r>
    </w:p>
    <w:p w:rsidR="005D6FA1" w:rsidRPr="000E1641" w:rsidRDefault="00840337" w:rsidP="004F673F">
      <w:pPr>
        <w:pStyle w:val="textos"/>
        <w:spacing w:line="276" w:lineRule="auto"/>
        <w:ind w:firstLine="0"/>
        <w:rPr>
          <w:rFonts w:ascii="Myriad Pro" w:hAnsi="Myriad Pro"/>
          <w:b/>
          <w:sz w:val="22"/>
          <w:szCs w:val="22"/>
          <w:lang w:val="ca-ES"/>
        </w:rPr>
      </w:pPr>
      <w:r>
        <w:rPr>
          <w:rFonts w:ascii="Myriad Pro" w:hAnsi="Myriad Pro"/>
          <w:b/>
          <w:sz w:val="22"/>
          <w:szCs w:val="22"/>
          <w:lang w:val="ca-ES"/>
        </w:rPr>
        <w:t>VUITENA:</w:t>
      </w:r>
      <w:r w:rsidR="005D6FA1" w:rsidRPr="000E1641">
        <w:rPr>
          <w:rFonts w:ascii="Myriad Pro" w:hAnsi="Myriad Pro"/>
          <w:lang w:val="ca-ES"/>
        </w:rPr>
        <w:t xml:space="preserve"> 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7A6942" w:rsidRPr="000E1641">
        <w:rPr>
          <w:rFonts w:ascii="Myriad Pro" w:hAnsi="Myriad Pro"/>
          <w:b/>
          <w:sz w:val="22"/>
          <w:szCs w:val="22"/>
          <w:lang w:val="ca-ES"/>
        </w:rPr>
        <w:t>RE</w:t>
      </w:r>
      <w:r w:rsidR="008C696F" w:rsidRPr="000E1641">
        <w:rPr>
          <w:rFonts w:ascii="Myriad Pro" w:hAnsi="Myriad Pro"/>
          <w:b/>
          <w:sz w:val="22"/>
          <w:szCs w:val="22"/>
          <w:lang w:val="ca-ES"/>
        </w:rPr>
        <w:t xml:space="preserve">SOLUCIÓ </w:t>
      </w:r>
      <w:r w:rsidR="005D6FA1" w:rsidRPr="000E1641">
        <w:rPr>
          <w:rFonts w:ascii="Myriad Pro" w:hAnsi="Myriad Pro"/>
          <w:b/>
          <w:sz w:val="22"/>
          <w:szCs w:val="22"/>
          <w:lang w:val="ca-ES"/>
        </w:rPr>
        <w:t>DE CONFLICTES</w:t>
      </w:r>
      <w:r w:rsidR="008C696F" w:rsidRPr="000E1641">
        <w:rPr>
          <w:rFonts w:ascii="Myriad Pro" w:hAnsi="Myriad Pro"/>
          <w:b/>
          <w:sz w:val="22"/>
          <w:szCs w:val="22"/>
          <w:lang w:val="ca-ES"/>
        </w:rPr>
        <w:t xml:space="preserve"> </w:t>
      </w:r>
    </w:p>
    <w:p w:rsidR="005D6FA1" w:rsidRPr="000E1641" w:rsidRDefault="00840337" w:rsidP="007A6942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  <w:r>
        <w:rPr>
          <w:rFonts w:ascii="Myriad Pro" w:hAnsi="Myriad Pro"/>
          <w:sz w:val="22"/>
          <w:szCs w:val="22"/>
          <w:lang w:val="ca-ES"/>
        </w:rPr>
        <w:t>Els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dubtes, </w:t>
      </w:r>
      <w:r>
        <w:rPr>
          <w:rFonts w:ascii="Myriad Pro" w:hAnsi="Myriad Pro"/>
          <w:sz w:val="22"/>
          <w:szCs w:val="22"/>
          <w:lang w:val="ca-ES"/>
        </w:rPr>
        <w:t xml:space="preserve">les 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discrepàncies o </w:t>
      </w:r>
      <w:r>
        <w:rPr>
          <w:rFonts w:ascii="Myriad Pro" w:hAnsi="Myriad Pro"/>
          <w:sz w:val="22"/>
          <w:szCs w:val="22"/>
          <w:lang w:val="ca-ES"/>
        </w:rPr>
        <w:t xml:space="preserve">les 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divergències que </w:t>
      </w:r>
      <w:r>
        <w:rPr>
          <w:rFonts w:ascii="Myriad Pro" w:hAnsi="Myriad Pro"/>
          <w:sz w:val="22"/>
          <w:szCs w:val="22"/>
          <w:lang w:val="ca-ES"/>
        </w:rPr>
        <w:t xml:space="preserve">es </w:t>
      </w:r>
      <w:r w:rsidR="005D6FA1" w:rsidRPr="000E1641">
        <w:rPr>
          <w:rFonts w:ascii="Myriad Pro" w:hAnsi="Myriad Pro"/>
          <w:sz w:val="22"/>
          <w:szCs w:val="22"/>
          <w:lang w:val="ca-ES"/>
        </w:rPr>
        <w:t>p</w:t>
      </w:r>
      <w:r>
        <w:rPr>
          <w:rFonts w:ascii="Myriad Pro" w:hAnsi="Myriad Pro"/>
          <w:sz w:val="22"/>
          <w:szCs w:val="22"/>
          <w:lang w:val="ca-ES"/>
        </w:rPr>
        <w:t>uguen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suscitar en el compliment i </w:t>
      </w:r>
      <w:r>
        <w:rPr>
          <w:rFonts w:ascii="Myriad Pro" w:hAnsi="Myriad Pro"/>
          <w:sz w:val="22"/>
          <w:szCs w:val="22"/>
          <w:lang w:val="ca-ES"/>
        </w:rPr>
        <w:t xml:space="preserve">la </w:t>
      </w:r>
      <w:r w:rsidR="005D6FA1" w:rsidRPr="000E1641">
        <w:rPr>
          <w:rFonts w:ascii="Myriad Pro" w:hAnsi="Myriad Pro"/>
          <w:sz w:val="22"/>
          <w:szCs w:val="22"/>
          <w:lang w:val="ca-ES"/>
        </w:rPr>
        <w:t>interpretació del contracte actual</w:t>
      </w:r>
      <w:r w:rsidR="00486D0C" w:rsidRPr="000E1641">
        <w:rPr>
          <w:rFonts w:ascii="Myriad Pro" w:hAnsi="Myriad Pro"/>
          <w:sz w:val="22"/>
          <w:szCs w:val="22"/>
          <w:lang w:val="ca-ES"/>
        </w:rPr>
        <w:t xml:space="preserve"> s</w:t>
      </w:r>
      <w:r>
        <w:rPr>
          <w:rFonts w:ascii="Myriad Pro" w:hAnsi="Myriad Pro"/>
          <w:sz w:val="22"/>
          <w:szCs w:val="22"/>
          <w:lang w:val="ca-ES"/>
        </w:rPr>
        <w:t>’han de</w:t>
      </w:r>
      <w:r w:rsidR="00486D0C" w:rsidRPr="000E1641">
        <w:rPr>
          <w:rFonts w:ascii="Myriad Pro" w:hAnsi="Myriad Pro"/>
          <w:sz w:val="22"/>
          <w:szCs w:val="22"/>
          <w:lang w:val="ca-ES"/>
        </w:rPr>
        <w:t xml:space="preserve"> resoldr</w:t>
      </w:r>
      <w:r>
        <w:rPr>
          <w:rFonts w:ascii="Myriad Pro" w:hAnsi="Myriad Pro"/>
          <w:sz w:val="22"/>
          <w:szCs w:val="22"/>
          <w:lang w:val="ca-ES"/>
        </w:rPr>
        <w:t>e</w:t>
      </w:r>
      <w:r w:rsidR="00486D0C" w:rsidRPr="000E1641">
        <w:rPr>
          <w:rFonts w:ascii="Myriad Pro" w:hAnsi="Myriad Pro"/>
          <w:sz w:val="22"/>
          <w:szCs w:val="22"/>
          <w:lang w:val="ca-ES"/>
        </w:rPr>
        <w:t xml:space="preserve"> de manera amistosa</w:t>
      </w:r>
      <w:r>
        <w:rPr>
          <w:rFonts w:ascii="Myriad Pro" w:hAnsi="Myriad Pro"/>
          <w:sz w:val="22"/>
          <w:szCs w:val="22"/>
          <w:lang w:val="ca-ES"/>
        </w:rPr>
        <w:t>.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>
        <w:rPr>
          <w:rFonts w:ascii="Myriad Pro" w:hAnsi="Myriad Pro"/>
          <w:sz w:val="22"/>
          <w:szCs w:val="22"/>
          <w:lang w:val="ca-ES"/>
        </w:rPr>
        <w:t>L</w:t>
      </w:r>
      <w:r w:rsidR="002E63E3" w:rsidRPr="000E1641">
        <w:rPr>
          <w:rFonts w:ascii="Myriad Pro" w:hAnsi="Myriad Pro"/>
          <w:sz w:val="22"/>
          <w:szCs w:val="22"/>
          <w:lang w:val="ca-ES"/>
        </w:rPr>
        <w:t>es parts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>
        <w:rPr>
          <w:rFonts w:ascii="Myriad Pro" w:hAnsi="Myriad Pro"/>
          <w:sz w:val="22"/>
          <w:szCs w:val="22"/>
          <w:lang w:val="ca-ES"/>
        </w:rPr>
        <w:t xml:space="preserve">han de </w:t>
      </w:r>
      <w:r w:rsidR="003517CE" w:rsidRPr="000E1641">
        <w:rPr>
          <w:rFonts w:ascii="Myriad Pro" w:hAnsi="Myriad Pro"/>
          <w:sz w:val="22"/>
          <w:szCs w:val="22"/>
          <w:lang w:val="ca-ES"/>
        </w:rPr>
        <w:t>sol·licitar</w:t>
      </w:r>
      <w:r w:rsidR="002E63E3" w:rsidRPr="000E1641">
        <w:rPr>
          <w:rFonts w:ascii="Myriad Pro" w:hAnsi="Myriad Pro"/>
          <w:sz w:val="22"/>
          <w:szCs w:val="22"/>
          <w:lang w:val="ca-ES"/>
        </w:rPr>
        <w:t xml:space="preserve"> preferentment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els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5D6FA1" w:rsidRPr="000E1641">
        <w:rPr>
          <w:rFonts w:ascii="Myriad Pro" w:hAnsi="Myriad Pro"/>
          <w:sz w:val="22"/>
          <w:szCs w:val="22"/>
          <w:lang w:val="ca-ES"/>
        </w:rPr>
        <w:lastRenderedPageBreak/>
        <w:t>servei</w:t>
      </w:r>
      <w:r w:rsidR="003517CE" w:rsidRPr="000E1641">
        <w:rPr>
          <w:rFonts w:ascii="Myriad Pro" w:hAnsi="Myriad Pro"/>
          <w:sz w:val="22"/>
          <w:szCs w:val="22"/>
          <w:lang w:val="ca-ES"/>
        </w:rPr>
        <w:t>s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de mediació </w:t>
      </w:r>
      <w:r w:rsidR="003517CE" w:rsidRPr="000E1641">
        <w:rPr>
          <w:rFonts w:ascii="Myriad Pro" w:hAnsi="Myriad Pro"/>
          <w:sz w:val="22"/>
          <w:szCs w:val="22"/>
          <w:lang w:val="ca-ES"/>
        </w:rPr>
        <w:t>i conciliació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en matèria de protecció de dades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</w:t>
      </w:r>
      <w:r w:rsidR="005D6FA1" w:rsidRPr="000E1641">
        <w:rPr>
          <w:rFonts w:ascii="Myriad Pro" w:hAnsi="Myriad Pro"/>
          <w:sz w:val="22"/>
          <w:szCs w:val="22"/>
          <w:lang w:val="ca-ES"/>
        </w:rPr>
        <w:t>i noves tecnologies</w:t>
      </w:r>
      <w:r w:rsidR="003517CE" w:rsidRPr="000E1641">
        <w:rPr>
          <w:rFonts w:ascii="Myriad Pro" w:hAnsi="Myriad Pro"/>
          <w:sz w:val="22"/>
          <w:szCs w:val="22"/>
          <w:lang w:val="ca-ES"/>
        </w:rPr>
        <w:t xml:space="preserve"> de la Universitat de València 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a través </w:t>
      </w:r>
      <w:r>
        <w:rPr>
          <w:rFonts w:ascii="Myriad Pro" w:hAnsi="Myriad Pro"/>
          <w:sz w:val="22"/>
          <w:szCs w:val="22"/>
          <w:lang w:val="ca-ES"/>
        </w:rPr>
        <w:t>del correu electrònic</w:t>
      </w:r>
      <w:r w:rsidR="005D6FA1" w:rsidRPr="000E1641">
        <w:rPr>
          <w:rFonts w:ascii="Myriad Pro" w:hAnsi="Myriad Pro"/>
          <w:sz w:val="22"/>
          <w:szCs w:val="22"/>
          <w:lang w:val="ca-ES"/>
        </w:rPr>
        <w:t xml:space="preserve"> lopd@uv.es</w:t>
      </w:r>
      <w:r>
        <w:rPr>
          <w:rFonts w:ascii="Myriad Pro" w:hAnsi="Myriad Pro"/>
          <w:sz w:val="22"/>
          <w:szCs w:val="22"/>
          <w:lang w:val="ca-ES"/>
        </w:rPr>
        <w:t>.</w:t>
      </w:r>
    </w:p>
    <w:p w:rsidR="007A6942" w:rsidRPr="000E1641" w:rsidRDefault="002E63E3" w:rsidP="007A6942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En qualsevol cas, l</w:t>
      </w:r>
      <w:r w:rsidR="007A6942" w:rsidRPr="000E1641">
        <w:rPr>
          <w:rFonts w:ascii="Myriad Pro" w:hAnsi="Myriad Pro"/>
          <w:sz w:val="22"/>
          <w:szCs w:val="22"/>
          <w:lang w:val="ca-ES"/>
        </w:rPr>
        <w:t xml:space="preserve">as parts se sotmeten als </w:t>
      </w:r>
      <w:r w:rsidR="00840337">
        <w:rPr>
          <w:rFonts w:ascii="Myriad Pro" w:hAnsi="Myriad Pro"/>
          <w:sz w:val="22"/>
          <w:szCs w:val="22"/>
          <w:lang w:val="ca-ES"/>
        </w:rPr>
        <w:t>j</w:t>
      </w:r>
      <w:r w:rsidR="007A6942" w:rsidRPr="000E1641">
        <w:rPr>
          <w:rFonts w:ascii="Myriad Pro" w:hAnsi="Myriad Pro"/>
          <w:sz w:val="22"/>
          <w:szCs w:val="22"/>
          <w:lang w:val="ca-ES"/>
        </w:rPr>
        <w:t xml:space="preserve">utjats i </w:t>
      </w:r>
      <w:r w:rsidR="00840337">
        <w:rPr>
          <w:rFonts w:ascii="Myriad Pro" w:hAnsi="Myriad Pro"/>
          <w:sz w:val="22"/>
          <w:szCs w:val="22"/>
          <w:lang w:val="ca-ES"/>
        </w:rPr>
        <w:t>t</w:t>
      </w:r>
      <w:r w:rsidR="007A6942" w:rsidRPr="000E1641">
        <w:rPr>
          <w:rFonts w:ascii="Myriad Pro" w:hAnsi="Myriad Pro"/>
          <w:sz w:val="22"/>
          <w:szCs w:val="22"/>
          <w:lang w:val="ca-ES"/>
        </w:rPr>
        <w:t>ribunals de la ciutat de Valen</w:t>
      </w:r>
      <w:r w:rsidR="00A60BD2" w:rsidRPr="000E1641">
        <w:rPr>
          <w:rFonts w:ascii="Myriad Pro" w:hAnsi="Myriad Pro"/>
          <w:sz w:val="22"/>
          <w:szCs w:val="22"/>
          <w:lang w:val="ca-ES"/>
        </w:rPr>
        <w:t>cia, amb renúncia a qualsevol altre</w:t>
      </w:r>
      <w:r w:rsidR="007A6942" w:rsidRPr="000E1641">
        <w:rPr>
          <w:rFonts w:ascii="Myriad Pro" w:hAnsi="Myriad Pro"/>
          <w:sz w:val="22"/>
          <w:szCs w:val="22"/>
          <w:lang w:val="ca-ES"/>
        </w:rPr>
        <w:t xml:space="preserve"> que </w:t>
      </w:r>
      <w:r w:rsidR="00840337">
        <w:rPr>
          <w:rFonts w:ascii="Myriad Pro" w:hAnsi="Myriad Pro"/>
          <w:sz w:val="22"/>
          <w:szCs w:val="22"/>
          <w:lang w:val="ca-ES"/>
        </w:rPr>
        <w:t xml:space="preserve">els puga </w:t>
      </w:r>
      <w:r w:rsidR="007A6942" w:rsidRPr="000E1641">
        <w:rPr>
          <w:rFonts w:ascii="Myriad Pro" w:hAnsi="Myriad Pro"/>
          <w:sz w:val="22"/>
          <w:szCs w:val="22"/>
          <w:lang w:val="ca-ES"/>
        </w:rPr>
        <w:t>ser aplicable.</w:t>
      </w:r>
    </w:p>
    <w:p w:rsidR="005D6FA1" w:rsidRPr="000E1641" w:rsidRDefault="005D6FA1" w:rsidP="005D6FA1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p w:rsidR="0093546B" w:rsidRPr="000E1641" w:rsidRDefault="0093546B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  <w:r w:rsidRPr="000E1641">
        <w:rPr>
          <w:rFonts w:ascii="Myriad Pro" w:hAnsi="Myriad Pro"/>
          <w:sz w:val="22"/>
          <w:szCs w:val="22"/>
          <w:lang w:val="ca-ES"/>
        </w:rPr>
        <w:t>I per deixar</w:t>
      </w:r>
      <w:r w:rsidR="00840337">
        <w:rPr>
          <w:rFonts w:ascii="Myriad Pro" w:hAnsi="Myriad Pro"/>
          <w:sz w:val="22"/>
          <w:szCs w:val="22"/>
          <w:lang w:val="ca-ES"/>
        </w:rPr>
        <w:t xml:space="preserve"> </w:t>
      </w:r>
      <w:r w:rsidRPr="000E1641">
        <w:rPr>
          <w:rFonts w:ascii="Myriad Pro" w:hAnsi="Myriad Pro"/>
          <w:sz w:val="22"/>
          <w:szCs w:val="22"/>
          <w:lang w:val="ca-ES"/>
        </w:rPr>
        <w:t xml:space="preserve">constància </w:t>
      </w:r>
      <w:r w:rsidR="00840337">
        <w:rPr>
          <w:rFonts w:ascii="Myriad Pro" w:hAnsi="Myriad Pro"/>
          <w:sz w:val="22"/>
          <w:szCs w:val="22"/>
          <w:lang w:val="ca-ES"/>
        </w:rPr>
        <w:t xml:space="preserve">de tot el que s’ha establert, </w:t>
      </w:r>
      <w:r w:rsidRPr="000E1641">
        <w:rPr>
          <w:rFonts w:ascii="Myriad Pro" w:hAnsi="Myriad Pro"/>
          <w:sz w:val="22"/>
          <w:szCs w:val="22"/>
          <w:lang w:val="ca-ES"/>
        </w:rPr>
        <w:t xml:space="preserve">les parts signen, per duplicat i a un sol efecte, </w:t>
      </w:r>
      <w:r w:rsidR="00840337">
        <w:rPr>
          <w:rFonts w:ascii="Myriad Pro" w:hAnsi="Myriad Pro"/>
          <w:sz w:val="22"/>
          <w:szCs w:val="22"/>
          <w:lang w:val="ca-ES"/>
        </w:rPr>
        <w:t>aquest</w:t>
      </w:r>
      <w:r w:rsidRPr="000E1641">
        <w:rPr>
          <w:rFonts w:ascii="Myriad Pro" w:hAnsi="Myriad Pro"/>
          <w:sz w:val="22"/>
          <w:szCs w:val="22"/>
          <w:lang w:val="ca-ES"/>
        </w:rPr>
        <w:t xml:space="preserve"> document </w:t>
      </w:r>
      <w:r w:rsidR="00840337">
        <w:rPr>
          <w:rFonts w:ascii="Myriad Pro" w:hAnsi="Myriad Pro"/>
          <w:sz w:val="22"/>
          <w:szCs w:val="22"/>
          <w:lang w:val="ca-ES"/>
        </w:rPr>
        <w:t>a</w:t>
      </w:r>
      <w:r w:rsidRPr="000E1641">
        <w:rPr>
          <w:rFonts w:ascii="Myriad Pro" w:hAnsi="Myriad Pro"/>
          <w:sz w:val="22"/>
          <w:szCs w:val="22"/>
          <w:lang w:val="ca-ES"/>
        </w:rPr>
        <w:t xml:space="preserve">l lloc i </w:t>
      </w:r>
      <w:r w:rsidR="00840337">
        <w:rPr>
          <w:rFonts w:ascii="Myriad Pro" w:hAnsi="Myriad Pro"/>
          <w:sz w:val="22"/>
          <w:szCs w:val="22"/>
          <w:lang w:val="ca-ES"/>
        </w:rPr>
        <w:t>en la data a</w:t>
      </w:r>
      <w:r w:rsidRPr="000E1641">
        <w:rPr>
          <w:rFonts w:ascii="Myriad Pro" w:hAnsi="Myriad Pro"/>
          <w:sz w:val="22"/>
          <w:szCs w:val="22"/>
          <w:lang w:val="ca-ES"/>
        </w:rPr>
        <w:t>bans indicats</w:t>
      </w:r>
    </w:p>
    <w:p w:rsidR="00E52AC7" w:rsidRPr="000E1641" w:rsidRDefault="00E52AC7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p w:rsidR="00E52AC7" w:rsidRPr="000E1641" w:rsidRDefault="00E52AC7" w:rsidP="0093546B">
      <w:pPr>
        <w:pStyle w:val="textos"/>
        <w:spacing w:line="276" w:lineRule="auto"/>
        <w:ind w:firstLine="0"/>
        <w:rPr>
          <w:rFonts w:ascii="Myriad Pro" w:hAnsi="Myriad Pro"/>
          <w:sz w:val="22"/>
          <w:szCs w:val="22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  <w:gridCol w:w="4314"/>
      </w:tblGrid>
      <w:tr w:rsidR="0093546B" w:rsidRPr="000E1641" w:rsidTr="009D4AC9">
        <w:tc>
          <w:tcPr>
            <w:tcW w:w="4190" w:type="dxa"/>
          </w:tcPr>
          <w:p w:rsidR="0093546B" w:rsidRPr="000E1641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  <w:r w:rsidRPr="000E1641">
              <w:rPr>
                <w:rFonts w:ascii="Myriad Pro" w:hAnsi="Myriad Pro"/>
                <w:b/>
                <w:sz w:val="22"/>
                <w:szCs w:val="22"/>
                <w:lang w:val="ca-ES"/>
              </w:rPr>
              <w:t xml:space="preserve">Per la Universitat de València  </w:t>
            </w:r>
          </w:p>
          <w:p w:rsidR="0093546B" w:rsidRPr="000E1641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01788F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  <w:r w:rsidRPr="000E1641">
              <w:rPr>
                <w:rFonts w:ascii="Myriad Pro" w:hAnsi="Myriad Pro"/>
                <w:b/>
                <w:sz w:val="22"/>
                <w:szCs w:val="22"/>
                <w:lang w:val="ca-ES"/>
              </w:rPr>
              <w:t xml:space="preserve">D. </w:t>
            </w:r>
            <w:r w:rsidR="0001788F" w:rsidRPr="000E1641">
              <w:rPr>
                <w:rFonts w:ascii="Myriad Pro" w:hAnsi="Myriad Pro"/>
                <w:b/>
                <w:sz w:val="22"/>
                <w:szCs w:val="22"/>
                <w:lang w:val="ca-ES"/>
              </w:rPr>
              <w:t>_____________________________</w:t>
            </w:r>
          </w:p>
        </w:tc>
        <w:tc>
          <w:tcPr>
            <w:tcW w:w="4314" w:type="dxa"/>
          </w:tcPr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  <w:r w:rsidRPr="000E1641">
              <w:rPr>
                <w:rFonts w:ascii="Myriad Pro" w:hAnsi="Myriad Pro"/>
                <w:b/>
                <w:sz w:val="22"/>
                <w:szCs w:val="22"/>
                <w:lang w:val="ca-ES"/>
              </w:rPr>
              <w:t xml:space="preserve">Per [L'ENCARREGAT]. </w:t>
            </w:r>
            <w:r w:rsidRPr="000E1641">
              <w:rPr>
                <w:rFonts w:ascii="Myriad Pro" w:hAnsi="Myriad Pro"/>
                <w:b/>
                <w:bCs/>
                <w:sz w:val="22"/>
                <w:szCs w:val="22"/>
                <w:lang w:val="ca-ES"/>
              </w:rPr>
              <w:t xml:space="preserve"> </w:t>
            </w:r>
          </w:p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9D4AC9">
            <w:pPr>
              <w:pBdr>
                <w:bottom w:val="single" w:sz="12" w:space="1" w:color="auto"/>
              </w:pBd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</w:p>
          <w:p w:rsidR="0093546B" w:rsidRPr="000E1641" w:rsidRDefault="0093546B" w:rsidP="0001788F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ca-ES"/>
              </w:rPr>
            </w:pPr>
            <w:r w:rsidRPr="000E1641">
              <w:rPr>
                <w:rFonts w:ascii="Myriad Pro" w:hAnsi="Myriad Pro"/>
                <w:b/>
                <w:bCs/>
                <w:sz w:val="22"/>
                <w:szCs w:val="22"/>
                <w:lang w:val="ca-ES"/>
              </w:rPr>
              <w:t xml:space="preserve">D. </w:t>
            </w:r>
            <w:r w:rsidR="0001788F" w:rsidRPr="000E1641">
              <w:rPr>
                <w:rFonts w:ascii="Myriad Pro" w:hAnsi="Myriad Pro"/>
                <w:b/>
                <w:bCs/>
                <w:sz w:val="22"/>
                <w:szCs w:val="22"/>
                <w:lang w:val="ca-ES"/>
              </w:rPr>
              <w:t>_______________________________</w:t>
            </w:r>
          </w:p>
        </w:tc>
      </w:tr>
    </w:tbl>
    <w:p w:rsidR="0001788F" w:rsidRPr="000E1641" w:rsidRDefault="0001788F" w:rsidP="0093546B">
      <w:pPr>
        <w:pStyle w:val="Ttulo1"/>
        <w:rPr>
          <w:rFonts w:ascii="Myriad Pro" w:hAnsi="Myriad Pro"/>
          <w:b/>
          <w:lang w:val="ca-ES"/>
        </w:rPr>
      </w:pPr>
    </w:p>
    <w:p w:rsidR="0001788F" w:rsidRPr="000E1641" w:rsidRDefault="0001788F">
      <w:pPr>
        <w:rPr>
          <w:rFonts w:ascii="Myriad Pro" w:hAnsi="Myriad Pro"/>
          <w:b/>
          <w:szCs w:val="20"/>
          <w:lang w:val="ca-ES"/>
        </w:rPr>
      </w:pPr>
    </w:p>
    <w:sectPr w:rsidR="0001788F" w:rsidRPr="000E1641" w:rsidSect="00233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418" w:left="1134" w:header="567" w:footer="54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83" w:rsidRDefault="00300F83">
      <w:r>
        <w:separator/>
      </w:r>
    </w:p>
  </w:endnote>
  <w:endnote w:type="continuationSeparator" w:id="0">
    <w:p w:rsidR="00300F83" w:rsidRDefault="0030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B6" w:rsidRDefault="006623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7"/>
      <w:gridCol w:w="3257"/>
      <w:gridCol w:w="3409"/>
    </w:tblGrid>
    <w:tr w:rsidR="00C93097" w:rsidRPr="00C819F6" w:rsidTr="00AF6620">
      <w:trPr>
        <w:jc w:val="center"/>
      </w:trPr>
      <w:tc>
        <w:tcPr>
          <w:tcW w:w="3257" w:type="dxa"/>
          <w:vAlign w:val="center"/>
        </w:tcPr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Av. Blasco Ibáñez,13</w:t>
          </w:r>
        </w:p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 xml:space="preserve">46010 </w:t>
          </w:r>
          <w:proofErr w:type="spellStart"/>
          <w:r w:rsidRPr="00C819F6">
            <w:rPr>
              <w:rFonts w:ascii="Myriad Pro" w:hAnsi="Myriad Pro"/>
              <w:color w:val="002B4F"/>
              <w:sz w:val="20"/>
            </w:rPr>
            <w:t>València</w:t>
          </w:r>
          <w:proofErr w:type="spellEnd"/>
        </w:p>
      </w:tc>
      <w:tc>
        <w:tcPr>
          <w:tcW w:w="3257" w:type="dxa"/>
          <w:vAlign w:val="center"/>
        </w:tcPr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Tel. +34961625431</w:t>
          </w:r>
        </w:p>
        <w:p w:rsidR="00C93097" w:rsidRPr="00C819F6" w:rsidRDefault="00C93097" w:rsidP="00AF6620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  <w:r w:rsidRPr="00C819F6">
            <w:rPr>
              <w:rFonts w:ascii="Myriad Pro" w:hAnsi="Myriad Pro"/>
              <w:color w:val="002B4F"/>
              <w:sz w:val="20"/>
            </w:rPr>
            <w:t>lopd@uv.es</w:t>
          </w:r>
        </w:p>
      </w:tc>
      <w:tc>
        <w:tcPr>
          <w:tcW w:w="3409" w:type="dxa"/>
          <w:vAlign w:val="center"/>
        </w:tcPr>
        <w:p w:rsidR="00C93097" w:rsidRPr="00AF6620" w:rsidRDefault="00C93097" w:rsidP="00AF6620">
          <w:pPr>
            <w:pStyle w:val="Piedepgina"/>
            <w:ind w:left="-426" w:hanging="425"/>
            <w:jc w:val="center"/>
            <w:rPr>
              <w:rFonts w:ascii="Myriad Pro" w:hAnsi="Myriad Pro"/>
              <w:color w:val="002B4F"/>
              <w:sz w:val="20"/>
            </w:rPr>
          </w:pPr>
          <w:r w:rsidRPr="00AF6620">
            <w:rPr>
              <w:rFonts w:ascii="Myriad Pro" w:hAnsi="Myriad Pro"/>
              <w:color w:val="002B4F"/>
              <w:sz w:val="20"/>
            </w:rPr>
            <w:t xml:space="preserve">Pàgina </w:t>
          </w:r>
          <w:r w:rsidR="00276A2E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begin"/>
          </w:r>
          <w:r w:rsidRPr="00AF6620">
            <w:rPr>
              <w:rFonts w:ascii="Myriad Pro" w:hAnsi="Myriad Pro"/>
              <w:b/>
              <w:bCs/>
              <w:color w:val="002B4F"/>
              <w:sz w:val="20"/>
            </w:rPr>
            <w:instrText>PAGE  \* Arabic  \* MERGEFORMAT</w:instrText>
          </w:r>
          <w:r w:rsidR="00276A2E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separate"/>
          </w:r>
          <w:r w:rsidR="00A64EC6">
            <w:rPr>
              <w:rFonts w:ascii="Myriad Pro" w:hAnsi="Myriad Pro"/>
              <w:b/>
              <w:bCs/>
              <w:noProof/>
              <w:color w:val="002B4F"/>
              <w:sz w:val="20"/>
            </w:rPr>
            <w:t>4</w:t>
          </w:r>
          <w:r w:rsidR="00276A2E" w:rsidRPr="00AF6620">
            <w:rPr>
              <w:rFonts w:ascii="Myriad Pro" w:hAnsi="Myriad Pro"/>
              <w:b/>
              <w:bCs/>
              <w:color w:val="002B4F"/>
              <w:sz w:val="20"/>
            </w:rPr>
            <w:fldChar w:fldCharType="end"/>
          </w:r>
          <w:r w:rsidRPr="00AF6620">
            <w:rPr>
              <w:rFonts w:ascii="Myriad Pro" w:hAnsi="Myriad Pro"/>
              <w:color w:val="002B4F"/>
              <w:sz w:val="20"/>
            </w:rPr>
            <w:t xml:space="preserve"> de 4. </w:t>
          </w:r>
          <w:fldSimple w:instr="NUMPAGES  \* Arabic  \* MERGEFORMAT">
            <w:r w:rsidR="00A64EC6">
              <w:rPr>
                <w:noProof/>
              </w:rPr>
              <w:t>4</w:t>
            </w:r>
          </w:fldSimple>
        </w:p>
        <w:p w:rsidR="00C93097" w:rsidRPr="00C819F6" w:rsidRDefault="00C93097" w:rsidP="00B82006">
          <w:pPr>
            <w:pStyle w:val="Piedepgina"/>
            <w:jc w:val="center"/>
            <w:rPr>
              <w:rFonts w:ascii="Myriad Pro" w:hAnsi="Myriad Pro"/>
              <w:color w:val="002B4F"/>
              <w:sz w:val="20"/>
            </w:rPr>
          </w:pPr>
        </w:p>
      </w:tc>
    </w:tr>
  </w:tbl>
  <w:p w:rsidR="00C93097" w:rsidRDefault="00C93097" w:rsidP="00C95ED0">
    <w:pPr>
      <w:pStyle w:val="Piedepgina"/>
      <w:rPr>
        <w:rFonts w:ascii="Myriad Pro" w:hAnsi="Myriad Pro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B6" w:rsidRDefault="006623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83" w:rsidRDefault="00300F83">
      <w:r>
        <w:separator/>
      </w:r>
    </w:p>
  </w:footnote>
  <w:footnote w:type="continuationSeparator" w:id="0">
    <w:p w:rsidR="00300F83" w:rsidRDefault="0030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97" w:rsidRDefault="00276A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753" o:spid="_x0000_s2051" type="#_x0000_t75" alt="escudo" style="position:absolute;margin-left:0;margin-top:0;width:188.2pt;height:19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97" w:rsidRPr="00C87EFC" w:rsidRDefault="00C93097" w:rsidP="00C87EFC">
    <w:pPr>
      <w:pStyle w:val="Encabezad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97" w:rsidRDefault="00276A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3752" o:spid="_x0000_s2049" type="#_x0000_t75" alt="escudo" style="position:absolute;margin-left:0;margin-top:0;width:188.2pt;height:19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3C1"/>
    <w:multiLevelType w:val="hybridMultilevel"/>
    <w:tmpl w:val="F07A104E"/>
    <w:lvl w:ilvl="0" w:tplc="8D1C015A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530"/>
    <w:multiLevelType w:val="hybridMultilevel"/>
    <w:tmpl w:val="C18A737C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6CD7E17"/>
    <w:multiLevelType w:val="hybridMultilevel"/>
    <w:tmpl w:val="90406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22434C4">
      <w:start w:val="6"/>
      <w:numFmt w:val="bullet"/>
      <w:lvlText w:val="-"/>
      <w:lvlJc w:val="left"/>
      <w:pPr>
        <w:ind w:left="2340" w:hanging="360"/>
      </w:pPr>
      <w:rPr>
        <w:rFonts w:ascii="Book Antiqua" w:eastAsia="Times New Roman" w:hAnsi="Book Antiqua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8F8"/>
    <w:multiLevelType w:val="hybridMultilevel"/>
    <w:tmpl w:val="B6A2E9B8"/>
    <w:lvl w:ilvl="0" w:tplc="311C70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E2C10"/>
    <w:multiLevelType w:val="hybridMultilevel"/>
    <w:tmpl w:val="BD32A9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66A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2D1043"/>
    <w:multiLevelType w:val="hybridMultilevel"/>
    <w:tmpl w:val="405ED738"/>
    <w:lvl w:ilvl="0" w:tplc="0403000F">
      <w:start w:val="1"/>
      <w:numFmt w:val="decimal"/>
      <w:lvlText w:val="%1."/>
      <w:lvlJc w:val="left"/>
      <w:pPr>
        <w:ind w:left="1434" w:hanging="360"/>
      </w:pPr>
    </w:lvl>
    <w:lvl w:ilvl="1" w:tplc="04030019" w:tentative="1">
      <w:start w:val="1"/>
      <w:numFmt w:val="lowerLetter"/>
      <w:lvlText w:val="%2."/>
      <w:lvlJc w:val="left"/>
      <w:pPr>
        <w:ind w:left="2154" w:hanging="360"/>
      </w:pPr>
    </w:lvl>
    <w:lvl w:ilvl="2" w:tplc="0403001B" w:tentative="1">
      <w:start w:val="1"/>
      <w:numFmt w:val="lowerRoman"/>
      <w:lvlText w:val="%3."/>
      <w:lvlJc w:val="right"/>
      <w:pPr>
        <w:ind w:left="2874" w:hanging="180"/>
      </w:pPr>
    </w:lvl>
    <w:lvl w:ilvl="3" w:tplc="0403000F" w:tentative="1">
      <w:start w:val="1"/>
      <w:numFmt w:val="decimal"/>
      <w:lvlText w:val="%4."/>
      <w:lvlJc w:val="left"/>
      <w:pPr>
        <w:ind w:left="3594" w:hanging="360"/>
      </w:pPr>
    </w:lvl>
    <w:lvl w:ilvl="4" w:tplc="04030019" w:tentative="1">
      <w:start w:val="1"/>
      <w:numFmt w:val="lowerLetter"/>
      <w:lvlText w:val="%5."/>
      <w:lvlJc w:val="left"/>
      <w:pPr>
        <w:ind w:left="4314" w:hanging="360"/>
      </w:pPr>
    </w:lvl>
    <w:lvl w:ilvl="5" w:tplc="0403001B" w:tentative="1">
      <w:start w:val="1"/>
      <w:numFmt w:val="lowerRoman"/>
      <w:lvlText w:val="%6."/>
      <w:lvlJc w:val="right"/>
      <w:pPr>
        <w:ind w:left="5034" w:hanging="180"/>
      </w:pPr>
    </w:lvl>
    <w:lvl w:ilvl="6" w:tplc="0403000F" w:tentative="1">
      <w:start w:val="1"/>
      <w:numFmt w:val="decimal"/>
      <w:lvlText w:val="%7."/>
      <w:lvlJc w:val="left"/>
      <w:pPr>
        <w:ind w:left="5754" w:hanging="360"/>
      </w:pPr>
    </w:lvl>
    <w:lvl w:ilvl="7" w:tplc="04030019" w:tentative="1">
      <w:start w:val="1"/>
      <w:numFmt w:val="lowerLetter"/>
      <w:lvlText w:val="%8."/>
      <w:lvlJc w:val="left"/>
      <w:pPr>
        <w:ind w:left="6474" w:hanging="360"/>
      </w:pPr>
    </w:lvl>
    <w:lvl w:ilvl="8" w:tplc="040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86E060D"/>
    <w:multiLevelType w:val="hybridMultilevel"/>
    <w:tmpl w:val="787EEF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604FE"/>
    <w:multiLevelType w:val="hybridMultilevel"/>
    <w:tmpl w:val="6B30AB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28FF"/>
    <w:multiLevelType w:val="hybridMultilevel"/>
    <w:tmpl w:val="338E547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B1733"/>
    <w:multiLevelType w:val="hybridMultilevel"/>
    <w:tmpl w:val="8A58B8E8"/>
    <w:lvl w:ilvl="0" w:tplc="09E26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941FC"/>
    <w:multiLevelType w:val="hybridMultilevel"/>
    <w:tmpl w:val="E04AFB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1F17"/>
    <w:multiLevelType w:val="hybridMultilevel"/>
    <w:tmpl w:val="20B64C42"/>
    <w:lvl w:ilvl="0" w:tplc="0E285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208D"/>
    <w:multiLevelType w:val="hybridMultilevel"/>
    <w:tmpl w:val="A2FC42AC"/>
    <w:lvl w:ilvl="0" w:tplc="0C0A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>
    <w:nsid w:val="6BEF102B"/>
    <w:multiLevelType w:val="multilevel"/>
    <w:tmpl w:val="AF9C70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F44F02"/>
    <w:multiLevelType w:val="hybridMultilevel"/>
    <w:tmpl w:val="AE801354"/>
    <w:lvl w:ilvl="0" w:tplc="0C0A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1E95248"/>
    <w:multiLevelType w:val="multilevel"/>
    <w:tmpl w:val="18887914"/>
    <w:lvl w:ilvl="0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>
    <w:nsid w:val="7CE41304"/>
    <w:multiLevelType w:val="hybridMultilevel"/>
    <w:tmpl w:val="46D4C2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294BB7"/>
    <w:multiLevelType w:val="hybridMultilevel"/>
    <w:tmpl w:val="C5328652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18"/>
  </w:num>
  <w:num w:numId="13">
    <w:abstractNumId w:val="3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5614"/>
    <w:rsid w:val="00001852"/>
    <w:rsid w:val="00011B24"/>
    <w:rsid w:val="0001788F"/>
    <w:rsid w:val="0001799B"/>
    <w:rsid w:val="00055372"/>
    <w:rsid w:val="00057800"/>
    <w:rsid w:val="000636E9"/>
    <w:rsid w:val="0007259B"/>
    <w:rsid w:val="000726FF"/>
    <w:rsid w:val="00085A42"/>
    <w:rsid w:val="000C40E6"/>
    <w:rsid w:val="000D7697"/>
    <w:rsid w:val="000E1641"/>
    <w:rsid w:val="000E3135"/>
    <w:rsid w:val="000F5081"/>
    <w:rsid w:val="00105D8D"/>
    <w:rsid w:val="00123144"/>
    <w:rsid w:val="001348C5"/>
    <w:rsid w:val="00153141"/>
    <w:rsid w:val="00157054"/>
    <w:rsid w:val="0016111B"/>
    <w:rsid w:val="0017053F"/>
    <w:rsid w:val="001768D1"/>
    <w:rsid w:val="00183E95"/>
    <w:rsid w:val="00186B0D"/>
    <w:rsid w:val="00195C02"/>
    <w:rsid w:val="00197DC9"/>
    <w:rsid w:val="001B1037"/>
    <w:rsid w:val="001B5034"/>
    <w:rsid w:val="001E1C02"/>
    <w:rsid w:val="001E2FFF"/>
    <w:rsid w:val="001F13E8"/>
    <w:rsid w:val="001F3921"/>
    <w:rsid w:val="002139EE"/>
    <w:rsid w:val="00233A61"/>
    <w:rsid w:val="00242736"/>
    <w:rsid w:val="0026609A"/>
    <w:rsid w:val="00266939"/>
    <w:rsid w:val="00270030"/>
    <w:rsid w:val="00276A2E"/>
    <w:rsid w:val="00282412"/>
    <w:rsid w:val="002936A0"/>
    <w:rsid w:val="00294AFC"/>
    <w:rsid w:val="002962BF"/>
    <w:rsid w:val="002A1E18"/>
    <w:rsid w:val="002A6AEA"/>
    <w:rsid w:val="002B42FF"/>
    <w:rsid w:val="002E63E3"/>
    <w:rsid w:val="00300F83"/>
    <w:rsid w:val="00305B04"/>
    <w:rsid w:val="0031050E"/>
    <w:rsid w:val="003517CE"/>
    <w:rsid w:val="00383F1B"/>
    <w:rsid w:val="0038684D"/>
    <w:rsid w:val="00386D91"/>
    <w:rsid w:val="00393F90"/>
    <w:rsid w:val="003B2C14"/>
    <w:rsid w:val="003E4FCF"/>
    <w:rsid w:val="003F0CAC"/>
    <w:rsid w:val="004019B5"/>
    <w:rsid w:val="0047410F"/>
    <w:rsid w:val="00486D0C"/>
    <w:rsid w:val="004A47C8"/>
    <w:rsid w:val="004B6E95"/>
    <w:rsid w:val="004B7C58"/>
    <w:rsid w:val="004D222E"/>
    <w:rsid w:val="004E1423"/>
    <w:rsid w:val="004E4B0B"/>
    <w:rsid w:val="004F673F"/>
    <w:rsid w:val="004F7F23"/>
    <w:rsid w:val="00524F02"/>
    <w:rsid w:val="00536C00"/>
    <w:rsid w:val="00537C76"/>
    <w:rsid w:val="00543A41"/>
    <w:rsid w:val="005468BA"/>
    <w:rsid w:val="005647A4"/>
    <w:rsid w:val="005850D9"/>
    <w:rsid w:val="005A0E25"/>
    <w:rsid w:val="005A2A45"/>
    <w:rsid w:val="005D6FA1"/>
    <w:rsid w:val="005E1B33"/>
    <w:rsid w:val="00600B39"/>
    <w:rsid w:val="00601AF1"/>
    <w:rsid w:val="00601ED5"/>
    <w:rsid w:val="0061351E"/>
    <w:rsid w:val="00615065"/>
    <w:rsid w:val="0063115B"/>
    <w:rsid w:val="00631C91"/>
    <w:rsid w:val="006623B6"/>
    <w:rsid w:val="00670648"/>
    <w:rsid w:val="006848F9"/>
    <w:rsid w:val="006A68E2"/>
    <w:rsid w:val="006B72A2"/>
    <w:rsid w:val="006D0073"/>
    <w:rsid w:val="006D0872"/>
    <w:rsid w:val="006D3C6D"/>
    <w:rsid w:val="006F3B6E"/>
    <w:rsid w:val="006F4388"/>
    <w:rsid w:val="00717B04"/>
    <w:rsid w:val="00737913"/>
    <w:rsid w:val="00743040"/>
    <w:rsid w:val="00746C74"/>
    <w:rsid w:val="00751717"/>
    <w:rsid w:val="00764B06"/>
    <w:rsid w:val="007730F5"/>
    <w:rsid w:val="007851F8"/>
    <w:rsid w:val="007A6942"/>
    <w:rsid w:val="007C2923"/>
    <w:rsid w:val="007C5614"/>
    <w:rsid w:val="007D5302"/>
    <w:rsid w:val="007F3F3E"/>
    <w:rsid w:val="00800E7F"/>
    <w:rsid w:val="00822884"/>
    <w:rsid w:val="00826F5A"/>
    <w:rsid w:val="008357ED"/>
    <w:rsid w:val="00840337"/>
    <w:rsid w:val="0085472F"/>
    <w:rsid w:val="008758A4"/>
    <w:rsid w:val="00875F63"/>
    <w:rsid w:val="00897DE0"/>
    <w:rsid w:val="008C3CED"/>
    <w:rsid w:val="008C696F"/>
    <w:rsid w:val="008D3682"/>
    <w:rsid w:val="008E01F4"/>
    <w:rsid w:val="008E4571"/>
    <w:rsid w:val="008F3DA8"/>
    <w:rsid w:val="008F618F"/>
    <w:rsid w:val="00923E08"/>
    <w:rsid w:val="0093546B"/>
    <w:rsid w:val="00940A62"/>
    <w:rsid w:val="009461A5"/>
    <w:rsid w:val="009471F7"/>
    <w:rsid w:val="0096501B"/>
    <w:rsid w:val="00974D20"/>
    <w:rsid w:val="00974DAC"/>
    <w:rsid w:val="00996130"/>
    <w:rsid w:val="00996E74"/>
    <w:rsid w:val="009B307E"/>
    <w:rsid w:val="009D4AC9"/>
    <w:rsid w:val="009E27D5"/>
    <w:rsid w:val="009E3169"/>
    <w:rsid w:val="00A217EE"/>
    <w:rsid w:val="00A41CE3"/>
    <w:rsid w:val="00A464E9"/>
    <w:rsid w:val="00A60BD2"/>
    <w:rsid w:val="00A64EC6"/>
    <w:rsid w:val="00A74469"/>
    <w:rsid w:val="00A82797"/>
    <w:rsid w:val="00A95F6B"/>
    <w:rsid w:val="00AB0D22"/>
    <w:rsid w:val="00AB1DF4"/>
    <w:rsid w:val="00AB280B"/>
    <w:rsid w:val="00AC1C6C"/>
    <w:rsid w:val="00AD34AD"/>
    <w:rsid w:val="00AD4C2F"/>
    <w:rsid w:val="00AF6620"/>
    <w:rsid w:val="00AF6F70"/>
    <w:rsid w:val="00AF7BC6"/>
    <w:rsid w:val="00B0105A"/>
    <w:rsid w:val="00B140C7"/>
    <w:rsid w:val="00B20EA4"/>
    <w:rsid w:val="00B42694"/>
    <w:rsid w:val="00B431DE"/>
    <w:rsid w:val="00B633BB"/>
    <w:rsid w:val="00B7037E"/>
    <w:rsid w:val="00B7115D"/>
    <w:rsid w:val="00B82006"/>
    <w:rsid w:val="00BA1C3A"/>
    <w:rsid w:val="00BA3DA0"/>
    <w:rsid w:val="00BB6A71"/>
    <w:rsid w:val="00BC17AE"/>
    <w:rsid w:val="00BC1C53"/>
    <w:rsid w:val="00BE4DF5"/>
    <w:rsid w:val="00C164AB"/>
    <w:rsid w:val="00C204AE"/>
    <w:rsid w:val="00C274F1"/>
    <w:rsid w:val="00C27D73"/>
    <w:rsid w:val="00C569D6"/>
    <w:rsid w:val="00C713A9"/>
    <w:rsid w:val="00C819F6"/>
    <w:rsid w:val="00C87EFC"/>
    <w:rsid w:val="00C93097"/>
    <w:rsid w:val="00C95ED0"/>
    <w:rsid w:val="00CE1FB8"/>
    <w:rsid w:val="00CF28E5"/>
    <w:rsid w:val="00D04E41"/>
    <w:rsid w:val="00D23DE8"/>
    <w:rsid w:val="00D455BB"/>
    <w:rsid w:val="00D520A6"/>
    <w:rsid w:val="00D54E89"/>
    <w:rsid w:val="00D57370"/>
    <w:rsid w:val="00D775AE"/>
    <w:rsid w:val="00D931C7"/>
    <w:rsid w:val="00D94E0A"/>
    <w:rsid w:val="00DA2BFA"/>
    <w:rsid w:val="00DF6AC8"/>
    <w:rsid w:val="00E13D78"/>
    <w:rsid w:val="00E16DBD"/>
    <w:rsid w:val="00E178A6"/>
    <w:rsid w:val="00E33F90"/>
    <w:rsid w:val="00E52AC7"/>
    <w:rsid w:val="00E55CED"/>
    <w:rsid w:val="00E6657D"/>
    <w:rsid w:val="00EA309C"/>
    <w:rsid w:val="00EA7FB3"/>
    <w:rsid w:val="00EB619D"/>
    <w:rsid w:val="00EE6C28"/>
    <w:rsid w:val="00EF4EDC"/>
    <w:rsid w:val="00F0787A"/>
    <w:rsid w:val="00F2032E"/>
    <w:rsid w:val="00F3583B"/>
    <w:rsid w:val="00F46B4F"/>
    <w:rsid w:val="00F53B93"/>
    <w:rsid w:val="00F548E1"/>
    <w:rsid w:val="00F57BCE"/>
    <w:rsid w:val="00F7697B"/>
    <w:rsid w:val="00F87C4B"/>
    <w:rsid w:val="00FC337F"/>
    <w:rsid w:val="00FF51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6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93546B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93546B"/>
    <w:pPr>
      <w:keepNext/>
      <w:spacing w:after="120"/>
      <w:ind w:firstLine="624"/>
      <w:jc w:val="both"/>
      <w:outlineLvl w:val="1"/>
    </w:pPr>
    <w:rPr>
      <w:rFonts w:ascii="Book Antiqua" w:hAnsi="Book Antiqua"/>
      <w:b/>
      <w:smallCaps/>
      <w:sz w:val="22"/>
    </w:rPr>
  </w:style>
  <w:style w:type="paragraph" w:styleId="Ttulo3">
    <w:name w:val="heading 3"/>
    <w:basedOn w:val="Normal"/>
    <w:next w:val="Normal"/>
    <w:link w:val="Ttulo3Car"/>
    <w:qFormat/>
    <w:rsid w:val="0093546B"/>
    <w:pPr>
      <w:keepNext/>
      <w:spacing w:before="120" w:after="120"/>
      <w:jc w:val="both"/>
      <w:outlineLvl w:val="2"/>
    </w:pPr>
    <w:rPr>
      <w:rFonts w:ascii="Book Antiqua" w:hAnsi="Book Antiqua"/>
      <w:b/>
      <w:bCs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546B"/>
    <w:pPr>
      <w:keepNext/>
      <w:keepLines/>
      <w:spacing w:before="200"/>
      <w:outlineLvl w:val="3"/>
    </w:pPr>
    <w:rPr>
      <w:rFonts w:ascii="Myriad Pro" w:eastAsiaTheme="majorEastAsia" w:hAnsi="Myriad Pro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C91"/>
  </w:style>
  <w:style w:type="paragraph" w:styleId="Piedepgina">
    <w:name w:val="footer"/>
    <w:basedOn w:val="Normal"/>
    <w:link w:val="PiedepginaCar"/>
    <w:uiPriority w:val="99"/>
    <w:unhideWhenUsed/>
    <w:rsid w:val="00631C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91"/>
  </w:style>
  <w:style w:type="paragraph" w:styleId="Textodeglobo">
    <w:name w:val="Balloon Text"/>
    <w:basedOn w:val="Normal"/>
    <w:link w:val="TextodegloboCar"/>
    <w:uiPriority w:val="99"/>
    <w:semiHidden/>
    <w:unhideWhenUsed/>
    <w:rsid w:val="00393F9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93F9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1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3546B"/>
    <w:rPr>
      <w:rFonts w:ascii="Times New Roman" w:eastAsia="Times New Roman" w:hAnsi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rsid w:val="0093546B"/>
    <w:rPr>
      <w:rFonts w:ascii="Book Antiqua" w:eastAsia="Times New Roman" w:hAnsi="Book Antiqua"/>
      <w:b/>
      <w:smallCaps/>
      <w:sz w:val="22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93546B"/>
    <w:rPr>
      <w:rFonts w:ascii="Book Antiqua" w:eastAsia="Times New Roman" w:hAnsi="Book Antiqua"/>
      <w:b/>
      <w:bCs/>
      <w:sz w:val="2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3546B"/>
    <w:rPr>
      <w:rFonts w:ascii="Myriad Pro" w:eastAsiaTheme="majorEastAsia" w:hAnsi="Myriad Pro" w:cstheme="majorBidi"/>
      <w:b/>
      <w:bCs/>
      <w:i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3546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3546B"/>
    <w:rPr>
      <w:rFonts w:ascii="Times New Roman" w:eastAsia="Times New Roman" w:hAnsi="Times New Roman"/>
      <w:sz w:val="24"/>
      <w:szCs w:val="24"/>
      <w:lang w:val="es-ES"/>
    </w:rPr>
  </w:style>
  <w:style w:type="character" w:styleId="Hipervnculo">
    <w:name w:val="Hyperlink"/>
    <w:rsid w:val="0093546B"/>
    <w:rPr>
      <w:color w:val="0000FF"/>
      <w:u w:val="single"/>
    </w:rPr>
  </w:style>
  <w:style w:type="paragraph" w:styleId="Ttulo">
    <w:name w:val="Title"/>
    <w:basedOn w:val="Ttulo1"/>
    <w:link w:val="TtuloCar"/>
    <w:qFormat/>
    <w:rsid w:val="0093546B"/>
    <w:rPr>
      <w:rFonts w:ascii="Book Antiqua" w:hAnsi="Book Antiqua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3546B"/>
    <w:rPr>
      <w:rFonts w:ascii="Book Antiqua" w:eastAsia="Times New Roman" w:hAnsi="Book Antiqua"/>
      <w:b/>
      <w:bCs/>
      <w:sz w:val="22"/>
      <w:lang w:val="es-ES"/>
    </w:rPr>
  </w:style>
  <w:style w:type="paragraph" w:customStyle="1" w:styleId="02pantallazottulo">
    <w:name w:val="02 pantallazo título"/>
    <w:basedOn w:val="Normal"/>
    <w:rsid w:val="0093546B"/>
    <w:pPr>
      <w:spacing w:after="120"/>
      <w:jc w:val="both"/>
    </w:pPr>
    <w:rPr>
      <w:rFonts w:ascii="Verdana" w:hAnsi="Verdana"/>
      <w:b/>
      <w:szCs w:val="20"/>
      <w:lang w:val="en-US"/>
    </w:rPr>
  </w:style>
  <w:style w:type="paragraph" w:customStyle="1" w:styleId="presentaciones">
    <w:name w:val="presentaciones"/>
    <w:basedOn w:val="Normal"/>
    <w:rsid w:val="0093546B"/>
    <w:pPr>
      <w:spacing w:after="120"/>
      <w:ind w:firstLine="680"/>
      <w:jc w:val="both"/>
    </w:pPr>
    <w:rPr>
      <w:sz w:val="28"/>
      <w:szCs w:val="20"/>
    </w:rPr>
  </w:style>
  <w:style w:type="paragraph" w:customStyle="1" w:styleId="textos">
    <w:name w:val="textos"/>
    <w:basedOn w:val="Normal"/>
    <w:rsid w:val="0093546B"/>
    <w:pPr>
      <w:spacing w:after="120"/>
      <w:ind w:firstLine="680"/>
      <w:jc w:val="both"/>
    </w:pPr>
  </w:style>
  <w:style w:type="character" w:styleId="Textoennegrita">
    <w:name w:val="Strong"/>
    <w:qFormat/>
    <w:rsid w:val="0093546B"/>
    <w:rPr>
      <w:b/>
      <w:bCs/>
    </w:rPr>
  </w:style>
  <w:style w:type="paragraph" w:styleId="Prrafodelista">
    <w:name w:val="List Paragraph"/>
    <w:basedOn w:val="Normal"/>
    <w:uiPriority w:val="34"/>
    <w:qFormat/>
    <w:rsid w:val="0093546B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9354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546B"/>
    <w:rPr>
      <w:rFonts w:ascii="Times New Roman" w:eastAsia="Times New Roman" w:hAnsi="Times New Roman"/>
      <w:lang w:val="es-ES"/>
    </w:rPr>
  </w:style>
  <w:style w:type="paragraph" w:styleId="Revisin">
    <w:name w:val="Revision"/>
    <w:hidden/>
    <w:uiPriority w:val="99"/>
    <w:semiHidden/>
    <w:rsid w:val="00011B24"/>
    <w:rPr>
      <w:rFonts w:ascii="Times New Roman" w:eastAsia="Times New Roman" w:hAnsi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6AE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6AEA"/>
    <w:rPr>
      <w:rFonts w:ascii="Times New Roman" w:eastAsia="Times New Roman" w:hAnsi="Times New Roman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pd@uv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\Documents\Plantillas%20personalizadas%20de%20Office\Modelo_CT28_v0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9C92-A9A9-4397-87BD-B9DFE6AB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Modelo_CT28_v0.2</Template>
  <TotalTime>0</TotalTime>
  <Pages>4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9247</CharactersWithSpaces>
  <SharedDoc>false</SharedDoc>
  <HLinks>
    <vt:vector size="18" baseType="variant">
      <vt:variant>
        <vt:i4>589872</vt:i4>
      </vt:variant>
      <vt:variant>
        <vt:i4>2069</vt:i4>
      </vt:variant>
      <vt:variant>
        <vt:i4>1025</vt:i4>
      </vt:variant>
      <vt:variant>
        <vt:i4>1</vt:i4>
      </vt:variant>
      <vt:variant>
        <vt:lpwstr>Dep_Personalitat_Metodologia-01</vt:lpwstr>
      </vt:variant>
      <vt:variant>
        <vt:lpwstr/>
      </vt:variant>
      <vt:variant>
        <vt:i4>589874</vt:i4>
      </vt:variant>
      <vt:variant>
        <vt:i4>-1</vt:i4>
      </vt:variant>
      <vt:variant>
        <vt:i4>2060</vt:i4>
      </vt:variant>
      <vt:variant>
        <vt:i4>1</vt:i4>
      </vt:variant>
      <vt:variant>
        <vt:lpwstr>Dep_Personalitat_Metodologia-03</vt:lpwstr>
      </vt:variant>
      <vt:variant>
        <vt:lpwstr/>
      </vt:variant>
      <vt:variant>
        <vt:i4>589877</vt:i4>
      </vt:variant>
      <vt:variant>
        <vt:i4>-1</vt:i4>
      </vt:variant>
      <vt:variant>
        <vt:i4>2062</vt:i4>
      </vt:variant>
      <vt:variant>
        <vt:i4>1</vt:i4>
      </vt:variant>
      <vt:variant>
        <vt:lpwstr>Dep_Personalitat_Metodologia-04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amparo.andres</cp:lastModifiedBy>
  <cp:revision>2</cp:revision>
  <cp:lastPrinted>2020-05-18T09:49:00Z</cp:lastPrinted>
  <dcterms:created xsi:type="dcterms:W3CDTF">2020-06-03T17:41:00Z</dcterms:created>
  <dcterms:modified xsi:type="dcterms:W3CDTF">2020-06-03T17:41:00Z</dcterms:modified>
</cp:coreProperties>
</file>