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4BB1" w:rsidRPr="00784059" w:rsidRDefault="00784059" w:rsidP="007A7667">
      <w:pPr>
        <w:pStyle w:val="Ttulo5"/>
        <w:rPr>
          <w:rFonts w:ascii="Calibri" w:hAnsi="Calibri" w:cs="Calibri"/>
          <w:b w:val="0"/>
          <w:bCs w:val="0"/>
          <w:sz w:val="20"/>
          <w:szCs w:val="20"/>
          <w:lang w:val="ca-ES"/>
        </w:rPr>
      </w:pPr>
      <w:r w:rsidRPr="00784059">
        <w:rPr>
          <w:rFonts w:ascii="Calibri" w:hAnsi="Calibri" w:cs="Calibri"/>
          <w:sz w:val="20"/>
          <w:szCs w:val="20"/>
          <w:lang w:val="ca-ES"/>
        </w:rPr>
        <w:t>EXPRESSIÓ</w:t>
      </w:r>
      <w:r w:rsidR="00F83EA2" w:rsidRPr="00784059">
        <w:rPr>
          <w:rFonts w:ascii="Calibri" w:hAnsi="Calibri" w:cs="Calibri"/>
          <w:sz w:val="20"/>
          <w:szCs w:val="20"/>
          <w:lang w:val="ca-ES"/>
        </w:rPr>
        <w:t xml:space="preserve"> D’INTERÉS</w:t>
      </w:r>
    </w:p>
    <w:p w:rsidR="00DD6C77" w:rsidRDefault="00F83EA2" w:rsidP="00DE5914">
      <w:pPr>
        <w:pStyle w:val="Default"/>
        <w:jc w:val="both"/>
        <w:rPr>
          <w:rFonts w:ascii="Calibri" w:hAnsi="Calibri" w:cs="Calibri"/>
          <w:sz w:val="18"/>
          <w:szCs w:val="18"/>
          <w:lang w:val="ca-ES"/>
        </w:rPr>
      </w:pPr>
      <w:r w:rsidRPr="004B3197">
        <w:rPr>
          <w:rFonts w:ascii="Calibri" w:hAnsi="Calibri" w:cs="Calibri"/>
          <w:sz w:val="18"/>
          <w:szCs w:val="18"/>
          <w:lang w:val="ca-ES"/>
        </w:rPr>
        <w:t xml:space="preserve">de </w:t>
      </w:r>
      <w:r w:rsidR="003D689F" w:rsidRPr="00784059">
        <w:rPr>
          <w:rFonts w:ascii="Calibri" w:hAnsi="Calibri" w:cs="Calibri"/>
          <w:sz w:val="18"/>
          <w:szCs w:val="18"/>
          <w:lang w:val="ca-ES"/>
        </w:rPr>
        <w:t xml:space="preserve">participació en la </w:t>
      </w:r>
      <w:hyperlink r:id="rId8" w:history="1">
        <w:r w:rsidR="003D689F" w:rsidRPr="00784059">
          <w:rPr>
            <w:rStyle w:val="Hipervnculo"/>
            <w:rFonts w:ascii="Calibri" w:hAnsi="Calibri" w:cs="Calibri"/>
            <w:b/>
            <w:sz w:val="18"/>
            <w:szCs w:val="18"/>
            <w:lang w:val="ca-ES"/>
          </w:rPr>
          <w:t>convocatòria</w:t>
        </w:r>
      </w:hyperlink>
      <w:r w:rsidR="003D689F" w:rsidRPr="00784059">
        <w:rPr>
          <w:rFonts w:ascii="Calibri" w:hAnsi="Calibri" w:cs="Calibri"/>
          <w:b/>
          <w:sz w:val="18"/>
          <w:szCs w:val="18"/>
          <w:lang w:val="ca-ES"/>
        </w:rPr>
        <w:t xml:space="preserve"> </w:t>
      </w:r>
      <w:r w:rsidR="004F0727" w:rsidRPr="00784059">
        <w:rPr>
          <w:rFonts w:ascii="Calibri" w:hAnsi="Calibri" w:cs="Calibri"/>
          <w:b/>
          <w:sz w:val="18"/>
          <w:szCs w:val="18"/>
          <w:lang w:val="ca-ES"/>
        </w:rPr>
        <w:t>de</w:t>
      </w:r>
      <w:r w:rsidR="00037DEE" w:rsidRPr="00784059">
        <w:rPr>
          <w:rFonts w:ascii="Calibri" w:hAnsi="Calibri" w:cs="Calibri"/>
          <w:b/>
          <w:sz w:val="18"/>
          <w:szCs w:val="18"/>
          <w:lang w:val="ca-ES"/>
        </w:rPr>
        <w:t xml:space="preserve"> </w:t>
      </w:r>
      <w:r w:rsidR="003D689F" w:rsidRPr="00784059">
        <w:rPr>
          <w:rFonts w:ascii="Calibri" w:hAnsi="Calibri" w:cs="Calibri"/>
          <w:b/>
          <w:sz w:val="18"/>
          <w:szCs w:val="18"/>
          <w:lang w:val="ca-ES"/>
        </w:rPr>
        <w:t xml:space="preserve"> </w:t>
      </w:r>
      <w:r w:rsidR="00DE5914" w:rsidRPr="00784059">
        <w:rPr>
          <w:rFonts w:ascii="Calibri" w:hAnsi="Calibri" w:cs="Calibri"/>
          <w:b/>
          <w:sz w:val="18"/>
          <w:szCs w:val="18"/>
          <w:lang w:val="ca-ES"/>
        </w:rPr>
        <w:t>ajudes  per  a  infraestructures  i  equipament d’R+D+I PO FEDER 2014-202</w:t>
      </w:r>
      <w:bookmarkStart w:id="0" w:name="_GoBack"/>
      <w:bookmarkEnd w:id="0"/>
      <w:r w:rsidR="00531F79">
        <w:rPr>
          <w:rFonts w:ascii="Calibri" w:hAnsi="Calibri" w:cs="Calibri"/>
          <w:b/>
          <w:sz w:val="18"/>
          <w:szCs w:val="18"/>
          <w:lang w:val="ca-ES"/>
        </w:rPr>
        <w:t>0</w:t>
      </w:r>
      <w:r w:rsidR="00DE5914" w:rsidRPr="00784059">
        <w:rPr>
          <w:rFonts w:ascii="Calibri" w:hAnsi="Calibri" w:cs="Calibri"/>
          <w:b/>
          <w:sz w:val="18"/>
          <w:szCs w:val="18"/>
          <w:lang w:val="ca-ES"/>
        </w:rPr>
        <w:t xml:space="preserve"> </w:t>
      </w:r>
      <w:r w:rsidR="00DE5914" w:rsidRPr="00784059">
        <w:rPr>
          <w:rFonts w:ascii="Calibri" w:hAnsi="Calibri" w:cs="Calibri"/>
          <w:sz w:val="18"/>
          <w:szCs w:val="18"/>
          <w:lang w:val="ca-ES"/>
        </w:rPr>
        <w:t xml:space="preserve">de la Conselleria </w:t>
      </w:r>
      <w:r w:rsidR="00A541CD" w:rsidRPr="00784059">
        <w:rPr>
          <w:rFonts w:ascii="Calibri" w:hAnsi="Calibri" w:cs="Calibri"/>
          <w:sz w:val="18"/>
          <w:szCs w:val="18"/>
          <w:lang w:val="ca-ES"/>
        </w:rPr>
        <w:t xml:space="preserve">Conselleria d’Innovació, Universitats, Ciència i Societat Digital </w:t>
      </w:r>
      <w:r w:rsidR="009049B5" w:rsidRPr="00784059">
        <w:rPr>
          <w:rFonts w:ascii="Calibri" w:hAnsi="Calibri" w:cs="Calibri"/>
          <w:sz w:val="18"/>
          <w:szCs w:val="18"/>
          <w:lang w:val="ca-ES"/>
        </w:rPr>
        <w:t>(</w:t>
      </w:r>
      <w:hyperlink r:id="rId9" w:history="1">
        <w:r w:rsidR="009049B5" w:rsidRPr="00784059">
          <w:rPr>
            <w:rStyle w:val="Hipervnculo"/>
            <w:rFonts w:ascii="Calibri" w:hAnsi="Calibri" w:cs="Calibri"/>
            <w:sz w:val="18"/>
            <w:szCs w:val="18"/>
            <w:lang w:val="ca-ES"/>
          </w:rPr>
          <w:t>Bases reguladores</w:t>
        </w:r>
      </w:hyperlink>
      <w:r w:rsidR="009049B5" w:rsidRPr="00784059">
        <w:rPr>
          <w:rFonts w:ascii="Calibri" w:hAnsi="Calibri" w:cs="Calibri"/>
          <w:sz w:val="18"/>
          <w:szCs w:val="18"/>
          <w:lang w:val="ca-ES"/>
        </w:rPr>
        <w:t>)</w:t>
      </w:r>
    </w:p>
    <w:p w:rsidR="00E57BF3" w:rsidRDefault="00E57BF3" w:rsidP="00DE5914">
      <w:pPr>
        <w:pStyle w:val="Default"/>
        <w:jc w:val="both"/>
        <w:rPr>
          <w:rFonts w:ascii="Calibri" w:hAnsi="Calibri" w:cs="Calibri"/>
          <w:sz w:val="18"/>
          <w:szCs w:val="18"/>
          <w:lang w:val="ca-ES"/>
        </w:rPr>
      </w:pPr>
    </w:p>
    <w:p w:rsidR="00E57BF3" w:rsidRPr="00784059" w:rsidRDefault="00E57BF3" w:rsidP="00DE5914">
      <w:pPr>
        <w:pStyle w:val="Default"/>
        <w:jc w:val="both"/>
        <w:rPr>
          <w:rFonts w:ascii="Calibri" w:hAnsi="Calibri" w:cs="Calibri"/>
          <w:sz w:val="18"/>
          <w:szCs w:val="18"/>
          <w:lang w:val="ca-ES"/>
        </w:rPr>
      </w:pPr>
    </w:p>
    <w:p w:rsidR="008125D1" w:rsidRPr="00784059" w:rsidRDefault="008125D1" w:rsidP="007A7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val="ca-ES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44"/>
      </w:tblGrid>
      <w:tr w:rsidR="008125D1" w:rsidRPr="004B3197" w:rsidTr="001C6539">
        <w:trPr>
          <w:trHeight w:val="907"/>
          <w:tblCellSpacing w:w="20" w:type="dxa"/>
        </w:trPr>
        <w:tc>
          <w:tcPr>
            <w:tcW w:w="8564" w:type="dxa"/>
            <w:tcBorders>
              <w:top w:val="outset" w:sz="24" w:space="0" w:color="auto"/>
            </w:tcBorders>
            <w:shd w:val="clear" w:color="auto" w:fill="DBE5F1"/>
            <w:vAlign w:val="center"/>
          </w:tcPr>
          <w:p w:rsidR="001834D1" w:rsidRPr="004B3197" w:rsidRDefault="008125D1" w:rsidP="007A7667">
            <w:pPr>
              <w:pStyle w:val="Ttulo2"/>
              <w:jc w:val="center"/>
              <w:rPr>
                <w:rFonts w:ascii="Calibri" w:hAnsi="Calibri" w:cs="Calibri"/>
                <w:sz w:val="20"/>
                <w:szCs w:val="20"/>
                <w:lang w:val="ca-ES"/>
              </w:rPr>
            </w:pPr>
            <w:r w:rsidRPr="004B3197">
              <w:rPr>
                <w:rFonts w:ascii="Calibri" w:hAnsi="Calibri" w:cs="Calibri"/>
                <w:sz w:val="20"/>
                <w:szCs w:val="20"/>
                <w:lang w:val="ca-ES"/>
              </w:rPr>
              <w:t>Una còpia en format PDF d’aquest document emplenat</w:t>
            </w:r>
            <w:r w:rsidR="001834D1" w:rsidRPr="004B3197">
              <w:rPr>
                <w:rFonts w:ascii="Calibri" w:hAnsi="Calibri" w:cs="Calibri"/>
                <w:sz w:val="20"/>
                <w:szCs w:val="20"/>
                <w:lang w:val="ca-ES"/>
              </w:rPr>
              <w:t>, signat i escanejat caldrà que siga tramesa</w:t>
            </w:r>
          </w:p>
          <w:p w:rsidR="008125D1" w:rsidRPr="004B3197" w:rsidRDefault="001834D1" w:rsidP="00A15E83">
            <w:pPr>
              <w:pStyle w:val="Ttulo2"/>
              <w:jc w:val="center"/>
              <w:rPr>
                <w:rFonts w:ascii="Calibri" w:hAnsi="Calibri" w:cs="Calibri"/>
                <w:color w:val="5F497A"/>
                <w:szCs w:val="18"/>
                <w:lang w:val="ca-ES"/>
              </w:rPr>
            </w:pPr>
            <w:r w:rsidRPr="00B76D82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abans de</w:t>
            </w:r>
            <w:r w:rsidR="00C60BE2" w:rsidRPr="00B76D82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 xml:space="preserve">l </w:t>
            </w:r>
            <w:r w:rsidR="00A15E83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20</w:t>
            </w:r>
            <w:r w:rsidR="00B76D82" w:rsidRPr="00B76D82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/</w:t>
            </w:r>
            <w:r w:rsidR="00A15E83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10</w:t>
            </w:r>
            <w:r w:rsidR="00B76D82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/20</w:t>
            </w:r>
            <w:r w:rsidR="00A15E83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20</w:t>
            </w:r>
            <w:r w:rsidR="00032675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="008125D1" w:rsidRPr="004B3197">
              <w:rPr>
                <w:rFonts w:ascii="Calibri" w:hAnsi="Calibri" w:cs="Calibri"/>
                <w:sz w:val="20"/>
                <w:szCs w:val="20"/>
                <w:lang w:val="ca-ES"/>
              </w:rPr>
              <w:t xml:space="preserve">a la adreça electrònica </w:t>
            </w:r>
            <w:r w:rsidR="00730ABE">
              <w:rPr>
                <w:rFonts w:ascii="Calibri" w:hAnsi="Calibri" w:cs="Calibri"/>
                <w:sz w:val="20"/>
                <w:szCs w:val="20"/>
                <w:lang w:val="ca-ES"/>
              </w:rPr>
              <w:t>infrasidi@uv.es</w:t>
            </w:r>
          </w:p>
        </w:tc>
      </w:tr>
    </w:tbl>
    <w:p w:rsidR="008125D1" w:rsidRPr="004B3197" w:rsidRDefault="008125D1" w:rsidP="007A7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ca-ES"/>
        </w:rPr>
      </w:pPr>
    </w:p>
    <w:p w:rsidR="00E226E6" w:rsidRPr="00F12D9C" w:rsidRDefault="00E226E6" w:rsidP="007A7667">
      <w:pPr>
        <w:jc w:val="center"/>
        <w:rPr>
          <w:rFonts w:ascii="Calibri" w:hAnsi="Calibri" w:cs="Calibri"/>
          <w:b/>
          <w:sz w:val="20"/>
          <w:szCs w:val="20"/>
          <w:lang w:val="ca-ES"/>
        </w:rPr>
      </w:pPr>
      <w:r w:rsidRPr="00F12D9C">
        <w:rPr>
          <w:rFonts w:ascii="Calibri" w:hAnsi="Calibri" w:cs="Calibri"/>
          <w:b/>
          <w:bCs/>
          <w:sz w:val="20"/>
          <w:szCs w:val="20"/>
          <w:lang w:val="ca-ES"/>
        </w:rPr>
        <w:t>Investigador</w:t>
      </w:r>
      <w:r w:rsidR="00951813" w:rsidRPr="00F12D9C">
        <w:rPr>
          <w:rFonts w:ascii="Calibri" w:hAnsi="Calibri" w:cs="Calibri"/>
          <w:b/>
          <w:bCs/>
          <w:sz w:val="20"/>
          <w:szCs w:val="20"/>
          <w:lang w:val="ca-ES"/>
        </w:rPr>
        <w:t>-</w:t>
      </w:r>
      <w:r w:rsidRPr="00F12D9C">
        <w:rPr>
          <w:rFonts w:ascii="Calibri" w:hAnsi="Calibri" w:cs="Calibri"/>
          <w:b/>
          <w:bCs/>
          <w:sz w:val="20"/>
          <w:szCs w:val="20"/>
          <w:lang w:val="ca-ES"/>
        </w:rPr>
        <w:t>a responsable de la sol·licitud</w:t>
      </w:r>
    </w:p>
    <w:tbl>
      <w:tblPr>
        <w:tblW w:w="864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3"/>
        <w:gridCol w:w="2693"/>
        <w:gridCol w:w="1528"/>
      </w:tblGrid>
      <w:tr w:rsidR="00AF1A8C" w:rsidRPr="004B3197" w:rsidTr="00DA29E8">
        <w:trPr>
          <w:tblCellSpacing w:w="20" w:type="dxa"/>
        </w:trPr>
        <w:tc>
          <w:tcPr>
            <w:tcW w:w="4363" w:type="dxa"/>
            <w:vMerge w:val="restart"/>
            <w:tcBorders>
              <w:top w:val="outset" w:sz="24" w:space="0" w:color="auto"/>
              <w:right w:val="nil"/>
            </w:tcBorders>
            <w:shd w:val="clear" w:color="auto" w:fill="FFFFFF"/>
            <w:vAlign w:val="center"/>
          </w:tcPr>
          <w:p w:rsidR="00AF1A8C" w:rsidRPr="004B3197" w:rsidRDefault="00AF1A8C" w:rsidP="007A7667">
            <w:pPr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</w:pPr>
            <w:r w:rsidRPr="004B3197">
              <w:rPr>
                <w:rFonts w:ascii="Calibri" w:hAnsi="Calibri" w:cs="Calibri"/>
                <w:b/>
                <w:bCs/>
                <w:sz w:val="22"/>
                <w:szCs w:val="22"/>
                <w:lang w:val="ca-ES"/>
              </w:rPr>
              <w:t>Cognoms, nom</w:t>
            </w:r>
          </w:p>
        </w:tc>
        <w:tc>
          <w:tcPr>
            <w:tcW w:w="2653" w:type="dxa"/>
            <w:tcBorders>
              <w:top w:val="outset" w:sz="24" w:space="0" w:color="auto"/>
              <w:left w:val="nil"/>
              <w:bottom w:val="outset" w:sz="6" w:space="0" w:color="auto"/>
            </w:tcBorders>
            <w:shd w:val="clear" w:color="auto" w:fill="EAF1DD"/>
          </w:tcPr>
          <w:p w:rsidR="00AF1A8C" w:rsidRPr="004B3197" w:rsidRDefault="00AF1A8C" w:rsidP="007A7667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1468" w:type="dxa"/>
            <w:tcBorders>
              <w:top w:val="outset" w:sz="24" w:space="0" w:color="auto"/>
              <w:left w:val="nil"/>
              <w:bottom w:val="outset" w:sz="6" w:space="0" w:color="auto"/>
            </w:tcBorders>
            <w:shd w:val="clear" w:color="auto" w:fill="EAF1DD"/>
          </w:tcPr>
          <w:p w:rsidR="00AF1A8C" w:rsidRPr="004B3197" w:rsidRDefault="00AF1A8C" w:rsidP="007A7667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Telèfon</w:t>
            </w:r>
          </w:p>
        </w:tc>
      </w:tr>
      <w:tr w:rsidR="00AF1A8C" w:rsidRPr="004B3197" w:rsidTr="00DA29E8">
        <w:trPr>
          <w:tblCellSpacing w:w="20" w:type="dxa"/>
        </w:trPr>
        <w:tc>
          <w:tcPr>
            <w:tcW w:w="4363" w:type="dxa"/>
            <w:vMerge/>
            <w:shd w:val="clear" w:color="auto" w:fill="FFFFFF"/>
          </w:tcPr>
          <w:p w:rsidR="00AF1A8C" w:rsidRPr="004B3197" w:rsidRDefault="00AF1A8C" w:rsidP="007A7667">
            <w:pPr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</w:p>
        </w:tc>
        <w:tc>
          <w:tcPr>
            <w:tcW w:w="2653" w:type="dxa"/>
            <w:shd w:val="clear" w:color="auto" w:fill="FFFFFF"/>
          </w:tcPr>
          <w:p w:rsidR="00AF1A8C" w:rsidRPr="004B3197" w:rsidRDefault="00033DB4" w:rsidP="007A76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@uv.es</w:t>
            </w:r>
          </w:p>
        </w:tc>
        <w:tc>
          <w:tcPr>
            <w:tcW w:w="1468" w:type="dxa"/>
            <w:shd w:val="clear" w:color="auto" w:fill="FFFFFF"/>
          </w:tcPr>
          <w:p w:rsidR="00AF1A8C" w:rsidRPr="004B3197" w:rsidRDefault="00AF1A8C" w:rsidP="007A76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E226E6" w:rsidRPr="004B3197" w:rsidTr="00DA29E8">
        <w:trPr>
          <w:tblCellSpacing w:w="20" w:type="dxa"/>
        </w:trPr>
        <w:tc>
          <w:tcPr>
            <w:tcW w:w="8564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EAF1DD"/>
          </w:tcPr>
          <w:p w:rsidR="00E226E6" w:rsidRPr="004B3197" w:rsidRDefault="00DF345B" w:rsidP="007A7667">
            <w:pPr>
              <w:pStyle w:val="Ttulo6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Departament, i</w:t>
            </w:r>
            <w:r w:rsidR="00E226E6"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nstitut</w:t>
            </w: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 xml:space="preserve"> o </w:t>
            </w:r>
            <w:r w:rsidR="00951813"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ERI</w:t>
            </w:r>
          </w:p>
        </w:tc>
      </w:tr>
      <w:tr w:rsidR="00E226E6" w:rsidRPr="004B3197" w:rsidTr="00DA29E8">
        <w:trPr>
          <w:tblCellSpacing w:w="20" w:type="dxa"/>
        </w:trPr>
        <w:tc>
          <w:tcPr>
            <w:tcW w:w="8564" w:type="dxa"/>
            <w:gridSpan w:val="3"/>
            <w:shd w:val="clear" w:color="auto" w:fill="FFFFFF"/>
          </w:tcPr>
          <w:p w:rsidR="00E226E6" w:rsidRPr="004B3197" w:rsidRDefault="00E226E6" w:rsidP="007A7667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E226E6" w:rsidRPr="004B3197" w:rsidRDefault="00E226E6" w:rsidP="007A7667">
      <w:pPr>
        <w:rPr>
          <w:rFonts w:ascii="Calibri" w:hAnsi="Calibri" w:cs="Calibri"/>
          <w:sz w:val="18"/>
          <w:szCs w:val="18"/>
          <w:lang w:val="ca-ES"/>
        </w:rPr>
      </w:pPr>
    </w:p>
    <w:p w:rsidR="00E226E6" w:rsidRPr="00F12D9C" w:rsidRDefault="00E226E6" w:rsidP="00416418">
      <w:pPr>
        <w:pStyle w:val="Prrafodelista"/>
        <w:jc w:val="center"/>
        <w:rPr>
          <w:rFonts w:ascii="Calibri" w:hAnsi="Calibri" w:cs="Calibri"/>
          <w:b/>
          <w:bCs/>
          <w:sz w:val="20"/>
          <w:szCs w:val="20"/>
          <w:lang w:val="ca-ES"/>
        </w:rPr>
      </w:pPr>
      <w:r w:rsidRPr="00F12D9C">
        <w:rPr>
          <w:rFonts w:ascii="Calibri" w:hAnsi="Calibri" w:cs="Calibri"/>
          <w:b/>
          <w:bCs/>
          <w:sz w:val="20"/>
          <w:szCs w:val="20"/>
          <w:lang w:val="ca-ES"/>
        </w:rPr>
        <w:t>Grups aval</w:t>
      </w:r>
      <w:r w:rsidR="00414DC9" w:rsidRPr="00F12D9C">
        <w:rPr>
          <w:rFonts w:ascii="Calibri" w:hAnsi="Calibri" w:cs="Calibri"/>
          <w:b/>
          <w:bCs/>
          <w:sz w:val="20"/>
          <w:szCs w:val="20"/>
          <w:lang w:val="ca-ES"/>
        </w:rPr>
        <w:t>adors</w:t>
      </w:r>
    </w:p>
    <w:p w:rsidR="00033DB4" w:rsidRPr="004B3197" w:rsidRDefault="00665484" w:rsidP="00665484">
      <w:pPr>
        <w:rPr>
          <w:rFonts w:ascii="Calibri" w:hAnsi="Calibri" w:cs="Calibri"/>
          <w:bCs/>
          <w:sz w:val="18"/>
          <w:szCs w:val="18"/>
          <w:lang w:val="ca-ES"/>
        </w:rPr>
      </w:pPr>
      <w:r>
        <w:rPr>
          <w:rFonts w:ascii="Calibri" w:hAnsi="Calibri" w:cs="Calibri"/>
          <w:sz w:val="18"/>
          <w:szCs w:val="18"/>
          <w:lang w:val="ca-ES"/>
        </w:rPr>
        <w:t xml:space="preserve">                  </w:t>
      </w:r>
      <w:r w:rsidR="00033DB4" w:rsidRPr="004B3197">
        <w:rPr>
          <w:rFonts w:ascii="Calibri" w:hAnsi="Calibri" w:cs="Calibri"/>
          <w:sz w:val="18"/>
          <w:szCs w:val="18"/>
          <w:lang w:val="ca-ES"/>
        </w:rPr>
        <w:t>(Copiar aquesta taula les vegades que siga necessari i continuar la numeració)</w:t>
      </w:r>
    </w:p>
    <w:tbl>
      <w:tblPr>
        <w:tblW w:w="864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2"/>
        <w:gridCol w:w="101"/>
        <w:gridCol w:w="2693"/>
        <w:gridCol w:w="1528"/>
      </w:tblGrid>
      <w:tr w:rsidR="00DF345B" w:rsidRPr="004B3197" w:rsidTr="00DA29E8">
        <w:trPr>
          <w:tblCellSpacing w:w="20" w:type="dxa"/>
        </w:trPr>
        <w:tc>
          <w:tcPr>
            <w:tcW w:w="8564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EAF1DD"/>
          </w:tcPr>
          <w:p w:rsidR="00DF345B" w:rsidRPr="004B3197" w:rsidRDefault="00DF345B" w:rsidP="007A7667">
            <w:pPr>
              <w:pStyle w:val="Ttulo6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Denominació del grup 1</w:t>
            </w:r>
          </w:p>
        </w:tc>
      </w:tr>
      <w:tr w:rsidR="00DF345B" w:rsidRPr="004B3197" w:rsidTr="00DF345B">
        <w:trPr>
          <w:trHeight w:val="95"/>
          <w:tblCellSpacing w:w="20" w:type="dxa"/>
        </w:trPr>
        <w:tc>
          <w:tcPr>
            <w:tcW w:w="8564" w:type="dxa"/>
            <w:gridSpan w:val="4"/>
            <w:shd w:val="clear" w:color="auto" w:fill="FFFFFF"/>
          </w:tcPr>
          <w:p w:rsidR="00DF345B" w:rsidRPr="004B3197" w:rsidRDefault="00DF345B" w:rsidP="007A7667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033DB4" w:rsidRPr="004B3197" w:rsidTr="00DA29E8">
        <w:trPr>
          <w:tblCellSpacing w:w="20" w:type="dxa"/>
        </w:trPr>
        <w:tc>
          <w:tcPr>
            <w:tcW w:w="4363" w:type="dxa"/>
            <w:gridSpan w:val="2"/>
            <w:tcBorders>
              <w:top w:val="outset" w:sz="24" w:space="0" w:color="auto"/>
              <w:bottom w:val="outset" w:sz="6" w:space="0" w:color="auto"/>
              <w:right w:val="nil"/>
            </w:tcBorders>
            <w:shd w:val="clear" w:color="auto" w:fill="EAF1DD"/>
          </w:tcPr>
          <w:p w:rsidR="00033DB4" w:rsidRPr="004B3197" w:rsidRDefault="00033DB4" w:rsidP="007A7667">
            <w:pPr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Responsable del grup 1</w:t>
            </w:r>
          </w:p>
        </w:tc>
        <w:tc>
          <w:tcPr>
            <w:tcW w:w="2653" w:type="dxa"/>
            <w:tcBorders>
              <w:top w:val="outset" w:sz="24" w:space="0" w:color="auto"/>
              <w:left w:val="nil"/>
            </w:tcBorders>
            <w:shd w:val="clear" w:color="auto" w:fill="EAF1DD"/>
          </w:tcPr>
          <w:p w:rsidR="00033DB4" w:rsidRPr="004B3197" w:rsidRDefault="00033DB4" w:rsidP="007A7667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1468" w:type="dxa"/>
            <w:tcBorders>
              <w:top w:val="outset" w:sz="24" w:space="0" w:color="auto"/>
              <w:left w:val="nil"/>
            </w:tcBorders>
            <w:shd w:val="clear" w:color="auto" w:fill="EAF1DD"/>
          </w:tcPr>
          <w:p w:rsidR="00033DB4" w:rsidRPr="004B3197" w:rsidRDefault="00033DB4" w:rsidP="007A7667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Cs/>
                <w:sz w:val="18"/>
                <w:szCs w:val="18"/>
                <w:lang w:val="ca-ES"/>
              </w:rPr>
              <w:t>Telèfon</w:t>
            </w:r>
          </w:p>
        </w:tc>
      </w:tr>
      <w:tr w:rsidR="00033DB4" w:rsidRPr="004B3197" w:rsidTr="00DA29E8">
        <w:trPr>
          <w:tblCellSpacing w:w="20" w:type="dxa"/>
        </w:trPr>
        <w:tc>
          <w:tcPr>
            <w:tcW w:w="4363" w:type="dxa"/>
            <w:gridSpan w:val="2"/>
            <w:shd w:val="clear" w:color="auto" w:fill="FFFFFF"/>
          </w:tcPr>
          <w:p w:rsidR="00033DB4" w:rsidRPr="004B3197" w:rsidRDefault="00033DB4" w:rsidP="007A7667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  <w:tc>
          <w:tcPr>
            <w:tcW w:w="2653" w:type="dxa"/>
            <w:shd w:val="clear" w:color="auto" w:fill="auto"/>
          </w:tcPr>
          <w:p w:rsidR="00033DB4" w:rsidRPr="004B3197" w:rsidRDefault="00033DB4" w:rsidP="007A76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@uv.es</w:t>
            </w:r>
          </w:p>
        </w:tc>
        <w:tc>
          <w:tcPr>
            <w:tcW w:w="1468" w:type="dxa"/>
            <w:shd w:val="clear" w:color="auto" w:fill="auto"/>
          </w:tcPr>
          <w:p w:rsidR="00033DB4" w:rsidRPr="004B3197" w:rsidRDefault="00033DB4" w:rsidP="007A76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E226E6" w:rsidRPr="004B3197" w:rsidTr="00DA29E8">
        <w:trPr>
          <w:tblCellSpacing w:w="20" w:type="dxa"/>
        </w:trPr>
        <w:tc>
          <w:tcPr>
            <w:tcW w:w="8564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EAF1DD"/>
          </w:tcPr>
          <w:p w:rsidR="00E226E6" w:rsidRPr="004B3197" w:rsidRDefault="00DF345B" w:rsidP="007A7667">
            <w:pPr>
              <w:pStyle w:val="Ttulo6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Departament, i</w:t>
            </w:r>
            <w:r w:rsidR="00E226E6"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nstitut</w:t>
            </w: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 xml:space="preserve"> o ERI</w:t>
            </w:r>
          </w:p>
        </w:tc>
      </w:tr>
      <w:tr w:rsidR="00E226E6" w:rsidRPr="004B3197" w:rsidTr="00DA29E8">
        <w:trPr>
          <w:trHeight w:val="95"/>
          <w:tblCellSpacing w:w="20" w:type="dxa"/>
        </w:trPr>
        <w:tc>
          <w:tcPr>
            <w:tcW w:w="8564" w:type="dxa"/>
            <w:gridSpan w:val="4"/>
            <w:shd w:val="clear" w:color="auto" w:fill="FFFFFF"/>
          </w:tcPr>
          <w:p w:rsidR="00E226E6" w:rsidRPr="004B3197" w:rsidRDefault="00E226E6" w:rsidP="007A7667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</w:p>
        </w:tc>
      </w:tr>
      <w:tr w:rsidR="00DF345B" w:rsidRPr="004B3197" w:rsidTr="00DA29E8">
        <w:trPr>
          <w:tblCellSpacing w:w="20" w:type="dxa"/>
        </w:trPr>
        <w:tc>
          <w:tcPr>
            <w:tcW w:w="8564" w:type="dxa"/>
            <w:gridSpan w:val="4"/>
            <w:tcBorders>
              <w:top w:val="outset" w:sz="24" w:space="0" w:color="auto"/>
              <w:bottom w:val="outset" w:sz="24" w:space="0" w:color="auto"/>
            </w:tcBorders>
            <w:shd w:val="clear" w:color="auto" w:fill="EAF1DD"/>
          </w:tcPr>
          <w:p w:rsidR="00DF345B" w:rsidRPr="004B3197" w:rsidRDefault="00DF345B" w:rsidP="007A7667">
            <w:pPr>
              <w:pStyle w:val="Ttulo6"/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Investigadors</w:t>
            </w:r>
            <w:r w:rsidR="006501AC"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>-es</w:t>
            </w:r>
            <w:r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 xml:space="preserve"> que integren el grup</w:t>
            </w:r>
            <w:r w:rsidR="006501AC" w:rsidRPr="004B3197">
              <w:rPr>
                <w:rFonts w:ascii="Calibri" w:hAnsi="Calibri" w:cs="Calibri"/>
                <w:b w:val="0"/>
                <w:sz w:val="18"/>
                <w:szCs w:val="18"/>
                <w:lang w:val="ca-ES"/>
              </w:rPr>
              <w:t xml:space="preserve"> (afegiu les files que calga)</w:t>
            </w:r>
          </w:p>
        </w:tc>
      </w:tr>
      <w:tr w:rsidR="00DF345B" w:rsidRPr="004B3197" w:rsidTr="00DF345B">
        <w:trPr>
          <w:tblCellSpacing w:w="20" w:type="dxa"/>
        </w:trPr>
        <w:tc>
          <w:tcPr>
            <w:tcW w:w="4262" w:type="dxa"/>
            <w:shd w:val="clear" w:color="auto" w:fill="FFFFFF"/>
          </w:tcPr>
          <w:p w:rsidR="00DF345B" w:rsidRPr="004B3197" w:rsidRDefault="00DF345B" w:rsidP="007A7667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  <w:tc>
          <w:tcPr>
            <w:tcW w:w="4262" w:type="dxa"/>
            <w:gridSpan w:val="3"/>
            <w:shd w:val="clear" w:color="auto" w:fill="FFFFFF"/>
          </w:tcPr>
          <w:p w:rsidR="00DF345B" w:rsidRPr="004B3197" w:rsidRDefault="00DF345B" w:rsidP="007A7667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</w:tr>
      <w:tr w:rsidR="00DF345B" w:rsidRPr="004B3197" w:rsidTr="00DF345B">
        <w:trPr>
          <w:tblCellSpacing w:w="20" w:type="dxa"/>
        </w:trPr>
        <w:tc>
          <w:tcPr>
            <w:tcW w:w="4262" w:type="dxa"/>
            <w:shd w:val="clear" w:color="auto" w:fill="FFFFFF"/>
          </w:tcPr>
          <w:p w:rsidR="00DF345B" w:rsidRPr="004B3197" w:rsidRDefault="00DF345B" w:rsidP="007A7667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  <w:tc>
          <w:tcPr>
            <w:tcW w:w="4262" w:type="dxa"/>
            <w:gridSpan w:val="3"/>
            <w:shd w:val="clear" w:color="auto" w:fill="FFFFFF"/>
          </w:tcPr>
          <w:p w:rsidR="00DF345B" w:rsidRPr="004B3197" w:rsidRDefault="00DF345B" w:rsidP="007A7667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</w:tr>
      <w:tr w:rsidR="00DF345B" w:rsidRPr="004B3197" w:rsidTr="00DF345B">
        <w:trPr>
          <w:tblCellSpacing w:w="20" w:type="dxa"/>
        </w:trPr>
        <w:tc>
          <w:tcPr>
            <w:tcW w:w="4262" w:type="dxa"/>
            <w:shd w:val="clear" w:color="auto" w:fill="FFFFFF"/>
          </w:tcPr>
          <w:p w:rsidR="00DF345B" w:rsidRPr="004B3197" w:rsidRDefault="00DF345B" w:rsidP="007A7667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  <w:tc>
          <w:tcPr>
            <w:tcW w:w="4262" w:type="dxa"/>
            <w:gridSpan w:val="3"/>
            <w:shd w:val="clear" w:color="auto" w:fill="FFFFFF"/>
          </w:tcPr>
          <w:p w:rsidR="00DF345B" w:rsidRPr="004B3197" w:rsidRDefault="00DF345B" w:rsidP="007A7667">
            <w:pPr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4B3197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cognoms, nom</w:t>
            </w:r>
          </w:p>
        </w:tc>
      </w:tr>
    </w:tbl>
    <w:p w:rsidR="00DF345B" w:rsidRPr="004B3197" w:rsidRDefault="00DF345B" w:rsidP="007A7667">
      <w:pPr>
        <w:rPr>
          <w:rFonts w:ascii="Calibri" w:hAnsi="Calibri" w:cs="Calibri"/>
          <w:sz w:val="18"/>
          <w:szCs w:val="18"/>
          <w:lang w:val="ca-ES"/>
        </w:rPr>
      </w:pPr>
    </w:p>
    <w:p w:rsidR="009049B5" w:rsidRDefault="009049B5" w:rsidP="000154BA">
      <w:pPr>
        <w:jc w:val="center"/>
        <w:rPr>
          <w:rFonts w:ascii="Calibri" w:hAnsi="Calibri" w:cs="Calibri"/>
          <w:sz w:val="18"/>
          <w:szCs w:val="18"/>
          <w:lang w:val="ca-ES"/>
        </w:rPr>
      </w:pPr>
    </w:p>
    <w:p w:rsidR="001D6012" w:rsidRDefault="009049B5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  <w:r>
        <w:rPr>
          <w:rFonts w:ascii="Calibri" w:hAnsi="Calibri" w:cs="Calibri"/>
          <w:sz w:val="18"/>
          <w:szCs w:val="18"/>
          <w:lang w:val="ca-ES"/>
        </w:rPr>
        <w:tab/>
      </w:r>
    </w:p>
    <w:p w:rsidR="001D6012" w:rsidRDefault="001D6012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F12D9C" w:rsidRDefault="00F12D9C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F12D9C" w:rsidRDefault="00F12D9C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F12D9C" w:rsidRDefault="00F12D9C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F12D9C" w:rsidRDefault="00F12D9C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F12D9C" w:rsidRDefault="00F12D9C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F12D9C" w:rsidRDefault="00F12D9C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F12D9C" w:rsidRDefault="00F12D9C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F12D9C" w:rsidRDefault="00F12D9C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F12D9C" w:rsidRDefault="00F12D9C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F12D9C" w:rsidRDefault="00F12D9C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F12D9C" w:rsidRDefault="00F12D9C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F12D9C" w:rsidRDefault="00F12D9C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F12D9C" w:rsidRDefault="00F12D9C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784059" w:rsidRDefault="00784059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784059" w:rsidRDefault="00784059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F12D9C" w:rsidRDefault="00F12D9C" w:rsidP="009049B5">
      <w:pPr>
        <w:tabs>
          <w:tab w:val="left" w:pos="1755"/>
        </w:tabs>
        <w:rPr>
          <w:rFonts w:ascii="Calibri" w:hAnsi="Calibri" w:cs="Calibri"/>
          <w:sz w:val="18"/>
          <w:szCs w:val="18"/>
          <w:lang w:val="ca-ES"/>
        </w:rPr>
      </w:pPr>
    </w:p>
    <w:p w:rsidR="00665484" w:rsidRDefault="00665484" w:rsidP="007A7667">
      <w:pPr>
        <w:rPr>
          <w:rFonts w:ascii="Calibri" w:hAnsi="Calibri" w:cs="Calibri"/>
          <w:sz w:val="18"/>
          <w:szCs w:val="18"/>
          <w:lang w:val="ca-ES"/>
        </w:rPr>
      </w:pPr>
    </w:p>
    <w:p w:rsidR="00665484" w:rsidRPr="00665484" w:rsidRDefault="00665484" w:rsidP="00665484">
      <w:pPr>
        <w:pStyle w:val="Prrafodelista"/>
        <w:tabs>
          <w:tab w:val="left" w:pos="1755"/>
        </w:tabs>
        <w:rPr>
          <w:rFonts w:ascii="Calibri" w:hAnsi="Calibri" w:cs="Calibri"/>
          <w:bCs/>
          <w:sz w:val="18"/>
          <w:szCs w:val="18"/>
          <w:lang w:val="ca-ES"/>
        </w:rPr>
      </w:pPr>
    </w:p>
    <w:p w:rsidR="00611C5F" w:rsidRDefault="00665484" w:rsidP="000C79F0">
      <w:pPr>
        <w:jc w:val="both"/>
        <w:rPr>
          <w:rFonts w:ascii="Calibri" w:hAnsi="Calibri" w:cs="Calibri"/>
          <w:sz w:val="18"/>
          <w:szCs w:val="18"/>
          <w:lang w:val="ca-ES"/>
        </w:rPr>
      </w:pPr>
      <w:r>
        <w:rPr>
          <w:rFonts w:ascii="Calibri" w:hAnsi="Calibri" w:cs="Calibri"/>
          <w:sz w:val="18"/>
          <w:szCs w:val="18"/>
          <w:lang w:val="ca-ES"/>
        </w:rPr>
        <w:t>E</w:t>
      </w:r>
      <w:r w:rsidR="00E641E9" w:rsidRPr="00E641E9">
        <w:rPr>
          <w:rFonts w:ascii="Calibri" w:hAnsi="Calibri" w:cs="Calibri"/>
          <w:sz w:val="18"/>
          <w:szCs w:val="18"/>
          <w:lang w:val="ca-ES"/>
        </w:rPr>
        <w:t>nquadrar en un dels eixos prioritaris de</w:t>
      </w:r>
      <w:r w:rsidR="000C79F0">
        <w:rPr>
          <w:rFonts w:ascii="Calibri" w:hAnsi="Calibri" w:cs="Calibri"/>
          <w:sz w:val="18"/>
          <w:szCs w:val="18"/>
          <w:lang w:val="ca-ES"/>
        </w:rPr>
        <w:t xml:space="preserve"> </w:t>
      </w:r>
      <w:r w:rsidR="00E641E9" w:rsidRPr="00E641E9">
        <w:rPr>
          <w:rFonts w:ascii="Calibri" w:hAnsi="Calibri" w:cs="Calibri"/>
          <w:sz w:val="18"/>
          <w:szCs w:val="18"/>
          <w:lang w:val="ca-ES"/>
        </w:rPr>
        <w:t>desenvolupament de l’Estratègia d’Especialització Intel·ligent per a</w:t>
      </w:r>
      <w:r w:rsidR="000C79F0">
        <w:rPr>
          <w:rFonts w:ascii="Calibri" w:hAnsi="Calibri" w:cs="Calibri"/>
          <w:sz w:val="18"/>
          <w:szCs w:val="18"/>
          <w:lang w:val="ca-ES"/>
        </w:rPr>
        <w:t xml:space="preserve"> </w:t>
      </w:r>
      <w:r w:rsidR="00E641E9" w:rsidRPr="00E641E9">
        <w:rPr>
          <w:rFonts w:ascii="Calibri" w:hAnsi="Calibri" w:cs="Calibri"/>
          <w:sz w:val="18"/>
          <w:szCs w:val="18"/>
          <w:lang w:val="ca-ES"/>
        </w:rPr>
        <w:t>la Investigació i Innovació a la Comunitat Valenciana (RIS 3-CV), la</w:t>
      </w:r>
      <w:r w:rsidR="000C79F0">
        <w:rPr>
          <w:rFonts w:ascii="Calibri" w:hAnsi="Calibri" w:cs="Calibri"/>
          <w:sz w:val="18"/>
          <w:szCs w:val="18"/>
          <w:lang w:val="ca-ES"/>
        </w:rPr>
        <w:t xml:space="preserve"> </w:t>
      </w:r>
      <w:r w:rsidR="00E641E9" w:rsidRPr="00E641E9">
        <w:rPr>
          <w:rFonts w:ascii="Calibri" w:hAnsi="Calibri" w:cs="Calibri"/>
          <w:sz w:val="18"/>
          <w:szCs w:val="18"/>
          <w:lang w:val="ca-ES"/>
        </w:rPr>
        <w:t xml:space="preserve">qual va ser aprovada per la Comissió Delegada </w:t>
      </w:r>
      <w:r w:rsidR="000C79F0">
        <w:rPr>
          <w:rFonts w:ascii="Calibri" w:hAnsi="Calibri" w:cs="Calibri"/>
          <w:sz w:val="18"/>
          <w:szCs w:val="18"/>
          <w:lang w:val="ca-ES"/>
        </w:rPr>
        <w:t>d</w:t>
      </w:r>
      <w:r w:rsidR="00E641E9" w:rsidRPr="00E641E9">
        <w:rPr>
          <w:rFonts w:ascii="Calibri" w:hAnsi="Calibri" w:cs="Calibri"/>
          <w:sz w:val="18"/>
          <w:szCs w:val="18"/>
          <w:lang w:val="ca-ES"/>
        </w:rPr>
        <w:t>e Ciència, Tecnologia</w:t>
      </w:r>
      <w:r w:rsidR="000C79F0">
        <w:rPr>
          <w:rFonts w:ascii="Calibri" w:hAnsi="Calibri" w:cs="Calibri"/>
          <w:sz w:val="18"/>
          <w:szCs w:val="18"/>
          <w:lang w:val="ca-ES"/>
        </w:rPr>
        <w:t xml:space="preserve"> </w:t>
      </w:r>
      <w:r w:rsidR="00E641E9" w:rsidRPr="00E641E9">
        <w:rPr>
          <w:rFonts w:ascii="Calibri" w:hAnsi="Calibri" w:cs="Calibri"/>
          <w:sz w:val="18"/>
          <w:szCs w:val="18"/>
          <w:lang w:val="ca-ES"/>
        </w:rPr>
        <w:t>i Innovació del Consell el 27 de desembre de 2016 i que es troba disponible</w:t>
      </w:r>
      <w:r w:rsidR="000C79F0">
        <w:rPr>
          <w:rFonts w:ascii="Calibri" w:hAnsi="Calibri" w:cs="Calibri"/>
          <w:sz w:val="18"/>
          <w:szCs w:val="18"/>
          <w:lang w:val="ca-ES"/>
        </w:rPr>
        <w:t xml:space="preserve"> </w:t>
      </w:r>
      <w:r w:rsidR="00E641E9" w:rsidRPr="00E641E9">
        <w:rPr>
          <w:rFonts w:ascii="Calibri" w:hAnsi="Calibri" w:cs="Calibri"/>
          <w:sz w:val="18"/>
          <w:szCs w:val="18"/>
          <w:lang w:val="ca-ES"/>
        </w:rPr>
        <w:t xml:space="preserve">en la pàgina web següent: </w:t>
      </w:r>
    </w:p>
    <w:p w:rsidR="000C79F0" w:rsidRDefault="00F335EA" w:rsidP="000C79F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val="ca-ES"/>
        </w:rPr>
      </w:pPr>
      <w:hyperlink r:id="rId10" w:history="1">
        <w:r w:rsidR="000C79F0" w:rsidRPr="000C79F0">
          <w:rPr>
            <w:rStyle w:val="Hipervnculo"/>
            <w:rFonts w:ascii="Calibri" w:hAnsi="Calibri" w:cs="Calibri"/>
            <w:sz w:val="18"/>
            <w:szCs w:val="18"/>
            <w:lang w:val="ca-ES"/>
          </w:rPr>
          <w:t>Versió íntegra</w:t>
        </w:r>
      </w:hyperlink>
      <w:r w:rsidR="00611C5F">
        <w:rPr>
          <w:rStyle w:val="Hipervnculo"/>
          <w:rFonts w:ascii="Calibri" w:hAnsi="Calibri" w:cs="Calibri"/>
          <w:sz w:val="18"/>
          <w:szCs w:val="18"/>
          <w:lang w:val="ca-ES"/>
        </w:rPr>
        <w:t xml:space="preserve"> </w:t>
      </w:r>
      <w:r w:rsidR="00611C5F">
        <w:rPr>
          <w:rFonts w:ascii="Calibri" w:hAnsi="Calibri" w:cs="Calibri"/>
          <w:sz w:val="18"/>
          <w:szCs w:val="18"/>
          <w:lang w:val="ca-ES"/>
        </w:rPr>
        <w:t xml:space="preserve">(Eixos prioritaris i </w:t>
      </w:r>
      <w:r w:rsidR="00611C5F" w:rsidRPr="00E641E9">
        <w:rPr>
          <w:rFonts w:ascii="Calibri" w:hAnsi="Calibri" w:cs="Calibri"/>
          <w:sz w:val="18"/>
          <w:szCs w:val="18"/>
          <w:lang w:val="ca-ES"/>
        </w:rPr>
        <w:t>objectius específics</w:t>
      </w:r>
      <w:r w:rsidR="00611C5F">
        <w:rPr>
          <w:rFonts w:ascii="Calibri" w:hAnsi="Calibri" w:cs="Calibri"/>
          <w:sz w:val="18"/>
          <w:szCs w:val="18"/>
          <w:lang w:val="ca-ES"/>
        </w:rPr>
        <w:t>: pàgines 43 a 55</w:t>
      </w:r>
      <w:r w:rsidR="00611C5F" w:rsidRPr="00E641E9">
        <w:rPr>
          <w:rFonts w:ascii="Calibri" w:hAnsi="Calibri" w:cs="Calibri"/>
          <w:sz w:val="18"/>
          <w:szCs w:val="18"/>
          <w:lang w:val="ca-ES"/>
        </w:rPr>
        <w:t>).</w:t>
      </w:r>
    </w:p>
    <w:p w:rsidR="000C79F0" w:rsidRPr="00A15E83" w:rsidRDefault="00A15E83" w:rsidP="000C79F0">
      <w:pPr>
        <w:pStyle w:val="Prrafodelista"/>
        <w:numPr>
          <w:ilvl w:val="0"/>
          <w:numId w:val="1"/>
        </w:numPr>
        <w:jc w:val="both"/>
        <w:rPr>
          <w:rStyle w:val="Hipervnculo"/>
          <w:rFonts w:ascii="Calibri" w:hAnsi="Calibri" w:cs="Calibri"/>
          <w:sz w:val="18"/>
          <w:szCs w:val="18"/>
          <w:lang w:val="ca-ES"/>
        </w:rPr>
      </w:pPr>
      <w:r>
        <w:rPr>
          <w:rFonts w:ascii="Calibri" w:hAnsi="Calibri" w:cs="Calibri"/>
          <w:sz w:val="18"/>
          <w:szCs w:val="18"/>
          <w:lang w:val="ca-ES"/>
        </w:rPr>
        <w:fldChar w:fldCharType="begin"/>
      </w:r>
      <w:r>
        <w:rPr>
          <w:rFonts w:ascii="Calibri" w:hAnsi="Calibri" w:cs="Calibri"/>
          <w:sz w:val="18"/>
          <w:szCs w:val="18"/>
          <w:lang w:val="ca-ES"/>
        </w:rPr>
        <w:instrText xml:space="preserve"> HYPERLINK "http://ris3cv.gva.es/documents/164540377/164725637/RIS3CV+Resum+Executiu/ffb88c51-a5d4-4402-99cd-322cfd528b49" </w:instrText>
      </w:r>
      <w:r>
        <w:rPr>
          <w:rFonts w:ascii="Calibri" w:hAnsi="Calibri" w:cs="Calibri"/>
          <w:sz w:val="18"/>
          <w:szCs w:val="18"/>
          <w:lang w:val="ca-ES"/>
        </w:rPr>
        <w:fldChar w:fldCharType="separate"/>
      </w:r>
      <w:r w:rsidR="000C79F0" w:rsidRPr="00A15E83">
        <w:rPr>
          <w:rStyle w:val="Hipervnculo"/>
          <w:rFonts w:ascii="Calibri" w:hAnsi="Calibri" w:cs="Calibri"/>
          <w:sz w:val="18"/>
          <w:szCs w:val="18"/>
          <w:lang w:val="ca-ES"/>
        </w:rPr>
        <w:t>Resum Executiu</w:t>
      </w:r>
    </w:p>
    <w:p w:rsidR="00611C5F" w:rsidRDefault="00A15E83" w:rsidP="00611C5F">
      <w:pPr>
        <w:jc w:val="both"/>
        <w:rPr>
          <w:rFonts w:ascii="Calibri" w:hAnsi="Calibri" w:cs="Calibri"/>
          <w:sz w:val="18"/>
          <w:szCs w:val="18"/>
          <w:lang w:val="ca-ES"/>
        </w:rPr>
      </w:pPr>
      <w:r>
        <w:rPr>
          <w:rFonts w:ascii="Calibri" w:hAnsi="Calibri" w:cs="Calibri"/>
          <w:sz w:val="18"/>
          <w:szCs w:val="18"/>
          <w:lang w:val="ca-ES"/>
        </w:rPr>
        <w:fldChar w:fldCharType="end"/>
      </w:r>
    </w:p>
    <w:p w:rsidR="006A227A" w:rsidRDefault="006A227A" w:rsidP="00611C5F">
      <w:pPr>
        <w:rPr>
          <w:rFonts w:ascii="Calibri" w:hAnsi="Calibri" w:cs="Calibri"/>
          <w:sz w:val="18"/>
          <w:szCs w:val="18"/>
          <w:lang w:val="ca-ES"/>
        </w:rPr>
      </w:pPr>
    </w:p>
    <w:tbl>
      <w:tblPr>
        <w:tblW w:w="861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17"/>
      </w:tblGrid>
      <w:tr w:rsidR="000C79F0" w:rsidRPr="004B3197" w:rsidTr="006C6521">
        <w:trPr>
          <w:trHeight w:val="170"/>
          <w:tblCellSpacing w:w="20" w:type="dxa"/>
        </w:trPr>
        <w:tc>
          <w:tcPr>
            <w:tcW w:w="8537" w:type="dxa"/>
            <w:tcBorders>
              <w:top w:val="outset" w:sz="24" w:space="0" w:color="auto"/>
              <w:bottom w:val="outset" w:sz="6" w:space="0" w:color="auto"/>
            </w:tcBorders>
            <w:shd w:val="clear" w:color="auto" w:fill="E5DFEC"/>
          </w:tcPr>
          <w:p w:rsidR="000C79F0" w:rsidRPr="004B3197" w:rsidRDefault="006A227A" w:rsidP="006A227A">
            <w:pPr>
              <w:rPr>
                <w:rFonts w:ascii="Calibri" w:hAnsi="Calibri" w:cs="Calibri"/>
                <w:b/>
                <w:color w:val="5F497A"/>
                <w:szCs w:val="18"/>
                <w:lang w:val="ca-ES"/>
              </w:rPr>
            </w:pPr>
            <w:r w:rsidRPr="006A227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Eixos prioritaris de desenvolupament RIS 3-CV (trie </w:t>
            </w:r>
            <w:r w:rsidRPr="006A227A">
              <w:rPr>
                <w:rFonts w:asciiTheme="minorHAnsi" w:hAnsiTheme="minorHAnsi" w:cstheme="minorHAnsi"/>
                <w:sz w:val="18"/>
                <w:szCs w:val="18"/>
                <w:u w:val="single"/>
                <w:lang w:val="ca-ES"/>
              </w:rPr>
              <w:t>una</w:t>
            </w:r>
            <w:r w:rsidRPr="006A227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opció):</w:t>
            </w:r>
          </w:p>
        </w:tc>
      </w:tr>
      <w:tr w:rsidR="007431E3" w:rsidRPr="004B3197" w:rsidTr="007431E3">
        <w:trPr>
          <w:trHeight w:val="227"/>
          <w:tblCellSpacing w:w="20" w:type="dxa"/>
        </w:trPr>
        <w:tc>
          <w:tcPr>
            <w:tcW w:w="8537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</w:tcPr>
          <w:p w:rsidR="007431E3" w:rsidRPr="007431E3" w:rsidRDefault="007431E3" w:rsidP="007431E3">
            <w:r w:rsidRPr="00C15052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7.25pt" o:ole="">
                  <v:imagedata r:id="rId11" o:title=""/>
                </v:shape>
                <w:control r:id="rId12" w:name="DefaultOcxName711" w:shapeid="_x0000_i1032"/>
              </w:object>
            </w:r>
            <w:r w:rsidR="00607B20">
              <w:t xml:space="preserve"> </w:t>
            </w:r>
            <w:r w:rsidR="00607B20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1. Q</w:t>
            </w:r>
            <w:r w:rsidR="00607B20" w:rsidRPr="006A227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ualitat de Vida</w:t>
            </w:r>
          </w:p>
        </w:tc>
      </w:tr>
      <w:tr w:rsidR="007431E3" w:rsidRPr="004B3197" w:rsidTr="007431E3">
        <w:trPr>
          <w:trHeight w:val="227"/>
          <w:tblCellSpacing w:w="20" w:type="dxa"/>
        </w:trPr>
        <w:tc>
          <w:tcPr>
            <w:tcW w:w="8537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</w:tcPr>
          <w:p w:rsidR="007431E3" w:rsidRPr="007431E3" w:rsidRDefault="007431E3" w:rsidP="007431E3">
            <w:r w:rsidRPr="00C15052">
              <w:object w:dxaOrig="225" w:dyaOrig="225">
                <v:shape id="_x0000_i1035" type="#_x0000_t75" style="width:20.25pt;height:17.25pt" o:ole="">
                  <v:imagedata r:id="rId11" o:title=""/>
                </v:shape>
                <w:control r:id="rId13" w:name="DefaultOcxName712" w:shapeid="_x0000_i1035"/>
              </w:object>
            </w:r>
            <w:r w:rsidRPr="007431E3">
              <w:t xml:space="preserve"> </w:t>
            </w:r>
            <w:r w:rsidR="00607B20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2. P</w:t>
            </w:r>
            <w:r w:rsidR="00607B20" w:rsidRPr="006A227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roducte Innovador</w:t>
            </w:r>
          </w:p>
        </w:tc>
      </w:tr>
      <w:tr w:rsidR="007431E3" w:rsidRPr="004B3197" w:rsidTr="007431E3">
        <w:trPr>
          <w:trHeight w:val="227"/>
          <w:tblCellSpacing w:w="20" w:type="dxa"/>
        </w:trPr>
        <w:tc>
          <w:tcPr>
            <w:tcW w:w="8537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</w:tcPr>
          <w:p w:rsidR="007431E3" w:rsidRPr="007431E3" w:rsidRDefault="007431E3" w:rsidP="007431E3">
            <w:r w:rsidRPr="00C15052">
              <w:object w:dxaOrig="225" w:dyaOrig="225">
                <v:shape id="_x0000_i1038" type="#_x0000_t75" style="width:20.25pt;height:17.25pt" o:ole="">
                  <v:imagedata r:id="rId11" o:title=""/>
                </v:shape>
                <w:control r:id="rId14" w:name="DefaultOcxName713" w:shapeid="_x0000_i1038"/>
              </w:object>
            </w:r>
            <w:r w:rsidRPr="007431E3">
              <w:t xml:space="preserve"> </w:t>
            </w:r>
            <w:r w:rsidR="00607B20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3. P</w:t>
            </w:r>
            <w:r w:rsidR="00607B20" w:rsidRPr="006A227A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rocessos Avançats de Fabricació</w:t>
            </w:r>
          </w:p>
        </w:tc>
      </w:tr>
    </w:tbl>
    <w:p w:rsidR="000154BA" w:rsidRDefault="000154BA" w:rsidP="007A7667">
      <w:pPr>
        <w:rPr>
          <w:rFonts w:ascii="Calibri" w:hAnsi="Calibri" w:cs="Calibri"/>
          <w:sz w:val="18"/>
          <w:szCs w:val="18"/>
          <w:lang w:val="ca-ES"/>
        </w:rPr>
      </w:pPr>
    </w:p>
    <w:p w:rsidR="000154BA" w:rsidRDefault="000154BA" w:rsidP="007A7667">
      <w:pPr>
        <w:rPr>
          <w:rFonts w:ascii="Calibri" w:hAnsi="Calibri" w:cs="Calibri"/>
          <w:sz w:val="18"/>
          <w:szCs w:val="18"/>
          <w:lang w:val="ca-ES"/>
        </w:rPr>
      </w:pPr>
    </w:p>
    <w:p w:rsidR="000154BA" w:rsidRDefault="000154BA" w:rsidP="007A7667">
      <w:pPr>
        <w:rPr>
          <w:rFonts w:ascii="Calibri" w:hAnsi="Calibri" w:cs="Calibri"/>
          <w:sz w:val="18"/>
          <w:szCs w:val="18"/>
          <w:lang w:val="ca-ES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3"/>
        <w:gridCol w:w="5314"/>
        <w:gridCol w:w="1857"/>
      </w:tblGrid>
      <w:tr w:rsidR="004F5BFC" w:rsidRPr="004F5BFC" w:rsidTr="00F12D9C">
        <w:trPr>
          <w:trHeight w:val="170"/>
          <w:tblCellSpacing w:w="20" w:type="dxa"/>
        </w:trPr>
        <w:tc>
          <w:tcPr>
            <w:tcW w:w="8595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F5BFC" w:rsidRDefault="005C11E8" w:rsidP="007A7667">
            <w:pPr>
              <w:pStyle w:val="Ttulo1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bCs w:val="0"/>
                <w:color w:val="000000" w:themeColor="text1"/>
                <w:sz w:val="18"/>
                <w:szCs w:val="18"/>
                <w:lang w:val="ca-ES"/>
              </w:rPr>
              <w:br w:type="page"/>
            </w:r>
            <w:r w:rsidR="00A46B78"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Equipament sol·licitat</w:t>
            </w:r>
            <w:r w:rsidR="002E7964"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 xml:space="preserve"> </w:t>
            </w:r>
            <w:r w:rsidR="00A46B78"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(</w:t>
            </w:r>
            <w:r w:rsidR="00FE378C"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a</w:t>
            </w:r>
            <w:r w:rsidR="00A46B78"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fegiu les files que calga)</w:t>
            </w:r>
          </w:p>
        </w:tc>
      </w:tr>
      <w:tr w:rsidR="004F5BFC" w:rsidRPr="004F5BFC" w:rsidTr="00F12D9C">
        <w:trPr>
          <w:trHeight w:val="170"/>
          <w:tblCellSpacing w:w="20" w:type="dxa"/>
        </w:trPr>
        <w:tc>
          <w:tcPr>
            <w:tcW w:w="1236" w:type="dxa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F5BFC" w:rsidRDefault="00A46B78" w:rsidP="007A7667">
            <w:pPr>
              <w:pStyle w:val="Ttulo1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Tipus</w:t>
            </w:r>
          </w:p>
        </w:tc>
        <w:tc>
          <w:tcPr>
            <w:tcW w:w="5441" w:type="dxa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F5BFC" w:rsidRDefault="00EF7E17" w:rsidP="007A7667">
            <w:pPr>
              <w:pStyle w:val="Ttulo1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Descripció</w:t>
            </w:r>
          </w:p>
        </w:tc>
        <w:tc>
          <w:tcPr>
            <w:tcW w:w="1838" w:type="dxa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F5BFC" w:rsidRDefault="00A46B78" w:rsidP="007A7667">
            <w:pPr>
              <w:pStyle w:val="Ttulo1"/>
              <w:jc w:val="right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Import</w:t>
            </w:r>
          </w:p>
        </w:tc>
      </w:tr>
      <w:tr w:rsidR="004F5BFC" w:rsidRPr="004F5BFC" w:rsidTr="00F12D9C">
        <w:trPr>
          <w:cantSplit/>
          <w:trHeight w:val="227"/>
          <w:tblCellSpacing w:w="20" w:type="dxa"/>
        </w:trPr>
        <w:tc>
          <w:tcPr>
            <w:tcW w:w="1236" w:type="dxa"/>
            <w:shd w:val="clear" w:color="auto" w:fill="FDE9D9"/>
            <w:vAlign w:val="center"/>
          </w:tcPr>
          <w:p w:rsidR="00A46B78" w:rsidRPr="004F5BFC" w:rsidRDefault="00A46B78" w:rsidP="007A7667">
            <w:pPr>
              <w:pStyle w:val="Ttulo1"/>
              <w:rPr>
                <w:rFonts w:ascii="Calibri" w:hAnsi="Calibri" w:cs="Calibri"/>
                <w:b w:val="0"/>
                <w:bCs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Equip 1</w:t>
            </w:r>
          </w:p>
        </w:tc>
        <w:tc>
          <w:tcPr>
            <w:tcW w:w="5441" w:type="dxa"/>
          </w:tcPr>
          <w:p w:rsidR="00A46B78" w:rsidRPr="004F5BFC" w:rsidRDefault="00A46B78" w:rsidP="007A766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  <w:tc>
          <w:tcPr>
            <w:tcW w:w="1838" w:type="dxa"/>
          </w:tcPr>
          <w:p w:rsidR="00A46B78" w:rsidRPr="004F5BFC" w:rsidRDefault="00A46B78" w:rsidP="007A766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</w:tr>
      <w:tr w:rsidR="004F5BFC" w:rsidRPr="004F5BFC" w:rsidTr="00F12D9C">
        <w:trPr>
          <w:cantSplit/>
          <w:trHeight w:val="227"/>
          <w:tblCellSpacing w:w="20" w:type="dxa"/>
        </w:trPr>
        <w:tc>
          <w:tcPr>
            <w:tcW w:w="1236" w:type="dxa"/>
            <w:shd w:val="clear" w:color="auto" w:fill="FDE9D9"/>
            <w:vAlign w:val="center"/>
          </w:tcPr>
          <w:p w:rsidR="00A46B78" w:rsidRPr="004F5BFC" w:rsidRDefault="00A46B78" w:rsidP="007A7667">
            <w:pPr>
              <w:pStyle w:val="Ttulo1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Equip 2</w:t>
            </w:r>
          </w:p>
        </w:tc>
        <w:tc>
          <w:tcPr>
            <w:tcW w:w="5441" w:type="dxa"/>
          </w:tcPr>
          <w:p w:rsidR="00A46B78" w:rsidRPr="004F5BFC" w:rsidRDefault="00A46B78" w:rsidP="007A766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  <w:tc>
          <w:tcPr>
            <w:tcW w:w="1838" w:type="dxa"/>
          </w:tcPr>
          <w:p w:rsidR="00A46B78" w:rsidRPr="004F5BFC" w:rsidRDefault="00A46B78" w:rsidP="007A766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</w:tr>
    </w:tbl>
    <w:p w:rsidR="00A46B78" w:rsidRPr="004F5BFC" w:rsidRDefault="00A46B78" w:rsidP="007A7667">
      <w:pPr>
        <w:jc w:val="both"/>
        <w:rPr>
          <w:rFonts w:ascii="Calibri" w:hAnsi="Calibri" w:cs="Calibri"/>
          <w:color w:val="000000" w:themeColor="text1"/>
          <w:sz w:val="18"/>
          <w:szCs w:val="18"/>
          <w:lang w:val="ca-ES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3"/>
        <w:gridCol w:w="2619"/>
        <w:gridCol w:w="3002"/>
      </w:tblGrid>
      <w:tr w:rsidR="004F5BFC" w:rsidRPr="004F5BFC" w:rsidTr="00F12D9C">
        <w:trPr>
          <w:trHeight w:val="170"/>
          <w:tblCellSpacing w:w="20" w:type="dxa"/>
        </w:trPr>
        <w:tc>
          <w:tcPr>
            <w:tcW w:w="8564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F5BFC" w:rsidRDefault="00A46B78" w:rsidP="007A7667">
            <w:pPr>
              <w:pStyle w:val="Ttulo3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Cost total de l’equipament</w:t>
            </w:r>
          </w:p>
        </w:tc>
      </w:tr>
      <w:tr w:rsidR="004F5BFC" w:rsidRPr="004F5BFC" w:rsidTr="00F12D9C">
        <w:trPr>
          <w:trHeight w:val="170"/>
          <w:tblCellSpacing w:w="20" w:type="dxa"/>
        </w:trPr>
        <w:tc>
          <w:tcPr>
            <w:tcW w:w="2821" w:type="dxa"/>
            <w:tcBorders>
              <w:top w:val="outset" w:sz="24" w:space="0" w:color="auto"/>
              <w:bottom w:val="outset" w:sz="6" w:space="0" w:color="auto"/>
              <w:right w:val="nil"/>
            </w:tcBorders>
            <w:shd w:val="clear" w:color="auto" w:fill="FDE9D9"/>
          </w:tcPr>
          <w:p w:rsidR="00A46B78" w:rsidRPr="004F5BFC" w:rsidRDefault="00A46B78" w:rsidP="007A7667">
            <w:pPr>
              <w:pStyle w:val="Ttulo4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Base imposable</w:t>
            </w:r>
          </w:p>
        </w:tc>
        <w:tc>
          <w:tcPr>
            <w:tcW w:w="2649" w:type="dxa"/>
            <w:tcBorders>
              <w:top w:val="outset" w:sz="24" w:space="0" w:color="auto"/>
              <w:left w:val="nil"/>
              <w:bottom w:val="outset" w:sz="6" w:space="0" w:color="auto"/>
              <w:right w:val="nil"/>
            </w:tcBorders>
            <w:shd w:val="clear" w:color="auto" w:fill="FDE9D9"/>
          </w:tcPr>
          <w:p w:rsidR="00A46B78" w:rsidRPr="004F5BFC" w:rsidRDefault="00A46B78" w:rsidP="007A7667">
            <w:pPr>
              <w:pStyle w:val="Ttulo4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IVA</w:t>
            </w:r>
          </w:p>
        </w:tc>
        <w:tc>
          <w:tcPr>
            <w:tcW w:w="3014" w:type="dxa"/>
            <w:tcBorders>
              <w:top w:val="outset" w:sz="24" w:space="0" w:color="auto"/>
              <w:left w:val="nil"/>
              <w:bottom w:val="outset" w:sz="6" w:space="0" w:color="auto"/>
            </w:tcBorders>
            <w:shd w:val="clear" w:color="auto" w:fill="FDE9D9"/>
          </w:tcPr>
          <w:p w:rsidR="00A46B78" w:rsidRPr="004F5BFC" w:rsidRDefault="00A46B78" w:rsidP="007A7667">
            <w:pPr>
              <w:pStyle w:val="Ttulo4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Import total</w:t>
            </w:r>
          </w:p>
        </w:tc>
      </w:tr>
      <w:tr w:rsidR="004F5BFC" w:rsidRPr="004F5BFC" w:rsidTr="00F12D9C">
        <w:trPr>
          <w:trHeight w:val="227"/>
          <w:tblCellSpacing w:w="20" w:type="dxa"/>
        </w:trPr>
        <w:tc>
          <w:tcPr>
            <w:tcW w:w="2821" w:type="dxa"/>
          </w:tcPr>
          <w:p w:rsidR="00A46B78" w:rsidRPr="004F5BFC" w:rsidRDefault="00A46B78" w:rsidP="007A766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  <w:tc>
          <w:tcPr>
            <w:tcW w:w="2649" w:type="dxa"/>
          </w:tcPr>
          <w:p w:rsidR="00A46B78" w:rsidRPr="004F5BFC" w:rsidRDefault="00A46B78" w:rsidP="007A766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  <w:tc>
          <w:tcPr>
            <w:tcW w:w="3014" w:type="dxa"/>
          </w:tcPr>
          <w:p w:rsidR="00A46B78" w:rsidRPr="004F5BFC" w:rsidRDefault="00A46B78" w:rsidP="007A766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</w:tr>
    </w:tbl>
    <w:p w:rsidR="00A46B78" w:rsidRPr="004F5BFC" w:rsidRDefault="00A46B78" w:rsidP="007A7667">
      <w:pPr>
        <w:jc w:val="both"/>
        <w:rPr>
          <w:rFonts w:ascii="Calibri" w:hAnsi="Calibri" w:cs="Calibri"/>
          <w:color w:val="000000" w:themeColor="text1"/>
          <w:sz w:val="18"/>
          <w:szCs w:val="18"/>
          <w:lang w:val="ca-ES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9"/>
        <w:gridCol w:w="5470"/>
        <w:gridCol w:w="1665"/>
      </w:tblGrid>
      <w:tr w:rsidR="004F5BFC" w:rsidRPr="004F5BFC" w:rsidTr="00A46B78">
        <w:trPr>
          <w:trHeight w:val="170"/>
          <w:tblCellSpacing w:w="20" w:type="dxa"/>
        </w:trPr>
        <w:tc>
          <w:tcPr>
            <w:tcW w:w="8595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F5BFC" w:rsidRDefault="00A46B78" w:rsidP="007A7667">
            <w:pPr>
              <w:pStyle w:val="Ttulo1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 xml:space="preserve">Despeses </w:t>
            </w:r>
            <w:r w:rsidR="00D55FAD"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d’instal·lació</w:t>
            </w: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 xml:space="preserve"> de l’equipament sol·licitat</w:t>
            </w:r>
            <w:r w:rsidR="002E7964"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 xml:space="preserve"> </w:t>
            </w: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(</w:t>
            </w:r>
            <w:r w:rsidR="00FE378C"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a</w:t>
            </w: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fegiu les files que calga)</w:t>
            </w:r>
          </w:p>
        </w:tc>
      </w:tr>
      <w:tr w:rsidR="004F5BFC" w:rsidRPr="004F5BFC" w:rsidTr="00A46B78">
        <w:trPr>
          <w:trHeight w:val="170"/>
          <w:tblCellSpacing w:w="20" w:type="dxa"/>
        </w:trPr>
        <w:tc>
          <w:tcPr>
            <w:tcW w:w="1260" w:type="dxa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F5BFC" w:rsidRDefault="00A46B78" w:rsidP="007A7667">
            <w:pPr>
              <w:pStyle w:val="Ttulo1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Tipus</w:t>
            </w:r>
          </w:p>
        </w:tc>
        <w:tc>
          <w:tcPr>
            <w:tcW w:w="5614" w:type="dxa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F5BFC" w:rsidRDefault="00EF7E17" w:rsidP="007A7667">
            <w:pPr>
              <w:pStyle w:val="Ttulo1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Descripció</w:t>
            </w:r>
          </w:p>
        </w:tc>
        <w:tc>
          <w:tcPr>
            <w:tcW w:w="1641" w:type="dxa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F5BFC" w:rsidRDefault="00A46B78" w:rsidP="007A7667">
            <w:pPr>
              <w:pStyle w:val="Ttulo1"/>
              <w:jc w:val="right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Import</w:t>
            </w:r>
          </w:p>
        </w:tc>
      </w:tr>
      <w:tr w:rsidR="004F5BFC" w:rsidRPr="004F5BFC" w:rsidTr="00A46B78">
        <w:trPr>
          <w:cantSplit/>
          <w:trHeight w:val="227"/>
          <w:tblCellSpacing w:w="20" w:type="dxa"/>
        </w:trPr>
        <w:tc>
          <w:tcPr>
            <w:tcW w:w="1260" w:type="dxa"/>
            <w:shd w:val="clear" w:color="auto" w:fill="FDE9D9"/>
            <w:vAlign w:val="center"/>
          </w:tcPr>
          <w:p w:rsidR="00A46B78" w:rsidRPr="004F5BFC" w:rsidRDefault="00A46B78" w:rsidP="007A7667">
            <w:pPr>
              <w:pStyle w:val="Ttulo1"/>
              <w:rPr>
                <w:rFonts w:ascii="Calibri" w:hAnsi="Calibri" w:cs="Calibri"/>
                <w:b w:val="0"/>
                <w:bCs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Instal·lació 1</w:t>
            </w:r>
          </w:p>
        </w:tc>
        <w:tc>
          <w:tcPr>
            <w:tcW w:w="5614" w:type="dxa"/>
          </w:tcPr>
          <w:p w:rsidR="00A46B78" w:rsidRPr="004F5BFC" w:rsidRDefault="00A46B78" w:rsidP="007A766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  <w:tc>
          <w:tcPr>
            <w:tcW w:w="1641" w:type="dxa"/>
          </w:tcPr>
          <w:p w:rsidR="00A46B78" w:rsidRPr="004F5BFC" w:rsidRDefault="00A46B78" w:rsidP="007A766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</w:tr>
      <w:tr w:rsidR="004F5BFC" w:rsidRPr="004F5BFC" w:rsidTr="00A46B78">
        <w:trPr>
          <w:cantSplit/>
          <w:trHeight w:val="227"/>
          <w:tblCellSpacing w:w="20" w:type="dxa"/>
        </w:trPr>
        <w:tc>
          <w:tcPr>
            <w:tcW w:w="1260" w:type="dxa"/>
            <w:shd w:val="clear" w:color="auto" w:fill="FDE9D9"/>
            <w:vAlign w:val="center"/>
          </w:tcPr>
          <w:p w:rsidR="00A46B78" w:rsidRPr="004F5BFC" w:rsidRDefault="00A46B78" w:rsidP="007A7667">
            <w:pPr>
              <w:pStyle w:val="Ttulo1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Instal·lació 2</w:t>
            </w:r>
          </w:p>
        </w:tc>
        <w:tc>
          <w:tcPr>
            <w:tcW w:w="5614" w:type="dxa"/>
          </w:tcPr>
          <w:p w:rsidR="00A46B78" w:rsidRPr="004F5BFC" w:rsidRDefault="00A46B78" w:rsidP="007A766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  <w:tc>
          <w:tcPr>
            <w:tcW w:w="1641" w:type="dxa"/>
          </w:tcPr>
          <w:p w:rsidR="00A46B78" w:rsidRPr="004F5BFC" w:rsidRDefault="00A46B78" w:rsidP="007A766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</w:tr>
    </w:tbl>
    <w:p w:rsidR="00A46B78" w:rsidRPr="004F5BFC" w:rsidRDefault="00A46B78" w:rsidP="007A7667">
      <w:pPr>
        <w:jc w:val="both"/>
        <w:rPr>
          <w:rFonts w:ascii="Calibri" w:hAnsi="Calibri" w:cs="Calibri"/>
          <w:color w:val="000000" w:themeColor="text1"/>
          <w:sz w:val="18"/>
          <w:szCs w:val="18"/>
          <w:lang w:val="ca-ES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3"/>
        <w:gridCol w:w="2619"/>
        <w:gridCol w:w="3002"/>
      </w:tblGrid>
      <w:tr w:rsidR="004F5BFC" w:rsidRPr="004F5BFC" w:rsidTr="00A46B78">
        <w:trPr>
          <w:trHeight w:val="170"/>
          <w:tblCellSpacing w:w="20" w:type="dxa"/>
        </w:trPr>
        <w:tc>
          <w:tcPr>
            <w:tcW w:w="8564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FDE9D9"/>
          </w:tcPr>
          <w:p w:rsidR="00A46B78" w:rsidRPr="004F5BFC" w:rsidRDefault="00A46B78" w:rsidP="007A7667">
            <w:pPr>
              <w:pStyle w:val="Ttulo3"/>
              <w:jc w:val="center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 xml:space="preserve">Cost total (Equipament + Despeses </w:t>
            </w:r>
            <w:r w:rsidR="00D55FAD"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d’instal·lació</w:t>
            </w: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)</w:t>
            </w:r>
          </w:p>
        </w:tc>
      </w:tr>
      <w:tr w:rsidR="004F5BFC" w:rsidRPr="004F5BFC" w:rsidTr="00A46B78">
        <w:trPr>
          <w:trHeight w:val="170"/>
          <w:tblCellSpacing w:w="20" w:type="dxa"/>
        </w:trPr>
        <w:tc>
          <w:tcPr>
            <w:tcW w:w="2821" w:type="dxa"/>
            <w:tcBorders>
              <w:top w:val="outset" w:sz="24" w:space="0" w:color="auto"/>
              <w:bottom w:val="outset" w:sz="6" w:space="0" w:color="auto"/>
              <w:right w:val="nil"/>
            </w:tcBorders>
            <w:shd w:val="clear" w:color="auto" w:fill="FDE9D9"/>
          </w:tcPr>
          <w:p w:rsidR="00A46B78" w:rsidRPr="004F5BFC" w:rsidRDefault="00A46B78" w:rsidP="007A7667">
            <w:pPr>
              <w:pStyle w:val="Ttulo4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Base imposable</w:t>
            </w:r>
          </w:p>
        </w:tc>
        <w:tc>
          <w:tcPr>
            <w:tcW w:w="2649" w:type="dxa"/>
            <w:tcBorders>
              <w:top w:val="outset" w:sz="24" w:space="0" w:color="auto"/>
              <w:left w:val="nil"/>
              <w:bottom w:val="outset" w:sz="6" w:space="0" w:color="auto"/>
              <w:right w:val="nil"/>
            </w:tcBorders>
            <w:shd w:val="clear" w:color="auto" w:fill="FDE9D9"/>
          </w:tcPr>
          <w:p w:rsidR="00A46B78" w:rsidRPr="004F5BFC" w:rsidRDefault="00A46B78" w:rsidP="007A7667">
            <w:pPr>
              <w:pStyle w:val="Ttulo4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IVA</w:t>
            </w:r>
          </w:p>
        </w:tc>
        <w:tc>
          <w:tcPr>
            <w:tcW w:w="3014" w:type="dxa"/>
            <w:tcBorders>
              <w:top w:val="outset" w:sz="24" w:space="0" w:color="auto"/>
              <w:left w:val="nil"/>
              <w:bottom w:val="outset" w:sz="6" w:space="0" w:color="auto"/>
            </w:tcBorders>
            <w:shd w:val="clear" w:color="auto" w:fill="FDE9D9"/>
          </w:tcPr>
          <w:p w:rsidR="00A46B78" w:rsidRPr="004F5BFC" w:rsidRDefault="00A46B78" w:rsidP="007A7667">
            <w:pPr>
              <w:pStyle w:val="Ttulo4"/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</w:pPr>
            <w:r w:rsidRPr="004F5BFC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ca-ES"/>
              </w:rPr>
              <w:t>Import total</w:t>
            </w:r>
          </w:p>
        </w:tc>
      </w:tr>
      <w:tr w:rsidR="004F5BFC" w:rsidRPr="004F5BFC" w:rsidTr="002E7964">
        <w:trPr>
          <w:trHeight w:val="227"/>
          <w:tblCellSpacing w:w="20" w:type="dxa"/>
        </w:trPr>
        <w:tc>
          <w:tcPr>
            <w:tcW w:w="2821" w:type="dxa"/>
          </w:tcPr>
          <w:p w:rsidR="00A46B78" w:rsidRPr="004F5BFC" w:rsidRDefault="00A46B78" w:rsidP="007A766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  <w:tc>
          <w:tcPr>
            <w:tcW w:w="2649" w:type="dxa"/>
          </w:tcPr>
          <w:p w:rsidR="00A46B78" w:rsidRPr="004F5BFC" w:rsidRDefault="00A46B78" w:rsidP="007A766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  <w:tc>
          <w:tcPr>
            <w:tcW w:w="3014" w:type="dxa"/>
          </w:tcPr>
          <w:p w:rsidR="00A46B78" w:rsidRPr="004F5BFC" w:rsidRDefault="00A46B78" w:rsidP="007A766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</w:tr>
    </w:tbl>
    <w:p w:rsidR="00665484" w:rsidRDefault="00665484" w:rsidP="007A7667">
      <w:pPr>
        <w:rPr>
          <w:rFonts w:ascii="Calibri" w:hAnsi="Calibri" w:cs="Calibri"/>
          <w:sz w:val="18"/>
          <w:szCs w:val="18"/>
          <w:lang w:val="ca-ES"/>
        </w:rPr>
      </w:pPr>
    </w:p>
    <w:p w:rsidR="000D36D5" w:rsidRDefault="000D36D5" w:rsidP="007A7667">
      <w:pPr>
        <w:rPr>
          <w:rFonts w:ascii="Calibri" w:hAnsi="Calibri" w:cs="Calibri"/>
          <w:sz w:val="18"/>
          <w:szCs w:val="18"/>
          <w:lang w:val="ca-ES"/>
        </w:rPr>
      </w:pPr>
    </w:p>
    <w:p w:rsidR="000D36D5" w:rsidRDefault="000D36D5" w:rsidP="007A7667">
      <w:pPr>
        <w:rPr>
          <w:rFonts w:ascii="Calibri" w:hAnsi="Calibri" w:cs="Calibri"/>
          <w:sz w:val="18"/>
          <w:szCs w:val="18"/>
          <w:lang w:val="ca-ES"/>
        </w:rPr>
      </w:pPr>
    </w:p>
    <w:p w:rsidR="000D36D5" w:rsidRDefault="000D36D5" w:rsidP="007A7667">
      <w:pPr>
        <w:rPr>
          <w:rFonts w:ascii="Calibri" w:hAnsi="Calibri" w:cs="Calibri"/>
          <w:sz w:val="18"/>
          <w:szCs w:val="18"/>
          <w:lang w:val="ca-ES"/>
        </w:rPr>
      </w:pPr>
    </w:p>
    <w:p w:rsidR="000D36D5" w:rsidRDefault="000D36D5" w:rsidP="007A7667">
      <w:pPr>
        <w:rPr>
          <w:rFonts w:ascii="Calibri" w:hAnsi="Calibri" w:cs="Calibri"/>
          <w:sz w:val="18"/>
          <w:szCs w:val="18"/>
          <w:lang w:val="ca-ES"/>
        </w:rPr>
      </w:pPr>
    </w:p>
    <w:p w:rsidR="000D36D5" w:rsidRPr="007A7667" w:rsidRDefault="000D36D5" w:rsidP="007A7667">
      <w:pPr>
        <w:rPr>
          <w:rFonts w:ascii="Calibri" w:hAnsi="Calibri" w:cs="Calibri"/>
          <w:sz w:val="18"/>
          <w:szCs w:val="18"/>
          <w:lang w:val="ca-ES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8"/>
        <w:gridCol w:w="2364"/>
        <w:gridCol w:w="400"/>
        <w:gridCol w:w="2414"/>
        <w:gridCol w:w="356"/>
        <w:gridCol w:w="2462"/>
      </w:tblGrid>
      <w:tr w:rsidR="00A05625" w:rsidRPr="00A05625" w:rsidTr="004B3197">
        <w:trPr>
          <w:trHeight w:val="170"/>
          <w:tblCellSpacing w:w="20" w:type="dxa"/>
        </w:trPr>
        <w:tc>
          <w:tcPr>
            <w:tcW w:w="8564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E5DFEC"/>
          </w:tcPr>
          <w:p w:rsidR="004B3197" w:rsidRPr="00A05625" w:rsidRDefault="004B3197" w:rsidP="007A7667">
            <w:pPr>
              <w:pStyle w:val="Ttulo2"/>
              <w:jc w:val="center"/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  <w:t>Necessitat i ús de l’equipament</w:t>
            </w:r>
          </w:p>
        </w:tc>
      </w:tr>
      <w:tr w:rsidR="00A05625" w:rsidRPr="00A05625" w:rsidTr="004B3197">
        <w:trPr>
          <w:trHeight w:val="170"/>
          <w:tblCellSpacing w:w="20" w:type="dxa"/>
        </w:trPr>
        <w:tc>
          <w:tcPr>
            <w:tcW w:w="8564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E5DFEC"/>
          </w:tcPr>
          <w:p w:rsidR="004B3197" w:rsidRPr="00A05625" w:rsidRDefault="004B3197" w:rsidP="007A7667">
            <w:pPr>
              <w:pStyle w:val="Ttulo2"/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  <w:t>Es tracta d’un equipament singular a:</w:t>
            </w:r>
          </w:p>
        </w:tc>
      </w:tr>
      <w:tr w:rsidR="00A05625" w:rsidRPr="00A05625" w:rsidTr="004B3197">
        <w:trPr>
          <w:trHeight w:val="170"/>
          <w:tblCellSpacing w:w="20" w:type="dxa"/>
        </w:trPr>
        <w:tc>
          <w:tcPr>
            <w:tcW w:w="394" w:type="dxa"/>
          </w:tcPr>
          <w:p w:rsidR="004B3197" w:rsidRPr="00A05625" w:rsidRDefault="004B3197" w:rsidP="007A766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2387" w:type="dxa"/>
            <w:shd w:val="clear" w:color="auto" w:fill="E5DFEC"/>
            <w:vAlign w:val="center"/>
          </w:tcPr>
          <w:p w:rsidR="004B3197" w:rsidRPr="00A05625" w:rsidRDefault="004B3197" w:rsidP="007A7667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val="ca-ES"/>
              </w:rPr>
              <w:t>Estat espanyol</w:t>
            </w:r>
          </w:p>
        </w:tc>
        <w:tc>
          <w:tcPr>
            <w:tcW w:w="368" w:type="dxa"/>
          </w:tcPr>
          <w:p w:rsidR="004B3197" w:rsidRPr="00A05625" w:rsidRDefault="004B3197" w:rsidP="007A766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2433" w:type="dxa"/>
            <w:shd w:val="clear" w:color="auto" w:fill="E5DFEC"/>
            <w:vAlign w:val="center"/>
          </w:tcPr>
          <w:p w:rsidR="004B3197" w:rsidRPr="00A05625" w:rsidRDefault="004B3197" w:rsidP="007A7667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val="ca-ES"/>
              </w:rPr>
              <w:t>Comunitat Valenciana</w:t>
            </w:r>
          </w:p>
        </w:tc>
        <w:tc>
          <w:tcPr>
            <w:tcW w:w="322" w:type="dxa"/>
          </w:tcPr>
          <w:p w:rsidR="004B3197" w:rsidRPr="00A05625" w:rsidRDefault="004B3197" w:rsidP="007A766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2460" w:type="dxa"/>
            <w:shd w:val="clear" w:color="auto" w:fill="E5DFEC"/>
            <w:vAlign w:val="center"/>
          </w:tcPr>
          <w:p w:rsidR="004B3197" w:rsidRPr="00A05625" w:rsidRDefault="004B3197" w:rsidP="007A7667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color w:val="000000" w:themeColor="text1"/>
                <w:sz w:val="18"/>
                <w:szCs w:val="18"/>
                <w:lang w:val="ca-ES"/>
              </w:rPr>
              <w:t>Universitat de València</w:t>
            </w:r>
          </w:p>
        </w:tc>
      </w:tr>
      <w:tr w:rsidR="00A05625" w:rsidRPr="00A05625" w:rsidTr="004B3197">
        <w:trPr>
          <w:trHeight w:val="170"/>
          <w:tblCellSpacing w:w="20" w:type="dxa"/>
        </w:trPr>
        <w:tc>
          <w:tcPr>
            <w:tcW w:w="8564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E5DFEC"/>
          </w:tcPr>
          <w:p w:rsidR="004B3197" w:rsidRPr="00A05625" w:rsidRDefault="004B3197" w:rsidP="007A7667">
            <w:pPr>
              <w:pStyle w:val="Ttulo2"/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  <w:t xml:space="preserve">Justificació de la necessitat, especialment, en cas de existir a la Universitat un equipament igual o semblant </w:t>
            </w:r>
          </w:p>
        </w:tc>
      </w:tr>
      <w:tr w:rsidR="00A05625" w:rsidRPr="00A05625" w:rsidTr="004B3197">
        <w:trPr>
          <w:trHeight w:val="227"/>
          <w:tblCellSpacing w:w="20" w:type="dxa"/>
        </w:trPr>
        <w:tc>
          <w:tcPr>
            <w:tcW w:w="8564" w:type="dxa"/>
            <w:gridSpan w:val="6"/>
          </w:tcPr>
          <w:p w:rsidR="004B3197" w:rsidRPr="00A05625" w:rsidRDefault="004B3197" w:rsidP="007A766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  <w:p w:rsidR="009049B5" w:rsidRPr="00A05625" w:rsidRDefault="009049B5" w:rsidP="007A766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  <w:p w:rsidR="00665484" w:rsidRPr="00A05625" w:rsidRDefault="00665484" w:rsidP="007A766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  <w:p w:rsidR="00665484" w:rsidRPr="00A05625" w:rsidRDefault="00665484" w:rsidP="007A766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  <w:p w:rsidR="00665484" w:rsidRPr="00A05625" w:rsidRDefault="00665484" w:rsidP="007A766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  <w:p w:rsidR="00665484" w:rsidRPr="00A05625" w:rsidRDefault="00665484" w:rsidP="007A766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  <w:p w:rsidR="00665484" w:rsidRPr="00A05625" w:rsidRDefault="00665484" w:rsidP="007A766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  <w:p w:rsidR="009049B5" w:rsidRPr="00A05625" w:rsidRDefault="009049B5" w:rsidP="007A766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</w:tc>
      </w:tr>
    </w:tbl>
    <w:p w:rsidR="004B3197" w:rsidRPr="00A05625" w:rsidRDefault="004B3197" w:rsidP="007A7667">
      <w:pPr>
        <w:rPr>
          <w:rFonts w:ascii="Calibri" w:hAnsi="Calibri" w:cs="Calibri"/>
          <w:color w:val="000000" w:themeColor="text1"/>
          <w:sz w:val="18"/>
          <w:szCs w:val="18"/>
          <w:lang w:val="ca-ES"/>
        </w:rPr>
      </w:pPr>
    </w:p>
    <w:p w:rsidR="000154BA" w:rsidRPr="00A05625" w:rsidRDefault="000154BA" w:rsidP="007A7667">
      <w:pPr>
        <w:rPr>
          <w:rFonts w:ascii="Calibri" w:hAnsi="Calibri" w:cs="Calibri"/>
          <w:color w:val="000000" w:themeColor="text1"/>
          <w:sz w:val="18"/>
          <w:szCs w:val="18"/>
          <w:lang w:val="ca-ES"/>
        </w:rPr>
      </w:pPr>
    </w:p>
    <w:tbl>
      <w:tblPr>
        <w:tblW w:w="847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"/>
        <w:gridCol w:w="1843"/>
        <w:gridCol w:w="425"/>
        <w:gridCol w:w="1843"/>
        <w:gridCol w:w="425"/>
        <w:gridCol w:w="2421"/>
        <w:gridCol w:w="1064"/>
      </w:tblGrid>
      <w:tr w:rsidR="00A05625" w:rsidRPr="00A05625" w:rsidTr="000C32BB">
        <w:trPr>
          <w:trHeight w:val="170"/>
          <w:tblCellSpacing w:w="20" w:type="dxa"/>
        </w:trPr>
        <w:tc>
          <w:tcPr>
            <w:tcW w:w="7351" w:type="dxa"/>
            <w:gridSpan w:val="6"/>
            <w:tcBorders>
              <w:top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E5DFEC"/>
            <w:vAlign w:val="center"/>
          </w:tcPr>
          <w:p w:rsidR="00A46B78" w:rsidRPr="00A05625" w:rsidRDefault="00A46B78" w:rsidP="007A7667">
            <w:pPr>
              <w:pStyle w:val="Ttulo2"/>
              <w:jc w:val="left"/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  <w:t>Nombre estimat d’usuaris</w:t>
            </w:r>
          </w:p>
        </w:tc>
        <w:tc>
          <w:tcPr>
            <w:tcW w:w="1004" w:type="dxa"/>
          </w:tcPr>
          <w:p w:rsidR="00A46B78" w:rsidRPr="00A05625" w:rsidRDefault="00A46B78" w:rsidP="007A766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</w:tr>
      <w:tr w:rsidR="00A05625" w:rsidRPr="00A05625" w:rsidTr="000C32BB">
        <w:trPr>
          <w:trHeight w:val="170"/>
          <w:tblCellSpacing w:w="20" w:type="dxa"/>
        </w:trPr>
        <w:tc>
          <w:tcPr>
            <w:tcW w:w="7351" w:type="dxa"/>
            <w:gridSpan w:val="6"/>
            <w:tcBorders>
              <w:top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E5DFEC"/>
            <w:vAlign w:val="center"/>
          </w:tcPr>
          <w:p w:rsidR="00A46B78" w:rsidRPr="00A05625" w:rsidRDefault="00A46B78" w:rsidP="007A7667">
            <w:pPr>
              <w:pStyle w:val="Ttulo2"/>
              <w:jc w:val="left"/>
              <w:rPr>
                <w:rFonts w:ascii="Calibri" w:hAnsi="Calibri" w:cs="Calibri"/>
                <w:bCs w:val="0"/>
                <w:color w:val="000000" w:themeColor="text1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  <w:t>Grau d’utilització prevista (nombre d’hores anuals d’utilització)</w:t>
            </w:r>
          </w:p>
        </w:tc>
        <w:tc>
          <w:tcPr>
            <w:tcW w:w="1004" w:type="dxa"/>
          </w:tcPr>
          <w:p w:rsidR="00A46B78" w:rsidRPr="00A05625" w:rsidRDefault="00A46B78" w:rsidP="007A766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</w:tr>
      <w:tr w:rsidR="00A05625" w:rsidRPr="00A05625" w:rsidTr="000C32BB">
        <w:trPr>
          <w:cantSplit/>
          <w:trHeight w:val="170"/>
          <w:tblCellSpacing w:w="20" w:type="dxa"/>
        </w:trPr>
        <w:tc>
          <w:tcPr>
            <w:tcW w:w="8395" w:type="dxa"/>
            <w:gridSpan w:val="7"/>
            <w:tcBorders>
              <w:top w:val="outset" w:sz="24" w:space="0" w:color="auto"/>
            </w:tcBorders>
            <w:shd w:val="clear" w:color="auto" w:fill="E5DFEC"/>
            <w:vAlign w:val="center"/>
          </w:tcPr>
          <w:p w:rsidR="00A46B78" w:rsidRPr="00A05625" w:rsidRDefault="00A46B78" w:rsidP="007A7667">
            <w:pPr>
              <w:pStyle w:val="Ttulo2"/>
              <w:jc w:val="left"/>
              <w:rPr>
                <w:rFonts w:ascii="Calibri" w:hAnsi="Calibri" w:cs="Calibri"/>
                <w:bCs w:val="0"/>
                <w:color w:val="000000" w:themeColor="text1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  <w:t>Freqüència d’ús prevista</w:t>
            </w:r>
          </w:p>
        </w:tc>
      </w:tr>
      <w:tr w:rsidR="00A05625" w:rsidRPr="00A05625" w:rsidTr="000C32BB">
        <w:trPr>
          <w:trHeight w:val="170"/>
          <w:tblCellSpacing w:w="20" w:type="dxa"/>
        </w:trPr>
        <w:tc>
          <w:tcPr>
            <w:tcW w:w="394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46B78" w:rsidRPr="00A05625" w:rsidRDefault="00A46B78" w:rsidP="007A766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  <w:tc>
          <w:tcPr>
            <w:tcW w:w="1803" w:type="dxa"/>
            <w:tcBorders>
              <w:top w:val="outset" w:sz="24" w:space="0" w:color="auto"/>
              <w:bottom w:val="outset" w:sz="6" w:space="0" w:color="auto"/>
            </w:tcBorders>
            <w:shd w:val="clear" w:color="auto" w:fill="E5DFEC"/>
            <w:vAlign w:val="center"/>
          </w:tcPr>
          <w:p w:rsidR="00A46B78" w:rsidRPr="00A05625" w:rsidRDefault="00A46B78" w:rsidP="007A7667">
            <w:pPr>
              <w:pStyle w:val="Ttulo2"/>
              <w:jc w:val="left"/>
              <w:rPr>
                <w:rFonts w:ascii="Calibri" w:hAnsi="Calibri" w:cs="Calibri"/>
                <w:bCs w:val="0"/>
                <w:color w:val="000000" w:themeColor="text1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  <w:t>Diària</w:t>
            </w:r>
          </w:p>
        </w:tc>
        <w:tc>
          <w:tcPr>
            <w:tcW w:w="385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46B78" w:rsidRPr="00A05625" w:rsidRDefault="00A46B78" w:rsidP="007A766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  <w:tc>
          <w:tcPr>
            <w:tcW w:w="1803" w:type="dxa"/>
            <w:tcBorders>
              <w:top w:val="outset" w:sz="24" w:space="0" w:color="auto"/>
              <w:bottom w:val="outset" w:sz="6" w:space="0" w:color="auto"/>
            </w:tcBorders>
            <w:shd w:val="clear" w:color="auto" w:fill="E5DFEC"/>
            <w:vAlign w:val="center"/>
          </w:tcPr>
          <w:p w:rsidR="00A46B78" w:rsidRPr="00A05625" w:rsidRDefault="00A46B78" w:rsidP="007A7667">
            <w:pPr>
              <w:pStyle w:val="Ttulo2"/>
              <w:jc w:val="left"/>
              <w:rPr>
                <w:rFonts w:ascii="Calibri" w:hAnsi="Calibri" w:cs="Calibri"/>
                <w:bCs w:val="0"/>
                <w:color w:val="000000" w:themeColor="text1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  <w:t>Esporàdica</w:t>
            </w:r>
          </w:p>
        </w:tc>
        <w:tc>
          <w:tcPr>
            <w:tcW w:w="385" w:type="dxa"/>
            <w:tcBorders>
              <w:top w:val="outset" w:sz="24" w:space="0" w:color="auto"/>
              <w:bottom w:val="outset" w:sz="6" w:space="0" w:color="auto"/>
            </w:tcBorders>
            <w:shd w:val="clear" w:color="auto" w:fill="auto"/>
          </w:tcPr>
          <w:p w:rsidR="00A46B78" w:rsidRPr="00A05625" w:rsidRDefault="00A46B78" w:rsidP="007A766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  <w:tc>
          <w:tcPr>
            <w:tcW w:w="3425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5DFEC"/>
            <w:vAlign w:val="center"/>
          </w:tcPr>
          <w:p w:rsidR="00A46B78" w:rsidRPr="00A05625" w:rsidRDefault="00A46B78" w:rsidP="007A7667">
            <w:pPr>
              <w:pStyle w:val="Ttulo2"/>
              <w:jc w:val="left"/>
              <w:rPr>
                <w:rFonts w:ascii="Calibri" w:hAnsi="Calibri" w:cs="Calibri"/>
                <w:bCs w:val="0"/>
                <w:color w:val="000000" w:themeColor="text1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  <w:t>Ús intensiu en projectes</w:t>
            </w:r>
          </w:p>
        </w:tc>
      </w:tr>
      <w:tr w:rsidR="00A05625" w:rsidRPr="00A05625" w:rsidTr="000C32BB">
        <w:trPr>
          <w:trHeight w:val="170"/>
          <w:tblCellSpacing w:w="20" w:type="dxa"/>
        </w:trPr>
        <w:tc>
          <w:tcPr>
            <w:tcW w:w="7351" w:type="dxa"/>
            <w:gridSpan w:val="6"/>
            <w:tcBorders>
              <w:top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E5DFEC"/>
            <w:vAlign w:val="center"/>
          </w:tcPr>
          <w:p w:rsidR="00A46B78" w:rsidRPr="00A05625" w:rsidRDefault="00A46B78" w:rsidP="007A7667">
            <w:pPr>
              <w:pStyle w:val="Ttulo2"/>
              <w:jc w:val="left"/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 w:val="0"/>
                <w:color w:val="000000" w:themeColor="text1"/>
                <w:szCs w:val="18"/>
                <w:lang w:val="ca-ES"/>
              </w:rPr>
              <w:t>Anys de vida útil</w:t>
            </w:r>
          </w:p>
        </w:tc>
        <w:tc>
          <w:tcPr>
            <w:tcW w:w="1004" w:type="dxa"/>
          </w:tcPr>
          <w:p w:rsidR="00A46B78" w:rsidRPr="00A05625" w:rsidRDefault="00A46B78" w:rsidP="007A766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</w:p>
        </w:tc>
      </w:tr>
    </w:tbl>
    <w:p w:rsidR="005C11E8" w:rsidRPr="00A05625" w:rsidRDefault="005C11E8" w:rsidP="007A7667">
      <w:pPr>
        <w:rPr>
          <w:rFonts w:ascii="Calibri" w:hAnsi="Calibri" w:cs="Calibri"/>
          <w:color w:val="000000" w:themeColor="text1"/>
          <w:sz w:val="18"/>
          <w:szCs w:val="18"/>
          <w:lang w:val="ca-ES"/>
        </w:rPr>
      </w:pPr>
    </w:p>
    <w:p w:rsidR="00665484" w:rsidRPr="00A05625" w:rsidRDefault="00665484" w:rsidP="007A7667">
      <w:pPr>
        <w:rPr>
          <w:rFonts w:ascii="Calibri" w:hAnsi="Calibri" w:cs="Calibri"/>
          <w:color w:val="000000" w:themeColor="text1"/>
          <w:sz w:val="18"/>
          <w:szCs w:val="18"/>
          <w:lang w:val="ca-ES"/>
        </w:rPr>
      </w:pPr>
    </w:p>
    <w:p w:rsidR="007A7667" w:rsidRPr="00A05625" w:rsidRDefault="007A7667" w:rsidP="007A7667">
      <w:pPr>
        <w:rPr>
          <w:rFonts w:ascii="Calibri" w:hAnsi="Calibri" w:cs="Calibri"/>
          <w:color w:val="000000" w:themeColor="text1"/>
          <w:sz w:val="18"/>
          <w:szCs w:val="18"/>
          <w:lang w:val="ca-ES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5"/>
        <w:gridCol w:w="4229"/>
      </w:tblGrid>
      <w:tr w:rsidR="00A05625" w:rsidRPr="00A05625" w:rsidTr="00665484">
        <w:trPr>
          <w:trHeight w:val="170"/>
          <w:tblCellSpacing w:w="20" w:type="dxa"/>
        </w:trPr>
        <w:tc>
          <w:tcPr>
            <w:tcW w:w="4155" w:type="dxa"/>
            <w:tcBorders>
              <w:top w:val="outset" w:sz="24" w:space="0" w:color="auto"/>
              <w:bottom w:val="outset" w:sz="6" w:space="0" w:color="auto"/>
            </w:tcBorders>
            <w:shd w:val="clear" w:color="auto" w:fill="DBE5F1"/>
          </w:tcPr>
          <w:p w:rsidR="004B3197" w:rsidRPr="00A05625" w:rsidRDefault="00032675" w:rsidP="007A7667">
            <w:pPr>
              <w:rPr>
                <w:rFonts w:ascii="Calibri" w:hAnsi="Calibri" w:cs="Calibri"/>
                <w:b/>
                <w:color w:val="000000" w:themeColor="text1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ca-ES"/>
              </w:rPr>
              <w:br w:type="page"/>
            </w:r>
            <w:r w:rsidR="004B3197" w:rsidRPr="00A05625"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val="ca-ES"/>
              </w:rPr>
              <w:t>Lloc</w:t>
            </w:r>
          </w:p>
        </w:tc>
        <w:tc>
          <w:tcPr>
            <w:tcW w:w="4169" w:type="dxa"/>
            <w:tcBorders>
              <w:top w:val="outset" w:sz="24" w:space="0" w:color="auto"/>
              <w:bottom w:val="outset" w:sz="6" w:space="0" w:color="auto"/>
            </w:tcBorders>
            <w:shd w:val="clear" w:color="auto" w:fill="DBE5F1"/>
          </w:tcPr>
          <w:p w:rsidR="004B3197" w:rsidRPr="00A05625" w:rsidRDefault="004B3197" w:rsidP="007A7667">
            <w:pPr>
              <w:rPr>
                <w:rFonts w:ascii="Calibri" w:hAnsi="Calibri" w:cs="Calibri"/>
                <w:b/>
                <w:color w:val="000000" w:themeColor="text1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val="ca-ES"/>
              </w:rPr>
              <w:t>Data de la sol·licitud</w:t>
            </w:r>
          </w:p>
        </w:tc>
      </w:tr>
      <w:tr w:rsidR="00A05625" w:rsidRPr="00A05625" w:rsidTr="00665484">
        <w:trPr>
          <w:trHeight w:val="227"/>
          <w:tblCellSpacing w:w="20" w:type="dxa"/>
        </w:trPr>
        <w:tc>
          <w:tcPr>
            <w:tcW w:w="4155" w:type="dxa"/>
          </w:tcPr>
          <w:p w:rsidR="004B3197" w:rsidRPr="00A05625" w:rsidRDefault="004B3197" w:rsidP="007A766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4169" w:type="dxa"/>
          </w:tcPr>
          <w:p w:rsidR="004B3197" w:rsidRPr="00A05625" w:rsidRDefault="004B3197" w:rsidP="007A766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</w:tc>
      </w:tr>
      <w:tr w:rsidR="00A05625" w:rsidRPr="00A05625" w:rsidTr="00665484">
        <w:trPr>
          <w:trHeight w:val="170"/>
          <w:tblCellSpacing w:w="20" w:type="dxa"/>
        </w:trPr>
        <w:tc>
          <w:tcPr>
            <w:tcW w:w="4155" w:type="dxa"/>
            <w:vMerge w:val="restart"/>
            <w:tcBorders>
              <w:top w:val="outset" w:sz="24" w:space="0" w:color="auto"/>
            </w:tcBorders>
            <w:shd w:val="clear" w:color="auto" w:fill="DBE5F1"/>
          </w:tcPr>
          <w:p w:rsidR="004B3197" w:rsidRPr="00A05625" w:rsidRDefault="004B3197" w:rsidP="007A7667">
            <w:pPr>
              <w:jc w:val="center"/>
              <w:rPr>
                <w:rFonts w:ascii="Calibri" w:hAnsi="Calibri" w:cs="Calibri"/>
                <w:b/>
                <w:color w:val="000000" w:themeColor="text1"/>
                <w:szCs w:val="18"/>
                <w:lang w:val="ca-ES"/>
              </w:rPr>
            </w:pPr>
          </w:p>
        </w:tc>
        <w:tc>
          <w:tcPr>
            <w:tcW w:w="4169" w:type="dxa"/>
            <w:tcBorders>
              <w:top w:val="outset" w:sz="24" w:space="0" w:color="auto"/>
              <w:bottom w:val="outset" w:sz="6" w:space="0" w:color="auto"/>
            </w:tcBorders>
            <w:shd w:val="clear" w:color="auto" w:fill="DBE5F1"/>
            <w:vAlign w:val="center"/>
          </w:tcPr>
          <w:p w:rsidR="004B3197" w:rsidRPr="00A05625" w:rsidRDefault="004B3197" w:rsidP="007A7667">
            <w:pPr>
              <w:rPr>
                <w:rFonts w:ascii="Calibri" w:hAnsi="Calibri" w:cs="Calibri"/>
                <w:b/>
                <w:color w:val="000000" w:themeColor="text1"/>
                <w:szCs w:val="18"/>
                <w:lang w:val="ca-ES"/>
              </w:rPr>
            </w:pPr>
            <w:r w:rsidRPr="00A05625"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val="ca-ES"/>
              </w:rPr>
              <w:t>Signatura de la persona sol·licitant</w:t>
            </w:r>
          </w:p>
        </w:tc>
      </w:tr>
      <w:tr w:rsidR="00A05625" w:rsidRPr="00A05625" w:rsidTr="00665484">
        <w:trPr>
          <w:trHeight w:val="1134"/>
          <w:tblCellSpacing w:w="20" w:type="dxa"/>
        </w:trPr>
        <w:tc>
          <w:tcPr>
            <w:tcW w:w="4155" w:type="dxa"/>
            <w:vMerge/>
          </w:tcPr>
          <w:p w:rsidR="004B3197" w:rsidRPr="00A05625" w:rsidRDefault="004B3197" w:rsidP="007A766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</w:tc>
        <w:tc>
          <w:tcPr>
            <w:tcW w:w="4169" w:type="dxa"/>
          </w:tcPr>
          <w:p w:rsidR="004B3197" w:rsidRPr="00A05625" w:rsidRDefault="004B3197" w:rsidP="007A7667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ca-ES"/>
              </w:rPr>
            </w:pPr>
          </w:p>
        </w:tc>
      </w:tr>
      <w:tr w:rsidR="004B3197" w:rsidRPr="004B3197" w:rsidTr="00665484">
        <w:trPr>
          <w:trHeight w:val="907"/>
          <w:tblCellSpacing w:w="20" w:type="dxa"/>
        </w:trPr>
        <w:tc>
          <w:tcPr>
            <w:tcW w:w="8364" w:type="dxa"/>
            <w:gridSpan w:val="2"/>
            <w:tcBorders>
              <w:top w:val="outset" w:sz="24" w:space="0" w:color="auto"/>
            </w:tcBorders>
            <w:shd w:val="clear" w:color="auto" w:fill="DBE5F1"/>
            <w:vAlign w:val="center"/>
          </w:tcPr>
          <w:p w:rsidR="00A05625" w:rsidRPr="0048212F" w:rsidRDefault="0048212F" w:rsidP="000D36D5">
            <w:pPr>
              <w:pStyle w:val="Ttulo2"/>
              <w:jc w:val="center"/>
              <w:rPr>
                <w:lang w:val="ca-ES"/>
              </w:rPr>
            </w:pPr>
            <w:r w:rsidRPr="0048212F">
              <w:rPr>
                <w:rFonts w:ascii="Calibri" w:hAnsi="Calibri" w:cs="Calibri"/>
                <w:sz w:val="20"/>
                <w:szCs w:val="20"/>
                <w:lang w:val="ca-ES"/>
              </w:rPr>
              <w:t>Una còpia en format PDF d’aquest document emplenat, signat i escanejat</w:t>
            </w:r>
            <w:r w:rsidR="00426CB3">
              <w:rPr>
                <w:rFonts w:ascii="Calibri" w:hAnsi="Calibri" w:cs="Calibri"/>
                <w:sz w:val="20"/>
                <w:szCs w:val="20"/>
                <w:lang w:val="ca-ES"/>
              </w:rPr>
              <w:t>,</w:t>
            </w:r>
            <w:r w:rsidRPr="0048212F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caldrà que siga </w:t>
            </w:r>
            <w:r w:rsidRPr="009D2662">
              <w:rPr>
                <w:rFonts w:ascii="Calibri" w:hAnsi="Calibri" w:cs="Calibri"/>
                <w:sz w:val="20"/>
                <w:szCs w:val="20"/>
                <w:lang w:val="ca-ES"/>
              </w:rPr>
              <w:t>tramesa</w:t>
            </w:r>
            <w:r w:rsidR="00426CB3" w:rsidRPr="009D2662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="00D559D7" w:rsidRPr="0029469B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 xml:space="preserve">abans del </w:t>
            </w:r>
            <w:r w:rsidR="000D36D5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20</w:t>
            </w:r>
            <w:r w:rsidR="00B76D82" w:rsidRPr="0029469B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/</w:t>
            </w:r>
            <w:r w:rsidR="000D36D5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10</w:t>
            </w:r>
            <w:r w:rsidR="00B76D82" w:rsidRPr="0029469B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/20</w:t>
            </w:r>
            <w:r w:rsidR="000D36D5">
              <w:rPr>
                <w:rFonts w:ascii="Calibri" w:hAnsi="Calibri" w:cs="Calibri"/>
                <w:sz w:val="20"/>
                <w:szCs w:val="20"/>
                <w:u w:val="single"/>
                <w:lang w:val="ca-ES"/>
              </w:rPr>
              <w:t>20</w:t>
            </w:r>
            <w:r w:rsidR="0029469B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</w:t>
            </w:r>
            <w:r w:rsidRPr="0029469B">
              <w:rPr>
                <w:rFonts w:ascii="Calibri" w:hAnsi="Calibri" w:cs="Calibri"/>
                <w:sz w:val="20"/>
                <w:szCs w:val="20"/>
                <w:lang w:val="ca-ES"/>
              </w:rPr>
              <w:t>a</w:t>
            </w:r>
            <w:r w:rsidRPr="0048212F">
              <w:rPr>
                <w:rFonts w:ascii="Calibri" w:hAnsi="Calibri" w:cs="Calibri"/>
                <w:sz w:val="20"/>
                <w:szCs w:val="20"/>
                <w:lang w:val="ca-ES"/>
              </w:rPr>
              <w:t xml:space="preserve"> la adreça electrònica </w:t>
            </w:r>
            <w:hyperlink r:id="rId15" w:history="1">
              <w:r w:rsidR="00A05625" w:rsidRPr="00FD3F81">
                <w:rPr>
                  <w:rStyle w:val="Hipervnculo"/>
                  <w:rFonts w:ascii="Calibri" w:hAnsi="Calibri" w:cs="Calibri"/>
                  <w:sz w:val="20"/>
                  <w:szCs w:val="20"/>
                  <w:lang w:val="ca-ES"/>
                </w:rPr>
                <w:t>infrasidi@uv.es</w:t>
              </w:r>
            </w:hyperlink>
          </w:p>
        </w:tc>
      </w:tr>
    </w:tbl>
    <w:p w:rsidR="004B3197" w:rsidRPr="004B3197" w:rsidRDefault="004B3197" w:rsidP="007A7667">
      <w:pPr>
        <w:rPr>
          <w:rFonts w:ascii="Calibri" w:hAnsi="Calibri" w:cs="Calibri"/>
          <w:sz w:val="18"/>
          <w:szCs w:val="18"/>
          <w:lang w:val="ca-ES"/>
        </w:rPr>
      </w:pPr>
    </w:p>
    <w:sectPr w:rsidR="004B3197" w:rsidRPr="004B3197" w:rsidSect="007B4BB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7A" w:rsidRDefault="006A227A">
      <w:r>
        <w:separator/>
      </w:r>
    </w:p>
  </w:endnote>
  <w:endnote w:type="continuationSeparator" w:id="0">
    <w:p w:rsidR="006A227A" w:rsidRDefault="006A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 LT Bold">
    <w:altName w:val="Clarendon Extended"/>
    <w:charset w:val="00"/>
    <w:family w:val="auto"/>
    <w:pitch w:val="variable"/>
    <w:sig w:usb0="0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32" w:rsidRDefault="001F62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7A" w:rsidRPr="00D55FAD" w:rsidRDefault="006A227A">
    <w:pPr>
      <w:rPr>
        <w:rFonts w:ascii="Calibri" w:hAnsi="Calibri" w:cs="Calibri"/>
        <w:sz w:val="18"/>
        <w:szCs w:val="18"/>
        <w:lang w:val="ca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7075"/>
      <w:gridCol w:w="1429"/>
    </w:tblGrid>
    <w:tr w:rsidR="006A227A" w:rsidRPr="00D55FAD" w:rsidTr="00DA29E8">
      <w:tc>
        <w:tcPr>
          <w:tcW w:w="7196" w:type="dxa"/>
          <w:shd w:val="clear" w:color="auto" w:fill="auto"/>
        </w:tcPr>
        <w:p w:rsidR="006A227A" w:rsidRPr="009049B5" w:rsidRDefault="006A227A" w:rsidP="001C6539">
          <w:pPr>
            <w:rPr>
              <w:rFonts w:ascii="Calibri" w:eastAsia="MS Mincho" w:hAnsi="Calibri" w:cs="Calibri"/>
              <w:sz w:val="18"/>
              <w:szCs w:val="18"/>
              <w:highlight w:val="yellow"/>
              <w:lang w:val="ca-ES"/>
            </w:rPr>
          </w:pPr>
        </w:p>
      </w:tc>
      <w:tc>
        <w:tcPr>
          <w:tcW w:w="1442" w:type="dxa"/>
          <w:shd w:val="clear" w:color="auto" w:fill="auto"/>
        </w:tcPr>
        <w:p w:rsidR="006A227A" w:rsidRPr="00D559D7" w:rsidRDefault="006A227A" w:rsidP="00DA29E8">
          <w:pPr>
            <w:jc w:val="right"/>
            <w:rPr>
              <w:rFonts w:asciiTheme="minorHAnsi" w:eastAsia="MS Mincho" w:hAnsiTheme="minorHAnsi" w:cstheme="minorHAnsi"/>
              <w:sz w:val="18"/>
              <w:szCs w:val="18"/>
              <w:lang w:val="ca-ES"/>
            </w:rPr>
          </w:pPr>
          <w:r w:rsidRPr="00D559D7">
            <w:rPr>
              <w:rFonts w:asciiTheme="minorHAnsi" w:eastAsia="MS Mincho" w:hAnsiTheme="minorHAnsi" w:cstheme="minorHAnsi"/>
              <w:sz w:val="18"/>
              <w:szCs w:val="18"/>
              <w:lang w:val="ca-ES"/>
            </w:rPr>
            <w:t xml:space="preserve">Pàgina </w:t>
          </w:r>
          <w:r w:rsidRPr="00D559D7">
            <w:rPr>
              <w:rFonts w:asciiTheme="minorHAnsi" w:eastAsia="MS Mincho" w:hAnsiTheme="minorHAnsi" w:cstheme="minorHAnsi"/>
              <w:sz w:val="18"/>
              <w:szCs w:val="18"/>
              <w:lang w:val="ca-ES"/>
            </w:rPr>
            <w:fldChar w:fldCharType="begin"/>
          </w:r>
          <w:r w:rsidRPr="00D559D7">
            <w:rPr>
              <w:rFonts w:asciiTheme="minorHAnsi" w:eastAsia="MS Mincho" w:hAnsiTheme="minorHAnsi" w:cstheme="minorHAnsi"/>
              <w:sz w:val="18"/>
              <w:szCs w:val="18"/>
              <w:lang w:val="ca-ES"/>
            </w:rPr>
            <w:instrText>PAGE  \* Arabic  \* MERGEFORMAT</w:instrText>
          </w:r>
          <w:r w:rsidRPr="00D559D7">
            <w:rPr>
              <w:rFonts w:asciiTheme="minorHAnsi" w:eastAsia="MS Mincho" w:hAnsiTheme="minorHAnsi" w:cstheme="minorHAnsi"/>
              <w:sz w:val="18"/>
              <w:szCs w:val="18"/>
              <w:lang w:val="ca-ES"/>
            </w:rPr>
            <w:fldChar w:fldCharType="separate"/>
          </w:r>
          <w:r w:rsidR="00F335EA">
            <w:rPr>
              <w:rFonts w:asciiTheme="minorHAnsi" w:eastAsia="MS Mincho" w:hAnsiTheme="minorHAnsi" w:cstheme="minorHAnsi"/>
              <w:noProof/>
              <w:sz w:val="18"/>
              <w:szCs w:val="18"/>
              <w:lang w:val="ca-ES"/>
            </w:rPr>
            <w:t>3</w:t>
          </w:r>
          <w:r w:rsidRPr="00D559D7">
            <w:rPr>
              <w:rFonts w:asciiTheme="minorHAnsi" w:eastAsia="MS Mincho" w:hAnsiTheme="minorHAnsi" w:cstheme="minorHAnsi"/>
              <w:sz w:val="18"/>
              <w:szCs w:val="18"/>
              <w:lang w:val="ca-ES"/>
            </w:rPr>
            <w:fldChar w:fldCharType="end"/>
          </w:r>
          <w:r w:rsidRPr="00D559D7">
            <w:rPr>
              <w:rFonts w:asciiTheme="minorHAnsi" w:eastAsia="MS Mincho" w:hAnsiTheme="minorHAnsi" w:cstheme="minorHAnsi"/>
              <w:sz w:val="18"/>
              <w:szCs w:val="18"/>
              <w:lang w:val="ca-ES"/>
            </w:rPr>
            <w:t xml:space="preserve"> de </w:t>
          </w:r>
          <w:r w:rsidRPr="00D559D7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D559D7">
            <w:rPr>
              <w:rFonts w:asciiTheme="minorHAnsi" w:hAnsiTheme="minorHAnsi" w:cstheme="minorHAnsi"/>
              <w:sz w:val="18"/>
              <w:szCs w:val="18"/>
            </w:rPr>
            <w:instrText>NUMPAGES  \* Arabic  \* MERGEFORMAT</w:instrText>
          </w:r>
          <w:r w:rsidRPr="00D559D7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F335EA">
            <w:rPr>
              <w:rFonts w:asciiTheme="minorHAnsi" w:hAnsiTheme="minorHAnsi" w:cstheme="minorHAnsi"/>
              <w:noProof/>
              <w:sz w:val="18"/>
              <w:szCs w:val="18"/>
            </w:rPr>
            <w:t>3</w:t>
          </w:r>
          <w:r w:rsidRPr="00D559D7">
            <w:rPr>
              <w:rFonts w:asciiTheme="minorHAnsi" w:hAnsiTheme="minorHAnsi" w:cstheme="minorHAnsi"/>
              <w:noProof/>
              <w:sz w:val="18"/>
              <w:szCs w:val="18"/>
            </w:rPr>
            <w:fldChar w:fldCharType="end"/>
          </w:r>
        </w:p>
      </w:tc>
    </w:tr>
    <w:tr w:rsidR="006A227A" w:rsidRPr="00D55FAD" w:rsidTr="00DA29E8">
      <w:tc>
        <w:tcPr>
          <w:tcW w:w="7196" w:type="dxa"/>
          <w:shd w:val="clear" w:color="auto" w:fill="auto"/>
        </w:tcPr>
        <w:p w:rsidR="006A227A" w:rsidRPr="009049B5" w:rsidRDefault="006A227A" w:rsidP="001C6539">
          <w:pPr>
            <w:pStyle w:val="Piedepgina"/>
            <w:rPr>
              <w:rFonts w:ascii="Calibri" w:eastAsia="MS Mincho" w:hAnsi="Calibri" w:cs="Calibri"/>
              <w:sz w:val="18"/>
              <w:szCs w:val="18"/>
              <w:highlight w:val="yellow"/>
              <w:lang w:val="ca-ES"/>
            </w:rPr>
          </w:pPr>
        </w:p>
      </w:tc>
      <w:tc>
        <w:tcPr>
          <w:tcW w:w="1442" w:type="dxa"/>
          <w:shd w:val="clear" w:color="auto" w:fill="auto"/>
        </w:tcPr>
        <w:p w:rsidR="006A227A" w:rsidRPr="00D55FAD" w:rsidRDefault="006A227A" w:rsidP="00DA29E8">
          <w:pPr>
            <w:jc w:val="right"/>
            <w:rPr>
              <w:rFonts w:ascii="Calibri" w:eastAsia="MS Mincho" w:hAnsi="Calibri" w:cs="Calibri"/>
              <w:sz w:val="18"/>
              <w:szCs w:val="18"/>
              <w:lang w:val="ca-ES"/>
            </w:rPr>
          </w:pPr>
        </w:p>
      </w:tc>
    </w:tr>
  </w:tbl>
  <w:p w:rsidR="006A227A" w:rsidRPr="00D55FAD" w:rsidRDefault="006A227A" w:rsidP="008125D1">
    <w:pPr>
      <w:jc w:val="center"/>
      <w:rPr>
        <w:rFonts w:ascii="Tahoma" w:hAnsi="Tahoma"/>
        <w:sz w:val="16"/>
        <w:lang w:val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32" w:rsidRDefault="001F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7A" w:rsidRDefault="006A227A">
      <w:r>
        <w:separator/>
      </w:r>
    </w:p>
  </w:footnote>
  <w:footnote w:type="continuationSeparator" w:id="0">
    <w:p w:rsidR="006A227A" w:rsidRDefault="006A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32" w:rsidRDefault="001F62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7A" w:rsidRPr="00D55FAD" w:rsidRDefault="001F6232" w:rsidP="00784059">
    <w:pPr>
      <w:pStyle w:val="Encabezado"/>
      <w:ind w:left="-993"/>
      <w:rPr>
        <w:rFonts w:ascii="Eurostile LT Bold" w:hAnsi="Eurostile LT Bold"/>
        <w:color w:val="999999"/>
        <w:sz w:val="16"/>
        <w:szCs w:val="16"/>
        <w:lang w:val="ca-ES"/>
      </w:rPr>
    </w:pPr>
    <w:r>
      <w:rPr>
        <w:noProof/>
        <w:lang w:val="ca-ES" w:eastAsia="ca-ES"/>
      </w:rPr>
      <w:drawing>
        <wp:inline distT="0" distB="0" distL="0" distR="0" wp14:anchorId="56D4CCB6" wp14:editId="3CBE35AA">
          <wp:extent cx="3315970" cy="74586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-SGI_BLACK_VECTORIAL_FOR_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897" cy="82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227A" w:rsidRPr="00D55FAD" w:rsidRDefault="006A227A" w:rsidP="008125D1">
    <w:pPr>
      <w:pStyle w:val="Encabezado"/>
      <w:jc w:val="center"/>
      <w:rPr>
        <w:rFonts w:ascii="Calibri" w:hAnsi="Calibri" w:cs="Calibri"/>
        <w:color w:val="999999"/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32" w:rsidRDefault="001F62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E85"/>
    <w:multiLevelType w:val="hybridMultilevel"/>
    <w:tmpl w:val="0F4C538C"/>
    <w:lvl w:ilvl="0" w:tplc="7E620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1F24"/>
    <w:multiLevelType w:val="hybridMultilevel"/>
    <w:tmpl w:val="0F4C538C"/>
    <w:lvl w:ilvl="0" w:tplc="7E620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FC3"/>
    <w:multiLevelType w:val="hybridMultilevel"/>
    <w:tmpl w:val="C6A65048"/>
    <w:lvl w:ilvl="0" w:tplc="FCC496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746C"/>
    <w:multiLevelType w:val="hybridMultilevel"/>
    <w:tmpl w:val="0F4C538C"/>
    <w:lvl w:ilvl="0" w:tplc="7E620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E0329"/>
    <w:multiLevelType w:val="hybridMultilevel"/>
    <w:tmpl w:val="0F4C538C"/>
    <w:lvl w:ilvl="0" w:tplc="7E620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trackRevisions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19"/>
    <w:rsid w:val="000154BA"/>
    <w:rsid w:val="00032675"/>
    <w:rsid w:val="00033DB4"/>
    <w:rsid w:val="00037DEE"/>
    <w:rsid w:val="0008686C"/>
    <w:rsid w:val="00091715"/>
    <w:rsid w:val="00096832"/>
    <w:rsid w:val="000C32BB"/>
    <w:rsid w:val="000C79F0"/>
    <w:rsid w:val="000D36D5"/>
    <w:rsid w:val="000D6CE9"/>
    <w:rsid w:val="00102CC3"/>
    <w:rsid w:val="00127745"/>
    <w:rsid w:val="001364C5"/>
    <w:rsid w:val="00156A1B"/>
    <w:rsid w:val="001834D1"/>
    <w:rsid w:val="001C6539"/>
    <w:rsid w:val="001D6012"/>
    <w:rsid w:val="001F6232"/>
    <w:rsid w:val="002402D2"/>
    <w:rsid w:val="00247C09"/>
    <w:rsid w:val="0029469B"/>
    <w:rsid w:val="002E3D78"/>
    <w:rsid w:val="002E7964"/>
    <w:rsid w:val="003520E9"/>
    <w:rsid w:val="00371CA6"/>
    <w:rsid w:val="003D689F"/>
    <w:rsid w:val="00414DC9"/>
    <w:rsid w:val="00416418"/>
    <w:rsid w:val="00426CB3"/>
    <w:rsid w:val="0048212F"/>
    <w:rsid w:val="004961E9"/>
    <w:rsid w:val="004B3197"/>
    <w:rsid w:val="004F0727"/>
    <w:rsid w:val="004F5BFC"/>
    <w:rsid w:val="00502360"/>
    <w:rsid w:val="00531F79"/>
    <w:rsid w:val="00536DF1"/>
    <w:rsid w:val="00580B84"/>
    <w:rsid w:val="005958A0"/>
    <w:rsid w:val="005974FA"/>
    <w:rsid w:val="005A1E1F"/>
    <w:rsid w:val="005C11E8"/>
    <w:rsid w:val="005E240C"/>
    <w:rsid w:val="00607B20"/>
    <w:rsid w:val="00611C5F"/>
    <w:rsid w:val="00642969"/>
    <w:rsid w:val="006467A7"/>
    <w:rsid w:val="006501AC"/>
    <w:rsid w:val="00657DA7"/>
    <w:rsid w:val="00665484"/>
    <w:rsid w:val="006A227A"/>
    <w:rsid w:val="006C6521"/>
    <w:rsid w:val="006D7D51"/>
    <w:rsid w:val="00730ABE"/>
    <w:rsid w:val="00731121"/>
    <w:rsid w:val="007431E3"/>
    <w:rsid w:val="0076725F"/>
    <w:rsid w:val="00784059"/>
    <w:rsid w:val="007A7667"/>
    <w:rsid w:val="007B4BB1"/>
    <w:rsid w:val="008125D1"/>
    <w:rsid w:val="008611E3"/>
    <w:rsid w:val="00891F59"/>
    <w:rsid w:val="008B78AE"/>
    <w:rsid w:val="009049B5"/>
    <w:rsid w:val="00951813"/>
    <w:rsid w:val="0095678D"/>
    <w:rsid w:val="009675DA"/>
    <w:rsid w:val="00967CBD"/>
    <w:rsid w:val="009756FD"/>
    <w:rsid w:val="00982C52"/>
    <w:rsid w:val="00992D3E"/>
    <w:rsid w:val="00996DC7"/>
    <w:rsid w:val="009B24FC"/>
    <w:rsid w:val="009C22CF"/>
    <w:rsid w:val="009D2662"/>
    <w:rsid w:val="009F6D06"/>
    <w:rsid w:val="00A05625"/>
    <w:rsid w:val="00A15E83"/>
    <w:rsid w:val="00A46B78"/>
    <w:rsid w:val="00A5319A"/>
    <w:rsid w:val="00A541CD"/>
    <w:rsid w:val="00A83817"/>
    <w:rsid w:val="00AA2C50"/>
    <w:rsid w:val="00AB1719"/>
    <w:rsid w:val="00AF1A8C"/>
    <w:rsid w:val="00AF572A"/>
    <w:rsid w:val="00AF5A76"/>
    <w:rsid w:val="00B0029A"/>
    <w:rsid w:val="00B07838"/>
    <w:rsid w:val="00B76D82"/>
    <w:rsid w:val="00C07B84"/>
    <w:rsid w:val="00C42CBE"/>
    <w:rsid w:val="00C60BE2"/>
    <w:rsid w:val="00CD0975"/>
    <w:rsid w:val="00CD0D21"/>
    <w:rsid w:val="00D36D8A"/>
    <w:rsid w:val="00D559D7"/>
    <w:rsid w:val="00D55FAD"/>
    <w:rsid w:val="00D8301C"/>
    <w:rsid w:val="00DA29E8"/>
    <w:rsid w:val="00DB4A36"/>
    <w:rsid w:val="00DD6C77"/>
    <w:rsid w:val="00DE5914"/>
    <w:rsid w:val="00DF198A"/>
    <w:rsid w:val="00DF345B"/>
    <w:rsid w:val="00E11C12"/>
    <w:rsid w:val="00E226E6"/>
    <w:rsid w:val="00E57BF3"/>
    <w:rsid w:val="00E641E9"/>
    <w:rsid w:val="00E74AFD"/>
    <w:rsid w:val="00EA2DB5"/>
    <w:rsid w:val="00EC0A95"/>
    <w:rsid w:val="00EF7E17"/>
    <w:rsid w:val="00F01CC1"/>
    <w:rsid w:val="00F12D9C"/>
    <w:rsid w:val="00F13FCD"/>
    <w:rsid w:val="00F335EA"/>
    <w:rsid w:val="00F76963"/>
    <w:rsid w:val="00F83EA2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40C64EC2-6920-4878-9B37-1071F96A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BB1"/>
    <w:rPr>
      <w:sz w:val="24"/>
      <w:szCs w:val="24"/>
    </w:rPr>
  </w:style>
  <w:style w:type="paragraph" w:styleId="Ttulo1">
    <w:name w:val="heading 1"/>
    <w:basedOn w:val="Normal"/>
    <w:next w:val="Normal"/>
    <w:qFormat/>
    <w:rsid w:val="007B4BB1"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B4BB1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rsid w:val="007B4BB1"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rsid w:val="007B4BB1"/>
    <w:pPr>
      <w:keepNext/>
      <w:jc w:val="right"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rsid w:val="007B4BB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7B4BB1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7B4BB1"/>
    <w:pPr>
      <w:keepNext/>
      <w:jc w:val="center"/>
      <w:outlineLvl w:val="6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B4BB1"/>
    <w:pPr>
      <w:jc w:val="center"/>
    </w:pPr>
    <w:rPr>
      <w:rFonts w:ascii="Arial" w:hAnsi="Arial" w:cs="Arial"/>
      <w:b/>
      <w:bCs/>
      <w:sz w:val="20"/>
    </w:rPr>
  </w:style>
  <w:style w:type="paragraph" w:styleId="Textoindependiente">
    <w:name w:val="Body Text"/>
    <w:basedOn w:val="Normal"/>
    <w:semiHidden/>
    <w:rsid w:val="007B4BB1"/>
    <w:pPr>
      <w:jc w:val="center"/>
    </w:pPr>
    <w:rPr>
      <w:rFonts w:ascii="Arial" w:hAnsi="Arial" w:cs="Arial"/>
      <w:b/>
      <w:bCs/>
      <w:sz w:val="16"/>
    </w:rPr>
  </w:style>
  <w:style w:type="paragraph" w:styleId="Encabezado">
    <w:name w:val="header"/>
    <w:basedOn w:val="Normal"/>
    <w:link w:val="EncabezadoCar"/>
    <w:uiPriority w:val="99"/>
    <w:rsid w:val="007B4B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4BB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7B4BB1"/>
    <w:rPr>
      <w:sz w:val="20"/>
      <w:szCs w:val="20"/>
    </w:rPr>
  </w:style>
  <w:style w:type="character" w:styleId="Refdenotaalpie">
    <w:name w:val="footnote reference"/>
    <w:semiHidden/>
    <w:rsid w:val="007B4BB1"/>
    <w:rPr>
      <w:vertAlign w:val="superscript"/>
    </w:rPr>
  </w:style>
  <w:style w:type="character" w:styleId="Hipervnculo">
    <w:name w:val="Hyperlink"/>
    <w:uiPriority w:val="99"/>
    <w:unhideWhenUsed/>
    <w:rsid w:val="00EA2D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7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678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DD6C77"/>
    <w:rPr>
      <w:sz w:val="24"/>
      <w:szCs w:val="24"/>
    </w:rPr>
  </w:style>
  <w:style w:type="paragraph" w:customStyle="1" w:styleId="Default">
    <w:name w:val="Default"/>
    <w:rsid w:val="003D68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125D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8125D1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8125D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C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v.gva.es/datos/2020/10/08/pdf/2020_8278.pdf" TargetMode="Externa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mailto:infrasidi@uv.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is3cv.gva.es/documents/164540377/164725646/RIS3+Comunitat+Valenciana/8ccd3e26-c18c-447a-81f8-8b1cbc74cc1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dogv.gva.es/datos/2016/12/28/pdf/2016_10499.pdf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YBGM6DPI\Manifestacio_interes_ICTE2014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0417-556B-4948-9C7E-D2D239A3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Manifestacio_interes_ICTE2014.dot</Template>
  <TotalTime>0</TotalTime>
  <Pages>3</Pages>
  <Words>356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Infraestructura solicitada</vt:lpstr>
    </vt:vector>
  </TitlesOfParts>
  <Company>inves24 en inves</Company>
  <LinksUpToDate>false</LinksUpToDate>
  <CharactersWithSpaces>3183</CharactersWithSpaces>
  <SharedDoc>false</SharedDoc>
  <HLinks>
    <vt:vector size="30" baseType="variant">
      <vt:variant>
        <vt:i4>1310830</vt:i4>
      </vt:variant>
      <vt:variant>
        <vt:i4>6</vt:i4>
      </vt:variant>
      <vt:variant>
        <vt:i4>0</vt:i4>
      </vt:variant>
      <vt:variant>
        <vt:i4>5</vt:i4>
      </vt:variant>
      <vt:variant>
        <vt:lpwstr>mailto:servei.investigacio@uv.es</vt:lpwstr>
      </vt:variant>
      <vt:variant>
        <vt:lpwstr/>
      </vt:variant>
      <vt:variant>
        <vt:i4>1310830</vt:i4>
      </vt:variant>
      <vt:variant>
        <vt:i4>3</vt:i4>
      </vt:variant>
      <vt:variant>
        <vt:i4>0</vt:i4>
      </vt:variant>
      <vt:variant>
        <vt:i4>5</vt:i4>
      </vt:variant>
      <vt:variant>
        <vt:lpwstr>mailto:servei.investigacio@uv.es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http://www.boe.es/boe/dias/2013/12/31/pdfs/BOE-A-2013-13831.pdf</vt:lpwstr>
      </vt:variant>
      <vt:variant>
        <vt:lpwstr/>
      </vt:variant>
      <vt:variant>
        <vt:i4>1310830</vt:i4>
      </vt:variant>
      <vt:variant>
        <vt:i4>9</vt:i4>
      </vt:variant>
      <vt:variant>
        <vt:i4>0</vt:i4>
      </vt:variant>
      <vt:variant>
        <vt:i4>5</vt:i4>
      </vt:variant>
      <vt:variant>
        <vt:lpwstr>mailto:servei.investigacio@uv.es</vt:lpwstr>
      </vt:variant>
      <vt:variant>
        <vt:lpwstr/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http://www.uv.es/uvweb/universitat/ca/recerca-transferencia/recerca-uv/novetats-1285855271161.html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Infraestructura solicitada</dc:title>
  <dc:creator>user</dc:creator>
  <cp:lastModifiedBy>J V Chorda</cp:lastModifiedBy>
  <cp:revision>2</cp:revision>
  <cp:lastPrinted>2019-07-24T07:55:00Z</cp:lastPrinted>
  <dcterms:created xsi:type="dcterms:W3CDTF">2020-10-14T06:22:00Z</dcterms:created>
  <dcterms:modified xsi:type="dcterms:W3CDTF">2020-10-14T06:22:00Z</dcterms:modified>
</cp:coreProperties>
</file>