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75"/>
        <w:gridCol w:w="7735"/>
      </w:tblGrid>
      <w:tr w:rsidR="008236CB" w:rsidRPr="001C3F5A" w:rsidTr="009523BE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:rsidR="00460B87" w:rsidRPr="005A39A8" w:rsidRDefault="00E6123B" w:rsidP="000124B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SOL·</w:t>
            </w:r>
            <w:r w:rsidR="00443F30">
              <w:rPr>
                <w:rFonts w:ascii="Calibri" w:hAnsi="Calibri"/>
                <w:b/>
                <w:sz w:val="28"/>
                <w:szCs w:val="28"/>
              </w:rPr>
              <w:t>LICITUD MATERI</w:t>
            </w:r>
            <w:r w:rsidR="00412C72">
              <w:rPr>
                <w:rFonts w:ascii="Calibri" w:hAnsi="Calibri"/>
                <w:b/>
                <w:sz w:val="28"/>
                <w:szCs w:val="28"/>
              </w:rPr>
              <w:t>AL D’</w:t>
            </w:r>
            <w:r w:rsidR="00443F30">
              <w:rPr>
                <w:rFonts w:ascii="Calibri" w:hAnsi="Calibri"/>
                <w:b/>
                <w:sz w:val="28"/>
                <w:szCs w:val="28"/>
              </w:rPr>
              <w:t xml:space="preserve">OFICINA </w:t>
            </w:r>
            <w:r w:rsidR="000124BA">
              <w:rPr>
                <w:rFonts w:ascii="Calibri" w:hAnsi="Calibri"/>
                <w:b/>
                <w:sz w:val="28"/>
                <w:szCs w:val="28"/>
              </w:rPr>
              <w:t xml:space="preserve">DEL </w:t>
            </w:r>
            <w:proofErr w:type="gramStart"/>
            <w:r w:rsidR="0004665C">
              <w:rPr>
                <w:rFonts w:ascii="Calibri" w:hAnsi="Calibri"/>
                <w:b/>
                <w:sz w:val="28"/>
                <w:szCs w:val="28"/>
              </w:rPr>
              <w:t xml:space="preserve">DEPARTAMENT </w:t>
            </w:r>
            <w:r w:rsidR="00AE5C8A">
              <w:rPr>
                <w:rFonts w:ascii="Calibri" w:hAnsi="Calibri"/>
                <w:b/>
                <w:sz w:val="28"/>
                <w:szCs w:val="28"/>
              </w:rPr>
              <w:t>:</w:t>
            </w:r>
            <w:proofErr w:type="gramEnd"/>
          </w:p>
          <w:p w:rsidR="008236CB" w:rsidRPr="005A39A8" w:rsidRDefault="00FB3D42" w:rsidP="000124BA">
            <w:pPr>
              <w:spacing w:after="48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189865</wp:posOffset>
                      </wp:positionV>
                      <wp:extent cx="1111250" cy="234315"/>
                      <wp:effectExtent l="635" t="0" r="2540" b="0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ED6" w:rsidRPr="00806ED6" w:rsidRDefault="00806ED6" w:rsidP="00806ED6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UGD “ANHISPAT”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23.1pt;margin-top:14.95pt;width:87.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8M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" filled="f" stroked="f">
                      <v:textbox>
                        <w:txbxContent>
                          <w:p w:rsidR="00806ED6" w:rsidRPr="00806ED6" w:rsidRDefault="00806ED6" w:rsidP="00806ED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UGD “ANHISPAT”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8"/>
                <w:szCs w:val="2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191135</wp:posOffset>
                      </wp:positionV>
                      <wp:extent cx="844550" cy="234315"/>
                      <wp:effectExtent l="2540" t="0" r="635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ED6" w:rsidRPr="00806ED6" w:rsidRDefault="00806ED6" w:rsidP="00806ED6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PATOLOGIA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49.45pt;margin-top:15.05pt;width:66.5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8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" filled="f" stroked="f">
                      <v:textbox>
                        <w:txbxContent>
                          <w:p w:rsidR="00806ED6" w:rsidRPr="00806ED6" w:rsidRDefault="00806ED6" w:rsidP="00806ED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PATOLOGIA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8"/>
                <w:szCs w:val="2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190500</wp:posOffset>
                      </wp:positionV>
                      <wp:extent cx="762000" cy="234315"/>
                      <wp:effectExtent l="0" t="0" r="0" b="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ED6" w:rsidRPr="00806ED6" w:rsidRDefault="00806ED6" w:rsidP="00806ED6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HISTÒRIA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90.9pt;margin-top:15pt;width:60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mkuQ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" filled="f" stroked="f">
                      <v:textbox>
                        <w:txbxContent>
                          <w:p w:rsidR="00806ED6" w:rsidRPr="00806ED6" w:rsidRDefault="00806ED6" w:rsidP="00806ED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HISTÒRIA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19D">
              <w:rPr>
                <w:rFonts w:ascii="Calibri" w:hAnsi="Calibri"/>
                <w:b/>
                <w:sz w:val="28"/>
                <w:szCs w:val="28"/>
              </w:rPr>
              <w:t>EX</w:t>
            </w:r>
            <w:r w:rsidR="00F858D6" w:rsidRPr="005A39A8">
              <w:rPr>
                <w:rFonts w:ascii="Calibri" w:hAnsi="Calibri"/>
                <w:b/>
                <w:sz w:val="28"/>
                <w:szCs w:val="28"/>
              </w:rPr>
              <w:t>ERCICI 201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-14368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-8053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3051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</w:t>
            </w:r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119388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3F5A" w:rsidRPr="005A39A8" w:rsidTr="001C3F5A">
        <w:tc>
          <w:tcPr>
            <w:tcW w:w="2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90990" w:rsidRPr="005A39A8" w:rsidRDefault="00690990">
            <w:pPr>
              <w:rPr>
                <w:rFonts w:ascii="Calibri" w:hAnsi="Calibri"/>
                <w:sz w:val="18"/>
                <w:szCs w:val="18"/>
              </w:rPr>
            </w:pPr>
            <w:permStart w:id="483687959" w:edGrp="everyone" w:colFirst="1" w:colLast="1"/>
          </w:p>
          <w:p w:rsidR="008236CB" w:rsidRDefault="008236C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A39A8">
              <w:rPr>
                <w:rFonts w:ascii="Calibri" w:hAnsi="Calibri"/>
                <w:sz w:val="18"/>
                <w:szCs w:val="18"/>
              </w:rPr>
              <w:t>Nom</w:t>
            </w:r>
            <w:proofErr w:type="spellEnd"/>
            <w:r w:rsidRPr="005A39A8">
              <w:rPr>
                <w:rFonts w:ascii="Calibri" w:hAnsi="Calibri"/>
                <w:sz w:val="18"/>
                <w:szCs w:val="18"/>
              </w:rPr>
              <w:t xml:space="preserve"> del </w:t>
            </w:r>
            <w:r w:rsidR="00BB51C1">
              <w:rPr>
                <w:rFonts w:ascii="Calibri" w:hAnsi="Calibri"/>
                <w:sz w:val="18"/>
                <w:szCs w:val="18"/>
              </w:rPr>
              <w:t>profesor/PAS</w:t>
            </w:r>
            <w:r w:rsidRPr="005A39A8">
              <w:rPr>
                <w:rFonts w:ascii="Calibri" w:hAnsi="Calibri"/>
                <w:sz w:val="18"/>
                <w:szCs w:val="18"/>
              </w:rPr>
              <w:t>:</w:t>
            </w:r>
          </w:p>
          <w:p w:rsidR="00826F9D" w:rsidRDefault="00826F9D">
            <w:pPr>
              <w:rPr>
                <w:rFonts w:ascii="Calibri" w:hAnsi="Calibri"/>
                <w:sz w:val="18"/>
                <w:szCs w:val="18"/>
              </w:rPr>
            </w:pPr>
          </w:p>
          <w:p w:rsidR="00826F9D" w:rsidRDefault="00826F9D">
            <w:pPr>
              <w:rPr>
                <w:rFonts w:ascii="Calibri" w:hAnsi="Calibri"/>
                <w:sz w:val="18"/>
                <w:szCs w:val="18"/>
              </w:rPr>
            </w:pPr>
          </w:p>
          <w:p w:rsidR="00826F9D" w:rsidRDefault="00826F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Depósito material:</w:t>
            </w:r>
          </w:p>
          <w:p w:rsidR="00826F9D" w:rsidRPr="005A39A8" w:rsidRDefault="00826F9D">
            <w:pPr>
              <w:rPr>
                <w:rFonts w:ascii="Calibri" w:hAnsi="Calibri"/>
                <w:sz w:val="18"/>
                <w:szCs w:val="18"/>
              </w:rPr>
            </w:pPr>
          </w:p>
          <w:p w:rsidR="008236CB" w:rsidRPr="005A39A8" w:rsidRDefault="008236C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36CB" w:rsidRDefault="00FB3D42" w:rsidP="00690990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s-ES"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278930</wp:posOffset>
                      </wp:positionH>
                      <wp:positionV relativeFrom="paragraph">
                        <wp:posOffset>-355510</wp:posOffset>
                      </wp:positionV>
                      <wp:extent cx="762000" cy="234315"/>
                      <wp:effectExtent l="0" t="0" r="1270" b="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ED6" w:rsidRPr="00806ED6" w:rsidRDefault="00806ED6" w:rsidP="00806ED6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ANATOMIA</w:t>
                                  </w:r>
                                  <w:sdt>
                                    <w:sdtPr>
                                      <w:rPr>
                                        <w:lang w:val="es-ES"/>
                                      </w:rPr>
                                      <w:id w:val="-10769762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FB3D42">
                                        <w:rPr>
                                          <w:rFonts w:ascii="MS Gothic" w:eastAsia="MS Gothic" w:hAnsi="MS Gothic" w:hint="eastAsia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1.95pt;margin-top:-28pt;width:60pt;height: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rugIAAMA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" filled="f" stroked="f">
                      <v:textbox>
                        <w:txbxContent>
                          <w:p w:rsidR="00806ED6" w:rsidRPr="00806ED6" w:rsidRDefault="00806ED6" w:rsidP="00806ED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ANATOMIA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1076976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3D42">
                                  <w:rPr>
                                    <w:rFonts w:ascii="MS Gothic" w:eastAsia="MS Gothic" w:hAnsi="MS Gothic" w:hint="eastAsia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F54">
              <w:rPr>
                <w:rFonts w:ascii="Calibri" w:hAnsi="Calibri"/>
                <w:sz w:val="18"/>
                <w:szCs w:val="18"/>
              </w:rPr>
              <w:t xml:space="preserve">                            </w:t>
            </w:r>
          </w:p>
          <w:p w:rsidR="00826F9D" w:rsidRDefault="00826F9D" w:rsidP="00690990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  <w:p w:rsidR="00826F9D" w:rsidRDefault="00FB3D42" w:rsidP="00690990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212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6F9D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AE65BE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26F9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826F9D">
              <w:rPr>
                <w:rFonts w:ascii="Calibri" w:hAnsi="Calibri"/>
                <w:sz w:val="18"/>
                <w:szCs w:val="18"/>
              </w:rPr>
              <w:t>Patologia</w:t>
            </w:r>
            <w:proofErr w:type="spellEnd"/>
          </w:p>
          <w:p w:rsidR="00826F9D" w:rsidRDefault="00FB3D42" w:rsidP="00690990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1030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6F9D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E65BE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26F9D">
              <w:rPr>
                <w:rFonts w:ascii="Calibri" w:hAnsi="Calibri"/>
                <w:sz w:val="18"/>
                <w:szCs w:val="18"/>
              </w:rPr>
              <w:t>Historia</w:t>
            </w:r>
          </w:p>
          <w:p w:rsidR="00826F9D" w:rsidRDefault="00FB3D42" w:rsidP="00690990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504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6F9D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E65BE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spellStart"/>
            <w:r w:rsidR="00826F9D">
              <w:rPr>
                <w:rFonts w:ascii="Calibri" w:hAnsi="Calibri"/>
                <w:sz w:val="18"/>
                <w:szCs w:val="18"/>
              </w:rPr>
              <w:t>Anatomia</w:t>
            </w:r>
            <w:proofErr w:type="spellEnd"/>
          </w:p>
          <w:p w:rsidR="00826F9D" w:rsidRPr="005A39A8" w:rsidRDefault="00FB3D42" w:rsidP="00690990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339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6F9D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E65BE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26F9D">
              <w:rPr>
                <w:rFonts w:ascii="Calibri" w:hAnsi="Calibri"/>
                <w:sz w:val="18"/>
                <w:szCs w:val="18"/>
              </w:rPr>
              <w:t>UGD</w:t>
            </w:r>
          </w:p>
        </w:tc>
      </w:tr>
      <w:permEnd w:id="483687959"/>
      <w:tr w:rsidR="001C3F5A" w:rsidRPr="005A39A8" w:rsidTr="001C3F5A">
        <w:tc>
          <w:tcPr>
            <w:tcW w:w="20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8236CB" w:rsidRDefault="00C05DE2">
            <w:pPr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Material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ca-ES"/>
              </w:rPr>
              <w:t>sujeto</w:t>
            </w:r>
            <w:proofErr w:type="spellEnd"/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 a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ca-ES"/>
              </w:rPr>
              <w:t>Convenio</w:t>
            </w:r>
            <w:proofErr w:type="spellEnd"/>
            <w:r w:rsidR="008236CB" w:rsidRPr="00E6123B">
              <w:rPr>
                <w:rFonts w:ascii="Calibri" w:hAnsi="Calibri"/>
                <w:sz w:val="18"/>
                <w:szCs w:val="18"/>
                <w:lang w:val="ca-ES"/>
              </w:rPr>
              <w:t>:</w:t>
            </w:r>
          </w:p>
          <w:p w:rsidR="00C05DE2" w:rsidRDefault="00C05DE2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  <w:p w:rsidR="00C05DE2" w:rsidRDefault="00C05DE2">
            <w:pPr>
              <w:rPr>
                <w:rFonts w:ascii="Calibri" w:hAnsi="Calibri"/>
                <w:sz w:val="18"/>
                <w:szCs w:val="18"/>
                <w:lang w:val="ca-ES"/>
              </w:rPr>
            </w:pPr>
          </w:p>
          <w:p w:rsidR="00C05DE2" w:rsidRPr="00E6123B" w:rsidRDefault="00C05DE2">
            <w:pPr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Material no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ca-ES"/>
              </w:rPr>
              <w:t>sujeto</w:t>
            </w:r>
            <w:proofErr w:type="spellEnd"/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 a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ca-ES"/>
              </w:rPr>
              <w:t>Convenio</w:t>
            </w:r>
            <w:proofErr w:type="spellEnd"/>
            <w:r w:rsidR="00071105">
              <w:rPr>
                <w:rFonts w:ascii="Calibri" w:hAnsi="Calibri"/>
                <w:sz w:val="18"/>
                <w:szCs w:val="18"/>
                <w:lang w:val="ca-ES"/>
              </w:rPr>
              <w:t>:</w:t>
            </w:r>
          </w:p>
        </w:tc>
        <w:tc>
          <w:tcPr>
            <w:tcW w:w="7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E65BE" w:rsidRDefault="00A26282" w:rsidP="000C4B58">
            <w:pPr>
              <w:spacing w:before="240"/>
              <w:rPr>
                <w:rFonts w:ascii="Calibri" w:eastAsia="MS Gothic" w:hAnsi="Calibri" w:cs="MS Gothic"/>
                <w:sz w:val="18"/>
                <w:szCs w:val="18"/>
                <w:lang w:val="ca-ES"/>
              </w:rPr>
            </w:pPr>
            <w:bookmarkStart w:id="1" w:name="Casilla4"/>
            <w:permStart w:id="1234905679" w:edGrp="everyone"/>
            <w:r>
              <w:rPr>
                <w:rFonts w:ascii="MS Gothic" w:eastAsia="MS Gothic" w:hAnsi="MS Gothic" w:cs="MS Gothic" w:hint="eastAsia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  <w:lang w:val="ca-ES"/>
                </w:rPr>
                <w:id w:val="47048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7">
                  <w:rPr>
                    <w:rFonts w:ascii="MS Gothic" w:eastAsia="MS Gothic" w:hAnsi="MS Gothic" w:cs="MS Gothic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F27990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    </w:t>
            </w:r>
            <w:proofErr w:type="spellStart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Bolígrafos</w:t>
            </w:r>
            <w:proofErr w:type="spellEnd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, </w:t>
            </w:r>
            <w:proofErr w:type="spellStart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rotuladores</w:t>
            </w:r>
            <w:proofErr w:type="spellEnd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, </w:t>
            </w:r>
            <w:proofErr w:type="spellStart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lápices</w:t>
            </w:r>
            <w:proofErr w:type="spellEnd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, </w:t>
            </w:r>
            <w:proofErr w:type="spellStart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tipex</w:t>
            </w:r>
            <w:proofErr w:type="spellEnd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, </w:t>
            </w:r>
            <w:proofErr w:type="spellStart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cello</w:t>
            </w:r>
            <w:proofErr w:type="spellEnd"/>
            <w:r w:rsidR="00AE65BE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....    </w:t>
            </w:r>
            <w:bookmarkEnd w:id="1"/>
            <w:r w:rsidR="00F27990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    </w:t>
            </w:r>
          </w:p>
          <w:p w:rsidR="000C4B58" w:rsidRDefault="00A26282" w:rsidP="000C4B58">
            <w:pPr>
              <w:spacing w:before="240"/>
              <w:rPr>
                <w:rFonts w:ascii="Calibri" w:eastAsia="MS Gothic" w:hAnsi="Calibri" w:cs="MS Gothic"/>
                <w:sz w:val="18"/>
                <w:szCs w:val="18"/>
                <w:lang w:val="ca-ES"/>
              </w:rPr>
            </w:pPr>
            <w:permStart w:id="464814005" w:edGrp="everyone"/>
            <w:permEnd w:id="1234905679"/>
            <w:r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</w:t>
            </w:r>
            <w:sdt>
              <w:sdtPr>
                <w:rPr>
                  <w:rFonts w:ascii="Calibri" w:eastAsia="MS Gothic" w:hAnsi="Calibri" w:cs="MS Gothic"/>
                  <w:sz w:val="18"/>
                  <w:szCs w:val="18"/>
                  <w:lang w:val="ca-ES"/>
                </w:rPr>
                <w:id w:val="1276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    </w:t>
            </w:r>
            <w:proofErr w:type="spellStart"/>
            <w:r w:rsidR="00C05DE2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Cartuchos</w:t>
            </w:r>
            <w:proofErr w:type="spellEnd"/>
            <w:r w:rsidR="00C05DE2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de tinta, sobres </w:t>
            </w:r>
            <w:proofErr w:type="spellStart"/>
            <w:r w:rsidR="00C05DE2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acolchados</w:t>
            </w:r>
            <w:proofErr w:type="spellEnd"/>
            <w:r w:rsidR="00C05DE2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.....</w:t>
            </w:r>
            <w:r w:rsidR="00F27990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                         </w:t>
            </w:r>
          </w:p>
          <w:p w:rsidR="00C05DE2" w:rsidRDefault="00A26282" w:rsidP="000C4B58">
            <w:pPr>
              <w:spacing w:before="240"/>
              <w:rPr>
                <w:rFonts w:ascii="Calibri" w:eastAsia="MS Gothic" w:hAnsi="Calibri" w:cs="MS Gothic"/>
                <w:sz w:val="18"/>
                <w:szCs w:val="18"/>
                <w:lang w:val="ca-ES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</w:t>
            </w:r>
            <w:sdt>
              <w:sdtPr>
                <w:rPr>
                  <w:rFonts w:ascii="Calibri" w:eastAsia="MS Gothic" w:hAnsi="Calibri" w:cs="MS Gothic"/>
                  <w:sz w:val="18"/>
                  <w:szCs w:val="18"/>
                  <w:lang w:val="ca-ES"/>
                </w:rPr>
                <w:id w:val="2876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C05DE2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    </w:t>
            </w:r>
            <w:proofErr w:type="spellStart"/>
            <w:r w:rsidR="00C05DE2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>Otros</w:t>
            </w:r>
            <w:proofErr w:type="spellEnd"/>
            <w:r w:rsidR="00F27990">
              <w:rPr>
                <w:rFonts w:ascii="Calibri" w:eastAsia="MS Gothic" w:hAnsi="Calibri" w:cs="MS Gothic"/>
                <w:sz w:val="18"/>
                <w:szCs w:val="18"/>
                <w:lang w:val="ca-ES"/>
              </w:rPr>
              <w:t xml:space="preserve">                </w:t>
            </w:r>
          </w:p>
          <w:permEnd w:id="464814005"/>
          <w:p w:rsidR="00C05DE2" w:rsidRPr="00E6123B" w:rsidRDefault="00C05DE2" w:rsidP="000C4B58">
            <w:pPr>
              <w:spacing w:before="240"/>
              <w:rPr>
                <w:rFonts w:ascii="Calibri" w:eastAsia="MS Gothic" w:hAnsi="Calibri" w:cs="MS Gothic"/>
                <w:sz w:val="18"/>
                <w:szCs w:val="18"/>
                <w:lang w:val="ca-ES"/>
              </w:rPr>
            </w:pPr>
          </w:p>
          <w:p w:rsidR="00313947" w:rsidRPr="00E6123B" w:rsidRDefault="00313947" w:rsidP="000C4B58">
            <w:pPr>
              <w:spacing w:before="240"/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  <w:tr w:rsidR="008236CB" w:rsidRPr="005A39A8" w:rsidTr="001C3F5A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Pr="005A39A8" w:rsidRDefault="00460B87">
            <w:pPr>
              <w:pStyle w:val="Todoenmayscula"/>
              <w:rPr>
                <w:rFonts w:ascii="Calibri" w:hAnsi="Calibri"/>
                <w:sz w:val="18"/>
                <w:szCs w:val="18"/>
              </w:rPr>
            </w:pPr>
            <w:r w:rsidRPr="005A39A8">
              <w:rPr>
                <w:rFonts w:ascii="Calibri" w:hAnsi="Calibri"/>
                <w:sz w:val="18"/>
                <w:szCs w:val="18"/>
              </w:rPr>
              <w:t>concepte</w:t>
            </w:r>
          </w:p>
        </w:tc>
      </w:tr>
      <w:tr w:rsidR="008236CB" w:rsidRPr="005A39A8" w:rsidTr="001C3F5A">
        <w:trPr>
          <w:trHeight w:val="55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36CB" w:rsidRDefault="00C05DE2" w:rsidP="00EB5CB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  <w:permStart w:id="526807131" w:edGrp="everyone" w:colFirst="0" w:colLast="0"/>
            <w:r>
              <w:rPr>
                <w:rFonts w:ascii="Calibri" w:hAnsi="Calibri"/>
                <w:sz w:val="18"/>
                <w:szCs w:val="18"/>
              </w:rPr>
              <w:t xml:space="preserve">Solicitado: </w:t>
            </w:r>
            <w:r w:rsidR="00F27990">
              <w:rPr>
                <w:rFonts w:ascii="Calibri" w:hAnsi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008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27990">
              <w:rPr>
                <w:rFonts w:ascii="Calibri" w:hAnsi="Calibri"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 -A través de e-mail</w:t>
            </w:r>
          </w:p>
          <w:p w:rsidR="00C05DE2" w:rsidRDefault="00C05DE2" w:rsidP="00EB5CB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="00F27990">
              <w:rPr>
                <w:rFonts w:ascii="Calibri" w:hAnsi="Calibri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0205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27990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 -En persona</w:t>
            </w:r>
          </w:p>
          <w:p w:rsidR="003149AC" w:rsidRPr="005A39A8" w:rsidRDefault="00AE5C8A" w:rsidP="00E129C7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="00F27990">
              <w:rPr>
                <w:rFonts w:ascii="Calibri" w:hAnsi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164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27990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-</w:t>
            </w:r>
            <w:r w:rsidR="003149AC">
              <w:rPr>
                <w:rFonts w:ascii="Calibri" w:hAnsi="Calibri"/>
                <w:sz w:val="18"/>
                <w:szCs w:val="18"/>
              </w:rPr>
              <w:t>Por teléfono</w:t>
            </w:r>
          </w:p>
        </w:tc>
      </w:tr>
      <w:permEnd w:id="526807131"/>
      <w:tr w:rsidR="008236CB" w:rsidRPr="005A39A8" w:rsidTr="001C3F5A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Pr="005A39A8" w:rsidRDefault="00460B87">
            <w:pPr>
              <w:rPr>
                <w:rFonts w:ascii="Calibri" w:hAnsi="Calibri"/>
                <w:sz w:val="18"/>
                <w:szCs w:val="18"/>
              </w:rPr>
            </w:pPr>
            <w:r w:rsidRPr="005A39A8">
              <w:rPr>
                <w:rStyle w:val="Carctertodoenmayscula"/>
                <w:rFonts w:ascii="Calibri" w:hAnsi="Calibri"/>
                <w:sz w:val="18"/>
                <w:szCs w:val="18"/>
              </w:rPr>
              <w:t>justificació:</w:t>
            </w:r>
          </w:p>
        </w:tc>
      </w:tr>
      <w:tr w:rsidR="008236CB" w:rsidRPr="005A39A8" w:rsidTr="001C3F5A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236CB" w:rsidRPr="005A39A8" w:rsidRDefault="00F27990" w:rsidP="00ED543A">
            <w:pPr>
              <w:pStyle w:val="Listaconvietas1"/>
              <w:numPr>
                <w:ilvl w:val="0"/>
                <w:numId w:val="0"/>
              </w:numPr>
              <w:ind w:left="408"/>
              <w:rPr>
                <w:rFonts w:ascii="Calibri" w:hAnsi="Calibri"/>
                <w:sz w:val="18"/>
                <w:szCs w:val="18"/>
              </w:rPr>
            </w:pPr>
            <w:permStart w:id="131875854" w:edGrp="everyone" w:colFirst="0" w:colLast="0"/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</w:p>
        </w:tc>
      </w:tr>
      <w:permEnd w:id="131875854"/>
      <w:tr w:rsidR="008236CB" w:rsidRPr="005A39A8" w:rsidTr="001C3F5A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236CB" w:rsidRPr="005A39A8" w:rsidRDefault="00460B87" w:rsidP="00ED543A">
            <w:pPr>
              <w:ind w:left="-18"/>
              <w:rPr>
                <w:rFonts w:ascii="Calibri" w:hAnsi="Calibri"/>
                <w:sz w:val="18"/>
                <w:szCs w:val="18"/>
              </w:rPr>
            </w:pPr>
            <w:r w:rsidRPr="005A39A8">
              <w:rPr>
                <w:rStyle w:val="Carctertodoenmayscula"/>
                <w:rFonts w:ascii="Calibri" w:hAnsi="Calibri"/>
                <w:sz w:val="18"/>
                <w:szCs w:val="18"/>
              </w:rPr>
              <w:t>documentació aportada</w:t>
            </w:r>
          </w:p>
        </w:tc>
      </w:tr>
      <w:tr w:rsidR="008236CB" w:rsidRPr="005A39A8" w:rsidTr="001C3F5A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9764D" w:rsidRPr="005A39A8" w:rsidRDefault="00F27990" w:rsidP="00ED543A">
            <w:pPr>
              <w:pStyle w:val="Listaconvietas1"/>
              <w:numPr>
                <w:ilvl w:val="0"/>
                <w:numId w:val="0"/>
              </w:numPr>
              <w:ind w:left="408"/>
              <w:rPr>
                <w:rFonts w:ascii="Calibri" w:hAnsi="Calibri"/>
                <w:sz w:val="18"/>
                <w:szCs w:val="18"/>
              </w:rPr>
            </w:pPr>
            <w:permStart w:id="981220857" w:edGrp="everyone" w:colFirst="0" w:colLast="0"/>
            <w:r>
              <w:rPr>
                <w:rFonts w:ascii="Calibri" w:hAnsi="Calibri"/>
                <w:sz w:val="18"/>
                <w:szCs w:val="18"/>
              </w:rPr>
              <w:t xml:space="preserve">            </w:t>
            </w:r>
          </w:p>
        </w:tc>
      </w:tr>
    </w:tbl>
    <w:permEnd w:id="981220857"/>
    <w:p w:rsidR="00ED543A" w:rsidRPr="005A39A8" w:rsidRDefault="00ED543A" w:rsidP="00ED543A">
      <w:pPr>
        <w:spacing w:before="480" w:after="0" w:line="276" w:lineRule="auto"/>
        <w:rPr>
          <w:rFonts w:ascii="Calibri" w:eastAsia="Calibri" w:hAnsi="Calibri" w:cs="Times New Roman"/>
          <w:b/>
          <w:sz w:val="18"/>
          <w:szCs w:val="18"/>
          <w:lang w:val="es-ES" w:bidi="ar-SA"/>
        </w:rPr>
      </w:pPr>
      <w:r w:rsidRPr="005A39A8">
        <w:rPr>
          <w:rFonts w:ascii="Calibri" w:eastAsia="Calibri" w:hAnsi="Calibri" w:cs="Times New Roman"/>
          <w:b/>
          <w:sz w:val="18"/>
          <w:szCs w:val="18"/>
          <w:lang w:val="es-ES" w:bidi="ar-SA"/>
        </w:rPr>
        <w:t>Nota:</w:t>
      </w:r>
    </w:p>
    <w:p w:rsidR="008236CB" w:rsidRPr="005A39A8" w:rsidRDefault="008E19C4" w:rsidP="00ED543A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  <w:proofErr w:type="spellStart"/>
      <w:r>
        <w:rPr>
          <w:rFonts w:ascii="Calibri" w:eastAsia="Calibri" w:hAnsi="Calibri" w:cs="Arial"/>
          <w:sz w:val="18"/>
          <w:szCs w:val="18"/>
          <w:lang w:val="es-ES" w:bidi="ar-SA"/>
        </w:rPr>
        <w:t>P</w:t>
      </w:r>
      <w:r w:rsidR="008D708E" w:rsidRPr="005A39A8">
        <w:rPr>
          <w:rFonts w:ascii="Calibri" w:eastAsia="Calibri" w:hAnsi="Calibri" w:cs="Arial"/>
          <w:sz w:val="18"/>
          <w:szCs w:val="18"/>
          <w:lang w:val="es-ES" w:bidi="ar-SA"/>
        </w:rPr>
        <w:t>resenteu</w:t>
      </w:r>
      <w:proofErr w:type="spellEnd"/>
      <w:r>
        <w:rPr>
          <w:rFonts w:ascii="Calibri" w:eastAsia="Calibri" w:hAnsi="Calibri" w:cs="Arial"/>
          <w:sz w:val="18"/>
          <w:szCs w:val="18"/>
          <w:lang w:val="es-ES" w:bidi="ar-SA"/>
        </w:rPr>
        <w:t xml:space="preserve"> </w:t>
      </w:r>
      <w:r w:rsidR="008D708E" w:rsidRPr="005A39A8">
        <w:rPr>
          <w:rFonts w:ascii="Calibri" w:eastAsia="Calibri" w:hAnsi="Calibri" w:cs="Arial"/>
          <w:sz w:val="18"/>
          <w:szCs w:val="18"/>
          <w:lang w:val="es-ES" w:bidi="ar-SA"/>
        </w:rPr>
        <w:t>la</w:t>
      </w:r>
      <w:r>
        <w:rPr>
          <w:rFonts w:ascii="Calibri" w:eastAsia="Calibri" w:hAnsi="Calibri" w:cs="Arial"/>
          <w:sz w:val="18"/>
          <w:szCs w:val="18"/>
          <w:lang w:val="es-ES" w:bidi="ar-SA"/>
        </w:rPr>
        <w:t xml:space="preserve"> </w:t>
      </w:r>
      <w:proofErr w:type="spellStart"/>
      <w:r>
        <w:rPr>
          <w:rFonts w:ascii="Calibri" w:eastAsia="Calibri" w:hAnsi="Calibri" w:cs="Arial"/>
          <w:sz w:val="18"/>
          <w:szCs w:val="18"/>
          <w:lang w:val="es-ES" w:bidi="ar-SA"/>
        </w:rPr>
        <w:t>sol·</w:t>
      </w:r>
      <w:proofErr w:type="gramStart"/>
      <w:r>
        <w:rPr>
          <w:rFonts w:ascii="Calibri" w:eastAsia="Calibri" w:hAnsi="Calibri" w:cs="Arial"/>
          <w:sz w:val="18"/>
          <w:szCs w:val="18"/>
          <w:lang w:val="es-ES" w:bidi="ar-SA"/>
        </w:rPr>
        <w:t>licitud</w:t>
      </w:r>
      <w:proofErr w:type="spellEnd"/>
      <w:r>
        <w:rPr>
          <w:rFonts w:ascii="Calibri" w:eastAsia="Calibri" w:hAnsi="Calibri" w:cs="Arial"/>
          <w:sz w:val="18"/>
          <w:szCs w:val="18"/>
          <w:lang w:val="es-ES" w:bidi="ar-SA"/>
        </w:rPr>
        <w:t xml:space="preserve"> </w:t>
      </w:r>
      <w:r w:rsidR="008D708E" w:rsidRPr="005A39A8">
        <w:rPr>
          <w:rFonts w:ascii="Calibri" w:eastAsia="Calibri" w:hAnsi="Calibri" w:cs="Arial"/>
          <w:sz w:val="18"/>
          <w:szCs w:val="18"/>
          <w:lang w:val="es-ES" w:bidi="ar-SA"/>
        </w:rPr>
        <w:t xml:space="preserve"> a</w:t>
      </w:r>
      <w:proofErr w:type="gramEnd"/>
      <w:r w:rsidR="008D708E" w:rsidRPr="005A39A8">
        <w:rPr>
          <w:rFonts w:ascii="Calibri" w:eastAsia="Calibri" w:hAnsi="Calibri" w:cs="Arial"/>
          <w:sz w:val="18"/>
          <w:szCs w:val="18"/>
          <w:lang w:val="es-ES" w:bidi="ar-SA"/>
        </w:rPr>
        <w:t xml:space="preserve"> la Secretaria del Departament.</w:t>
      </w:r>
    </w:p>
    <w:p w:rsidR="008D708E" w:rsidRPr="005A39A8" w:rsidRDefault="008D708E" w:rsidP="00ED543A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</w:p>
    <w:p w:rsidR="008D708E" w:rsidRDefault="008D708E" w:rsidP="00ED543A">
      <w:pPr>
        <w:spacing w:before="0" w:after="0" w:line="276" w:lineRule="auto"/>
        <w:rPr>
          <w:rFonts w:ascii="Arial" w:eastAsia="Calibri" w:hAnsi="Arial" w:cs="Arial"/>
          <w:sz w:val="18"/>
          <w:szCs w:val="18"/>
          <w:lang w:val="es-ES" w:bidi="ar-SA"/>
        </w:rPr>
      </w:pPr>
    </w:p>
    <w:p w:rsidR="008D708E" w:rsidRDefault="008D708E" w:rsidP="00ED543A">
      <w:pPr>
        <w:spacing w:before="0" w:after="0" w:line="276" w:lineRule="auto"/>
        <w:rPr>
          <w:rFonts w:ascii="Arial" w:eastAsia="Calibri" w:hAnsi="Arial" w:cs="Arial"/>
          <w:sz w:val="18"/>
          <w:szCs w:val="18"/>
          <w:lang w:val="es-ES" w:bidi="ar-SA"/>
        </w:rPr>
      </w:pPr>
    </w:p>
    <w:p w:rsidR="008D708E" w:rsidRDefault="008D708E" w:rsidP="00ED543A">
      <w:pPr>
        <w:spacing w:before="0" w:after="0" w:line="276" w:lineRule="auto"/>
        <w:rPr>
          <w:rFonts w:ascii="Arial" w:eastAsia="Calibri" w:hAnsi="Arial" w:cs="Arial"/>
          <w:sz w:val="18"/>
          <w:szCs w:val="18"/>
          <w:lang w:val="es-ES" w:bidi="ar-SA"/>
        </w:rPr>
      </w:pPr>
    </w:p>
    <w:p w:rsidR="00F72F1E" w:rsidRDefault="00826F9D" w:rsidP="00826F9D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  <w:r>
        <w:rPr>
          <w:rFonts w:ascii="Arial" w:eastAsia="Calibri" w:hAnsi="Arial" w:cs="Arial"/>
          <w:sz w:val="18"/>
          <w:szCs w:val="18"/>
          <w:lang w:val="es-ES" w:bidi="ar-SA"/>
        </w:rPr>
        <w:t xml:space="preserve">                                                                                </w:t>
      </w:r>
      <w:r w:rsidR="003149AC">
        <w:rPr>
          <w:rFonts w:ascii="Arial" w:eastAsia="Calibri" w:hAnsi="Arial" w:cs="Arial"/>
          <w:sz w:val="18"/>
          <w:szCs w:val="18"/>
          <w:lang w:val="es-ES" w:bidi="ar-SA"/>
        </w:rPr>
        <w:t xml:space="preserve">                                </w:t>
      </w:r>
      <w:r>
        <w:rPr>
          <w:rFonts w:ascii="Arial" w:eastAsia="Calibri" w:hAnsi="Arial" w:cs="Arial"/>
          <w:sz w:val="18"/>
          <w:szCs w:val="18"/>
          <w:lang w:val="es-ES" w:bidi="ar-SA"/>
        </w:rPr>
        <w:t xml:space="preserve">   </w:t>
      </w:r>
      <w:proofErr w:type="gramStart"/>
      <w:r w:rsidR="00F72F1E">
        <w:rPr>
          <w:rFonts w:ascii="Calibri" w:eastAsia="Calibri" w:hAnsi="Calibri" w:cs="Arial"/>
          <w:sz w:val="18"/>
          <w:szCs w:val="18"/>
          <w:lang w:val="es-ES" w:bidi="ar-SA"/>
        </w:rPr>
        <w:t>Nombre ,</w:t>
      </w:r>
      <w:proofErr w:type="gramEnd"/>
      <w:r w:rsidR="00F72F1E">
        <w:rPr>
          <w:rFonts w:ascii="Calibri" w:eastAsia="Calibri" w:hAnsi="Calibri" w:cs="Arial"/>
          <w:sz w:val="18"/>
          <w:szCs w:val="18"/>
          <w:lang w:val="es-ES" w:bidi="ar-SA"/>
        </w:rPr>
        <w:t xml:space="preserve"> </w:t>
      </w:r>
      <w:proofErr w:type="spellStart"/>
      <w:r w:rsidR="00F72F1E">
        <w:rPr>
          <w:rFonts w:ascii="Calibri" w:eastAsia="Calibri" w:hAnsi="Calibri" w:cs="Arial"/>
          <w:sz w:val="18"/>
          <w:szCs w:val="18"/>
          <w:lang w:val="es-ES" w:bidi="ar-SA"/>
        </w:rPr>
        <w:t>cognoms</w:t>
      </w:r>
      <w:proofErr w:type="spellEnd"/>
      <w:r w:rsidR="00F72F1E">
        <w:rPr>
          <w:rFonts w:ascii="Calibri" w:eastAsia="Calibri" w:hAnsi="Calibri" w:cs="Arial"/>
          <w:sz w:val="18"/>
          <w:szCs w:val="18"/>
          <w:lang w:val="es-ES" w:bidi="ar-SA"/>
        </w:rPr>
        <w:t xml:space="preserve"> </w:t>
      </w:r>
      <w:r>
        <w:rPr>
          <w:rFonts w:ascii="Calibri" w:eastAsia="Calibri" w:hAnsi="Calibri" w:cs="Arial"/>
          <w:sz w:val="18"/>
          <w:szCs w:val="18"/>
          <w:lang w:val="es-ES" w:bidi="ar-SA"/>
        </w:rPr>
        <w:t xml:space="preserve"> i signatura</w:t>
      </w:r>
    </w:p>
    <w:p w:rsidR="00F72F1E" w:rsidRDefault="00F72F1E" w:rsidP="00826F9D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</w:p>
    <w:p w:rsidR="00826F9D" w:rsidRDefault="00826F9D" w:rsidP="00826F9D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</w:p>
    <w:p w:rsidR="003149AC" w:rsidRDefault="003149AC" w:rsidP="00826F9D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</w:p>
    <w:p w:rsidR="003149AC" w:rsidRDefault="003149AC" w:rsidP="00826F9D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</w:p>
    <w:p w:rsidR="00826F9D" w:rsidRDefault="00826F9D" w:rsidP="00826F9D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</w:p>
    <w:p w:rsidR="00F72F1E" w:rsidRDefault="003149AC" w:rsidP="00EA56F3">
      <w:pPr>
        <w:spacing w:before="0" w:after="0" w:line="276" w:lineRule="auto"/>
        <w:rPr>
          <w:rFonts w:ascii="Calibri" w:eastAsia="Calibri" w:hAnsi="Calibri" w:cs="Arial"/>
          <w:sz w:val="18"/>
          <w:szCs w:val="18"/>
          <w:lang w:val="es-ES" w:bidi="ar-SA"/>
        </w:rPr>
      </w:pPr>
      <w:r>
        <w:rPr>
          <w:rFonts w:ascii="Calibri" w:eastAsia="Calibri" w:hAnsi="Calibri" w:cs="Arial"/>
          <w:sz w:val="18"/>
          <w:szCs w:val="18"/>
          <w:lang w:val="es-ES" w:bidi="ar-SA"/>
        </w:rPr>
        <w:t xml:space="preserve">                                                                                                                                             </w:t>
      </w:r>
      <w:r w:rsidR="00F72F1E">
        <w:rPr>
          <w:rFonts w:ascii="Calibri" w:eastAsia="Calibri" w:hAnsi="Calibri" w:cs="Arial"/>
          <w:sz w:val="18"/>
          <w:szCs w:val="18"/>
          <w:lang w:val="es-ES" w:bidi="ar-SA"/>
        </w:rPr>
        <w:t>Data:</w:t>
      </w:r>
    </w:p>
    <w:p w:rsidR="00F72F1E" w:rsidRDefault="00F72F1E" w:rsidP="008D708E">
      <w:pPr>
        <w:spacing w:before="0" w:after="0" w:line="276" w:lineRule="auto"/>
        <w:ind w:left="5760"/>
        <w:rPr>
          <w:rFonts w:ascii="Calibri" w:eastAsia="Calibri" w:hAnsi="Calibri" w:cs="Arial"/>
          <w:sz w:val="18"/>
          <w:szCs w:val="18"/>
          <w:lang w:val="es-ES" w:bidi="ar-SA"/>
        </w:rPr>
      </w:pPr>
    </w:p>
    <w:sectPr w:rsidR="00F72F1E" w:rsidSect="008236CB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7"/>
    <w:rsid w:val="000124BA"/>
    <w:rsid w:val="0004665C"/>
    <w:rsid w:val="00071105"/>
    <w:rsid w:val="000C4B58"/>
    <w:rsid w:val="000F322B"/>
    <w:rsid w:val="0012688B"/>
    <w:rsid w:val="00190EE0"/>
    <w:rsid w:val="001B6E38"/>
    <w:rsid w:val="001C3F5A"/>
    <w:rsid w:val="0023792E"/>
    <w:rsid w:val="002B7A9A"/>
    <w:rsid w:val="00313947"/>
    <w:rsid w:val="003149AC"/>
    <w:rsid w:val="00344C3A"/>
    <w:rsid w:val="00381B92"/>
    <w:rsid w:val="00387F8B"/>
    <w:rsid w:val="003A3F49"/>
    <w:rsid w:val="00412C72"/>
    <w:rsid w:val="00443F30"/>
    <w:rsid w:val="00460B87"/>
    <w:rsid w:val="0047019D"/>
    <w:rsid w:val="00562214"/>
    <w:rsid w:val="00584B18"/>
    <w:rsid w:val="005A39A8"/>
    <w:rsid w:val="005F3DD5"/>
    <w:rsid w:val="00690990"/>
    <w:rsid w:val="00691138"/>
    <w:rsid w:val="00695AEC"/>
    <w:rsid w:val="00747CF3"/>
    <w:rsid w:val="007623BE"/>
    <w:rsid w:val="00776726"/>
    <w:rsid w:val="007F52C4"/>
    <w:rsid w:val="00806ED6"/>
    <w:rsid w:val="008236CB"/>
    <w:rsid w:val="00826F9D"/>
    <w:rsid w:val="00864705"/>
    <w:rsid w:val="008D708E"/>
    <w:rsid w:val="008E19C4"/>
    <w:rsid w:val="00922FA0"/>
    <w:rsid w:val="009523BE"/>
    <w:rsid w:val="00A11247"/>
    <w:rsid w:val="00A26282"/>
    <w:rsid w:val="00A74F54"/>
    <w:rsid w:val="00A773BE"/>
    <w:rsid w:val="00AE5C8A"/>
    <w:rsid w:val="00AE65BE"/>
    <w:rsid w:val="00BB51C1"/>
    <w:rsid w:val="00C05DE2"/>
    <w:rsid w:val="00CB07D2"/>
    <w:rsid w:val="00CB7F7C"/>
    <w:rsid w:val="00CD34EB"/>
    <w:rsid w:val="00D55CF1"/>
    <w:rsid w:val="00DA591F"/>
    <w:rsid w:val="00DC2EB1"/>
    <w:rsid w:val="00DF540E"/>
    <w:rsid w:val="00E129C7"/>
    <w:rsid w:val="00E6123B"/>
    <w:rsid w:val="00E8501E"/>
    <w:rsid w:val="00EA56F3"/>
    <w:rsid w:val="00EA6204"/>
    <w:rsid w:val="00EB5CBF"/>
    <w:rsid w:val="00ED45BA"/>
    <w:rsid w:val="00ED543A"/>
    <w:rsid w:val="00F27990"/>
    <w:rsid w:val="00F35288"/>
    <w:rsid w:val="00F72F1E"/>
    <w:rsid w:val="00F858D6"/>
    <w:rsid w:val="00F9764D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B9A5E"/>
  <w15:chartTrackingRefBased/>
  <w15:docId w15:val="{9C8E2993-8578-4812-90B2-3FE9DD3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  <w:rPr>
      <w:rFonts w:cs="Times New Roman"/>
      <w:caps/>
      <w:lang w:val="es-ES" w:eastAsia="es-ES"/>
    </w:rPr>
  </w:style>
  <w:style w:type="character" w:customStyle="1" w:styleId="Carctertodoenmayscula">
    <w:name w:val="Carácter todo en mayúscula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  <w:rPr>
      <w:rFonts w:cs="Times New Roman"/>
      <w:b/>
      <w:szCs w:val="24"/>
      <w:lang w:val="es-ES" w:eastAsia="es-ES"/>
    </w:rPr>
  </w:style>
  <w:style w:type="character" w:customStyle="1" w:styleId="Carcterennegrita">
    <w:name w:val="Carácter en negrita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  <w:rPr>
      <w:rFonts w:cs="Times New Roman"/>
      <w:i/>
      <w:szCs w:val="24"/>
      <w:lang w:val="es-ES" w:eastAsia="es-ES"/>
    </w:rPr>
  </w:style>
  <w:style w:type="character" w:customStyle="1" w:styleId="Carcterencursiva">
    <w:name w:val="Carácter en cursiva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\AppData\Roaming\Microsoft\Plantilla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FAEE-20B9-407E-97F1-00AF225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cp:lastModifiedBy>RAFA</cp:lastModifiedBy>
  <cp:revision>5</cp:revision>
  <cp:lastPrinted>2017-07-18T07:33:00Z</cp:lastPrinted>
  <dcterms:created xsi:type="dcterms:W3CDTF">2017-07-20T10:53:00Z</dcterms:created>
  <dcterms:modified xsi:type="dcterms:W3CDTF">2017-07-20T11:58:00Z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