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F86B" w14:textId="77777777" w:rsidR="00B6460C" w:rsidRPr="00A639D3" w:rsidRDefault="00B6460C" w:rsidP="00A639D3">
      <w:pPr>
        <w:spacing w:after="0"/>
        <w:jc w:val="both"/>
        <w:rPr>
          <w:sz w:val="24"/>
          <w:szCs w:val="24"/>
        </w:rPr>
      </w:pPr>
    </w:p>
    <w:p w14:paraId="46890D24" w14:textId="77777777" w:rsidR="00B710C2" w:rsidRPr="008F2D12" w:rsidRDefault="00B710C2" w:rsidP="00B710C2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8F2D12">
        <w:rPr>
          <w:rFonts w:ascii="Arial" w:eastAsia="Times New Roman" w:hAnsi="Arial" w:cs="Arial"/>
          <w:b/>
        </w:rPr>
        <w:t>ANEXO III</w:t>
      </w:r>
    </w:p>
    <w:p w14:paraId="12CA0A0E" w14:textId="77777777" w:rsidR="00D121D2" w:rsidRDefault="00D121D2" w:rsidP="00B710C2">
      <w:pPr>
        <w:spacing w:line="360" w:lineRule="auto"/>
        <w:jc w:val="center"/>
        <w:rPr>
          <w:rFonts w:ascii="Arial" w:hAnsi="Arial" w:cs="Arial"/>
          <w:b/>
        </w:rPr>
      </w:pPr>
    </w:p>
    <w:p w14:paraId="6BF064BE" w14:textId="77777777" w:rsidR="00B710C2" w:rsidRPr="008F2D12" w:rsidRDefault="00D121D2" w:rsidP="00B710C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</w:t>
      </w:r>
      <w:r w:rsidR="00B710C2" w:rsidRPr="008F2D12">
        <w:rPr>
          <w:rFonts w:ascii="Arial" w:hAnsi="Arial" w:cs="Arial"/>
          <w:b/>
        </w:rPr>
        <w:t>N RESPONSABLE</w:t>
      </w:r>
    </w:p>
    <w:p w14:paraId="0055CCEE" w14:textId="77777777" w:rsidR="00B710C2" w:rsidRPr="008F2D12" w:rsidRDefault="00B710C2" w:rsidP="00B710C2">
      <w:pPr>
        <w:spacing w:line="360" w:lineRule="auto"/>
        <w:rPr>
          <w:rFonts w:ascii="Arial" w:hAnsi="Arial" w:cs="Arial"/>
          <w:b/>
        </w:rPr>
      </w:pPr>
    </w:p>
    <w:p w14:paraId="76A37C55" w14:textId="77777777" w:rsidR="00B710C2" w:rsidRPr="008F2D12" w:rsidRDefault="00B710C2" w:rsidP="00B710C2">
      <w:pPr>
        <w:spacing w:line="360" w:lineRule="auto"/>
        <w:jc w:val="both"/>
        <w:rPr>
          <w:rFonts w:ascii="Arial" w:hAnsi="Arial" w:cs="Arial"/>
        </w:rPr>
      </w:pPr>
      <w:r w:rsidRPr="008F2D12">
        <w:rPr>
          <w:rFonts w:ascii="Arial" w:hAnsi="Arial" w:cs="Arial"/>
        </w:rPr>
        <w:t>Don/Doña…………………………………………………………………</w:t>
      </w:r>
      <w:r>
        <w:rPr>
          <w:rFonts w:ascii="Arial" w:hAnsi="Arial" w:cs="Arial"/>
        </w:rPr>
        <w:t>……………………...</w:t>
      </w:r>
      <w:r w:rsidRPr="008F2D12">
        <w:rPr>
          <w:rFonts w:ascii="Arial" w:hAnsi="Arial" w:cs="Arial"/>
        </w:rPr>
        <w:t>.</w:t>
      </w:r>
    </w:p>
    <w:p w14:paraId="78E5B9B8" w14:textId="77777777" w:rsidR="00B710C2" w:rsidRPr="008F2D12" w:rsidRDefault="00B710C2" w:rsidP="00B710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Pr="008F2D12">
        <w:rPr>
          <w:rFonts w:ascii="Arial" w:hAnsi="Arial" w:cs="Arial"/>
        </w:rPr>
        <w:t xml:space="preserve">D.N.I. ……………………………………… y con domicilio en ……………… </w:t>
      </w:r>
      <w:r>
        <w:rPr>
          <w:rFonts w:ascii="Arial" w:hAnsi="Arial" w:cs="Arial"/>
        </w:rPr>
        <w:t>c</w:t>
      </w:r>
      <w:r w:rsidRPr="008F2D12">
        <w:rPr>
          <w:rFonts w:ascii="Arial" w:hAnsi="Arial" w:cs="Arial"/>
        </w:rPr>
        <w:t>alle…………………………………………</w:t>
      </w:r>
      <w:r>
        <w:rPr>
          <w:rFonts w:ascii="Arial" w:hAnsi="Arial" w:cs="Arial"/>
        </w:rPr>
        <w:t>……………………………………….……………</w:t>
      </w:r>
      <w:r w:rsidRPr="008F2D12">
        <w:rPr>
          <w:rFonts w:ascii="Arial" w:hAnsi="Arial" w:cs="Arial"/>
        </w:rPr>
        <w:t xml:space="preserve">, nº……….., pta………… a efectos de poder participar en la preselección para </w:t>
      </w:r>
      <w:r>
        <w:rPr>
          <w:rFonts w:ascii="Arial" w:hAnsi="Arial" w:cs="Arial"/>
        </w:rPr>
        <w:t xml:space="preserve">la </w:t>
      </w:r>
      <w:r w:rsidRPr="008F2D12">
        <w:rPr>
          <w:rFonts w:ascii="Arial" w:hAnsi="Arial" w:cs="Arial"/>
        </w:rPr>
        <w:t xml:space="preserve">participación en la convocatoria </w:t>
      </w:r>
      <w:r>
        <w:rPr>
          <w:rFonts w:ascii="Arial" w:hAnsi="Arial" w:cs="Arial"/>
        </w:rPr>
        <w:t xml:space="preserve">del Programa </w:t>
      </w:r>
      <w:r w:rsidRPr="008F2D12">
        <w:rPr>
          <w:rFonts w:ascii="Arial" w:hAnsi="Arial" w:cs="Arial"/>
        </w:rPr>
        <w:t>Pan-European Seal Professional Traneeship.</w:t>
      </w:r>
    </w:p>
    <w:p w14:paraId="2012C533" w14:textId="77777777" w:rsidR="00B710C2" w:rsidRPr="008F2D12" w:rsidRDefault="00B710C2" w:rsidP="00B710C2">
      <w:pPr>
        <w:spacing w:line="360" w:lineRule="auto"/>
        <w:jc w:val="both"/>
        <w:rPr>
          <w:rFonts w:ascii="Arial" w:hAnsi="Arial" w:cs="Arial"/>
        </w:rPr>
      </w:pPr>
    </w:p>
    <w:p w14:paraId="0B240B06" w14:textId="5C9E1D6A" w:rsidR="00B710C2" w:rsidRPr="008F2D12" w:rsidRDefault="00B710C2" w:rsidP="00B710C2">
      <w:pPr>
        <w:spacing w:line="360" w:lineRule="auto"/>
        <w:jc w:val="both"/>
        <w:rPr>
          <w:rFonts w:ascii="Arial" w:hAnsi="Arial" w:cs="Arial"/>
        </w:rPr>
      </w:pPr>
      <w:r w:rsidRPr="008F2D12">
        <w:rPr>
          <w:rFonts w:ascii="Arial" w:hAnsi="Arial" w:cs="Arial"/>
        </w:rPr>
        <w:t>DECLARO BAJO MI RESPONSABILIDAD: que estoy en disposición de finalizar y obtener el Título Universitario de Máster que me encuentro cursando con anterioridad al 1 de septiembre de 20</w:t>
      </w:r>
      <w:r>
        <w:rPr>
          <w:rFonts w:ascii="Arial" w:hAnsi="Arial" w:cs="Arial"/>
        </w:rPr>
        <w:t>2</w:t>
      </w:r>
      <w:r w:rsidR="00EA0132">
        <w:rPr>
          <w:rFonts w:ascii="Arial" w:hAnsi="Arial" w:cs="Arial"/>
        </w:rPr>
        <w:t>3</w:t>
      </w:r>
      <w:r w:rsidRPr="008F2D12">
        <w:rPr>
          <w:rFonts w:ascii="Arial" w:hAnsi="Arial" w:cs="Arial"/>
        </w:rPr>
        <w:t>.</w:t>
      </w:r>
    </w:p>
    <w:p w14:paraId="00C7A253" w14:textId="77777777" w:rsidR="00B710C2" w:rsidRPr="008F2D12" w:rsidRDefault="00B710C2" w:rsidP="00B710C2">
      <w:pPr>
        <w:spacing w:line="360" w:lineRule="auto"/>
        <w:jc w:val="both"/>
        <w:rPr>
          <w:rFonts w:ascii="Arial" w:hAnsi="Arial" w:cs="Arial"/>
        </w:rPr>
      </w:pPr>
    </w:p>
    <w:p w14:paraId="05AB0606" w14:textId="4E60B025" w:rsidR="00B710C2" w:rsidRPr="008F2D12" w:rsidRDefault="00B710C2" w:rsidP="00B710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……………………………</w:t>
      </w:r>
      <w:r w:rsidRPr="008F2D12">
        <w:rPr>
          <w:rFonts w:ascii="Arial" w:hAnsi="Arial" w:cs="Arial"/>
        </w:rPr>
        <w:t>……., a……… de ……………………………………. de 202</w:t>
      </w:r>
      <w:r w:rsidR="00EA0132">
        <w:rPr>
          <w:rFonts w:ascii="Arial" w:hAnsi="Arial" w:cs="Arial"/>
        </w:rPr>
        <w:t>3</w:t>
      </w:r>
      <w:r w:rsidRPr="008F2D12">
        <w:rPr>
          <w:rFonts w:ascii="Arial" w:hAnsi="Arial" w:cs="Arial"/>
        </w:rPr>
        <w:t>.</w:t>
      </w:r>
    </w:p>
    <w:p w14:paraId="0D12CCAE" w14:textId="77777777" w:rsidR="00B710C2" w:rsidRPr="008F2D12" w:rsidRDefault="00B710C2" w:rsidP="00B710C2">
      <w:pPr>
        <w:spacing w:line="360" w:lineRule="auto"/>
        <w:jc w:val="both"/>
        <w:rPr>
          <w:rFonts w:ascii="Arial" w:hAnsi="Arial" w:cs="Arial"/>
        </w:rPr>
      </w:pPr>
    </w:p>
    <w:p w14:paraId="2542EC89" w14:textId="77777777" w:rsidR="00B710C2" w:rsidRPr="008F2D12" w:rsidRDefault="00B710C2" w:rsidP="00B710C2">
      <w:pPr>
        <w:spacing w:line="360" w:lineRule="auto"/>
        <w:jc w:val="both"/>
        <w:rPr>
          <w:rFonts w:ascii="Arial" w:hAnsi="Arial" w:cs="Arial"/>
        </w:rPr>
      </w:pPr>
      <w:r w:rsidRPr="008F2D12">
        <w:rPr>
          <w:rFonts w:ascii="Arial" w:hAnsi="Arial" w:cs="Arial"/>
        </w:rPr>
        <w:t>Firma,</w:t>
      </w:r>
    </w:p>
    <w:p w14:paraId="13791C9E" w14:textId="77777777" w:rsidR="00B710C2" w:rsidRPr="008F2D12" w:rsidRDefault="00B710C2" w:rsidP="00B710C2">
      <w:pPr>
        <w:ind w:left="-426" w:right="-709"/>
        <w:jc w:val="center"/>
        <w:rPr>
          <w:rFonts w:ascii="Arial" w:eastAsia="Times New Roman" w:hAnsi="Arial" w:cs="Arial"/>
          <w:b/>
        </w:rPr>
      </w:pPr>
    </w:p>
    <w:p w14:paraId="284BA514" w14:textId="77777777" w:rsidR="00B710C2" w:rsidRPr="008F2D12" w:rsidRDefault="00B710C2" w:rsidP="00B710C2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908B545" w14:textId="77777777" w:rsidR="005C47CF" w:rsidRPr="00EA0132" w:rsidRDefault="005C47CF" w:rsidP="00A639D3">
      <w:pPr>
        <w:pStyle w:val="Piedepgina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5C47CF" w:rsidRPr="00EA0132" w:rsidSect="00263F8F">
      <w:headerReference w:type="default" r:id="rId8"/>
      <w:footerReference w:type="default" r:id="rId9"/>
      <w:pgSz w:w="11906" w:h="16838"/>
      <w:pgMar w:top="2552" w:right="1701" w:bottom="2269" w:left="1701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FBC0" w14:textId="77777777" w:rsidR="0018160B" w:rsidRDefault="0018160B" w:rsidP="005B0455">
      <w:pPr>
        <w:spacing w:after="0" w:line="240" w:lineRule="auto"/>
      </w:pPr>
      <w:r>
        <w:separator/>
      </w:r>
    </w:p>
  </w:endnote>
  <w:endnote w:type="continuationSeparator" w:id="0">
    <w:p w14:paraId="6219EE7A" w14:textId="77777777" w:rsidR="0018160B" w:rsidRDefault="0018160B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BD45" w14:textId="77777777" w:rsidR="00700569" w:rsidRPr="00700569" w:rsidRDefault="001C5EF0" w:rsidP="00700569">
    <w:pPr>
      <w:pStyle w:val="Piedepgina"/>
    </w:pPr>
    <w:r>
      <w:rPr>
        <w:lang w:eastAsia="es-ES"/>
      </w:rPr>
      <w:drawing>
        <wp:anchor distT="0" distB="0" distL="114300" distR="114300" simplePos="0" relativeHeight="251656192" behindDoc="0" locked="0" layoutInCell="1" allowOverlap="1" wp14:anchorId="7506AEEF" wp14:editId="1C71EC6E">
          <wp:simplePos x="0" y="0"/>
          <wp:positionH relativeFrom="page">
            <wp:posOffset>5057775</wp:posOffset>
          </wp:positionH>
          <wp:positionV relativeFrom="paragraph">
            <wp:posOffset>-252095</wp:posOffset>
          </wp:positionV>
          <wp:extent cx="2233295" cy="771525"/>
          <wp:effectExtent l="0" t="0" r="0" b="9525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rvero CAMBIOS 2.ai_Página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1" t="34651" r="17619" b="29207"/>
                  <a:stretch/>
                </pic:blipFill>
                <pic:spPr bwMode="auto">
                  <a:xfrm>
                    <a:off x="0" y="0"/>
                    <a:ext cx="223329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s-ES"/>
      </w:rPr>
      <w:drawing>
        <wp:anchor distT="0" distB="0" distL="114300" distR="114300" simplePos="0" relativeHeight="251660288" behindDoc="0" locked="0" layoutInCell="1" allowOverlap="1" wp14:anchorId="5987F720" wp14:editId="5020652F">
          <wp:simplePos x="0" y="0"/>
          <wp:positionH relativeFrom="margin">
            <wp:posOffset>-225425</wp:posOffset>
          </wp:positionH>
          <wp:positionV relativeFrom="paragraph">
            <wp:posOffset>-201295</wp:posOffset>
          </wp:positionV>
          <wp:extent cx="1597025" cy="798830"/>
          <wp:effectExtent l="0" t="0" r="3175" b="127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4AF" w:rsidRPr="00700569">
      <w:rPr>
        <w:lang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5D69EC2" wp14:editId="1595346C">
              <wp:simplePos x="0" y="0"/>
              <wp:positionH relativeFrom="margin">
                <wp:posOffset>1520190</wp:posOffset>
              </wp:positionH>
              <wp:positionV relativeFrom="paragraph">
                <wp:posOffset>-33019</wp:posOffset>
              </wp:positionV>
              <wp:extent cx="2524125" cy="609600"/>
              <wp:effectExtent l="0" t="0" r="9525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8D2B4" w14:textId="77777777" w:rsidR="00712AD5" w:rsidRPr="00712AD5" w:rsidRDefault="00086D56" w:rsidP="00086D56">
                          <w:pPr>
                            <w:spacing w:after="0" w:line="240" w:lineRule="auto"/>
                            <w:ind w:right="-698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hyperlink r:id="rId3" w:history="1">
                            <w:r w:rsidRPr="002D219B">
                              <w:rPr>
                                <w:rStyle w:val="Hipervnculo"/>
                                <w:rFonts w:ascii="Eurostile" w:eastAsia="MS Mincho" w:hAnsi="Eurostile" w:cs="Times New Roman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vicerec.internacional.cooperacio@uv.es</w:t>
                            </w:r>
                          </w:hyperlink>
                        </w:p>
                        <w:p w14:paraId="2587F119" w14:textId="77777777" w:rsidR="00712AD5" w:rsidRDefault="00712AD5" w:rsidP="00086D56">
                          <w:pPr>
                            <w:spacing w:after="0" w:line="240" w:lineRule="auto"/>
                            <w:ind w:right="-698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Pça. Cisneros, 4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 w:rsidR="001C5EF0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tel. 96 392 62 61</w:t>
                          </w:r>
                        </w:p>
                        <w:p w14:paraId="6B391E47" w14:textId="77777777" w:rsidR="001C5EF0" w:rsidRDefault="001C5EF0" w:rsidP="001C5EF0">
                          <w:pPr>
                            <w:spacing w:after="0" w:line="240" w:lineRule="auto"/>
                            <w:ind w:right="-698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46003 – València</w: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4" w:history="1">
                            <w:r w:rsidRPr="00997769">
                              <w:rPr>
                                <w:rStyle w:val="Hipervnculo"/>
                                <w:rFonts w:ascii="Eurostile" w:eastAsia="MS Mincho" w:hAnsi="Eurostile" w:cs="Times New Roman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www.uv.es/relint</w:t>
                            </w:r>
                          </w:hyperlink>
                        </w:p>
                        <w:p w14:paraId="094B6D9A" w14:textId="77777777" w:rsidR="001C5EF0" w:rsidRPr="00712AD5" w:rsidRDefault="001C5EF0" w:rsidP="00086D56">
                          <w:pPr>
                            <w:spacing w:after="0" w:line="240" w:lineRule="auto"/>
                            <w:ind w:right="-698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</w:p>
                        <w:p w14:paraId="2DB85E53" w14:textId="77777777" w:rsidR="00700569" w:rsidRPr="004C4CA6" w:rsidRDefault="00700569" w:rsidP="00251443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5DD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9.7pt;margin-top:-2.6pt;width:198.7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zl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" stroked="f">
              <v:textbox>
                <w:txbxContent>
                  <w:p w:rsidR="00712AD5" w:rsidRPr="00712AD5" w:rsidRDefault="00086D56" w:rsidP="00086D56">
                    <w:pPr>
                      <w:spacing w:after="0" w:line="240" w:lineRule="auto"/>
                      <w:ind w:right="-698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fldChar w:fldCharType="begin"/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instrText xml:space="preserve"> HYPERLINK "mailto:</w:instrTex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instrText>vicerec.internacional.cooperacio@uv.es</w:instrTex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instrText xml:space="preserve">" </w:instrTex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fldChar w:fldCharType="separate"/>
                    </w:r>
                    <w:r w:rsidRPr="002D219B">
                      <w:rPr>
                        <w:rStyle w:val="Hipervnculo"/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vicerec.internacional.cooperacio@uv.es</w: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color w:val="0563C1"/>
                        <w:sz w:val="18"/>
                        <w:szCs w:val="18"/>
                        <w:u w:val="single"/>
                        <w:lang w:val="es-ES_tradnl" w:eastAsia="es-ES"/>
                      </w:rPr>
                      <w:fldChar w:fldCharType="end"/>
                    </w:r>
                  </w:p>
                  <w:p w:rsidR="00712AD5" w:rsidRDefault="00712AD5" w:rsidP="00086D56">
                    <w:pPr>
                      <w:spacing w:after="0" w:line="240" w:lineRule="auto"/>
                      <w:ind w:right="-698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proofErr w:type="spellStart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Pça</w:t>
                    </w:r>
                    <w:proofErr w:type="spellEnd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. Cisneros, 4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 w:rsidR="001C5EF0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tel. 96 392 62 61</w:t>
                    </w:r>
                  </w:p>
                  <w:p w:rsidR="001C5EF0" w:rsidRDefault="001C5EF0" w:rsidP="001C5EF0">
                    <w:pPr>
                      <w:spacing w:after="0" w:line="240" w:lineRule="auto"/>
                      <w:ind w:right="-698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46003 – </w:t>
                    </w:r>
                    <w:proofErr w:type="spellStart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València</w:t>
                    </w:r>
                    <w:proofErr w:type="spellEnd"/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5" w:history="1">
                      <w:r w:rsidRPr="00997769">
                        <w:rPr>
                          <w:rStyle w:val="Hipervnculo"/>
                          <w:rFonts w:ascii="Eurostile" w:eastAsia="MS Mincho" w:hAnsi="Eurostile" w:cs="Times New Roman"/>
                          <w:noProof w:val="0"/>
                          <w:sz w:val="18"/>
                          <w:szCs w:val="18"/>
                          <w:lang w:val="es-ES_tradnl" w:eastAsia="es-ES"/>
                        </w:rPr>
                        <w:t>www.uv.es/relint</w:t>
                      </w:r>
                    </w:hyperlink>
                  </w:p>
                  <w:p w:rsidR="001C5EF0" w:rsidRPr="00712AD5" w:rsidRDefault="001C5EF0" w:rsidP="00086D56">
                    <w:pPr>
                      <w:spacing w:after="0" w:line="240" w:lineRule="auto"/>
                      <w:ind w:right="-698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</w:p>
                  <w:p w:rsidR="00700569" w:rsidRPr="004C4CA6" w:rsidRDefault="00700569" w:rsidP="00251443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B51C719" w14:textId="77777777" w:rsidR="00700569" w:rsidRDefault="00700569" w:rsidP="00D214AF">
    <w:pPr>
      <w:pStyle w:val="Piedepgina"/>
      <w:tabs>
        <w:tab w:val="clear" w:pos="4252"/>
        <w:tab w:val="clear" w:pos="8504"/>
        <w:tab w:val="left" w:pos="1058"/>
      </w:tabs>
    </w:pPr>
  </w:p>
  <w:p w14:paraId="6B4FEB69" w14:textId="77777777" w:rsidR="00700569" w:rsidRDefault="00700569" w:rsidP="00700569">
    <w:pPr>
      <w:pStyle w:val="Piedepgina"/>
    </w:pPr>
  </w:p>
  <w:p w14:paraId="74071979" w14:textId="77777777" w:rsidR="00700569" w:rsidRPr="00633F93" w:rsidRDefault="00700569" w:rsidP="005F7BCA">
    <w:pPr>
      <w:pStyle w:val="Piedepgina"/>
      <w:rPr>
        <w:sz w:val="16"/>
        <w:szCs w:val="16"/>
      </w:rPr>
    </w:pPr>
  </w:p>
  <w:p w14:paraId="4F691A63" w14:textId="77777777"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rFonts w:ascii="Calibri" w:hAnsi="Calibri"/>
        <w:color w:val="808080"/>
        <w:sz w:val="16"/>
        <w:szCs w:val="16"/>
      </w:rPr>
    </w:pPr>
    <w:r>
      <w:tab/>
    </w:r>
    <w:r w:rsidR="009C1EBD">
      <w:tab/>
    </w:r>
    <w:r>
      <w:tab/>
    </w:r>
    <w:r w:rsidRPr="00180AA1">
      <w:rPr>
        <w:rFonts w:ascii="Calibri" w:hAnsi="Calibri"/>
        <w:color w:val="808080"/>
        <w:sz w:val="16"/>
        <w:szCs w:val="16"/>
      </w:rPr>
      <w:fldChar w:fldCharType="begin"/>
    </w:r>
    <w:r w:rsidRPr="00180AA1">
      <w:rPr>
        <w:rFonts w:ascii="Calibri" w:hAnsi="Calibri"/>
        <w:color w:val="808080"/>
        <w:sz w:val="16"/>
        <w:szCs w:val="16"/>
      </w:rPr>
      <w:instrText>PAGE   \* MERGEFORMAT</w:instrText>
    </w:r>
    <w:r w:rsidRPr="00180AA1">
      <w:rPr>
        <w:rFonts w:ascii="Calibri" w:hAnsi="Calibri"/>
        <w:color w:val="808080"/>
        <w:sz w:val="16"/>
        <w:szCs w:val="16"/>
      </w:rPr>
      <w:fldChar w:fldCharType="separate"/>
    </w:r>
    <w:r w:rsidR="00D121D2">
      <w:rPr>
        <w:rFonts w:ascii="Calibri" w:hAnsi="Calibri"/>
        <w:color w:val="808080"/>
        <w:sz w:val="16"/>
        <w:szCs w:val="16"/>
      </w:rPr>
      <w:t>1</w:t>
    </w:r>
    <w:r w:rsidRPr="00180AA1">
      <w:rPr>
        <w:rFonts w:ascii="Calibri" w:hAnsi="Calibri"/>
        <w:color w:val="808080"/>
        <w:sz w:val="16"/>
        <w:szCs w:val="16"/>
      </w:rPr>
      <w:fldChar w:fldCharType="end"/>
    </w:r>
  </w:p>
  <w:p w14:paraId="0E26234E" w14:textId="77777777" w:rsidR="00B05560" w:rsidRPr="00633F93" w:rsidRDefault="00B0556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236E" w14:textId="77777777" w:rsidR="0018160B" w:rsidRDefault="0018160B" w:rsidP="005B0455">
      <w:pPr>
        <w:spacing w:after="0" w:line="240" w:lineRule="auto"/>
      </w:pPr>
      <w:r>
        <w:separator/>
      </w:r>
    </w:p>
  </w:footnote>
  <w:footnote w:type="continuationSeparator" w:id="0">
    <w:p w14:paraId="54A02DC2" w14:textId="77777777" w:rsidR="0018160B" w:rsidRDefault="0018160B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EF66" w14:textId="15D3C312" w:rsidR="002926CF" w:rsidRPr="004C4CA6" w:rsidRDefault="00EA0132">
    <w:pPr>
      <w:pStyle w:val="Encabezado"/>
      <w:rPr>
        <w:rFonts w:ascii="Calibri" w:hAnsi="Calibri"/>
      </w:rPr>
    </w:pPr>
    <w:r>
      <w:rPr>
        <w:rFonts w:ascii="Calibri" w:hAnsi="Calibri"/>
      </w:rPr>
      <w:drawing>
        <wp:anchor distT="0" distB="0" distL="114300" distR="114300" simplePos="0" relativeHeight="251663360" behindDoc="0" locked="0" layoutInCell="1" allowOverlap="1" wp14:anchorId="77EF4F72" wp14:editId="353A04AF">
          <wp:simplePos x="0" y="0"/>
          <wp:positionH relativeFrom="margin">
            <wp:posOffset>895350</wp:posOffset>
          </wp:positionH>
          <wp:positionV relativeFrom="paragraph">
            <wp:posOffset>-800100</wp:posOffset>
          </wp:positionV>
          <wp:extent cx="3181350" cy="694690"/>
          <wp:effectExtent l="0" t="0" r="0" b="0"/>
          <wp:wrapThrough wrapText="bothSides">
            <wp:wrapPolygon edited="0">
              <wp:start x="517" y="2369"/>
              <wp:lineTo x="647" y="14808"/>
              <wp:lineTo x="2069" y="17177"/>
              <wp:lineTo x="13193" y="17177"/>
              <wp:lineTo x="14616" y="15993"/>
              <wp:lineTo x="15262" y="14808"/>
              <wp:lineTo x="21212" y="11846"/>
              <wp:lineTo x="20695" y="4739"/>
              <wp:lineTo x="2199" y="2369"/>
              <wp:lineTo x="517" y="2369"/>
            </wp:wrapPolygon>
          </wp:wrapThrough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F7F">
      <w:rPr>
        <w:rFonts w:ascii="Calibri" w:hAnsi="Calibri"/>
      </w:rPr>
      <w:tab/>
    </w:r>
    <w:r w:rsidR="002A0F7F">
      <w:rPr>
        <w:rFonts w:ascii="Calibri" w:hAnsi="Calibri"/>
      </w:rPr>
      <w:tab/>
    </w:r>
    <w:r>
      <w:rPr>
        <w:lang w:eastAsia="es-ES"/>
      </w:rPr>
      <w:pict w14:anchorId="677DC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04.2pt;height:205.15pt;z-index:-25165516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"/>
          <w10:wrap anchorx="margin" anchory="margin"/>
        </v:shape>
      </w:pict>
    </w:r>
    <w:r w:rsidR="00136AA7">
      <w:rPr>
        <w:lang w:eastAsia="es-ES"/>
      </w:rPr>
      <w:drawing>
        <wp:anchor distT="0" distB="0" distL="114300" distR="114300" simplePos="0" relativeHeight="251657216" behindDoc="0" locked="0" layoutInCell="1" allowOverlap="1" wp14:anchorId="5EA8B89A" wp14:editId="09BEC783">
          <wp:simplePos x="0" y="0"/>
          <wp:positionH relativeFrom="column">
            <wp:posOffset>297254</wp:posOffset>
          </wp:positionH>
          <wp:positionV relativeFrom="paragraph">
            <wp:posOffset>-753937</wp:posOffset>
          </wp:positionV>
          <wp:extent cx="484584" cy="497604"/>
          <wp:effectExtent l="0" t="0" r="0" b="0"/>
          <wp:wrapNone/>
          <wp:docPr id="1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84" cy="497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AA7">
      <w:rPr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89EB7" wp14:editId="3AEDC02D">
              <wp:simplePos x="0" y="0"/>
              <wp:positionH relativeFrom="column">
                <wp:posOffset>237490</wp:posOffset>
              </wp:positionH>
              <wp:positionV relativeFrom="paragraph">
                <wp:posOffset>-787843</wp:posOffset>
              </wp:positionV>
              <wp:extent cx="4253" cy="514616"/>
              <wp:effectExtent l="0" t="0" r="34290" b="19050"/>
              <wp:wrapNone/>
              <wp:docPr id="20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53" cy="5146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6D2D6C" id="Conector recto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62.05pt" to="1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" strokecolor="black [3213]"/>
          </w:pict>
        </mc:Fallback>
      </mc:AlternateContent>
    </w:r>
    <w:r w:rsidR="00136AA7">
      <w:rPr>
        <w:lang w:eastAsia="es-ES"/>
      </w:rPr>
      <w:drawing>
        <wp:anchor distT="0" distB="0" distL="114300" distR="114300" simplePos="0" relativeHeight="251658240" behindDoc="0" locked="0" layoutInCell="1" allowOverlap="1" wp14:anchorId="4DF25530" wp14:editId="64BB0048">
          <wp:simplePos x="0" y="0"/>
          <wp:positionH relativeFrom="column">
            <wp:posOffset>-399650</wp:posOffset>
          </wp:positionH>
          <wp:positionV relativeFrom="paragraph">
            <wp:posOffset>-822325</wp:posOffset>
          </wp:positionV>
          <wp:extent cx="645412" cy="612435"/>
          <wp:effectExtent l="0" t="0" r="2540" b="0"/>
          <wp:wrapNone/>
          <wp:docPr id="19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8885" cy="65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411A72"/>
    <w:multiLevelType w:val="hybridMultilevel"/>
    <w:tmpl w:val="66983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6E28"/>
    <w:multiLevelType w:val="hybridMultilevel"/>
    <w:tmpl w:val="65469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91FC3"/>
    <w:multiLevelType w:val="hybridMultilevel"/>
    <w:tmpl w:val="7EF613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56921">
    <w:abstractNumId w:val="0"/>
  </w:num>
  <w:num w:numId="2" w16cid:durableId="2014914718">
    <w:abstractNumId w:val="3"/>
  </w:num>
  <w:num w:numId="3" w16cid:durableId="1046173660">
    <w:abstractNumId w:val="1"/>
  </w:num>
  <w:num w:numId="4" w16cid:durableId="206307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0F"/>
    <w:rsid w:val="00025ADF"/>
    <w:rsid w:val="00060D57"/>
    <w:rsid w:val="00086D56"/>
    <w:rsid w:val="000871E0"/>
    <w:rsid w:val="0009051A"/>
    <w:rsid w:val="000F0852"/>
    <w:rsid w:val="00121636"/>
    <w:rsid w:val="00127DD8"/>
    <w:rsid w:val="00136AA7"/>
    <w:rsid w:val="001511E2"/>
    <w:rsid w:val="00164882"/>
    <w:rsid w:val="00181497"/>
    <w:rsid w:val="0018160B"/>
    <w:rsid w:val="001B391B"/>
    <w:rsid w:val="001C5DCD"/>
    <w:rsid w:val="001C5EF0"/>
    <w:rsid w:val="001E252E"/>
    <w:rsid w:val="001E42CA"/>
    <w:rsid w:val="00202E38"/>
    <w:rsid w:val="00214072"/>
    <w:rsid w:val="0022768A"/>
    <w:rsid w:val="00251443"/>
    <w:rsid w:val="00263F8F"/>
    <w:rsid w:val="0027259D"/>
    <w:rsid w:val="002926CF"/>
    <w:rsid w:val="002A0F7F"/>
    <w:rsid w:val="002E50E0"/>
    <w:rsid w:val="0031412B"/>
    <w:rsid w:val="00315083"/>
    <w:rsid w:val="003370BC"/>
    <w:rsid w:val="0034382A"/>
    <w:rsid w:val="00350B93"/>
    <w:rsid w:val="003809CA"/>
    <w:rsid w:val="00383D71"/>
    <w:rsid w:val="003B28F4"/>
    <w:rsid w:val="0042680A"/>
    <w:rsid w:val="004460B5"/>
    <w:rsid w:val="0045632A"/>
    <w:rsid w:val="004A2E50"/>
    <w:rsid w:val="004B400E"/>
    <w:rsid w:val="004C4CA6"/>
    <w:rsid w:val="004C5C45"/>
    <w:rsid w:val="004D6E7F"/>
    <w:rsid w:val="00517D0F"/>
    <w:rsid w:val="00577406"/>
    <w:rsid w:val="0059597F"/>
    <w:rsid w:val="005A6B82"/>
    <w:rsid w:val="005B0455"/>
    <w:rsid w:val="005C47CF"/>
    <w:rsid w:val="005D29D8"/>
    <w:rsid w:val="005F3C0B"/>
    <w:rsid w:val="005F7BCA"/>
    <w:rsid w:val="00601BAE"/>
    <w:rsid w:val="006262E1"/>
    <w:rsid w:val="006279C7"/>
    <w:rsid w:val="00633F93"/>
    <w:rsid w:val="0063551D"/>
    <w:rsid w:val="00675E7C"/>
    <w:rsid w:val="006A59C2"/>
    <w:rsid w:val="006D2BB6"/>
    <w:rsid w:val="006E1BB6"/>
    <w:rsid w:val="00700569"/>
    <w:rsid w:val="00712AD5"/>
    <w:rsid w:val="007528C3"/>
    <w:rsid w:val="00752DDA"/>
    <w:rsid w:val="00764AB2"/>
    <w:rsid w:val="00764E4F"/>
    <w:rsid w:val="007C2861"/>
    <w:rsid w:val="007D298B"/>
    <w:rsid w:val="00840C80"/>
    <w:rsid w:val="00843701"/>
    <w:rsid w:val="00860E8B"/>
    <w:rsid w:val="00873B5A"/>
    <w:rsid w:val="00885A44"/>
    <w:rsid w:val="008A182A"/>
    <w:rsid w:val="008A4589"/>
    <w:rsid w:val="008A7233"/>
    <w:rsid w:val="008B1F6D"/>
    <w:rsid w:val="00930390"/>
    <w:rsid w:val="00945ADD"/>
    <w:rsid w:val="009724D4"/>
    <w:rsid w:val="009C1EBD"/>
    <w:rsid w:val="00A444AE"/>
    <w:rsid w:val="00A500A2"/>
    <w:rsid w:val="00A639D3"/>
    <w:rsid w:val="00A63A85"/>
    <w:rsid w:val="00A77FB4"/>
    <w:rsid w:val="00AC408D"/>
    <w:rsid w:val="00AF1AC7"/>
    <w:rsid w:val="00AF4053"/>
    <w:rsid w:val="00B05560"/>
    <w:rsid w:val="00B07A8E"/>
    <w:rsid w:val="00B17C93"/>
    <w:rsid w:val="00B54961"/>
    <w:rsid w:val="00B64403"/>
    <w:rsid w:val="00B6460C"/>
    <w:rsid w:val="00B710C2"/>
    <w:rsid w:val="00B734E9"/>
    <w:rsid w:val="00BA2FA1"/>
    <w:rsid w:val="00BA3C8D"/>
    <w:rsid w:val="00BD34D8"/>
    <w:rsid w:val="00BE5419"/>
    <w:rsid w:val="00C1357D"/>
    <w:rsid w:val="00C175BB"/>
    <w:rsid w:val="00C355E6"/>
    <w:rsid w:val="00C65D8B"/>
    <w:rsid w:val="00C822B0"/>
    <w:rsid w:val="00C84590"/>
    <w:rsid w:val="00C846E5"/>
    <w:rsid w:val="00D037A2"/>
    <w:rsid w:val="00D121D2"/>
    <w:rsid w:val="00D214AF"/>
    <w:rsid w:val="00D33725"/>
    <w:rsid w:val="00D72C19"/>
    <w:rsid w:val="00D80F37"/>
    <w:rsid w:val="00D8680A"/>
    <w:rsid w:val="00DF798E"/>
    <w:rsid w:val="00E162EB"/>
    <w:rsid w:val="00E47BC0"/>
    <w:rsid w:val="00E77825"/>
    <w:rsid w:val="00EA0132"/>
    <w:rsid w:val="00EC652C"/>
    <w:rsid w:val="00F00A16"/>
    <w:rsid w:val="00F23FE6"/>
    <w:rsid w:val="00F51F1B"/>
    <w:rsid w:val="00FA4020"/>
    <w:rsid w:val="00FC7DD8"/>
    <w:rsid w:val="00FD5ECE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EEC8A"/>
  <w15:docId w15:val="{6380A7F0-73DB-4BE5-AF13-4D2CE46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internacional.cooperacio@uv.es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hyperlink" Target="http://www.uv.es/relint" TargetMode="External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FD78C-1824-4AD5-8D02-F5F62EF1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Amparo Villen Hueso</cp:lastModifiedBy>
  <cp:revision>4</cp:revision>
  <cp:lastPrinted>2020-11-10T12:11:00Z</cp:lastPrinted>
  <dcterms:created xsi:type="dcterms:W3CDTF">2021-12-21T12:31:00Z</dcterms:created>
  <dcterms:modified xsi:type="dcterms:W3CDTF">2023-01-12T09:03:00Z</dcterms:modified>
</cp:coreProperties>
</file>