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3B74" w14:textId="77777777" w:rsidR="00415147" w:rsidRPr="00FB09CD" w:rsidRDefault="00415147" w:rsidP="00415147">
      <w:pPr>
        <w:jc w:val="center"/>
        <w:rPr>
          <w:rFonts w:ascii="Arial" w:eastAsia="Times New Roman" w:hAnsi="Arial" w:cs="Arial"/>
          <w:b/>
          <w:color w:val="000000"/>
        </w:rPr>
      </w:pPr>
      <w:r w:rsidRPr="00FB09CD">
        <w:rPr>
          <w:rFonts w:ascii="Arial" w:eastAsia="Times New Roman" w:hAnsi="Arial" w:cs="Arial"/>
          <w:b/>
          <w:color w:val="000000"/>
          <w:sz w:val="20"/>
          <w:szCs w:val="20"/>
        </w:rPr>
        <w:t>ANEXO II</w:t>
      </w:r>
    </w:p>
    <w:p w14:paraId="1672CFC6" w14:textId="77777777" w:rsidR="00415147" w:rsidRPr="00FB09CD" w:rsidRDefault="00415147" w:rsidP="00415147">
      <w:pPr>
        <w:jc w:val="center"/>
        <w:rPr>
          <w:rFonts w:ascii="Arial" w:eastAsia="Times New Roman" w:hAnsi="Arial" w:cs="Arial"/>
          <w:b/>
          <w:smallCaps/>
          <w:u w:val="single"/>
        </w:rPr>
      </w:pPr>
      <w:r w:rsidRPr="00FB09CD">
        <w:rPr>
          <w:rFonts w:ascii="Arial" w:eastAsia="Times New Roman" w:hAnsi="Arial" w:cs="Arial"/>
          <w:b/>
          <w:smallCaps/>
          <w:u w:val="single"/>
        </w:rPr>
        <w:t>SOLICITUD DE PARTICIPACIÓN EN LA CONVOCATORIA PAN-EUROPEAN SEAL</w:t>
      </w:r>
    </w:p>
    <w:p w14:paraId="4D999181" w14:textId="77777777" w:rsidR="00415147" w:rsidRPr="00FB09CD" w:rsidRDefault="00415147" w:rsidP="00415147">
      <w:pPr>
        <w:rPr>
          <w:rFonts w:ascii="Arial" w:eastAsia="Times New Roman" w:hAnsi="Arial" w:cs="Arial"/>
          <w:u w:val="single"/>
        </w:rPr>
      </w:pPr>
    </w:p>
    <w:p w14:paraId="176FF302" w14:textId="20FE3F35" w:rsidR="00415147" w:rsidRPr="00415147" w:rsidRDefault="00415147" w:rsidP="00415147">
      <w:pPr>
        <w:jc w:val="center"/>
        <w:rPr>
          <w:rFonts w:ascii="Arial" w:eastAsia="Times New Roman" w:hAnsi="Arial" w:cs="Arial"/>
          <w:b/>
          <w:i/>
        </w:rPr>
      </w:pPr>
      <w:r w:rsidRPr="00FB09CD">
        <w:rPr>
          <w:rFonts w:ascii="Arial" w:eastAsia="Times New Roman" w:hAnsi="Arial" w:cs="Arial"/>
          <w:b/>
          <w:i/>
        </w:rPr>
        <w:t>Curso Académico 202</w:t>
      </w:r>
      <w:r w:rsidR="0052160B">
        <w:rPr>
          <w:rFonts w:ascii="Arial" w:eastAsia="Times New Roman" w:hAnsi="Arial" w:cs="Arial"/>
          <w:b/>
          <w:i/>
        </w:rPr>
        <w:t>3</w:t>
      </w:r>
      <w:r w:rsidRPr="00FB09CD">
        <w:rPr>
          <w:rFonts w:ascii="Arial" w:eastAsia="Times New Roman" w:hAnsi="Arial" w:cs="Arial"/>
          <w:b/>
          <w:i/>
        </w:rPr>
        <w:t>/202</w:t>
      </w:r>
      <w:r w:rsidR="0052160B">
        <w:rPr>
          <w:rFonts w:ascii="Arial" w:eastAsia="Times New Roman" w:hAnsi="Arial" w:cs="Arial"/>
          <w:b/>
          <w:i/>
        </w:rPr>
        <w:t>4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694"/>
      </w:tblGrid>
      <w:tr w:rsidR="00415147" w:rsidRPr="00FB09CD" w14:paraId="38B29533" w14:textId="77777777" w:rsidTr="00671FA0">
        <w:trPr>
          <w:trHeight w:val="397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CCA51D8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</w:rPr>
            </w:pPr>
            <w:r w:rsidRPr="00FB09CD">
              <w:rPr>
                <w:rFonts w:ascii="Arial" w:eastAsia="Times New Roman" w:hAnsi="Arial" w:cs="Arial"/>
                <w:b/>
              </w:rPr>
              <w:t>DATOS PERSONALES DEL ESTUDIANTE</w:t>
            </w:r>
          </w:p>
        </w:tc>
      </w:tr>
      <w:tr w:rsidR="00415147" w:rsidRPr="00FB09CD" w14:paraId="31D5D28D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3612952D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Apellidos y Nombre</w:t>
            </w:r>
          </w:p>
        </w:tc>
        <w:tc>
          <w:tcPr>
            <w:tcW w:w="6694" w:type="dxa"/>
            <w:shd w:val="clear" w:color="auto" w:fill="auto"/>
          </w:tcPr>
          <w:p w14:paraId="01F1BC6A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415147" w:rsidRPr="00FB09CD" w14:paraId="56A57433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72FB2CDC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NIF</w:t>
            </w:r>
          </w:p>
        </w:tc>
        <w:tc>
          <w:tcPr>
            <w:tcW w:w="6694" w:type="dxa"/>
            <w:shd w:val="clear" w:color="auto" w:fill="auto"/>
          </w:tcPr>
          <w:p w14:paraId="28F4E943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415147" w:rsidRPr="00FB09CD" w14:paraId="780720B9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24679F99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Dirección permanente</w:t>
            </w:r>
          </w:p>
        </w:tc>
        <w:tc>
          <w:tcPr>
            <w:tcW w:w="6694" w:type="dxa"/>
            <w:shd w:val="clear" w:color="auto" w:fill="auto"/>
          </w:tcPr>
          <w:p w14:paraId="3662669B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415147" w:rsidRPr="00FB09CD" w14:paraId="6FA9825C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447F3FEF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Teléfono móvil</w:t>
            </w:r>
          </w:p>
        </w:tc>
        <w:tc>
          <w:tcPr>
            <w:tcW w:w="6694" w:type="dxa"/>
            <w:shd w:val="clear" w:color="auto" w:fill="auto"/>
          </w:tcPr>
          <w:p w14:paraId="60C48EDC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415147" w:rsidRPr="00FB09CD" w14:paraId="1A1BB244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54FAE79A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Correo Electrónico</w:t>
            </w:r>
          </w:p>
        </w:tc>
        <w:tc>
          <w:tcPr>
            <w:tcW w:w="6694" w:type="dxa"/>
            <w:shd w:val="clear" w:color="auto" w:fill="auto"/>
          </w:tcPr>
          <w:p w14:paraId="3893D33E" w14:textId="77777777" w:rsidR="00415147" w:rsidRPr="00FB09CD" w:rsidRDefault="00415147" w:rsidP="00671F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4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           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@</w:t>
            </w:r>
            <w:r w:rsidRPr="00FB09CD">
              <w:rPr>
                <w:rFonts w:ascii="Arial" w:eastAsia="Times New Roman" w:hAnsi="Arial" w:cs="Arial"/>
              </w:rPr>
              <w:t>alumni.uv.es</w:t>
            </w:r>
          </w:p>
        </w:tc>
      </w:tr>
      <w:tr w:rsidR="00415147" w:rsidRPr="00FB09CD" w14:paraId="3862E87E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33928BC8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Nacionalidad</w:t>
            </w:r>
          </w:p>
        </w:tc>
        <w:tc>
          <w:tcPr>
            <w:tcW w:w="6694" w:type="dxa"/>
            <w:shd w:val="clear" w:color="auto" w:fill="auto"/>
          </w:tcPr>
          <w:p w14:paraId="18095086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457DEC03" w14:textId="77777777" w:rsidR="00415147" w:rsidRPr="00FB09CD" w:rsidRDefault="00415147" w:rsidP="00415147">
      <w:pPr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694"/>
      </w:tblGrid>
      <w:tr w:rsidR="00415147" w:rsidRPr="00FB09CD" w14:paraId="00EF0097" w14:textId="77777777" w:rsidTr="00671FA0">
        <w:trPr>
          <w:trHeight w:val="397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AD3F873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</w:rPr>
            </w:pPr>
            <w:r w:rsidRPr="00FB09CD">
              <w:rPr>
                <w:rFonts w:ascii="Arial" w:eastAsia="Times New Roman" w:hAnsi="Arial" w:cs="Arial"/>
                <w:b/>
              </w:rPr>
              <w:t>DATOS ACADÉMICOS DEL ESTUDIANTE</w:t>
            </w:r>
          </w:p>
        </w:tc>
      </w:tr>
      <w:tr w:rsidR="00415147" w:rsidRPr="00FB09CD" w14:paraId="798E515C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6BF645CB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Título universitario</w:t>
            </w:r>
          </w:p>
        </w:tc>
        <w:tc>
          <w:tcPr>
            <w:tcW w:w="6694" w:type="dxa"/>
            <w:shd w:val="clear" w:color="auto" w:fill="auto"/>
          </w:tcPr>
          <w:p w14:paraId="61E06BA4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15147" w:rsidRPr="00FB09CD" w14:paraId="3B85FF13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63D42E01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Título de Máster</w:t>
            </w:r>
          </w:p>
        </w:tc>
        <w:tc>
          <w:tcPr>
            <w:tcW w:w="6694" w:type="dxa"/>
            <w:shd w:val="clear" w:color="auto" w:fill="auto"/>
          </w:tcPr>
          <w:p w14:paraId="5DF5D8AB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415147" w:rsidRPr="00FB09CD" w14:paraId="5BBFF8E3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1E974569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Fecha finalización Máster</w:t>
            </w:r>
          </w:p>
        </w:tc>
        <w:tc>
          <w:tcPr>
            <w:tcW w:w="6694" w:type="dxa"/>
            <w:shd w:val="clear" w:color="auto" w:fill="auto"/>
          </w:tcPr>
          <w:p w14:paraId="2C4E87E4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415147" w:rsidRPr="00FB09CD" w14:paraId="307CE460" w14:textId="77777777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14:paraId="6EBC0C1B" w14:textId="77777777"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Oficina</w:t>
            </w:r>
          </w:p>
        </w:tc>
        <w:tc>
          <w:tcPr>
            <w:tcW w:w="6694" w:type="dxa"/>
            <w:shd w:val="clear" w:color="auto" w:fill="auto"/>
          </w:tcPr>
          <w:p w14:paraId="3F295A60" w14:textId="77777777"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54769" wp14:editId="69E152AC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29845</wp:posOffset>
                      </wp:positionV>
                      <wp:extent cx="160020" cy="144780"/>
                      <wp:effectExtent l="0" t="0" r="11430" b="2667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7F3B" id="Rectángulo 4" o:spid="_x0000_s1026" style="position:absolute;margin-left:139.9pt;margin-top:2.3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Pr="00FB09CD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D6DED" wp14:editId="5DDEBD9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31750</wp:posOffset>
                      </wp:positionV>
                      <wp:extent cx="160020" cy="144780"/>
                      <wp:effectExtent l="0" t="0" r="11430" b="2667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A9565" id="Rectángulo 3" o:spid="_x0000_s1026" style="position:absolute;margin-left:29.05pt;margin-top:2.5pt;width:12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 w:rsidRPr="00FB09CD">
              <w:rPr>
                <w:rFonts w:ascii="Arial" w:eastAsia="Times New Roman" w:hAnsi="Arial" w:cs="Arial"/>
              </w:rPr>
              <w:t>EPO                      EUIPO</w:t>
            </w:r>
          </w:p>
        </w:tc>
      </w:tr>
    </w:tbl>
    <w:p w14:paraId="42520600" w14:textId="77777777" w:rsidR="00415147" w:rsidRPr="00FB09CD" w:rsidRDefault="00415147" w:rsidP="00415147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FBD00A5" w14:textId="77777777" w:rsidR="00415147" w:rsidRPr="00FB09CD" w:rsidRDefault="00415147" w:rsidP="00415147">
      <w:pPr>
        <w:rPr>
          <w:rFonts w:ascii="Arial" w:eastAsia="Times New Roman" w:hAnsi="Arial" w:cs="Arial"/>
          <w:b/>
          <w:sz w:val="28"/>
          <w:szCs w:val="28"/>
        </w:rPr>
      </w:pPr>
    </w:p>
    <w:p w14:paraId="70CEA131" w14:textId="77777777" w:rsidR="00B6460C" w:rsidRPr="00A639D3" w:rsidRDefault="00B6460C" w:rsidP="00A639D3">
      <w:pPr>
        <w:spacing w:after="0"/>
        <w:jc w:val="both"/>
        <w:rPr>
          <w:sz w:val="24"/>
          <w:szCs w:val="24"/>
        </w:rPr>
      </w:pPr>
    </w:p>
    <w:p w14:paraId="420ABA2E" w14:textId="77777777" w:rsidR="005C47CF" w:rsidRPr="00A639D3" w:rsidRDefault="005C47CF" w:rsidP="00A639D3">
      <w:pPr>
        <w:pStyle w:val="Piedepgina"/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5C47CF" w:rsidRPr="00A639D3" w:rsidSect="00263F8F">
      <w:headerReference w:type="default" r:id="rId8"/>
      <w:footerReference w:type="default" r:id="rId9"/>
      <w:pgSz w:w="11906" w:h="16838"/>
      <w:pgMar w:top="2552" w:right="1701" w:bottom="2269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E1C3" w14:textId="77777777" w:rsidR="0018160B" w:rsidRDefault="0018160B" w:rsidP="005B0455">
      <w:pPr>
        <w:spacing w:after="0" w:line="240" w:lineRule="auto"/>
      </w:pPr>
      <w:r>
        <w:separator/>
      </w:r>
    </w:p>
  </w:endnote>
  <w:endnote w:type="continuationSeparator" w:id="0">
    <w:p w14:paraId="7596CEB4" w14:textId="77777777" w:rsidR="0018160B" w:rsidRDefault="0018160B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B402" w14:textId="77777777" w:rsidR="00700569" w:rsidRPr="00700569" w:rsidRDefault="001C5EF0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6192" behindDoc="0" locked="0" layoutInCell="1" allowOverlap="1" wp14:anchorId="02B7695A" wp14:editId="51515698">
          <wp:simplePos x="0" y="0"/>
          <wp:positionH relativeFrom="page">
            <wp:posOffset>5057775</wp:posOffset>
          </wp:positionH>
          <wp:positionV relativeFrom="paragraph">
            <wp:posOffset>-252095</wp:posOffset>
          </wp:positionV>
          <wp:extent cx="2233295" cy="771525"/>
          <wp:effectExtent l="0" t="0" r="0" b="952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4651" r="17619" b="29207"/>
                  <a:stretch/>
                </pic:blipFill>
                <pic:spPr bwMode="auto">
                  <a:xfrm>
                    <a:off x="0" y="0"/>
                    <a:ext cx="223329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w:drawing>
        <wp:anchor distT="0" distB="0" distL="114300" distR="114300" simplePos="0" relativeHeight="251660288" behindDoc="0" locked="0" layoutInCell="1" allowOverlap="1" wp14:anchorId="3873E834" wp14:editId="519FDB58">
          <wp:simplePos x="0" y="0"/>
          <wp:positionH relativeFrom="margin">
            <wp:posOffset>-225425</wp:posOffset>
          </wp:positionH>
          <wp:positionV relativeFrom="paragraph">
            <wp:posOffset>-201295</wp:posOffset>
          </wp:positionV>
          <wp:extent cx="1597025" cy="798830"/>
          <wp:effectExtent l="0" t="0" r="3175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AF"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AEB19B" wp14:editId="54E08410">
              <wp:simplePos x="0" y="0"/>
              <wp:positionH relativeFrom="margin">
                <wp:posOffset>1520190</wp:posOffset>
              </wp:positionH>
              <wp:positionV relativeFrom="paragraph">
                <wp:posOffset>-33019</wp:posOffset>
              </wp:positionV>
              <wp:extent cx="2524125" cy="609600"/>
              <wp:effectExtent l="0" t="0" r="952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74449" w14:textId="77777777" w:rsidR="00712AD5" w:rsidRPr="00712AD5" w:rsidRDefault="00086D56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fldChar w:fldCharType="begin"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instrText xml:space="preserve"> HYPERLINK "mailto:</w:instrTex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instrText>vicerec.internacional.cooperacio@uv.es</w:instrTex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instrText xml:space="preserve">" </w:instrTex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fldChar w:fldCharType="separate"/>
                          </w:r>
                          <w:r w:rsidRPr="002D219B">
                            <w:rPr>
                              <w:rStyle w:val="Hipervnculo"/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vicerec.internacional.cooperacio@uv.es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fldChar w:fldCharType="end"/>
                          </w:r>
                        </w:p>
                        <w:p w14:paraId="174382A2" w14:textId="77777777" w:rsidR="00712AD5" w:rsidRDefault="00712AD5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 w:rsidR="001C5EF0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tel. 96 392 62 61</w:t>
                          </w:r>
                        </w:p>
                        <w:p w14:paraId="13F739BA" w14:textId="77777777" w:rsidR="001C5EF0" w:rsidRDefault="001C5EF0" w:rsidP="001C5EF0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3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14:paraId="0E6E42E1" w14:textId="77777777" w:rsidR="001C5EF0" w:rsidRPr="00712AD5" w:rsidRDefault="001C5EF0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</w:p>
                        <w:p w14:paraId="37086EF5" w14:textId="77777777" w:rsidR="00700569" w:rsidRPr="004C4CA6" w:rsidRDefault="00700569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EB1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7pt;margin-top:-2.6pt;width:198.7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" stroked="f">
              <v:textbox>
                <w:txbxContent>
                  <w:p w14:paraId="44374449" w14:textId="77777777" w:rsidR="00712AD5" w:rsidRPr="00712AD5" w:rsidRDefault="00086D56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begin"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 xml:space="preserve"> HYPERLINK "mailto:</w:instrTex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>vicerec.internacional.cooperacio@uv.es</w:instrTex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 xml:space="preserve">" </w:instrTex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separate"/>
                    </w:r>
                    <w:r w:rsidRPr="002D219B">
                      <w:rPr>
                        <w:rStyle w:val="Hipervnculo"/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vicerec.internacional.cooperacio@uv.es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end"/>
                    </w:r>
                  </w:p>
                  <w:p w14:paraId="174382A2" w14:textId="77777777" w:rsidR="00712AD5" w:rsidRDefault="00712AD5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 w:rsidR="001C5EF0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tel. 96 392 62 61</w:t>
                    </w:r>
                  </w:p>
                  <w:p w14:paraId="13F739BA" w14:textId="77777777" w:rsidR="001C5EF0" w:rsidRDefault="001C5EF0" w:rsidP="001C5EF0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4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14:paraId="0E6E42E1" w14:textId="77777777" w:rsidR="001C5EF0" w:rsidRPr="00712AD5" w:rsidRDefault="001C5EF0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</w:p>
                  <w:p w14:paraId="37086EF5" w14:textId="77777777" w:rsidR="00700569" w:rsidRPr="004C4CA6" w:rsidRDefault="00700569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A576914" w14:textId="77777777" w:rsidR="00700569" w:rsidRDefault="00700569" w:rsidP="00D214AF">
    <w:pPr>
      <w:pStyle w:val="Piedepgina"/>
      <w:tabs>
        <w:tab w:val="clear" w:pos="4252"/>
        <w:tab w:val="clear" w:pos="8504"/>
        <w:tab w:val="left" w:pos="1058"/>
      </w:tabs>
    </w:pPr>
  </w:p>
  <w:p w14:paraId="5666C828" w14:textId="77777777" w:rsidR="00700569" w:rsidRDefault="00700569" w:rsidP="00700569">
    <w:pPr>
      <w:pStyle w:val="Piedepgina"/>
    </w:pPr>
  </w:p>
  <w:p w14:paraId="40198098" w14:textId="77777777" w:rsidR="00700569" w:rsidRPr="00633F93" w:rsidRDefault="00700569" w:rsidP="005F7BCA">
    <w:pPr>
      <w:pStyle w:val="Piedepgina"/>
      <w:rPr>
        <w:sz w:val="16"/>
        <w:szCs w:val="16"/>
      </w:rPr>
    </w:pPr>
  </w:p>
  <w:p w14:paraId="2D672DCC" w14:textId="77777777"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rFonts w:ascii="Calibri" w:hAnsi="Calibri"/>
        <w:color w:val="808080"/>
        <w:sz w:val="16"/>
        <w:szCs w:val="16"/>
      </w:rPr>
      <w:fldChar w:fldCharType="begin"/>
    </w:r>
    <w:r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Pr="00180AA1">
      <w:rPr>
        <w:rFonts w:ascii="Calibri" w:hAnsi="Calibri"/>
        <w:color w:val="808080"/>
        <w:sz w:val="16"/>
        <w:szCs w:val="16"/>
      </w:rPr>
      <w:fldChar w:fldCharType="separate"/>
    </w:r>
    <w:r w:rsidR="00415147">
      <w:rPr>
        <w:rFonts w:ascii="Calibri" w:hAnsi="Calibri"/>
        <w:color w:val="808080"/>
        <w:sz w:val="16"/>
        <w:szCs w:val="16"/>
      </w:rPr>
      <w:t>1</w:t>
    </w:r>
    <w:r w:rsidRPr="00180AA1">
      <w:rPr>
        <w:rFonts w:ascii="Calibri" w:hAnsi="Calibri"/>
        <w:color w:val="808080"/>
        <w:sz w:val="16"/>
        <w:szCs w:val="16"/>
      </w:rPr>
      <w:fldChar w:fldCharType="end"/>
    </w:r>
  </w:p>
  <w:p w14:paraId="6A54B822" w14:textId="77777777"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29CB" w14:textId="77777777" w:rsidR="0018160B" w:rsidRDefault="0018160B" w:rsidP="005B0455">
      <w:pPr>
        <w:spacing w:after="0" w:line="240" w:lineRule="auto"/>
      </w:pPr>
      <w:r>
        <w:separator/>
      </w:r>
    </w:p>
  </w:footnote>
  <w:footnote w:type="continuationSeparator" w:id="0">
    <w:p w14:paraId="4937E32C" w14:textId="77777777" w:rsidR="0018160B" w:rsidRDefault="0018160B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7C35" w14:textId="58DE60E6" w:rsidR="002926CF" w:rsidRPr="004C4CA6" w:rsidRDefault="0052160B">
    <w:pPr>
      <w:pStyle w:val="Encabezado"/>
      <w:rPr>
        <w:rFonts w:ascii="Calibri" w:hAnsi="Calibri"/>
      </w:rPr>
    </w:pPr>
    <w:r>
      <w:rPr>
        <w:rFonts w:ascii="Calibri" w:hAnsi="Calibri"/>
      </w:rPr>
      <w:drawing>
        <wp:anchor distT="0" distB="0" distL="114300" distR="114300" simplePos="0" relativeHeight="251663360" behindDoc="0" locked="0" layoutInCell="1" allowOverlap="1" wp14:anchorId="66383D3B" wp14:editId="59CF7269">
          <wp:simplePos x="0" y="0"/>
          <wp:positionH relativeFrom="margin">
            <wp:posOffset>857250</wp:posOffset>
          </wp:positionH>
          <wp:positionV relativeFrom="paragraph">
            <wp:posOffset>-771525</wp:posOffset>
          </wp:positionV>
          <wp:extent cx="3181350" cy="694690"/>
          <wp:effectExtent l="0" t="0" r="0" b="0"/>
          <wp:wrapThrough wrapText="bothSides">
            <wp:wrapPolygon edited="0">
              <wp:start x="517" y="2369"/>
              <wp:lineTo x="647" y="14808"/>
              <wp:lineTo x="2069" y="17177"/>
              <wp:lineTo x="13193" y="17177"/>
              <wp:lineTo x="14616" y="15993"/>
              <wp:lineTo x="15262" y="14808"/>
              <wp:lineTo x="21212" y="11846"/>
              <wp:lineTo x="20695" y="4739"/>
              <wp:lineTo x="2199" y="2369"/>
              <wp:lineTo x="517" y="2369"/>
            </wp:wrapPolygon>
          </wp:wrapThrough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F7F">
      <w:rPr>
        <w:rFonts w:ascii="Calibri" w:hAnsi="Calibri"/>
      </w:rPr>
      <w:tab/>
    </w:r>
    <w:r w:rsidR="002A0F7F">
      <w:rPr>
        <w:rFonts w:ascii="Calibri" w:hAnsi="Calibri"/>
      </w:rPr>
      <w:tab/>
    </w:r>
    <w:r>
      <w:rPr>
        <w:lang w:eastAsia="es-ES"/>
      </w:rPr>
      <w:pict w14:anchorId="4256E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516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7216" behindDoc="0" locked="0" layoutInCell="1" allowOverlap="1" wp14:anchorId="1BC8C375" wp14:editId="7FFF20B0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1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60130" wp14:editId="0AB87505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8240" behindDoc="0" locked="0" layoutInCell="1" allowOverlap="1" wp14:anchorId="616DE78D" wp14:editId="505908E7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19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8885" cy="6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411A72"/>
    <w:multiLevelType w:val="hybridMultilevel"/>
    <w:tmpl w:val="66983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6E28"/>
    <w:multiLevelType w:val="hybridMultilevel"/>
    <w:tmpl w:val="65469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91FC3"/>
    <w:multiLevelType w:val="hybridMultilevel"/>
    <w:tmpl w:val="7EF61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40264">
    <w:abstractNumId w:val="0"/>
  </w:num>
  <w:num w:numId="2" w16cid:durableId="954944940">
    <w:abstractNumId w:val="3"/>
  </w:num>
  <w:num w:numId="3" w16cid:durableId="1842771904">
    <w:abstractNumId w:val="1"/>
  </w:num>
  <w:num w:numId="4" w16cid:durableId="189230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0F"/>
    <w:rsid w:val="00025ADF"/>
    <w:rsid w:val="00060D57"/>
    <w:rsid w:val="00086D56"/>
    <w:rsid w:val="000871E0"/>
    <w:rsid w:val="0009051A"/>
    <w:rsid w:val="000F0852"/>
    <w:rsid w:val="00121636"/>
    <w:rsid w:val="00127DD8"/>
    <w:rsid w:val="00136AA7"/>
    <w:rsid w:val="001511E2"/>
    <w:rsid w:val="00164882"/>
    <w:rsid w:val="00181497"/>
    <w:rsid w:val="0018160B"/>
    <w:rsid w:val="001B391B"/>
    <w:rsid w:val="001C5DCD"/>
    <w:rsid w:val="001C5EF0"/>
    <w:rsid w:val="001E252E"/>
    <w:rsid w:val="001E42CA"/>
    <w:rsid w:val="00202E38"/>
    <w:rsid w:val="00214072"/>
    <w:rsid w:val="0022768A"/>
    <w:rsid w:val="00251443"/>
    <w:rsid w:val="00263F8F"/>
    <w:rsid w:val="0027259D"/>
    <w:rsid w:val="002926CF"/>
    <w:rsid w:val="002A0F7F"/>
    <w:rsid w:val="002E50E0"/>
    <w:rsid w:val="0031412B"/>
    <w:rsid w:val="00315083"/>
    <w:rsid w:val="003370BC"/>
    <w:rsid w:val="0034382A"/>
    <w:rsid w:val="00350B93"/>
    <w:rsid w:val="003809CA"/>
    <w:rsid w:val="00383D71"/>
    <w:rsid w:val="003B28F4"/>
    <w:rsid w:val="00415147"/>
    <w:rsid w:val="0042680A"/>
    <w:rsid w:val="004460B5"/>
    <w:rsid w:val="0045632A"/>
    <w:rsid w:val="004A2E50"/>
    <w:rsid w:val="004B400E"/>
    <w:rsid w:val="004C4CA6"/>
    <w:rsid w:val="004C5C45"/>
    <w:rsid w:val="004D6E7F"/>
    <w:rsid w:val="00517D0F"/>
    <w:rsid w:val="0052160B"/>
    <w:rsid w:val="00577406"/>
    <w:rsid w:val="0059597F"/>
    <w:rsid w:val="005A6B82"/>
    <w:rsid w:val="005B0455"/>
    <w:rsid w:val="005C47CF"/>
    <w:rsid w:val="005D29D8"/>
    <w:rsid w:val="005F3C0B"/>
    <w:rsid w:val="005F7BCA"/>
    <w:rsid w:val="00601BAE"/>
    <w:rsid w:val="006262E1"/>
    <w:rsid w:val="006279C7"/>
    <w:rsid w:val="00633F93"/>
    <w:rsid w:val="0063551D"/>
    <w:rsid w:val="00675E7C"/>
    <w:rsid w:val="006A59C2"/>
    <w:rsid w:val="006D2BB6"/>
    <w:rsid w:val="006E1BB6"/>
    <w:rsid w:val="00700569"/>
    <w:rsid w:val="00712AD5"/>
    <w:rsid w:val="007528C3"/>
    <w:rsid w:val="00752DDA"/>
    <w:rsid w:val="00764AB2"/>
    <w:rsid w:val="00764E4F"/>
    <w:rsid w:val="007C2861"/>
    <w:rsid w:val="007D298B"/>
    <w:rsid w:val="00840C80"/>
    <w:rsid w:val="00843701"/>
    <w:rsid w:val="00860E8B"/>
    <w:rsid w:val="00873B5A"/>
    <w:rsid w:val="00885A44"/>
    <w:rsid w:val="008A182A"/>
    <w:rsid w:val="008A4589"/>
    <w:rsid w:val="008A7233"/>
    <w:rsid w:val="008B1F6D"/>
    <w:rsid w:val="00930390"/>
    <w:rsid w:val="00945ADD"/>
    <w:rsid w:val="009724D4"/>
    <w:rsid w:val="009C1EBD"/>
    <w:rsid w:val="00A444AE"/>
    <w:rsid w:val="00A500A2"/>
    <w:rsid w:val="00A639D3"/>
    <w:rsid w:val="00A63A85"/>
    <w:rsid w:val="00A77FB4"/>
    <w:rsid w:val="00AC408D"/>
    <w:rsid w:val="00AF1AC7"/>
    <w:rsid w:val="00AF4053"/>
    <w:rsid w:val="00B05560"/>
    <w:rsid w:val="00B07A8E"/>
    <w:rsid w:val="00B17C93"/>
    <w:rsid w:val="00B54961"/>
    <w:rsid w:val="00B64403"/>
    <w:rsid w:val="00B6460C"/>
    <w:rsid w:val="00B734E9"/>
    <w:rsid w:val="00BA2FA1"/>
    <w:rsid w:val="00BA3C8D"/>
    <w:rsid w:val="00BD34D8"/>
    <w:rsid w:val="00BE5419"/>
    <w:rsid w:val="00C1357D"/>
    <w:rsid w:val="00C175BB"/>
    <w:rsid w:val="00C355E6"/>
    <w:rsid w:val="00C65D8B"/>
    <w:rsid w:val="00C822B0"/>
    <w:rsid w:val="00C84590"/>
    <w:rsid w:val="00C846E5"/>
    <w:rsid w:val="00D037A2"/>
    <w:rsid w:val="00D214AF"/>
    <w:rsid w:val="00D33725"/>
    <w:rsid w:val="00D72C19"/>
    <w:rsid w:val="00D80F37"/>
    <w:rsid w:val="00D8680A"/>
    <w:rsid w:val="00DF798E"/>
    <w:rsid w:val="00E162EB"/>
    <w:rsid w:val="00E47BC0"/>
    <w:rsid w:val="00E77825"/>
    <w:rsid w:val="00EC652C"/>
    <w:rsid w:val="00F00A16"/>
    <w:rsid w:val="00F23FE6"/>
    <w:rsid w:val="00F51F1B"/>
    <w:rsid w:val="00FA4020"/>
    <w:rsid w:val="00FC7DD8"/>
    <w:rsid w:val="00FD5ECE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F56F92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es/relin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8528-5CC7-41A4-98B8-44D109AA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Amparo Villen Hueso</cp:lastModifiedBy>
  <cp:revision>3</cp:revision>
  <cp:lastPrinted>2020-11-10T12:11:00Z</cp:lastPrinted>
  <dcterms:created xsi:type="dcterms:W3CDTF">2021-12-21T12:27:00Z</dcterms:created>
  <dcterms:modified xsi:type="dcterms:W3CDTF">2023-01-12T09:01:00Z</dcterms:modified>
</cp:coreProperties>
</file>