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4"/>
      </w:tblGrid>
      <w:tr w:rsidR="00EC48A9" w:rsidTr="00EC48A9">
        <w:trPr>
          <w:jc w:val="center"/>
        </w:trPr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A9" w:rsidRDefault="00EC48A9">
            <w:pPr>
              <w:autoSpaceDE w:val="0"/>
              <w:autoSpaceDN w:val="0"/>
              <w:adjustRightInd w:val="0"/>
              <w:jc w:val="center"/>
              <w:rPr>
                <w:rFonts w:ascii="Eurostile" w:hAnsi="Eurostile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Eurostile" w:hAnsi="Eurostile"/>
                <w:b/>
                <w:sz w:val="32"/>
                <w:szCs w:val="32"/>
                <w:lang w:val="en-US"/>
              </w:rPr>
              <w:t>International</w:t>
            </w:r>
            <w:r w:rsidR="006804B7">
              <w:rPr>
                <w:rFonts w:ascii="Eurostile" w:hAnsi="Eurostile"/>
                <w:b/>
                <w:sz w:val="32"/>
                <w:szCs w:val="32"/>
                <w:lang w:val="en-US"/>
              </w:rPr>
              <w:t xml:space="preserve"> Doctoral Mobility   Annex III</w:t>
            </w:r>
          </w:p>
          <w:p w:rsidR="00EC48A9" w:rsidRDefault="00EC48A9">
            <w:pPr>
              <w:autoSpaceDE w:val="0"/>
              <w:autoSpaceDN w:val="0"/>
              <w:adjustRightInd w:val="0"/>
              <w:jc w:val="center"/>
              <w:rPr>
                <w:rFonts w:ascii="Eurostile" w:hAnsi="Eurostile"/>
                <w:b/>
                <w:sz w:val="32"/>
                <w:szCs w:val="32"/>
                <w:lang w:val="en-US"/>
              </w:rPr>
            </w:pPr>
            <w:r>
              <w:rPr>
                <w:rFonts w:ascii="Eurostile" w:hAnsi="Eurostile"/>
                <w:b/>
                <w:sz w:val="32"/>
                <w:szCs w:val="32"/>
                <w:lang w:val="en-US"/>
              </w:rPr>
              <w:t>DECLARATION OF INTENT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PhD Program Coordinator at the University of Valencia: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: _______________________________________________________________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center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DECLARES THAT: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Mr./Ms. (student)________________________________________________________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Is enrol</w:t>
            </w:r>
            <w:r w:rsidR="006804B7"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l</w:t>
            </w: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ed in the Doctoral Program ___________________________________________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6804B7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a</w:t>
            </w:r>
            <w:r w:rsidR="00EC48A9"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t the UNIVERSITAT DE VALÈNCIA ESTUDI GENERAL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>And that undertakes to incorporate into the student’s Doctorate Record at the “Document of relevant activities”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</w:pPr>
          </w:p>
          <w:p w:rsidR="00EC48A9" w:rsidRDefault="00E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  <w:r>
              <w:rPr>
                <w:rFonts w:ascii="Eurostile" w:eastAsia="Times New Roman" w:hAnsi="Eurostile" w:cs="Calibri"/>
                <w:noProof w:val="0"/>
                <w:sz w:val="24"/>
                <w:szCs w:val="24"/>
                <w:lang w:val="en-GB"/>
              </w:rPr>
              <w:t xml:space="preserve">the research period at the host institution </w:t>
            </w:r>
            <w:r>
              <w:rPr>
                <w:rFonts w:ascii="Eurostile" w:eastAsia="Times New Roman" w:hAnsi="Eurostile" w:cs="Calibri"/>
                <w:noProof w:val="0"/>
                <w:lang w:val="en-GB"/>
              </w:rPr>
              <w:t>___</w:t>
            </w:r>
            <w:proofErr w:type="gramStart"/>
            <w:r>
              <w:rPr>
                <w:rFonts w:ascii="Eurostile" w:eastAsia="Times New Roman" w:hAnsi="Eurostile" w:cs="Calibri"/>
                <w:noProof w:val="0"/>
                <w:lang w:val="en-GB"/>
              </w:rPr>
              <w:t>_[</w:t>
            </w:r>
            <w:proofErr w:type="gramEnd"/>
            <w:r w:rsidR="00F32954" w:rsidRPr="00F32954">
              <w:rPr>
                <w:rFonts w:ascii="Eurostile" w:eastAsia="Times New Roman" w:hAnsi="Eurostile" w:cs="Calibri"/>
                <w:noProof w:val="0"/>
                <w:highlight w:val="lightGray"/>
                <w:lang w:val="en-GB"/>
              </w:rPr>
              <w:t xml:space="preserve">official </w:t>
            </w:r>
            <w:r w:rsidRPr="00F32954">
              <w:rPr>
                <w:rFonts w:ascii="Eurostile" w:eastAsia="Times New Roman" w:hAnsi="Eurostile" w:cs="Calibri"/>
                <w:noProof w:val="0"/>
                <w:highlight w:val="lightGray"/>
                <w:shd w:val="clear" w:color="auto" w:fill="D9D9D9"/>
                <w:lang w:val="en-GB"/>
              </w:rPr>
              <w:t>name</w:t>
            </w:r>
            <w:r>
              <w:rPr>
                <w:rFonts w:ascii="Eurostile" w:eastAsia="Times New Roman" w:hAnsi="Eurostile" w:cs="Calibri"/>
                <w:noProof w:val="0"/>
                <w:shd w:val="clear" w:color="auto" w:fill="D9D9D9"/>
                <w:lang w:val="en-GB"/>
              </w:rPr>
              <w:t xml:space="preserve"> of the host institution</w:t>
            </w:r>
            <w:r>
              <w:rPr>
                <w:rFonts w:ascii="Eurostile" w:eastAsia="Times New Roman" w:hAnsi="Eurostile" w:cs="Calibri"/>
                <w:noProof w:val="0"/>
                <w:lang w:val="en-GB"/>
              </w:rPr>
              <w:t>]_____________</w:t>
            </w: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36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>Date:</w:t>
            </w: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ab/>
              <w:t xml:space="preserve">                                                                                            Date:</w:t>
            </w: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ab/>
              <w:t xml:space="preserve">  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 xml:space="preserve">Stamp and Signature                                                             </w:t>
            </w:r>
            <w:proofErr w:type="spellStart"/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>Signature</w:t>
            </w:r>
            <w:proofErr w:type="spellEnd"/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 xml:space="preserve"> of the student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  <w:t>of the PhD Program Coordinator</w:t>
            </w: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spacing w:after="0" w:line="240" w:lineRule="auto"/>
              <w:jc w:val="both"/>
              <w:rPr>
                <w:rFonts w:ascii="Eurostile" w:eastAsia="Times New Roman" w:hAnsi="Eurostile"/>
                <w:noProof w:val="0"/>
                <w:sz w:val="24"/>
                <w:szCs w:val="24"/>
                <w:lang w:val="en-GB" w:eastAsia="es-ES"/>
              </w:rPr>
            </w:pPr>
          </w:p>
          <w:p w:rsidR="00EC48A9" w:rsidRDefault="00EC48A9">
            <w:pPr>
              <w:autoSpaceDE w:val="0"/>
              <w:autoSpaceDN w:val="0"/>
              <w:adjustRightInd w:val="0"/>
              <w:rPr>
                <w:rFonts w:ascii="Eurostile" w:hAnsi="Eurostile"/>
                <w:b/>
                <w:i/>
                <w:sz w:val="20"/>
                <w:lang w:val="en-US"/>
              </w:rPr>
            </w:pPr>
          </w:p>
        </w:tc>
      </w:tr>
    </w:tbl>
    <w:p w:rsidR="002A0F7F" w:rsidRPr="00A92376" w:rsidRDefault="002A0F7F" w:rsidP="002A0F7F">
      <w:pPr>
        <w:pStyle w:val="Piedepgina"/>
        <w:rPr>
          <w:rFonts w:ascii="Eurostile" w:hAnsi="Eurostile"/>
          <w:lang w:val="fr-FR"/>
        </w:rPr>
      </w:pPr>
    </w:p>
    <w:sectPr w:rsidR="002A0F7F" w:rsidRPr="00A92376" w:rsidSect="007A05A8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5C" w:rsidRDefault="0073015C" w:rsidP="005B0455">
      <w:pPr>
        <w:spacing w:after="0" w:line="240" w:lineRule="auto"/>
      </w:pPr>
      <w:r>
        <w:separator/>
      </w:r>
    </w:p>
  </w:endnote>
  <w:endnote w:type="continuationSeparator" w:id="0">
    <w:p w:rsidR="0073015C" w:rsidRDefault="0073015C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700569" w:rsidRDefault="006804B7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-83185</wp:posOffset>
          </wp:positionH>
          <wp:positionV relativeFrom="paragraph">
            <wp:posOffset>-356235</wp:posOffset>
          </wp:positionV>
          <wp:extent cx="2038985" cy="1019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-31115</wp:posOffset>
              </wp:positionV>
              <wp:extent cx="3840480" cy="744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C8" w:rsidRPr="00712AD5" w:rsidRDefault="00F607C8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2" w:history="1">
                            <w:r w:rsidRPr="00712AD5">
                              <w:rPr>
                                <w:rFonts w:ascii="Eurostile" w:eastAsia="MS Mincho" w:hAnsi="Eurostile"/>
                                <w:noProof w:val="0"/>
                                <w:color w:val="0563C1"/>
                                <w:sz w:val="18"/>
                                <w:szCs w:val="18"/>
                                <w:u w:val="single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:rsidR="00F607C8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3" w:history="1">
                            <w:r w:rsidRPr="00997769">
                              <w:rPr>
                                <w:rStyle w:val="Hipervnculo"/>
                                <w:rFonts w:ascii="Eurostile" w:eastAsia="MS Mincho" w:hAnsi="Eurostile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F607C8" w:rsidRPr="00712AD5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F607C8" w:rsidRPr="004C4CA6" w:rsidRDefault="00F607C8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.75pt;margin-top:-2.45pt;width:302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t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" stroked="f">
              <v:textbox>
                <w:txbxContent>
                  <w:p w:rsidR="00F607C8" w:rsidRPr="00712AD5" w:rsidRDefault="00F607C8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712AD5">
                        <w:rPr>
                          <w:rFonts w:ascii="Eurostile" w:eastAsia="MS Mincho" w:hAnsi="Eurostile"/>
                          <w:noProof w:val="0"/>
                          <w:color w:val="0563C1"/>
                          <w:sz w:val="18"/>
                          <w:szCs w:val="18"/>
                          <w:u w:val="single"/>
                          <w:lang w:val="es-ES_tradnl" w:eastAsia="es-ES"/>
                        </w:rPr>
                        <w:t>vicerec.internacional.cooperacio@uv.es</w:t>
                      </w:r>
                    </w:hyperlink>
                  </w:p>
                  <w:p w:rsidR="00F607C8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5" w:history="1">
                      <w:r w:rsidRPr="00997769">
                        <w:rPr>
                          <w:rStyle w:val="Hipervnculo"/>
                          <w:rFonts w:ascii="Eurostile" w:eastAsia="MS Mincho" w:hAnsi="Eurostile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F607C8" w:rsidRPr="00712AD5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Pça. Cisneros, 4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F607C8" w:rsidRPr="004C4CA6" w:rsidRDefault="00F607C8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607C8" w:rsidRDefault="00F607C8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F607C8" w:rsidRDefault="00F607C8" w:rsidP="00700569">
    <w:pPr>
      <w:pStyle w:val="Piedepgina"/>
    </w:pPr>
  </w:p>
  <w:p w:rsidR="00F607C8" w:rsidRPr="00633F93" w:rsidRDefault="00F607C8" w:rsidP="005F7BCA">
    <w:pPr>
      <w:pStyle w:val="Piedepgina"/>
      <w:rPr>
        <w:sz w:val="16"/>
        <w:szCs w:val="16"/>
      </w:rPr>
    </w:pPr>
  </w:p>
  <w:p w:rsidR="00F607C8" w:rsidRPr="00633F93" w:rsidRDefault="00F607C8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>
      <w:tab/>
    </w:r>
  </w:p>
  <w:p w:rsidR="00F607C8" w:rsidRPr="00633F93" w:rsidRDefault="00F607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5C" w:rsidRDefault="0073015C" w:rsidP="005B0455">
      <w:pPr>
        <w:spacing w:after="0" w:line="240" w:lineRule="auto"/>
      </w:pPr>
      <w:r>
        <w:separator/>
      </w:r>
    </w:p>
  </w:footnote>
  <w:footnote w:type="continuationSeparator" w:id="0">
    <w:p w:rsidR="0073015C" w:rsidRDefault="0073015C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4C4CA6" w:rsidRDefault="006804B7" w:rsidP="00EC48A9">
    <w:pPr>
      <w:pStyle w:val="Encabezado"/>
      <w:ind w:left="709"/>
    </w:pPr>
    <w:r>
      <w:rPr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-978535</wp:posOffset>
          </wp:positionV>
          <wp:extent cx="3326130" cy="929005"/>
          <wp:effectExtent l="0" t="0" r="0" b="0"/>
          <wp:wrapNone/>
          <wp:docPr id="7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7C8">
      <w:tab/>
    </w:r>
    <w:r w:rsidR="00F607C8">
      <w:tab/>
    </w:r>
    <w:r w:rsidR="002C5983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204.2pt;height:205.15pt;z-index:-251655680;mso-wrap-edited:f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  <w:r>
      <w:rPr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-753745</wp:posOffset>
          </wp:positionV>
          <wp:extent cx="484505" cy="49784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237490</wp:posOffset>
              </wp:positionH>
              <wp:positionV relativeFrom="paragraph">
                <wp:posOffset>-788035</wp:posOffset>
              </wp:positionV>
              <wp:extent cx="4445" cy="514350"/>
              <wp:effectExtent l="0" t="0" r="14605" b="0"/>
              <wp:wrapNone/>
              <wp:docPr id="20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445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407C0" id="Conector recto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" strokecolor="windowText">
              <o:lock v:ext="edit" shapetype="f"/>
            </v:lin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-822325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60DE"/>
    <w:rsid w:val="000871E0"/>
    <w:rsid w:val="0009051A"/>
    <w:rsid w:val="000C31AF"/>
    <w:rsid w:val="000F0852"/>
    <w:rsid w:val="00121636"/>
    <w:rsid w:val="00127DD8"/>
    <w:rsid w:val="00136AA7"/>
    <w:rsid w:val="00164882"/>
    <w:rsid w:val="001C5DCD"/>
    <w:rsid w:val="001E42CA"/>
    <w:rsid w:val="00202E38"/>
    <w:rsid w:val="00214072"/>
    <w:rsid w:val="0022768A"/>
    <w:rsid w:val="00251443"/>
    <w:rsid w:val="0027259D"/>
    <w:rsid w:val="002926CF"/>
    <w:rsid w:val="002A0F7F"/>
    <w:rsid w:val="002C5983"/>
    <w:rsid w:val="002D21C9"/>
    <w:rsid w:val="002E50E0"/>
    <w:rsid w:val="0031412B"/>
    <w:rsid w:val="00315083"/>
    <w:rsid w:val="003370BC"/>
    <w:rsid w:val="00343197"/>
    <w:rsid w:val="0034382A"/>
    <w:rsid w:val="00350B93"/>
    <w:rsid w:val="00383D71"/>
    <w:rsid w:val="003B28F4"/>
    <w:rsid w:val="0042680A"/>
    <w:rsid w:val="004460B5"/>
    <w:rsid w:val="0045632A"/>
    <w:rsid w:val="004B400E"/>
    <w:rsid w:val="004C4CA6"/>
    <w:rsid w:val="004C5C45"/>
    <w:rsid w:val="004D6E7F"/>
    <w:rsid w:val="004F11B3"/>
    <w:rsid w:val="00517D0F"/>
    <w:rsid w:val="00577406"/>
    <w:rsid w:val="0059597F"/>
    <w:rsid w:val="005A6B82"/>
    <w:rsid w:val="005B0455"/>
    <w:rsid w:val="005F7BCA"/>
    <w:rsid w:val="00601BAE"/>
    <w:rsid w:val="006262E1"/>
    <w:rsid w:val="006279C7"/>
    <w:rsid w:val="00633F93"/>
    <w:rsid w:val="006804B7"/>
    <w:rsid w:val="006A59C2"/>
    <w:rsid w:val="006E1BB6"/>
    <w:rsid w:val="00700569"/>
    <w:rsid w:val="00712AD5"/>
    <w:rsid w:val="0073015C"/>
    <w:rsid w:val="00752DDA"/>
    <w:rsid w:val="00764AB2"/>
    <w:rsid w:val="007A05A8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651E6"/>
    <w:rsid w:val="009C1EBD"/>
    <w:rsid w:val="00A44517"/>
    <w:rsid w:val="00A77FB4"/>
    <w:rsid w:val="00A92376"/>
    <w:rsid w:val="00AC408D"/>
    <w:rsid w:val="00AC6864"/>
    <w:rsid w:val="00AE42B2"/>
    <w:rsid w:val="00AF1AC7"/>
    <w:rsid w:val="00AF4053"/>
    <w:rsid w:val="00B05560"/>
    <w:rsid w:val="00B07A8E"/>
    <w:rsid w:val="00B17C93"/>
    <w:rsid w:val="00B54961"/>
    <w:rsid w:val="00B64403"/>
    <w:rsid w:val="00B734E9"/>
    <w:rsid w:val="00BA3C8D"/>
    <w:rsid w:val="00BD34D8"/>
    <w:rsid w:val="00BE5419"/>
    <w:rsid w:val="00C1357D"/>
    <w:rsid w:val="00C355E6"/>
    <w:rsid w:val="00C4100B"/>
    <w:rsid w:val="00C65D8B"/>
    <w:rsid w:val="00C80024"/>
    <w:rsid w:val="00C822B0"/>
    <w:rsid w:val="00C84590"/>
    <w:rsid w:val="00C846E5"/>
    <w:rsid w:val="00CE4B4F"/>
    <w:rsid w:val="00CF3DA4"/>
    <w:rsid w:val="00D037A2"/>
    <w:rsid w:val="00D214AF"/>
    <w:rsid w:val="00D33725"/>
    <w:rsid w:val="00D72C19"/>
    <w:rsid w:val="00D8680A"/>
    <w:rsid w:val="00D97EF8"/>
    <w:rsid w:val="00DF798E"/>
    <w:rsid w:val="00E162EB"/>
    <w:rsid w:val="00E77825"/>
    <w:rsid w:val="00EA722B"/>
    <w:rsid w:val="00EC48A9"/>
    <w:rsid w:val="00EC652C"/>
    <w:rsid w:val="00F00A16"/>
    <w:rsid w:val="00F23FE6"/>
    <w:rsid w:val="00F32954"/>
    <w:rsid w:val="00F51F1B"/>
    <w:rsid w:val="00F607C8"/>
    <w:rsid w:val="00FA4020"/>
    <w:rsid w:val="00FC221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73D39C-9A5D-4D47-AA37-AA20C25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hyperlink" Target="mailto:vicerec.internacional.cooperacio@uv.es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uv.es/relint" TargetMode="External"/><Relationship Id="rId4" Type="http://schemas.openxmlformats.org/officeDocument/2006/relationships/hyperlink" Target="mailto:vicerec.internacional.cooperacio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C478-A6E8-4A60-BA49-C53BB20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886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2</cp:revision>
  <cp:lastPrinted>2015-07-22T09:50:00Z</cp:lastPrinted>
  <dcterms:created xsi:type="dcterms:W3CDTF">2021-11-17T14:45:00Z</dcterms:created>
  <dcterms:modified xsi:type="dcterms:W3CDTF">2021-11-17T14:45:00Z</dcterms:modified>
</cp:coreProperties>
</file>