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ED" w:rsidRPr="00D2746F" w:rsidRDefault="00A61CED" w:rsidP="00A61CED">
      <w:pPr>
        <w:spacing w:after="0"/>
        <w:jc w:val="center"/>
        <w:rPr>
          <w:rFonts w:ascii="Eurostile" w:eastAsia="Times New Roman" w:hAnsi="Eurostile"/>
          <w:b/>
          <w:noProof w:val="0"/>
          <w:sz w:val="24"/>
          <w:szCs w:val="24"/>
          <w:lang w:eastAsia="es-ES"/>
        </w:rPr>
      </w:pPr>
      <w:r w:rsidRPr="00D2746F">
        <w:rPr>
          <w:rFonts w:ascii="Eurostile" w:eastAsia="Times New Roman" w:hAnsi="Eurostile"/>
          <w:b/>
          <w:noProof w:val="0"/>
          <w:sz w:val="24"/>
          <w:szCs w:val="24"/>
          <w:lang w:eastAsia="es-ES"/>
        </w:rPr>
        <w:t>JUSTIFICACIÓ DE L’AJUT DE MOBILITAT DE VIATGE</w:t>
      </w:r>
    </w:p>
    <w:p w:rsidR="00A61CED" w:rsidRPr="00D2746F" w:rsidRDefault="00A61CED" w:rsidP="00A61CED">
      <w:pPr>
        <w:spacing w:after="0"/>
        <w:jc w:val="both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</w:p>
    <w:p w:rsidR="00E159E6" w:rsidRPr="00D2746F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val="en-US" w:eastAsia="es-ES"/>
        </w:rPr>
      </w:pPr>
      <w:r w:rsidRPr="00D2746F"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 xml:space="preserve">Cognoms…………………………………………………………………………………………………………………………………………………………., Nom…………………………................................................................................................................................................................ </w:t>
      </w:r>
    </w:p>
    <w:p w:rsidR="00E159E6" w:rsidRPr="00D2746F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val="en-US" w:eastAsia="es-ES"/>
        </w:rPr>
      </w:pPr>
      <w:r w:rsidRPr="00D2746F"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 xml:space="preserve">N.I.F.: .....................................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>Telèfon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 xml:space="preserve">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>directe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 xml:space="preserve"> ……………………………….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>Telèfon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 xml:space="preserve">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>Departament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 xml:space="preserve"> …</w:t>
      </w:r>
      <w:proofErr w:type="gramStart"/>
      <w:r w:rsidRPr="00D2746F"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>…..</w:t>
      </w:r>
      <w:proofErr w:type="gramEnd"/>
      <w:r w:rsidRPr="00D2746F"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>………………..….</w:t>
      </w:r>
    </w:p>
    <w:p w:rsidR="00E159E6" w:rsidRPr="00D2746F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D2746F"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>Mail ……………………………………………………………………………………………………………………………………….............</w:t>
      </w: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.......  </w:t>
      </w:r>
    </w:p>
    <w:p w:rsidR="00E159E6" w:rsidRPr="00D2746F" w:rsidRDefault="00E159E6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PDI del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Departament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…………………………………………………</w:t>
      </w:r>
      <w:proofErr w:type="gram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…….</w:t>
      </w:r>
      <w:proofErr w:type="gram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…………………………………………………………………...………..</w:t>
      </w:r>
    </w:p>
    <w:p w:rsidR="00E159E6" w:rsidRPr="00D2746F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de la Universitat de València. </w:t>
      </w:r>
    </w:p>
    <w:p w:rsidR="00E159E6" w:rsidRPr="00D2746F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D2746F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Com a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beneficiari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/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ària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de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l’</w:t>
      </w:r>
      <w:r w:rsidRPr="00D2746F">
        <w:rPr>
          <w:rFonts w:ascii="Eurostile" w:eastAsia="Times New Roman" w:hAnsi="Eurostile"/>
          <w:b/>
          <w:i/>
          <w:noProof w:val="0"/>
          <w:sz w:val="20"/>
          <w:szCs w:val="20"/>
          <w:lang w:eastAsia="es-ES"/>
        </w:rPr>
        <w:t>Ajut</w:t>
      </w:r>
      <w:proofErr w:type="spellEnd"/>
      <w:r w:rsidRPr="00D2746F">
        <w:rPr>
          <w:rFonts w:ascii="Eurostile" w:eastAsia="Times New Roman" w:hAnsi="Eurostile"/>
          <w:b/>
          <w:i/>
          <w:noProof w:val="0"/>
          <w:sz w:val="20"/>
          <w:szCs w:val="20"/>
          <w:lang w:eastAsia="es-ES"/>
        </w:rPr>
        <w:t xml:space="preserve"> Erasmus per a la </w:t>
      </w:r>
      <w:proofErr w:type="spellStart"/>
      <w:r w:rsidRPr="00D2746F">
        <w:rPr>
          <w:rFonts w:ascii="Eurostile" w:eastAsia="Times New Roman" w:hAnsi="Eurostile"/>
          <w:b/>
          <w:i/>
          <w:noProof w:val="0"/>
          <w:sz w:val="20"/>
          <w:szCs w:val="20"/>
          <w:lang w:eastAsia="es-ES"/>
        </w:rPr>
        <w:t>Mobilitat</w:t>
      </w:r>
      <w:proofErr w:type="spellEnd"/>
      <w:r w:rsidRPr="00D2746F">
        <w:rPr>
          <w:rFonts w:ascii="Eurostile" w:eastAsia="Times New Roman" w:hAnsi="Eurostile"/>
          <w:b/>
          <w:i/>
          <w:noProof w:val="0"/>
          <w:sz w:val="20"/>
          <w:szCs w:val="20"/>
          <w:lang w:eastAsia="es-ES"/>
        </w:rPr>
        <w:t xml:space="preserve"> del PDI </w:t>
      </w: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del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Vicerrectorat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d'Internacionalització i Cooperació,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sol</w:t>
      </w:r>
      <w:r w:rsidRPr="00D2746F">
        <w:rPr>
          <w:rFonts w:eastAsia="Times New Roman" w:cs="Calibri"/>
          <w:noProof w:val="0"/>
          <w:sz w:val="20"/>
          <w:szCs w:val="20"/>
          <w:lang w:eastAsia="es-ES"/>
        </w:rPr>
        <w:t>·</w:t>
      </w: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licita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la </w:t>
      </w:r>
      <w:r w:rsidRPr="00D2746F">
        <w:rPr>
          <w:rFonts w:ascii="Eurostile" w:eastAsia="Times New Roman" w:hAnsi="Eurostile" w:cs="BookmanOldStyle"/>
          <w:noProof w:val="0"/>
          <w:sz w:val="20"/>
          <w:szCs w:val="20"/>
          <w:lang w:val="ca-ES" w:eastAsia="es-ES"/>
        </w:rPr>
        <w:t xml:space="preserve">contribució a les despeses del viatge contemplada en la corresponent convocatòria i basada en la distància entre la Universitat de València i el lloc on es </w:t>
      </w:r>
      <w:proofErr w:type="spellStart"/>
      <w:r w:rsidRPr="00D2746F">
        <w:rPr>
          <w:rFonts w:ascii="Eurostile" w:eastAsia="Times New Roman" w:hAnsi="Eurostile" w:cs="BookmanOldStyle"/>
          <w:noProof w:val="0"/>
          <w:sz w:val="20"/>
          <w:szCs w:val="20"/>
          <w:lang w:val="ca-ES" w:eastAsia="es-ES"/>
        </w:rPr>
        <w:t>desenvolupe</w:t>
      </w:r>
      <w:proofErr w:type="spellEnd"/>
      <w:r w:rsidRPr="00D2746F">
        <w:rPr>
          <w:rFonts w:ascii="Eurostile" w:eastAsia="Times New Roman" w:hAnsi="Eurostile" w:cs="BookmanOldStyle"/>
          <w:noProof w:val="0"/>
          <w:sz w:val="20"/>
          <w:szCs w:val="20"/>
          <w:lang w:val="ca-ES" w:eastAsia="es-ES"/>
        </w:rPr>
        <w:t xml:space="preserve"> l’estada docent corresponent, segons la següent taula</w:t>
      </w: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(</w:t>
      </w:r>
      <w:proofErr w:type="spellStart"/>
      <w:r w:rsidRPr="00D2746F">
        <w:rPr>
          <w:rFonts w:ascii="Eurostile" w:eastAsia="Times New Roman" w:hAnsi="Eurostile"/>
          <w:i/>
          <w:noProof w:val="0"/>
          <w:sz w:val="20"/>
          <w:szCs w:val="20"/>
          <w:lang w:eastAsia="es-ES"/>
        </w:rPr>
        <w:t>marqueu</w:t>
      </w:r>
      <w:proofErr w:type="spellEnd"/>
      <w:r w:rsidRPr="00D2746F">
        <w:rPr>
          <w:rFonts w:ascii="Eurostile" w:eastAsia="Times New Roman" w:hAnsi="Eurostile"/>
          <w:i/>
          <w:noProof w:val="0"/>
          <w:sz w:val="20"/>
          <w:szCs w:val="20"/>
          <w:lang w:eastAsia="es-ES"/>
        </w:rPr>
        <w:t xml:space="preserve"> </w:t>
      </w:r>
      <w:proofErr w:type="spellStart"/>
      <w:r w:rsidRPr="00D2746F">
        <w:rPr>
          <w:rFonts w:ascii="Eurostile" w:eastAsia="Times New Roman" w:hAnsi="Eurostile"/>
          <w:i/>
          <w:noProof w:val="0"/>
          <w:sz w:val="20"/>
          <w:szCs w:val="20"/>
          <w:lang w:eastAsia="es-ES"/>
        </w:rPr>
        <w:t>l’opció</w:t>
      </w:r>
      <w:proofErr w:type="spellEnd"/>
      <w:r w:rsidRPr="00D2746F">
        <w:rPr>
          <w:rFonts w:ascii="Eurostile" w:eastAsia="Times New Roman" w:hAnsi="Eurostile"/>
          <w:i/>
          <w:noProof w:val="0"/>
          <w:sz w:val="20"/>
          <w:szCs w:val="20"/>
          <w:lang w:eastAsia="es-ES"/>
        </w:rPr>
        <w:t xml:space="preserve"> </w:t>
      </w:r>
      <w:proofErr w:type="spellStart"/>
      <w:r w:rsidRPr="00D2746F">
        <w:rPr>
          <w:rFonts w:ascii="Eurostile" w:eastAsia="Times New Roman" w:hAnsi="Eurostile"/>
          <w:i/>
          <w:noProof w:val="0"/>
          <w:sz w:val="20"/>
          <w:szCs w:val="20"/>
          <w:lang w:eastAsia="es-ES"/>
        </w:rPr>
        <w:t>corresponent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):</w:t>
      </w:r>
    </w:p>
    <w:p w:rsidR="0043206F" w:rsidRPr="00D2746F" w:rsidRDefault="0043206F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118"/>
        <w:gridCol w:w="1418"/>
      </w:tblGrid>
      <w:tr w:rsidR="0043206F" w:rsidRPr="00D2746F" w:rsidTr="0043206F">
        <w:trPr>
          <w:trHeight w:val="140"/>
        </w:trPr>
        <w:tc>
          <w:tcPr>
            <w:tcW w:w="3261" w:type="dxa"/>
            <w:shd w:val="clear" w:color="auto" w:fill="BFBFBF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</w:pPr>
            <w:r w:rsidRPr="00D2746F">
              <w:rPr>
                <w:rFonts w:ascii="Eurostile" w:eastAsia="Times New Roman" w:hAnsi="Eurostile" w:cs="BookmanOldStyle"/>
                <w:b/>
                <w:noProof w:val="0"/>
                <w:color w:val="000000"/>
                <w:sz w:val="18"/>
                <w:szCs w:val="18"/>
                <w:lang w:val="ca-ES" w:eastAsia="es-ES"/>
              </w:rPr>
              <w:t>Distància en qu</w:t>
            </w:r>
            <w:r w:rsidRPr="00D2746F">
              <w:rPr>
                <w:rFonts w:ascii="Eurostile" w:eastAsia="Times New Roman" w:hAnsi="Eurostile" w:cs="BookmanOldStyle"/>
                <w:b/>
                <w:noProof w:val="0"/>
                <w:color w:val="000000"/>
                <w:sz w:val="18"/>
                <w:szCs w:val="18"/>
                <w:lang w:val="ca-ES" w:eastAsia="es-ES"/>
              </w:rPr>
              <w:t>ilòmetres</w:t>
            </w:r>
          </w:p>
        </w:tc>
        <w:tc>
          <w:tcPr>
            <w:tcW w:w="3118" w:type="dxa"/>
            <w:shd w:val="clear" w:color="auto" w:fill="BFBFBF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</w:pPr>
            <w:r w:rsidRPr="00D2746F">
              <w:rPr>
                <w:rFonts w:ascii="Eurostile" w:eastAsia="Times New Roman" w:hAnsi="Eurostile" w:cs="BookmanOldStyle"/>
                <w:b/>
                <w:noProof w:val="0"/>
                <w:color w:val="000000"/>
                <w:sz w:val="18"/>
                <w:szCs w:val="18"/>
                <w:lang w:val="ca-ES" w:eastAsia="es-ES"/>
              </w:rPr>
              <w:t>Quantia de l’ajut</w:t>
            </w:r>
          </w:p>
        </w:tc>
        <w:tc>
          <w:tcPr>
            <w:tcW w:w="1418" w:type="dxa"/>
            <w:shd w:val="clear" w:color="auto" w:fill="BFBFBF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b/>
                <w:noProof w:val="0"/>
                <w:color w:val="000000"/>
                <w:sz w:val="18"/>
                <w:szCs w:val="18"/>
                <w:lang w:val="ca-ES" w:eastAsia="es-ES"/>
              </w:rPr>
            </w:pPr>
          </w:p>
        </w:tc>
      </w:tr>
      <w:tr w:rsidR="0043206F" w:rsidRPr="00D2746F" w:rsidTr="0043206F">
        <w:trPr>
          <w:trHeight w:val="140"/>
        </w:trPr>
        <w:tc>
          <w:tcPr>
            <w:tcW w:w="3261" w:type="dxa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</w:pPr>
            <w:r w:rsidRPr="00D2746F"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  <w:t xml:space="preserve">Entre 10 y 99 km </w:t>
            </w:r>
          </w:p>
        </w:tc>
        <w:tc>
          <w:tcPr>
            <w:tcW w:w="3118" w:type="dxa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Arial"/>
                <w:noProof w:val="0"/>
                <w:color w:val="000000"/>
                <w:sz w:val="18"/>
                <w:szCs w:val="18"/>
                <w:lang w:eastAsia="es-ES"/>
              </w:rPr>
            </w:pPr>
            <w:r w:rsidRPr="00D2746F"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  <w:t>20</w:t>
            </w:r>
            <w:r w:rsidRPr="00D274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es-ES"/>
              </w:rPr>
              <w:t>€</w:t>
            </w:r>
          </w:p>
        </w:tc>
        <w:tc>
          <w:tcPr>
            <w:tcW w:w="1418" w:type="dxa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</w:pPr>
          </w:p>
        </w:tc>
      </w:tr>
      <w:tr w:rsidR="0043206F" w:rsidRPr="00D2746F" w:rsidTr="0043206F">
        <w:trPr>
          <w:trHeight w:val="140"/>
        </w:trPr>
        <w:tc>
          <w:tcPr>
            <w:tcW w:w="3261" w:type="dxa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</w:pPr>
            <w:r w:rsidRPr="00D2746F"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  <w:t>Entre 100 y 499 km</w:t>
            </w:r>
          </w:p>
        </w:tc>
        <w:tc>
          <w:tcPr>
            <w:tcW w:w="3118" w:type="dxa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</w:pPr>
            <w:r w:rsidRPr="00D2746F"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  <w:t xml:space="preserve">180 </w:t>
            </w:r>
            <w:r w:rsidRPr="00D274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es-ES"/>
              </w:rPr>
              <w:t>€</w:t>
            </w:r>
            <w:r w:rsidRPr="00D2746F"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418" w:type="dxa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</w:pPr>
          </w:p>
        </w:tc>
      </w:tr>
      <w:tr w:rsidR="0043206F" w:rsidRPr="00D2746F" w:rsidTr="0043206F">
        <w:trPr>
          <w:trHeight w:val="140"/>
        </w:trPr>
        <w:tc>
          <w:tcPr>
            <w:tcW w:w="3261" w:type="dxa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</w:pPr>
            <w:r w:rsidRPr="00D2746F"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  <w:t xml:space="preserve">Entre 500 y 1999 km </w:t>
            </w:r>
          </w:p>
        </w:tc>
        <w:tc>
          <w:tcPr>
            <w:tcW w:w="3118" w:type="dxa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</w:pPr>
            <w:r w:rsidRPr="00D2746F"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  <w:t xml:space="preserve">275 </w:t>
            </w:r>
            <w:r w:rsidRPr="00D274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es-ES"/>
              </w:rPr>
              <w:t>€</w:t>
            </w:r>
            <w:r w:rsidRPr="00D2746F"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418" w:type="dxa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</w:pPr>
          </w:p>
        </w:tc>
      </w:tr>
      <w:tr w:rsidR="0043206F" w:rsidRPr="00D2746F" w:rsidTr="0043206F">
        <w:trPr>
          <w:trHeight w:val="140"/>
        </w:trPr>
        <w:tc>
          <w:tcPr>
            <w:tcW w:w="3261" w:type="dxa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</w:pPr>
            <w:r w:rsidRPr="00D2746F"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  <w:t xml:space="preserve">Entre 2000 y 2999 km </w:t>
            </w:r>
          </w:p>
        </w:tc>
        <w:tc>
          <w:tcPr>
            <w:tcW w:w="3118" w:type="dxa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</w:pPr>
            <w:r w:rsidRPr="00D2746F"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  <w:t xml:space="preserve">360 </w:t>
            </w:r>
            <w:r w:rsidRPr="00D274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es-ES"/>
              </w:rPr>
              <w:t>€</w:t>
            </w:r>
            <w:r w:rsidRPr="00D2746F"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418" w:type="dxa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</w:pPr>
          </w:p>
        </w:tc>
      </w:tr>
      <w:tr w:rsidR="0043206F" w:rsidRPr="00D2746F" w:rsidTr="0043206F">
        <w:trPr>
          <w:trHeight w:val="140"/>
        </w:trPr>
        <w:tc>
          <w:tcPr>
            <w:tcW w:w="3261" w:type="dxa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</w:pPr>
            <w:r w:rsidRPr="00D2746F"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  <w:t xml:space="preserve">Entre 3000 y 3999 km </w:t>
            </w:r>
          </w:p>
        </w:tc>
        <w:tc>
          <w:tcPr>
            <w:tcW w:w="3118" w:type="dxa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</w:pPr>
            <w:r w:rsidRPr="00D2746F"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  <w:t xml:space="preserve">530 </w:t>
            </w:r>
            <w:r w:rsidRPr="00D274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es-ES"/>
              </w:rPr>
              <w:t>€</w:t>
            </w:r>
            <w:r w:rsidRPr="00D2746F"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418" w:type="dxa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</w:pPr>
          </w:p>
        </w:tc>
      </w:tr>
      <w:tr w:rsidR="0043206F" w:rsidRPr="00D2746F" w:rsidTr="0043206F">
        <w:trPr>
          <w:trHeight w:val="140"/>
        </w:trPr>
        <w:tc>
          <w:tcPr>
            <w:tcW w:w="3261" w:type="dxa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</w:pPr>
            <w:r w:rsidRPr="00D2746F"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  <w:t xml:space="preserve">Entre 4000 y 7999 km </w:t>
            </w:r>
          </w:p>
        </w:tc>
        <w:tc>
          <w:tcPr>
            <w:tcW w:w="3118" w:type="dxa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</w:pPr>
            <w:r w:rsidRPr="00D2746F"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  <w:t xml:space="preserve">820 </w:t>
            </w:r>
            <w:r w:rsidRPr="00D274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es-ES"/>
              </w:rPr>
              <w:t>€</w:t>
            </w:r>
            <w:r w:rsidRPr="00D2746F"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418" w:type="dxa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</w:pPr>
          </w:p>
        </w:tc>
      </w:tr>
      <w:tr w:rsidR="0043206F" w:rsidRPr="00D2746F" w:rsidTr="0043206F">
        <w:trPr>
          <w:trHeight w:val="140"/>
        </w:trPr>
        <w:tc>
          <w:tcPr>
            <w:tcW w:w="3261" w:type="dxa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</w:pPr>
            <w:r w:rsidRPr="00D2746F"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  <w:t xml:space="preserve">8000 km o más </w:t>
            </w:r>
          </w:p>
        </w:tc>
        <w:tc>
          <w:tcPr>
            <w:tcW w:w="3118" w:type="dxa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</w:pPr>
            <w:r w:rsidRPr="00D2746F"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  <w:t xml:space="preserve">1.500 </w:t>
            </w:r>
            <w:r w:rsidRPr="00D2746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es-ES"/>
              </w:rPr>
              <w:t>€</w:t>
            </w:r>
            <w:r w:rsidRPr="00D2746F"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418" w:type="dxa"/>
          </w:tcPr>
          <w:p w:rsidR="0043206F" w:rsidRPr="00D2746F" w:rsidRDefault="0043206F" w:rsidP="00B10D17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E159E6" w:rsidRPr="00D2746F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D2746F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D2746F" w:rsidRDefault="00E159E6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Universitat de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destinació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……………………</w:t>
      </w:r>
      <w:proofErr w:type="gram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…….</w:t>
      </w:r>
      <w:proofErr w:type="gram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……………………………………………………..………………………………………………………….</w:t>
      </w:r>
    </w:p>
    <w:p w:rsidR="00E159E6" w:rsidRPr="00D2746F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Localitat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…………………………………………………………………………</w:t>
      </w:r>
      <w:proofErr w:type="gram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…….</w:t>
      </w:r>
      <w:proofErr w:type="gram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……………….   País ………………………………………………………...</w:t>
      </w:r>
    </w:p>
    <w:p w:rsidR="00E159E6" w:rsidRPr="00D2746F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Sortida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:</w:t>
      </w: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</w: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  <w:t>data …………………………………………………. hora ………………………</w:t>
      </w:r>
      <w:proofErr w:type="gram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…….</w:t>
      </w:r>
      <w:proofErr w:type="gram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…………</w:t>
      </w:r>
    </w:p>
    <w:p w:rsidR="00E159E6" w:rsidRPr="00D2746F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Tornada:</w:t>
      </w: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  <w:t>data …………………………………………………. hora ……………………………………….</w:t>
      </w:r>
    </w:p>
    <w:p w:rsidR="00E159E6" w:rsidRPr="00D2746F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Itinerario:</w:t>
      </w: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  <w:t>Valencia– ……………………………………………………………………………………………………………</w:t>
      </w:r>
      <w:proofErr w:type="gram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…….</w:t>
      </w:r>
      <w:proofErr w:type="gram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. –Valencia.</w:t>
      </w:r>
    </w:p>
    <w:p w:rsidR="00E159E6" w:rsidRPr="00D2746F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D2746F" w:rsidRDefault="00E159E6" w:rsidP="00E159E6">
      <w:pPr>
        <w:tabs>
          <w:tab w:val="left" w:pos="425"/>
        </w:tabs>
        <w:spacing w:after="0"/>
        <w:ind w:left="426" w:hanging="426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D2746F" w:rsidRDefault="00E159E6" w:rsidP="00E159E6">
      <w:pPr>
        <w:tabs>
          <w:tab w:val="left" w:pos="425"/>
        </w:tabs>
        <w:spacing w:after="0"/>
        <w:ind w:left="426" w:hanging="426"/>
        <w:jc w:val="both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Adjunta la </w:t>
      </w:r>
      <w:proofErr w:type="spellStart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següent</w:t>
      </w:r>
      <w:proofErr w:type="spellEnd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</w:t>
      </w:r>
      <w:proofErr w:type="spellStart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justificació</w:t>
      </w:r>
      <w:proofErr w:type="spellEnd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económica de </w:t>
      </w:r>
      <w:proofErr w:type="spellStart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l’ajut</w:t>
      </w:r>
      <w:proofErr w:type="spellEnd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del </w:t>
      </w:r>
      <w:proofErr w:type="spellStart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viatge</w:t>
      </w:r>
      <w:proofErr w:type="spellEnd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, </w:t>
      </w:r>
      <w:proofErr w:type="spellStart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segons</w:t>
      </w:r>
      <w:proofErr w:type="spellEnd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</w:t>
      </w:r>
      <w:proofErr w:type="spellStart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procedisca</w:t>
      </w:r>
      <w:proofErr w:type="spellEnd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: </w:t>
      </w:r>
    </w:p>
    <w:p w:rsidR="00E159E6" w:rsidRPr="00D2746F" w:rsidRDefault="00E159E6" w:rsidP="00E159E6">
      <w:pPr>
        <w:tabs>
          <w:tab w:val="left" w:pos="425"/>
        </w:tabs>
        <w:spacing w:after="0"/>
        <w:ind w:left="426" w:hanging="426"/>
        <w:jc w:val="both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</w:p>
    <w:p w:rsidR="00E159E6" w:rsidRPr="00D2746F" w:rsidRDefault="00E159E6" w:rsidP="00E159E6">
      <w:pPr>
        <w:widowControl w:val="0"/>
        <w:numPr>
          <w:ilvl w:val="0"/>
          <w:numId w:val="2"/>
        </w:numPr>
        <w:tabs>
          <w:tab w:val="left" w:pos="425"/>
        </w:tabs>
        <w:adjustRightInd w:val="0"/>
        <w:spacing w:after="0"/>
        <w:ind w:hanging="578"/>
        <w:jc w:val="both"/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</w:pPr>
      <w:r w:rsidRPr="00D2746F"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  <w:t xml:space="preserve">Quan el viatge es fa amb línies regulars (aèries, marítimes o terrestres): </w:t>
      </w:r>
    </w:p>
    <w:p w:rsidR="00E159E6" w:rsidRPr="00D2746F" w:rsidRDefault="00E159E6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sym w:font="Wingdings" w:char="F06F"/>
      </w: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  <w:t xml:space="preserve">Factura de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l’agència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de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viatges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</w:t>
      </w:r>
      <w:r w:rsidRPr="00D2746F">
        <w:rPr>
          <w:rFonts w:ascii="Eurostile" w:eastAsia="Times New Roman" w:hAnsi="Eurostile"/>
          <w:noProof w:val="0"/>
          <w:sz w:val="20"/>
          <w:szCs w:val="20"/>
          <w:u w:val="single"/>
          <w:lang w:eastAsia="es-ES"/>
        </w:rPr>
        <w:t xml:space="preserve">a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u w:val="single"/>
          <w:lang w:eastAsia="es-ES"/>
        </w:rPr>
        <w:t>nom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u w:val="single"/>
          <w:lang w:eastAsia="es-ES"/>
        </w:rPr>
        <w:t xml:space="preserve"> de la persona que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u w:val="single"/>
          <w:lang w:eastAsia="es-ES"/>
        </w:rPr>
        <w:t>realitza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u w:val="single"/>
          <w:lang w:eastAsia="es-ES"/>
        </w:rPr>
        <w:t xml:space="preserve"> el </w:t>
      </w:r>
      <w:proofErr w:type="spellStart"/>
      <w:proofErr w:type="gramStart"/>
      <w:r w:rsidRPr="00D2746F">
        <w:rPr>
          <w:rFonts w:ascii="Eurostile" w:eastAsia="Times New Roman" w:hAnsi="Eurostile"/>
          <w:noProof w:val="0"/>
          <w:sz w:val="20"/>
          <w:szCs w:val="20"/>
          <w:u w:val="single"/>
          <w:lang w:eastAsia="es-ES"/>
        </w:rPr>
        <w:t>viatge</w:t>
      </w:r>
      <w:proofErr w:type="spellEnd"/>
      <w:r w:rsidRPr="00D2746F">
        <w:rPr>
          <w:rFonts w:ascii="Eurostile" w:eastAsia="Times New Roman" w:hAnsi="Eurostile"/>
          <w:noProof w:val="0"/>
          <w:color w:val="FF0000"/>
          <w:sz w:val="20"/>
          <w:szCs w:val="20"/>
          <w:lang w:eastAsia="es-ES"/>
        </w:rPr>
        <w:t xml:space="preserve"> </w:t>
      </w:r>
      <w:r w:rsidR="0097288E" w:rsidRPr="00D2746F">
        <w:rPr>
          <w:rFonts w:ascii="Eurostile" w:eastAsia="Times New Roman" w:hAnsi="Eurostile"/>
          <w:noProof w:val="0"/>
          <w:color w:val="FF0000"/>
          <w:sz w:val="20"/>
          <w:szCs w:val="20"/>
          <w:lang w:eastAsia="es-ES"/>
        </w:rPr>
        <w:t xml:space="preserve"> </w:t>
      </w: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i</w:t>
      </w:r>
      <w:proofErr w:type="gram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/o </w:t>
      </w:r>
      <w:r w:rsidR="00B82654"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billet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electrònic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del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viatge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. </w:t>
      </w:r>
    </w:p>
    <w:p w:rsidR="00E159E6" w:rsidRPr="00D2746F" w:rsidRDefault="00E159E6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</w:pP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</w:t>
      </w:r>
      <w:r w:rsidRPr="00D2746F"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  <w:t xml:space="preserve"> (No </w:t>
      </w:r>
      <w:proofErr w:type="spellStart"/>
      <w:r w:rsidRPr="00D2746F"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  <w:t>s’admetran</w:t>
      </w:r>
      <w:proofErr w:type="spellEnd"/>
      <w:r w:rsidRPr="00D2746F"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  <w:t xml:space="preserve"> en </w:t>
      </w:r>
      <w:proofErr w:type="spellStart"/>
      <w:r w:rsidRPr="00D2746F"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  <w:t>cap</w:t>
      </w:r>
      <w:proofErr w:type="spellEnd"/>
      <w:r w:rsidRPr="00D2746F"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  <w:t xml:space="preserve"> cas factures a </w:t>
      </w:r>
      <w:proofErr w:type="spellStart"/>
      <w:r w:rsidRPr="00D2746F"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  <w:t>nom</w:t>
      </w:r>
      <w:proofErr w:type="spellEnd"/>
      <w:r w:rsidRPr="00D2746F"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  <w:t xml:space="preserve"> de </w:t>
      </w:r>
      <w:proofErr w:type="spellStart"/>
      <w:r w:rsidRPr="00D2746F"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  <w:t>l’Universitat</w:t>
      </w:r>
      <w:proofErr w:type="spellEnd"/>
      <w:r w:rsidRPr="00D2746F"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  <w:t xml:space="preserve"> de València)</w:t>
      </w:r>
    </w:p>
    <w:p w:rsidR="0043206F" w:rsidRPr="00D2746F" w:rsidRDefault="00E159E6" w:rsidP="0043206F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sym w:font="Wingdings" w:char="F06F"/>
      </w:r>
      <w:r w:rsidR="0043206F"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</w:r>
      <w:proofErr w:type="spellStart"/>
      <w:r w:rsidR="0043206F"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Targetes</w:t>
      </w:r>
      <w:proofErr w:type="spellEnd"/>
      <w:r w:rsidR="0043206F"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</w:t>
      </w:r>
      <w:proofErr w:type="spellStart"/>
      <w:r w:rsidR="0043206F"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d’embarcamen</w:t>
      </w:r>
      <w:proofErr w:type="spellEnd"/>
    </w:p>
    <w:p w:rsidR="00643920" w:rsidRPr="00D2746F" w:rsidRDefault="00643920" w:rsidP="0043206F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sym w:font="Wingdings" w:char="F06F"/>
      </w: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Bitllet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de tren, o autobús, o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vaixell</w:t>
      </w:r>
      <w:proofErr w:type="spellEnd"/>
    </w:p>
    <w:p w:rsidR="00E159E6" w:rsidRPr="00D2746F" w:rsidRDefault="00E159E6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B96327" w:rsidRPr="00D2746F" w:rsidRDefault="00B96327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B96327" w:rsidRPr="00D2746F" w:rsidRDefault="00B96327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B96327" w:rsidRPr="00D2746F" w:rsidRDefault="00B96327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B96327" w:rsidRPr="00D2746F" w:rsidRDefault="00B96327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B96327" w:rsidRPr="00D2746F" w:rsidRDefault="00B96327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B96327" w:rsidRPr="00D2746F" w:rsidRDefault="00B96327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B96327" w:rsidRPr="00D2746F" w:rsidRDefault="00B96327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B96327" w:rsidRPr="00D2746F" w:rsidRDefault="00B96327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B96327" w:rsidRPr="00D2746F" w:rsidRDefault="00B96327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B96327" w:rsidRPr="00D2746F" w:rsidRDefault="00B96327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B96327" w:rsidRPr="00D2746F" w:rsidRDefault="00B96327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43206F" w:rsidRPr="00D2746F" w:rsidRDefault="0043206F" w:rsidP="0043206F">
      <w:pPr>
        <w:widowControl w:val="0"/>
        <w:tabs>
          <w:tab w:val="left" w:pos="425"/>
        </w:tabs>
        <w:adjustRightInd w:val="0"/>
        <w:spacing w:after="0" w:line="240" w:lineRule="auto"/>
        <w:ind w:left="720"/>
        <w:jc w:val="both"/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</w:pPr>
    </w:p>
    <w:p w:rsidR="00E159E6" w:rsidRPr="00D2746F" w:rsidRDefault="00E159E6" w:rsidP="00E159E6">
      <w:pPr>
        <w:widowControl w:val="0"/>
        <w:numPr>
          <w:ilvl w:val="0"/>
          <w:numId w:val="2"/>
        </w:numPr>
        <w:tabs>
          <w:tab w:val="left" w:pos="425"/>
        </w:tabs>
        <w:adjustRightInd w:val="0"/>
        <w:spacing w:after="0" w:line="240" w:lineRule="auto"/>
        <w:ind w:hanging="578"/>
        <w:jc w:val="both"/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</w:pPr>
      <w:r w:rsidRPr="00D2746F"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  <w:t>Quan el viatge es realitza en vehicle propi, cal indicar:</w:t>
      </w:r>
    </w:p>
    <w:p w:rsidR="00E159E6" w:rsidRPr="00D2746F" w:rsidRDefault="00E159E6" w:rsidP="00E159E6">
      <w:pPr>
        <w:tabs>
          <w:tab w:val="left" w:pos="-1985"/>
          <w:tab w:val="left" w:pos="709"/>
        </w:tabs>
        <w:spacing w:after="0"/>
        <w:ind w:left="142" w:firstLine="284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D2746F">
        <w:rPr>
          <w:rFonts w:ascii="Eurostile" w:eastAsia="Times New Roman" w:hAnsi="Eurostile"/>
          <w:noProof w:val="0"/>
          <w:szCs w:val="24"/>
          <w:lang w:eastAsia="es-ES"/>
        </w:rPr>
        <w:sym w:font="Wingdings" w:char="F06F"/>
      </w: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Model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del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vehicle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___________________________</w:t>
      </w:r>
    </w:p>
    <w:p w:rsidR="00E159E6" w:rsidRPr="00D2746F" w:rsidRDefault="00E159E6" w:rsidP="00E159E6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D2746F">
        <w:rPr>
          <w:rFonts w:ascii="Eurostile" w:eastAsia="Times New Roman" w:hAnsi="Eurostile"/>
          <w:noProof w:val="0"/>
          <w:szCs w:val="24"/>
          <w:lang w:eastAsia="es-ES"/>
        </w:rPr>
        <w:sym w:font="Wingdings" w:char="F06F"/>
      </w: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  <w:t xml:space="preserve">Matrícula del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vehicle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_________________________</w:t>
      </w:r>
    </w:p>
    <w:p w:rsidR="00E159E6" w:rsidRPr="00D2746F" w:rsidRDefault="00E159E6" w:rsidP="00E159E6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D2746F">
        <w:rPr>
          <w:rFonts w:ascii="Eurostile" w:eastAsia="Times New Roman" w:hAnsi="Eurostile"/>
          <w:noProof w:val="0"/>
          <w:szCs w:val="24"/>
          <w:lang w:eastAsia="es-ES"/>
        </w:rPr>
        <w:sym w:font="Wingdings" w:char="F06F"/>
      </w:r>
      <w:r w:rsidRPr="00D2746F">
        <w:rPr>
          <w:rFonts w:ascii="Eurostile" w:eastAsia="Times New Roman" w:hAnsi="Eurostile"/>
          <w:noProof w:val="0"/>
          <w:szCs w:val="24"/>
          <w:lang w:eastAsia="es-ES"/>
        </w:rPr>
        <w:t xml:space="preserve">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Quilòmetres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recorreguts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______________________</w:t>
      </w:r>
    </w:p>
    <w:p w:rsidR="00E159E6" w:rsidRPr="00D2746F" w:rsidRDefault="00E159E6" w:rsidP="00E159E6">
      <w:pPr>
        <w:tabs>
          <w:tab w:val="left" w:pos="425"/>
        </w:tabs>
        <w:spacing w:after="0"/>
        <w:ind w:left="142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D2746F" w:rsidRDefault="00E159E6" w:rsidP="00E159E6">
      <w:pPr>
        <w:widowControl w:val="0"/>
        <w:numPr>
          <w:ilvl w:val="0"/>
          <w:numId w:val="2"/>
        </w:numPr>
        <w:tabs>
          <w:tab w:val="left" w:pos="425"/>
        </w:tabs>
        <w:adjustRightInd w:val="0"/>
        <w:spacing w:after="0" w:line="240" w:lineRule="auto"/>
        <w:ind w:hanging="578"/>
        <w:jc w:val="both"/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</w:pPr>
      <w:r w:rsidRPr="00D2746F"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  <w:t>Quan el viatge es realitza en vehicle de lloguer:</w:t>
      </w:r>
    </w:p>
    <w:p w:rsidR="00E159E6" w:rsidRPr="00D2746F" w:rsidRDefault="00E159E6" w:rsidP="00E159E6">
      <w:pPr>
        <w:tabs>
          <w:tab w:val="left" w:pos="-1985"/>
          <w:tab w:val="left" w:pos="709"/>
        </w:tabs>
        <w:spacing w:after="0"/>
        <w:ind w:left="142" w:firstLine="284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D2746F">
        <w:rPr>
          <w:rFonts w:ascii="Eurostile" w:eastAsia="Times New Roman" w:hAnsi="Eurostile"/>
          <w:noProof w:val="0"/>
          <w:szCs w:val="24"/>
          <w:lang w:eastAsia="es-ES"/>
        </w:rPr>
        <w:sym w:font="Wingdings" w:char="F06F"/>
      </w:r>
      <w:r w:rsidRPr="00D2746F">
        <w:rPr>
          <w:rFonts w:ascii="Eurostile" w:eastAsia="Times New Roman" w:hAnsi="Eurostile"/>
          <w:noProof w:val="0"/>
          <w:szCs w:val="24"/>
          <w:lang w:eastAsia="es-ES"/>
        </w:rPr>
        <w:t xml:space="preserve"> </w:t>
      </w: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Factura de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l’empresa</w:t>
      </w:r>
      <w:proofErr w:type="spellEnd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que presta el </w:t>
      </w:r>
      <w:proofErr w:type="spellStart"/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servei</w:t>
      </w:r>
      <w:proofErr w:type="spellEnd"/>
    </w:p>
    <w:p w:rsidR="00E159E6" w:rsidRPr="00D2746F" w:rsidRDefault="00E159E6" w:rsidP="00E159E6">
      <w:pPr>
        <w:widowControl w:val="0"/>
        <w:tabs>
          <w:tab w:val="left" w:pos="425"/>
        </w:tabs>
        <w:adjustRightInd w:val="0"/>
        <w:spacing w:after="0"/>
        <w:ind w:left="720"/>
        <w:jc w:val="both"/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</w:pPr>
    </w:p>
    <w:p w:rsidR="00E159E6" w:rsidRPr="00D2746F" w:rsidRDefault="00E159E6" w:rsidP="00E159E6">
      <w:pPr>
        <w:widowControl w:val="0"/>
        <w:numPr>
          <w:ilvl w:val="0"/>
          <w:numId w:val="2"/>
        </w:numPr>
        <w:tabs>
          <w:tab w:val="left" w:pos="425"/>
        </w:tabs>
        <w:adjustRightInd w:val="0"/>
        <w:spacing w:after="0" w:line="240" w:lineRule="auto"/>
        <w:ind w:left="426" w:hanging="284"/>
        <w:jc w:val="both"/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</w:pPr>
      <w:r w:rsidRPr="00D2746F"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  <w:t xml:space="preserve">Quan el viatge es </w:t>
      </w:r>
      <w:proofErr w:type="spellStart"/>
      <w:r w:rsidRPr="00D2746F"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  <w:t>done</w:t>
      </w:r>
      <w:proofErr w:type="spellEnd"/>
      <w:r w:rsidRPr="00D2746F"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  <w:t xml:space="preserve"> amb combinació de diversos mitjans de transport, caldrà indicar el mitjà utilitzat als diversos apartats. </w:t>
      </w:r>
    </w:p>
    <w:p w:rsidR="00E159E6" w:rsidRPr="00D2746F" w:rsidRDefault="00E159E6" w:rsidP="00E159E6">
      <w:pPr>
        <w:spacing w:after="0"/>
        <w:jc w:val="both"/>
        <w:outlineLvl w:val="0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</w:p>
    <w:p w:rsidR="00E159E6" w:rsidRPr="00D2746F" w:rsidRDefault="00E159E6" w:rsidP="00E159E6">
      <w:pPr>
        <w:spacing w:after="0"/>
        <w:jc w:val="both"/>
        <w:outlineLvl w:val="0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</w:p>
    <w:p w:rsidR="007073EE" w:rsidRPr="00D2746F" w:rsidRDefault="007073EE" w:rsidP="00E159E6">
      <w:pPr>
        <w:spacing w:after="0"/>
        <w:jc w:val="both"/>
        <w:outlineLvl w:val="0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</w:p>
    <w:p w:rsidR="007073EE" w:rsidRPr="00D2746F" w:rsidRDefault="007073EE" w:rsidP="00E159E6">
      <w:pPr>
        <w:spacing w:after="0"/>
        <w:jc w:val="both"/>
        <w:outlineLvl w:val="0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</w:p>
    <w:p w:rsidR="00E159E6" w:rsidRPr="00D2746F" w:rsidRDefault="00E159E6" w:rsidP="00E159E6">
      <w:pPr>
        <w:spacing w:after="0"/>
        <w:jc w:val="both"/>
        <w:outlineLvl w:val="0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</w:p>
    <w:p w:rsidR="00E159E6" w:rsidRPr="00D2746F" w:rsidRDefault="00E159E6" w:rsidP="00E159E6">
      <w:pPr>
        <w:spacing w:after="0"/>
        <w:jc w:val="both"/>
        <w:outlineLvl w:val="0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DECLARE que no he </w:t>
      </w:r>
      <w:proofErr w:type="spellStart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percebut</w:t>
      </w:r>
      <w:proofErr w:type="spellEnd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</w:t>
      </w:r>
      <w:proofErr w:type="spellStart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aquest</w:t>
      </w:r>
      <w:proofErr w:type="spellEnd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</w:t>
      </w:r>
      <w:proofErr w:type="spellStart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import</w:t>
      </w:r>
      <w:proofErr w:type="spellEnd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de </w:t>
      </w:r>
      <w:proofErr w:type="spellStart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qualsevol</w:t>
      </w:r>
      <w:proofErr w:type="spellEnd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</w:t>
      </w:r>
      <w:proofErr w:type="spellStart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altra</w:t>
      </w:r>
      <w:proofErr w:type="spellEnd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</w:t>
      </w:r>
      <w:proofErr w:type="spellStart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administració</w:t>
      </w:r>
      <w:proofErr w:type="spellEnd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, </w:t>
      </w:r>
      <w:proofErr w:type="spellStart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entitat</w:t>
      </w:r>
      <w:proofErr w:type="spellEnd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</w:t>
      </w:r>
      <w:proofErr w:type="spellStart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o</w:t>
      </w:r>
      <w:proofErr w:type="spellEnd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organismo </w:t>
      </w:r>
      <w:proofErr w:type="spellStart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públic</w:t>
      </w:r>
      <w:proofErr w:type="spellEnd"/>
      <w:r w:rsidRPr="00D2746F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.  </w:t>
      </w:r>
    </w:p>
    <w:p w:rsidR="00E159E6" w:rsidRPr="00D2746F" w:rsidRDefault="00E159E6" w:rsidP="00E159E6">
      <w:pPr>
        <w:spacing w:after="0"/>
        <w:outlineLvl w:val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D2746F" w:rsidRDefault="00E159E6" w:rsidP="00E159E6">
      <w:pPr>
        <w:spacing w:after="0"/>
        <w:outlineLvl w:val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València, a </w:t>
      </w:r>
      <w:r w:rsidR="00B96327"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…</w:t>
      </w:r>
      <w:proofErr w:type="gramStart"/>
      <w:r w:rsidR="00B96327"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…….</w:t>
      </w:r>
      <w:proofErr w:type="gramEnd"/>
      <w:r w:rsidR="00B96327"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. de ……………………………………………de 20</w:t>
      </w:r>
      <w:r w:rsidR="0043206F"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21</w:t>
      </w: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.</w:t>
      </w:r>
    </w:p>
    <w:p w:rsidR="00E159E6" w:rsidRPr="00D2746F" w:rsidRDefault="00E159E6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D2746F" w:rsidRDefault="00E159E6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D2746F" w:rsidRDefault="00E159E6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D2746F" w:rsidRDefault="00E159E6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D2746F" w:rsidRDefault="00E159E6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D2746F" w:rsidRDefault="00E159E6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Signatura</w:t>
      </w:r>
      <w:r w:rsidR="007073EE" w:rsidRPr="00D2746F">
        <w:rPr>
          <w:rFonts w:ascii="Eurostile" w:eastAsia="Times New Roman" w:hAnsi="Eurostile"/>
          <w:noProof w:val="0"/>
          <w:sz w:val="20"/>
          <w:szCs w:val="20"/>
          <w:lang w:eastAsia="es-ES"/>
        </w:rPr>
        <w:t>:</w:t>
      </w:r>
    </w:p>
    <w:p w:rsidR="00E159E6" w:rsidRPr="00D2746F" w:rsidRDefault="00E159E6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D2746F" w:rsidRDefault="00E159E6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D2746F" w:rsidRDefault="00E159E6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bookmarkStart w:id="0" w:name="_GoBack"/>
      <w:bookmarkEnd w:id="0"/>
    </w:p>
    <w:sectPr w:rsidR="00E159E6" w:rsidRPr="00D2746F" w:rsidSect="0043206F">
      <w:headerReference w:type="default" r:id="rId8"/>
      <w:footerReference w:type="default" r:id="rId9"/>
      <w:pgSz w:w="11906" w:h="16838"/>
      <w:pgMar w:top="1440" w:right="1080" w:bottom="1440" w:left="1080" w:header="1871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B45" w:rsidRDefault="00415B45" w:rsidP="005B0455">
      <w:pPr>
        <w:spacing w:after="0" w:line="240" w:lineRule="auto"/>
      </w:pPr>
      <w:r>
        <w:separator/>
      </w:r>
    </w:p>
  </w:endnote>
  <w:endnote w:type="continuationSeparator" w:id="0">
    <w:p w:rsidR="00415B45" w:rsidRDefault="00415B45" w:rsidP="005B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69" w:rsidRPr="00700569" w:rsidRDefault="0043206F" w:rsidP="00700569">
    <w:pPr>
      <w:pStyle w:val="Piedepgina"/>
    </w:pPr>
    <w:r>
      <w:rPr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276225</wp:posOffset>
          </wp:positionH>
          <wp:positionV relativeFrom="paragraph">
            <wp:posOffset>-835025</wp:posOffset>
          </wp:positionV>
          <wp:extent cx="2600325" cy="1838325"/>
          <wp:effectExtent l="0" t="0" r="0" b="0"/>
          <wp:wrapSquare wrapText="bothSides"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2796540</wp:posOffset>
              </wp:positionH>
              <wp:positionV relativeFrom="paragraph">
                <wp:posOffset>-13970</wp:posOffset>
              </wp:positionV>
              <wp:extent cx="3619500" cy="971550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569" w:rsidRPr="004C4CA6" w:rsidRDefault="001D13A7" w:rsidP="00251443">
                          <w:pPr>
                            <w:widowControl w:val="0"/>
                            <w:spacing w:after="0"/>
                            <w:jc w:val="right"/>
                            <w:rPr>
                              <w:sz w:val="16"/>
                              <w:szCs w:val="16"/>
                              <w:lang w:val="ca-ES"/>
                            </w:rPr>
                          </w:pPr>
                          <w:hyperlink r:id="rId2" w:history="1">
                            <w:r w:rsidR="00700569" w:rsidRPr="004C4CA6">
                              <w:rPr>
                                <w:rStyle w:val="Hipervnculo"/>
                                <w:color w:val="auto"/>
                                <w:sz w:val="16"/>
                                <w:szCs w:val="16"/>
                                <w:u w:val="none"/>
                                <w:lang w:val="ca-ES"/>
                              </w:rPr>
                              <w:t>twitter.com/relint_UV</w:t>
                            </w:r>
                          </w:hyperlink>
                          <w:r w:rsidR="00251443">
                            <w:rPr>
                              <w:rStyle w:val="Hipervnculo"/>
                              <w:color w:val="auto"/>
                              <w:sz w:val="16"/>
                              <w:szCs w:val="16"/>
                              <w:u w:val="none"/>
                              <w:lang w:val="ca-ES"/>
                            </w:rPr>
                            <w:t xml:space="preserve"> </w:t>
                          </w:r>
                          <w:hyperlink r:id="rId3" w:history="1">
                            <w:r w:rsidR="00700569" w:rsidRPr="004C4CA6">
                              <w:rPr>
                                <w:rStyle w:val="Hipervnculo"/>
                                <w:color w:val="auto"/>
                                <w:sz w:val="16"/>
                                <w:szCs w:val="16"/>
                                <w:u w:val="none"/>
                                <w:lang w:val="ca-ES"/>
                              </w:rPr>
                              <w:t>www.facebook.com/Relacions.Internacionals.Universitat.Valencia</w:t>
                            </w:r>
                          </w:hyperlink>
                          <w:r w:rsidR="00251443">
                            <w:rPr>
                              <w:rStyle w:val="Hipervnculo"/>
                              <w:color w:val="auto"/>
                              <w:sz w:val="16"/>
                              <w:szCs w:val="16"/>
                              <w:u w:val="none"/>
                              <w:lang w:val="ca-ES"/>
                            </w:rPr>
                            <w:t xml:space="preserve"> </w:t>
                          </w:r>
                          <w:hyperlink r:id="rId4" w:history="1">
                            <w:r w:rsidR="004C4CA6" w:rsidRPr="00863FCB">
                              <w:rPr>
                                <w:rStyle w:val="Hipervnculo"/>
                                <w:sz w:val="16"/>
                                <w:szCs w:val="16"/>
                                <w:lang w:val="ca-ES"/>
                              </w:rPr>
                              <w:t>relaciones.internacionales@uv.es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20.2pt;margin-top:-1.1pt;width:285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CpggIAAA8FAAAOAAAAZHJzL2Uyb0RvYy54bWysVNuO2yAQfa/Uf0C8Z22ndhJbcVZ7aapK&#10;24u02w8ggGNUDBRI7G3Vf++Ak2y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" stroked="f">
              <v:textbox>
                <w:txbxContent>
                  <w:p w:rsidR="00700569" w:rsidRPr="004C4CA6" w:rsidRDefault="001D13A7" w:rsidP="00251443">
                    <w:pPr>
                      <w:widowControl w:val="0"/>
                      <w:spacing w:after="0"/>
                      <w:jc w:val="right"/>
                      <w:rPr>
                        <w:sz w:val="16"/>
                        <w:szCs w:val="16"/>
                        <w:lang w:val="ca-ES"/>
                      </w:rPr>
                    </w:pPr>
                    <w:hyperlink r:id="rId5" w:history="1">
                      <w:r w:rsidR="00700569" w:rsidRPr="004C4CA6">
                        <w:rPr>
                          <w:rStyle w:val="Hipervnculo"/>
                          <w:color w:val="auto"/>
                          <w:sz w:val="16"/>
                          <w:szCs w:val="16"/>
                          <w:u w:val="none"/>
                          <w:lang w:val="ca-ES"/>
                        </w:rPr>
                        <w:t>twitter.com/relint_UV</w:t>
                      </w:r>
                    </w:hyperlink>
                    <w:r w:rsidR="00251443">
                      <w:rPr>
                        <w:rStyle w:val="Hipervnculo"/>
                        <w:color w:val="auto"/>
                        <w:sz w:val="16"/>
                        <w:szCs w:val="16"/>
                        <w:u w:val="none"/>
                        <w:lang w:val="ca-ES"/>
                      </w:rPr>
                      <w:t xml:space="preserve"> </w:t>
                    </w:r>
                    <w:hyperlink r:id="rId6" w:history="1">
                      <w:r w:rsidR="00700569" w:rsidRPr="004C4CA6">
                        <w:rPr>
                          <w:rStyle w:val="Hipervnculo"/>
                          <w:color w:val="auto"/>
                          <w:sz w:val="16"/>
                          <w:szCs w:val="16"/>
                          <w:u w:val="none"/>
                          <w:lang w:val="ca-ES"/>
                        </w:rPr>
                        <w:t>www.facebook.com/Relacions.Internacionals.Universitat.Valencia</w:t>
                      </w:r>
                    </w:hyperlink>
                    <w:r w:rsidR="00251443">
                      <w:rPr>
                        <w:rStyle w:val="Hipervnculo"/>
                        <w:color w:val="auto"/>
                        <w:sz w:val="16"/>
                        <w:szCs w:val="16"/>
                        <w:u w:val="none"/>
                        <w:lang w:val="ca-ES"/>
                      </w:rPr>
                      <w:t xml:space="preserve"> </w:t>
                    </w:r>
                    <w:hyperlink r:id="rId7" w:history="1">
                      <w:r w:rsidR="004C4CA6" w:rsidRPr="00863FCB">
                        <w:rPr>
                          <w:rStyle w:val="Hipervnculo"/>
                          <w:sz w:val="16"/>
                          <w:szCs w:val="16"/>
                          <w:lang w:val="ca-ES"/>
                        </w:rPr>
                        <w:t>relaciones.internacionales@uv.es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700569" w:rsidRDefault="00700569" w:rsidP="00700569">
    <w:pPr>
      <w:pStyle w:val="Piedepgina"/>
    </w:pPr>
  </w:p>
  <w:p w:rsidR="00700569" w:rsidRDefault="00700569" w:rsidP="00700569">
    <w:pPr>
      <w:pStyle w:val="Piedepgina"/>
    </w:pPr>
  </w:p>
  <w:p w:rsidR="00700569" w:rsidRPr="00633F93" w:rsidRDefault="00700569" w:rsidP="005F7BCA">
    <w:pPr>
      <w:pStyle w:val="Piedepgina"/>
      <w:rPr>
        <w:sz w:val="16"/>
        <w:szCs w:val="16"/>
      </w:rPr>
    </w:pPr>
  </w:p>
  <w:p w:rsidR="00945ADD" w:rsidRPr="00633F93" w:rsidRDefault="005F7BCA" w:rsidP="009C1EBD">
    <w:pPr>
      <w:pStyle w:val="Piedepgina"/>
      <w:tabs>
        <w:tab w:val="clear" w:pos="4252"/>
        <w:tab w:val="clear" w:pos="8504"/>
        <w:tab w:val="left" w:pos="1985"/>
      </w:tabs>
      <w:ind w:left="-1134" w:right="-1277"/>
      <w:jc w:val="right"/>
      <w:rPr>
        <w:color w:val="808080"/>
        <w:sz w:val="16"/>
        <w:szCs w:val="16"/>
      </w:rPr>
    </w:pPr>
    <w:r>
      <w:tab/>
    </w:r>
    <w:r w:rsidR="009C1EBD">
      <w:tab/>
    </w:r>
    <w:r>
      <w:tab/>
    </w:r>
    <w:r w:rsidRPr="00180AA1">
      <w:rPr>
        <w:color w:val="808080"/>
        <w:sz w:val="16"/>
        <w:szCs w:val="16"/>
      </w:rPr>
      <w:fldChar w:fldCharType="begin"/>
    </w:r>
    <w:r w:rsidRPr="00180AA1">
      <w:rPr>
        <w:color w:val="808080"/>
        <w:sz w:val="16"/>
        <w:szCs w:val="16"/>
      </w:rPr>
      <w:instrText>PAGE   \* MERGEFORMAT</w:instrText>
    </w:r>
    <w:r w:rsidRPr="00180AA1">
      <w:rPr>
        <w:color w:val="808080"/>
        <w:sz w:val="16"/>
        <w:szCs w:val="16"/>
      </w:rPr>
      <w:fldChar w:fldCharType="separate"/>
    </w:r>
    <w:r w:rsidR="00D2746F">
      <w:rPr>
        <w:color w:val="808080"/>
        <w:sz w:val="16"/>
        <w:szCs w:val="16"/>
      </w:rPr>
      <w:t>2</w:t>
    </w:r>
    <w:r w:rsidRPr="00180AA1">
      <w:rPr>
        <w:color w:val="808080"/>
        <w:sz w:val="16"/>
        <w:szCs w:val="16"/>
      </w:rPr>
      <w:fldChar w:fldCharType="end"/>
    </w:r>
  </w:p>
  <w:p w:rsidR="00B05560" w:rsidRPr="00633F93" w:rsidRDefault="00B05560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B45" w:rsidRDefault="00415B45" w:rsidP="005B0455">
      <w:pPr>
        <w:spacing w:after="0" w:line="240" w:lineRule="auto"/>
      </w:pPr>
      <w:r>
        <w:separator/>
      </w:r>
    </w:p>
  </w:footnote>
  <w:footnote w:type="continuationSeparator" w:id="0">
    <w:p w:rsidR="00415B45" w:rsidRDefault="00415B45" w:rsidP="005B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6CF" w:rsidRPr="004C4CA6" w:rsidRDefault="0043206F">
    <w:pPr>
      <w:pStyle w:val="Encabezado"/>
    </w:pPr>
    <w:r>
      <w:rPr>
        <w:lang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276225</wp:posOffset>
          </wp:positionH>
          <wp:positionV relativeFrom="paragraph">
            <wp:posOffset>-1026160</wp:posOffset>
          </wp:positionV>
          <wp:extent cx="4852670" cy="1202690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2670" cy="120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926CF" w:rsidRPr="004C4CA6" w:rsidRDefault="002926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E0477"/>
    <w:multiLevelType w:val="hybridMultilevel"/>
    <w:tmpl w:val="E94C8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0F"/>
    <w:rsid w:val="00060D57"/>
    <w:rsid w:val="000871E0"/>
    <w:rsid w:val="0009051A"/>
    <w:rsid w:val="000F0852"/>
    <w:rsid w:val="00121636"/>
    <w:rsid w:val="00127DD8"/>
    <w:rsid w:val="00164882"/>
    <w:rsid w:val="001C5DCD"/>
    <w:rsid w:val="001D13A7"/>
    <w:rsid w:val="001E42CA"/>
    <w:rsid w:val="00202E38"/>
    <w:rsid w:val="00214072"/>
    <w:rsid w:val="0022768A"/>
    <w:rsid w:val="00251443"/>
    <w:rsid w:val="0027259D"/>
    <w:rsid w:val="002926CF"/>
    <w:rsid w:val="0031412B"/>
    <w:rsid w:val="00315083"/>
    <w:rsid w:val="003352A7"/>
    <w:rsid w:val="003370BC"/>
    <w:rsid w:val="0034382A"/>
    <w:rsid w:val="00350B93"/>
    <w:rsid w:val="003B28F4"/>
    <w:rsid w:val="00415B45"/>
    <w:rsid w:val="0042680A"/>
    <w:rsid w:val="0043206F"/>
    <w:rsid w:val="004460B5"/>
    <w:rsid w:val="0045632A"/>
    <w:rsid w:val="004B400E"/>
    <w:rsid w:val="004C4CA6"/>
    <w:rsid w:val="004C5C45"/>
    <w:rsid w:val="004D6E7F"/>
    <w:rsid w:val="00517D0F"/>
    <w:rsid w:val="00577406"/>
    <w:rsid w:val="0059597F"/>
    <w:rsid w:val="005A5745"/>
    <w:rsid w:val="005A6B82"/>
    <w:rsid w:val="005B0455"/>
    <w:rsid w:val="005F7BCA"/>
    <w:rsid w:val="00601BAE"/>
    <w:rsid w:val="006262E1"/>
    <w:rsid w:val="006279C7"/>
    <w:rsid w:val="00633F93"/>
    <w:rsid w:val="00643920"/>
    <w:rsid w:val="006A59C2"/>
    <w:rsid w:val="006E1BB6"/>
    <w:rsid w:val="006F2037"/>
    <w:rsid w:val="00700569"/>
    <w:rsid w:val="007073EE"/>
    <w:rsid w:val="00752DDA"/>
    <w:rsid w:val="00764AB2"/>
    <w:rsid w:val="007C2861"/>
    <w:rsid w:val="007F4A6F"/>
    <w:rsid w:val="00813D34"/>
    <w:rsid w:val="00840C80"/>
    <w:rsid w:val="00843701"/>
    <w:rsid w:val="00845BD8"/>
    <w:rsid w:val="00885A44"/>
    <w:rsid w:val="008877DE"/>
    <w:rsid w:val="008A182A"/>
    <w:rsid w:val="008A4589"/>
    <w:rsid w:val="008A7233"/>
    <w:rsid w:val="00945ADD"/>
    <w:rsid w:val="0097288E"/>
    <w:rsid w:val="009C1EBD"/>
    <w:rsid w:val="00A61CED"/>
    <w:rsid w:val="00A77FB4"/>
    <w:rsid w:val="00AC408D"/>
    <w:rsid w:val="00AF1AC7"/>
    <w:rsid w:val="00AF4053"/>
    <w:rsid w:val="00B05560"/>
    <w:rsid w:val="00B07A8E"/>
    <w:rsid w:val="00B17C93"/>
    <w:rsid w:val="00B54961"/>
    <w:rsid w:val="00B64403"/>
    <w:rsid w:val="00B734E9"/>
    <w:rsid w:val="00B82654"/>
    <w:rsid w:val="00B96327"/>
    <w:rsid w:val="00BA3C8D"/>
    <w:rsid w:val="00BD34D8"/>
    <w:rsid w:val="00BE5419"/>
    <w:rsid w:val="00C1357D"/>
    <w:rsid w:val="00C355E6"/>
    <w:rsid w:val="00C65D8B"/>
    <w:rsid w:val="00C822B0"/>
    <w:rsid w:val="00C84590"/>
    <w:rsid w:val="00C846E5"/>
    <w:rsid w:val="00D037A2"/>
    <w:rsid w:val="00D2746F"/>
    <w:rsid w:val="00D33725"/>
    <w:rsid w:val="00D72C19"/>
    <w:rsid w:val="00D8680A"/>
    <w:rsid w:val="00DF798E"/>
    <w:rsid w:val="00E159E6"/>
    <w:rsid w:val="00E162EB"/>
    <w:rsid w:val="00E77825"/>
    <w:rsid w:val="00EC652C"/>
    <w:rsid w:val="00F00A16"/>
    <w:rsid w:val="00F23FE6"/>
    <w:rsid w:val="00F51F1B"/>
    <w:rsid w:val="00F73F39"/>
    <w:rsid w:val="00FA4020"/>
    <w:rsid w:val="00FC7DD8"/>
    <w:rsid w:val="00FE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726669F"/>
  <w15:docId w15:val="{309B5EF5-7841-4C18-A8A3-3883F3FB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98E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5B0455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5B0455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0455"/>
    <w:rPr>
      <w:rFonts w:ascii="Tahoma" w:hAnsi="Tahoma" w:cs="Tahoma"/>
      <w:noProof/>
      <w:sz w:val="16"/>
      <w:szCs w:val="16"/>
    </w:rPr>
  </w:style>
  <w:style w:type="character" w:styleId="Hipervnculo">
    <w:name w:val="Hyperlink"/>
    <w:rsid w:val="00292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Relacions.Internacionals.Universitat.Valencia" TargetMode="External"/><Relationship Id="rId7" Type="http://schemas.openxmlformats.org/officeDocument/2006/relationships/hyperlink" Target="mailto:relaciones.internacionales@uv.es" TargetMode="External"/><Relationship Id="rId2" Type="http://schemas.openxmlformats.org/officeDocument/2006/relationships/hyperlink" Target="https://twitter.com/relint_UV" TargetMode="External"/><Relationship Id="rId1" Type="http://schemas.openxmlformats.org/officeDocument/2006/relationships/image" Target="media/image2.jpeg"/><Relationship Id="rId6" Type="http://schemas.openxmlformats.org/officeDocument/2006/relationships/hyperlink" Target="http://www.facebook.com/Relacions.Internacionals.Universitat.Valencia" TargetMode="External"/><Relationship Id="rId5" Type="http://schemas.openxmlformats.org/officeDocument/2006/relationships/hyperlink" Target="https://twitter.com/relint_UV" TargetMode="External"/><Relationship Id="rId4" Type="http://schemas.openxmlformats.org/officeDocument/2006/relationships/hyperlink" Target="mailto:relaciones.internacionales@uv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Ofici_Serve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2ACCC-1DBB-4E0D-B321-A3E4B80B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Ofici_Servei</Template>
  <TotalTime>1</TotalTime>
  <Pages>2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2616</CharactersWithSpaces>
  <SharedDoc>false</SharedDoc>
  <HLinks>
    <vt:vector size="18" baseType="variant">
      <vt:variant>
        <vt:i4>327799</vt:i4>
      </vt:variant>
      <vt:variant>
        <vt:i4>6</vt:i4>
      </vt:variant>
      <vt:variant>
        <vt:i4>0</vt:i4>
      </vt:variant>
      <vt:variant>
        <vt:i4>5</vt:i4>
      </vt:variant>
      <vt:variant>
        <vt:lpwstr>mailto:relaciones.internacionales@uv.es</vt:lpwstr>
      </vt:variant>
      <vt:variant>
        <vt:lpwstr/>
      </vt:variant>
      <vt:variant>
        <vt:i4>786527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http://www.facebook.com/Relacions.Internacionals.Universitat.Valencia</vt:lpwstr>
      </vt:variant>
      <vt:variant>
        <vt:lpwstr/>
      </vt:variant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https://twitter.com/relint_UV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Esther Enjuto</cp:lastModifiedBy>
  <cp:revision>3</cp:revision>
  <cp:lastPrinted>2015-07-22T09:50:00Z</cp:lastPrinted>
  <dcterms:created xsi:type="dcterms:W3CDTF">2021-06-25T08:01:00Z</dcterms:created>
  <dcterms:modified xsi:type="dcterms:W3CDTF">2021-06-25T08:01:00Z</dcterms:modified>
</cp:coreProperties>
</file>