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ED" w:rsidRPr="00D2746F" w:rsidRDefault="00A61CED" w:rsidP="00A61CED">
      <w:pPr>
        <w:spacing w:after="0"/>
        <w:jc w:val="center"/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</w:pPr>
      <w:r w:rsidRPr="00D2746F"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  <w:t>JUSTIFICACIÓ DE L’AJUT DE MOBILITAT DE VIATGE</w:t>
      </w:r>
    </w:p>
    <w:p w:rsidR="00A61CED" w:rsidRPr="00D2746F" w:rsidRDefault="00A61CED" w:rsidP="00A61CED">
      <w:pPr>
        <w:spacing w:after="0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Cognoms…………………………………………………………………………………………………………………………………………………………., Nom…………………………................................................................................................................................................................ 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N.I.F.: .....................................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Telèfon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directe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……………………………….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Telèfon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Departament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…..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………………..….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Mail ……………………………………………………………………………………………………………………………………….............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.......  </w:t>
      </w: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PDI del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Departament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…………………………………………………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…………………………………………………………………...………..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 la Universitat de València. 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Com a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beneficiari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/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ària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l’</w:t>
      </w:r>
      <w:r w:rsidRPr="00D2746F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Ajut</w:t>
      </w:r>
      <w:proofErr w:type="spellEnd"/>
      <w:r w:rsidRPr="00D2746F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Erasmus per a la </w:t>
      </w:r>
      <w:proofErr w:type="spellStart"/>
      <w:r w:rsidRPr="00D2746F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Mobilitat</w:t>
      </w:r>
      <w:proofErr w:type="spellEnd"/>
      <w:r w:rsidRPr="00D2746F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del PDI 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Vicerrectorat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d'Internacionalització i Cooperació,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sol</w:t>
      </w:r>
      <w:r w:rsidRPr="00D2746F">
        <w:rPr>
          <w:rFonts w:eastAsia="Times New Roman" w:cs="Calibri"/>
          <w:noProof w:val="0"/>
          <w:sz w:val="20"/>
          <w:szCs w:val="20"/>
          <w:lang w:eastAsia="es-ES"/>
        </w:rPr>
        <w:t>·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licita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la </w:t>
      </w:r>
      <w:r w:rsidRPr="00D2746F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contribució a les despeses del viatge contemplada en la corresponent convocatòria i basada en la distància entre la Universitat de València i el lloc on es </w:t>
      </w:r>
      <w:proofErr w:type="spellStart"/>
      <w:r w:rsidRPr="00D2746F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>desenvolupe</w:t>
      </w:r>
      <w:proofErr w:type="spellEnd"/>
      <w:r w:rsidRPr="00D2746F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 l’estada docent corresponent, segons la següent taula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(</w:t>
      </w:r>
      <w:proofErr w:type="spellStart"/>
      <w:r w:rsidRPr="00D2746F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marqueu</w:t>
      </w:r>
      <w:proofErr w:type="spellEnd"/>
      <w:r w:rsidRPr="00D2746F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l’opció</w:t>
      </w:r>
      <w:proofErr w:type="spellEnd"/>
      <w:r w:rsidRPr="00D2746F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corresponent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):</w:t>
      </w:r>
    </w:p>
    <w:p w:rsidR="0043206F" w:rsidRPr="00D2746F" w:rsidRDefault="0043206F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1418"/>
      </w:tblGrid>
      <w:tr w:rsidR="0043206F" w:rsidRPr="00D2746F" w:rsidTr="0043206F">
        <w:trPr>
          <w:trHeight w:val="140"/>
        </w:trPr>
        <w:tc>
          <w:tcPr>
            <w:tcW w:w="3261" w:type="dxa"/>
            <w:shd w:val="clear" w:color="auto" w:fill="BFBFBF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b/>
                <w:noProof w:val="0"/>
                <w:color w:val="000000"/>
                <w:sz w:val="18"/>
                <w:szCs w:val="18"/>
                <w:lang w:val="ca-ES" w:eastAsia="es-ES"/>
              </w:rPr>
              <w:t>Distància en quilòmetres</w:t>
            </w:r>
          </w:p>
        </w:tc>
        <w:tc>
          <w:tcPr>
            <w:tcW w:w="3118" w:type="dxa"/>
            <w:shd w:val="clear" w:color="auto" w:fill="BFBFBF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b/>
                <w:noProof w:val="0"/>
                <w:color w:val="000000"/>
                <w:sz w:val="18"/>
                <w:szCs w:val="18"/>
                <w:lang w:val="ca-ES" w:eastAsia="es-ES"/>
              </w:rPr>
              <w:t>Quantia de l’ajut</w:t>
            </w:r>
          </w:p>
        </w:tc>
        <w:tc>
          <w:tcPr>
            <w:tcW w:w="1418" w:type="dxa"/>
            <w:shd w:val="clear" w:color="auto" w:fill="BFBFBF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18"/>
                <w:szCs w:val="18"/>
                <w:lang w:val="ca-ES"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Entre 10 y 99 km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Arial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>20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>Entre 100 y 499 km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180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Entre 500 y 1999 km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275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Entre 2000 y 2999 km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360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Entre 3000 y 3999 km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530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Entre 4000 y 7999 km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820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8000 km o más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1.500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Universitat de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destinació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……………………………………………………..………………………………………………………….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Localitat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…………………………………………………………………………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……………….   País ………………………………………………………...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Sortida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: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Tornada: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……………………………………….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Itinerario: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Valencia– ……………………………………………………………………………………………………………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. –Valencia.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Adjunta la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següent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justificació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económica de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l’ajut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del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viatge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,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segons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procedisca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: </w:t>
      </w:r>
    </w:p>
    <w:p w:rsidR="00E159E6" w:rsidRPr="00D2746F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fa amb línies regulars (aèries, marítimes o terrestres): 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Factura de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l’agència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viatges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a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nom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 de la persona que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realitza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 el </w:t>
      </w:r>
      <w:proofErr w:type="spellStart"/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viatge</w:t>
      </w:r>
      <w:proofErr w:type="spellEnd"/>
      <w:r w:rsidRPr="00D2746F"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</w:t>
      </w:r>
      <w:r w:rsidR="0097288E" w:rsidRPr="00D2746F"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i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/o </w:t>
      </w:r>
      <w:r w:rsidR="00B82654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billet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electrònic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viatge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 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(No </w:t>
      </w:r>
      <w:proofErr w:type="spellStart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s’admetran</w:t>
      </w:r>
      <w:proofErr w:type="spellEnd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en </w:t>
      </w:r>
      <w:proofErr w:type="spellStart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cap</w:t>
      </w:r>
      <w:proofErr w:type="spellEnd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cas factures a </w:t>
      </w:r>
      <w:proofErr w:type="spellStart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nom</w:t>
      </w:r>
      <w:proofErr w:type="spellEnd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de </w:t>
      </w:r>
      <w:proofErr w:type="spellStart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l’Universitat</w:t>
      </w:r>
      <w:proofErr w:type="spellEnd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de València)</w:t>
      </w:r>
    </w:p>
    <w:p w:rsidR="0043206F" w:rsidRPr="00D2746F" w:rsidRDefault="00E159E6" w:rsidP="0043206F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="0043206F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 w:rsidR="0043206F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Targetes</w:t>
      </w:r>
      <w:proofErr w:type="spellEnd"/>
      <w:r w:rsidR="0043206F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 w:rsidR="0043206F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d’embarcamen</w:t>
      </w:r>
      <w:proofErr w:type="spellEnd"/>
    </w:p>
    <w:p w:rsidR="00643920" w:rsidRPr="00D2746F" w:rsidRDefault="00643920" w:rsidP="0043206F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Bitllet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tren, o autobús, o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vaixell</w:t>
      </w:r>
      <w:proofErr w:type="spellEnd"/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43206F" w:rsidRPr="00D2746F" w:rsidRDefault="0043206F" w:rsidP="0043206F">
      <w:pPr>
        <w:widowControl w:val="0"/>
        <w:tabs>
          <w:tab w:val="left" w:pos="425"/>
        </w:tabs>
        <w:adjustRightInd w:val="0"/>
        <w:spacing w:after="0" w:line="240" w:lineRule="auto"/>
        <w:ind w:left="720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</w:p>
    <w:p w:rsidR="00E159E6" w:rsidRPr="00D2746F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lastRenderedPageBreak/>
        <w:t>Quan el viatge es realitza en vehicle propi, cal indicar: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Model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vehicle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___________________________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Matrícula del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vehicle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_________________________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Quilòmetres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recorreguts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______________________</w:t>
      </w:r>
    </w:p>
    <w:p w:rsidR="00E159E6" w:rsidRPr="00D2746F" w:rsidRDefault="00E159E6" w:rsidP="00E159E6">
      <w:pPr>
        <w:tabs>
          <w:tab w:val="left" w:pos="425"/>
        </w:tabs>
        <w:spacing w:after="0"/>
        <w:ind w:left="142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de lloguer: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Factura de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l’empresa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que presta 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servei</w:t>
      </w:r>
      <w:proofErr w:type="spellEnd"/>
    </w:p>
    <w:p w:rsidR="00E159E6" w:rsidRPr="00D2746F" w:rsidRDefault="00E159E6" w:rsidP="00E159E6">
      <w:pPr>
        <w:widowControl w:val="0"/>
        <w:tabs>
          <w:tab w:val="left" w:pos="425"/>
        </w:tabs>
        <w:adjustRightInd w:val="0"/>
        <w:spacing w:after="0"/>
        <w:ind w:left="720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</w:p>
    <w:p w:rsidR="00E159E6" w:rsidRPr="00D2746F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left="426" w:hanging="284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</w:t>
      </w:r>
      <w:proofErr w:type="spellStart"/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done</w:t>
      </w:r>
      <w:proofErr w:type="spellEnd"/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 amb combinació de diversos mitjans de transport, caldrà indicar el mitjà utilitzat als diversos apartats. </w:t>
      </w:r>
    </w:p>
    <w:p w:rsidR="00E159E6" w:rsidRPr="00D2746F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7073EE" w:rsidRPr="00D2746F" w:rsidRDefault="007073EE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7073EE" w:rsidRPr="00D2746F" w:rsidRDefault="007073EE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DECLARE que no he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percebut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aquest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import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de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qualsevol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altra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administració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,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entitat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o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organismo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públic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.  </w:t>
      </w:r>
    </w:p>
    <w:p w:rsidR="00E159E6" w:rsidRPr="00D2746F" w:rsidRDefault="00E159E6" w:rsidP="00E159E6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València, a </w:t>
      </w:r>
      <w:r w:rsidR="00B96327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</w:t>
      </w:r>
      <w:proofErr w:type="gramStart"/>
      <w:r w:rsidR="00B96327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="00B96327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. de ……………………………………………de 20</w:t>
      </w:r>
      <w:r w:rsidR="00990CD2">
        <w:rPr>
          <w:rFonts w:ascii="Eurostile" w:eastAsia="Times New Roman" w:hAnsi="Eurostile"/>
          <w:noProof w:val="0"/>
          <w:sz w:val="20"/>
          <w:szCs w:val="20"/>
          <w:lang w:eastAsia="es-ES"/>
        </w:rPr>
        <w:t>22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.</w:t>
      </w: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Signatura</w:t>
      </w:r>
      <w:r w:rsidR="007073EE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:</w:t>
      </w:r>
    </w:p>
    <w:p w:rsidR="000463B5" w:rsidRDefault="000463B5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0463B5" w:rsidRPr="00D2746F" w:rsidRDefault="000463B5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bookmarkStart w:id="0" w:name="_GoBack"/>
      <w:bookmarkEnd w:id="0"/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990CD2" w:rsidRDefault="00990CD2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990CD2" w:rsidRDefault="00990CD2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990CD2" w:rsidRPr="00D2746F" w:rsidRDefault="00990CD2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sectPr w:rsidR="00990CD2" w:rsidRPr="00D2746F" w:rsidSect="0043206F">
      <w:headerReference w:type="default" r:id="rId8"/>
      <w:footerReference w:type="default" r:id="rId9"/>
      <w:pgSz w:w="11906" w:h="16838"/>
      <w:pgMar w:top="1440" w:right="1080" w:bottom="1440" w:left="1080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45" w:rsidRDefault="00415B45" w:rsidP="005B0455">
      <w:pPr>
        <w:spacing w:after="0" w:line="240" w:lineRule="auto"/>
      </w:pPr>
      <w:r>
        <w:separator/>
      </w:r>
    </w:p>
  </w:endnote>
  <w:endnote w:type="continuationSeparator" w:id="0">
    <w:p w:rsidR="00415B45" w:rsidRDefault="00415B45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700569" w:rsidRDefault="0043206F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-835025</wp:posOffset>
          </wp:positionV>
          <wp:extent cx="2600325" cy="1838325"/>
          <wp:effectExtent l="0" t="0" r="0" b="0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2796540</wp:posOffset>
              </wp:positionH>
              <wp:positionV relativeFrom="paragraph">
                <wp:posOffset>-13970</wp:posOffset>
              </wp:positionV>
              <wp:extent cx="3619500" cy="97155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69" w:rsidRPr="004C4CA6" w:rsidRDefault="000463B5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  <w:hyperlink r:id="rId2" w:history="1">
                            <w:r w:rsidR="00700569" w:rsidRPr="004C4CA6">
                              <w:rPr>
                                <w:rStyle w:val="Hipervnculo"/>
                                <w:color w:val="auto"/>
                                <w:sz w:val="16"/>
                                <w:szCs w:val="16"/>
                                <w:u w:val="none"/>
                                <w:lang w:val="ca-ES"/>
                              </w:rPr>
                              <w:t>twitter.com/relint_UV</w:t>
                            </w:r>
                          </w:hyperlink>
                          <w:r w:rsidR="00251443">
                            <w:rPr>
                              <w:rStyle w:val="Hipervnculo"/>
                              <w:color w:val="auto"/>
                              <w:sz w:val="16"/>
                              <w:szCs w:val="16"/>
                              <w:u w:val="none"/>
                              <w:lang w:val="ca-ES"/>
                            </w:rPr>
                            <w:t xml:space="preserve"> </w:t>
                          </w:r>
                          <w:hyperlink r:id="rId3" w:history="1">
                            <w:r w:rsidR="00700569" w:rsidRPr="004C4CA6">
                              <w:rPr>
                                <w:rStyle w:val="Hipervnculo"/>
                                <w:color w:val="auto"/>
                                <w:sz w:val="16"/>
                                <w:szCs w:val="16"/>
                                <w:u w:val="none"/>
                                <w:lang w:val="ca-ES"/>
                              </w:rPr>
                              <w:t>www.facebook.com/Relacions.Internacionals.Universitat.Valencia</w:t>
                            </w:r>
                          </w:hyperlink>
                          <w:r w:rsidR="00251443">
                            <w:rPr>
                              <w:rStyle w:val="Hipervnculo"/>
                              <w:color w:val="auto"/>
                              <w:sz w:val="16"/>
                              <w:szCs w:val="16"/>
                              <w:u w:val="none"/>
                              <w:lang w:val="ca-ES"/>
                            </w:rPr>
                            <w:t xml:space="preserve"> </w:t>
                          </w:r>
                          <w:hyperlink r:id="rId4" w:history="1">
                            <w:r w:rsidR="004C4CA6" w:rsidRPr="00863FCB">
                              <w:rPr>
                                <w:rStyle w:val="Hipervnculo"/>
                                <w:sz w:val="16"/>
                                <w:szCs w:val="16"/>
                                <w:lang w:val="ca-ES"/>
                              </w:rPr>
                              <w:t>relaciones.internacionales@uv.es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2pt;margin-top:-1.1pt;width:28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Cpgg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" stroked="f">
              <v:textbox>
                <w:txbxContent>
                  <w:p w:rsidR="00700569" w:rsidRPr="004C4CA6" w:rsidRDefault="001D13A7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  <w:hyperlink r:id="rId5" w:history="1">
                      <w:r w:rsidR="00700569" w:rsidRPr="004C4CA6">
                        <w:rPr>
                          <w:rStyle w:val="Hipervnculo"/>
                          <w:color w:val="auto"/>
                          <w:sz w:val="16"/>
                          <w:szCs w:val="16"/>
                          <w:u w:val="none"/>
                          <w:lang w:val="ca-ES"/>
                        </w:rPr>
                        <w:t>twitter.com/relint_UV</w:t>
                      </w:r>
                    </w:hyperlink>
                    <w:r w:rsidR="00251443">
                      <w:rPr>
                        <w:rStyle w:val="Hipervnculo"/>
                        <w:color w:val="auto"/>
                        <w:sz w:val="16"/>
                        <w:szCs w:val="16"/>
                        <w:u w:val="none"/>
                        <w:lang w:val="ca-ES"/>
                      </w:rPr>
                      <w:t xml:space="preserve"> </w:t>
                    </w:r>
                    <w:hyperlink r:id="rId6" w:history="1">
                      <w:r w:rsidR="00700569" w:rsidRPr="004C4CA6">
                        <w:rPr>
                          <w:rStyle w:val="Hipervnculo"/>
                          <w:color w:val="auto"/>
                          <w:sz w:val="16"/>
                          <w:szCs w:val="16"/>
                          <w:u w:val="none"/>
                          <w:lang w:val="ca-ES"/>
                        </w:rPr>
                        <w:t>www.facebook.com/Relacions.Internacionals.Universitat.Valencia</w:t>
                      </w:r>
                    </w:hyperlink>
                    <w:r w:rsidR="00251443">
                      <w:rPr>
                        <w:rStyle w:val="Hipervnculo"/>
                        <w:color w:val="auto"/>
                        <w:sz w:val="16"/>
                        <w:szCs w:val="16"/>
                        <w:u w:val="none"/>
                        <w:lang w:val="ca-ES"/>
                      </w:rPr>
                      <w:t xml:space="preserve"> </w:t>
                    </w:r>
                    <w:hyperlink r:id="rId7" w:history="1">
                      <w:r w:rsidR="004C4CA6" w:rsidRPr="00863FCB">
                        <w:rPr>
                          <w:rStyle w:val="Hipervnculo"/>
                          <w:sz w:val="16"/>
                          <w:szCs w:val="16"/>
                          <w:lang w:val="ca-ES"/>
                        </w:rPr>
                        <w:t>relaciones.internacionales@uv.es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700569" w:rsidRDefault="00700569" w:rsidP="00700569">
    <w:pPr>
      <w:pStyle w:val="Piedepgina"/>
    </w:pPr>
  </w:p>
  <w:p w:rsidR="00700569" w:rsidRDefault="00700569" w:rsidP="00700569">
    <w:pPr>
      <w:pStyle w:val="Piedepgina"/>
    </w:pP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color w:val="808080"/>
        <w:sz w:val="16"/>
        <w:szCs w:val="16"/>
      </w:rPr>
      <w:fldChar w:fldCharType="begin"/>
    </w:r>
    <w:r w:rsidRPr="00180AA1">
      <w:rPr>
        <w:color w:val="808080"/>
        <w:sz w:val="16"/>
        <w:szCs w:val="16"/>
      </w:rPr>
      <w:instrText>PAGE   \* MERGEFORMAT</w:instrText>
    </w:r>
    <w:r w:rsidRPr="00180AA1">
      <w:rPr>
        <w:color w:val="808080"/>
        <w:sz w:val="16"/>
        <w:szCs w:val="16"/>
      </w:rPr>
      <w:fldChar w:fldCharType="separate"/>
    </w:r>
    <w:r w:rsidR="000463B5">
      <w:rPr>
        <w:color w:val="808080"/>
        <w:sz w:val="16"/>
        <w:szCs w:val="16"/>
      </w:rPr>
      <w:t>2</w:t>
    </w:r>
    <w:r w:rsidRPr="00180AA1">
      <w:rPr>
        <w:color w:val="808080"/>
        <w:sz w:val="16"/>
        <w:szCs w:val="16"/>
      </w:rPr>
      <w:fldChar w:fldCharType="end"/>
    </w:r>
  </w:p>
  <w:p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45" w:rsidRDefault="00415B45" w:rsidP="005B0455">
      <w:pPr>
        <w:spacing w:after="0" w:line="240" w:lineRule="auto"/>
      </w:pPr>
      <w:r>
        <w:separator/>
      </w:r>
    </w:p>
  </w:footnote>
  <w:footnote w:type="continuationSeparator" w:id="0">
    <w:p w:rsidR="00415B45" w:rsidRDefault="00415B45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43206F">
    <w:pPr>
      <w:pStyle w:val="Encabezado"/>
    </w:pPr>
    <w:r>
      <w:rPr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-1026160</wp:posOffset>
          </wp:positionV>
          <wp:extent cx="4852670" cy="120269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26CF" w:rsidRPr="004C4CA6" w:rsidRDefault="00292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463B5"/>
    <w:rsid w:val="00060D57"/>
    <w:rsid w:val="000871E0"/>
    <w:rsid w:val="0009051A"/>
    <w:rsid w:val="000F0852"/>
    <w:rsid w:val="00121636"/>
    <w:rsid w:val="00127DD8"/>
    <w:rsid w:val="00164882"/>
    <w:rsid w:val="001C5DCD"/>
    <w:rsid w:val="001D13A7"/>
    <w:rsid w:val="001E42CA"/>
    <w:rsid w:val="00202E38"/>
    <w:rsid w:val="00214072"/>
    <w:rsid w:val="0022768A"/>
    <w:rsid w:val="00251443"/>
    <w:rsid w:val="0027259D"/>
    <w:rsid w:val="002926CF"/>
    <w:rsid w:val="0031412B"/>
    <w:rsid w:val="00315083"/>
    <w:rsid w:val="003352A7"/>
    <w:rsid w:val="003370BC"/>
    <w:rsid w:val="0034382A"/>
    <w:rsid w:val="00350B93"/>
    <w:rsid w:val="003B28F4"/>
    <w:rsid w:val="00415B45"/>
    <w:rsid w:val="0042680A"/>
    <w:rsid w:val="0043206F"/>
    <w:rsid w:val="004460B5"/>
    <w:rsid w:val="0045632A"/>
    <w:rsid w:val="004B400E"/>
    <w:rsid w:val="004C4CA6"/>
    <w:rsid w:val="004C5C45"/>
    <w:rsid w:val="004D6E7F"/>
    <w:rsid w:val="00517D0F"/>
    <w:rsid w:val="00577406"/>
    <w:rsid w:val="0059597F"/>
    <w:rsid w:val="005A5745"/>
    <w:rsid w:val="005A6B82"/>
    <w:rsid w:val="005B0455"/>
    <w:rsid w:val="005F7BCA"/>
    <w:rsid w:val="00601BAE"/>
    <w:rsid w:val="006262E1"/>
    <w:rsid w:val="006279C7"/>
    <w:rsid w:val="00633F93"/>
    <w:rsid w:val="00643920"/>
    <w:rsid w:val="006A59C2"/>
    <w:rsid w:val="006E1BB6"/>
    <w:rsid w:val="006F2037"/>
    <w:rsid w:val="00700569"/>
    <w:rsid w:val="007073EE"/>
    <w:rsid w:val="00752DDA"/>
    <w:rsid w:val="00764AB2"/>
    <w:rsid w:val="007C2861"/>
    <w:rsid w:val="007F4A6F"/>
    <w:rsid w:val="00813D34"/>
    <w:rsid w:val="00840C80"/>
    <w:rsid w:val="00843701"/>
    <w:rsid w:val="00845BD8"/>
    <w:rsid w:val="00885A44"/>
    <w:rsid w:val="008877DE"/>
    <w:rsid w:val="008A182A"/>
    <w:rsid w:val="008A4589"/>
    <w:rsid w:val="008A7233"/>
    <w:rsid w:val="00945ADD"/>
    <w:rsid w:val="0097288E"/>
    <w:rsid w:val="00990CD2"/>
    <w:rsid w:val="009C1EBD"/>
    <w:rsid w:val="00A61CED"/>
    <w:rsid w:val="00A77FB4"/>
    <w:rsid w:val="00AC408D"/>
    <w:rsid w:val="00AF1AC7"/>
    <w:rsid w:val="00AF4053"/>
    <w:rsid w:val="00B05560"/>
    <w:rsid w:val="00B07A8E"/>
    <w:rsid w:val="00B17C93"/>
    <w:rsid w:val="00B54961"/>
    <w:rsid w:val="00B64403"/>
    <w:rsid w:val="00B734E9"/>
    <w:rsid w:val="00B82654"/>
    <w:rsid w:val="00B96327"/>
    <w:rsid w:val="00BA3C8D"/>
    <w:rsid w:val="00BD34D8"/>
    <w:rsid w:val="00BE5419"/>
    <w:rsid w:val="00C1357D"/>
    <w:rsid w:val="00C355E6"/>
    <w:rsid w:val="00C65D8B"/>
    <w:rsid w:val="00C822B0"/>
    <w:rsid w:val="00C84590"/>
    <w:rsid w:val="00C846E5"/>
    <w:rsid w:val="00D037A2"/>
    <w:rsid w:val="00D2746F"/>
    <w:rsid w:val="00D33725"/>
    <w:rsid w:val="00D72C19"/>
    <w:rsid w:val="00D8680A"/>
    <w:rsid w:val="00DF798E"/>
    <w:rsid w:val="00E159E6"/>
    <w:rsid w:val="00E162EB"/>
    <w:rsid w:val="00E77825"/>
    <w:rsid w:val="00EC652C"/>
    <w:rsid w:val="00F00A16"/>
    <w:rsid w:val="00F23FE6"/>
    <w:rsid w:val="00F51F1B"/>
    <w:rsid w:val="00F73F39"/>
    <w:rsid w:val="00FA4020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5DB5859"/>
  <w15:docId w15:val="{309B5EF5-7841-4C18-A8A3-3883F3F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Relacions.Internacionals.Universitat.Valencia" TargetMode="External"/><Relationship Id="rId7" Type="http://schemas.openxmlformats.org/officeDocument/2006/relationships/hyperlink" Target="mailto:relaciones.internacionales@uv.es" TargetMode="External"/><Relationship Id="rId2" Type="http://schemas.openxmlformats.org/officeDocument/2006/relationships/hyperlink" Target="https://twitter.com/relint_UV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facebook.com/Relacions.Internacionals.Universitat.Valencia" TargetMode="External"/><Relationship Id="rId5" Type="http://schemas.openxmlformats.org/officeDocument/2006/relationships/hyperlink" Target="https://twitter.com/relint_UV" TargetMode="External"/><Relationship Id="rId4" Type="http://schemas.openxmlformats.org/officeDocument/2006/relationships/hyperlink" Target="mailto:relaciones.internacionales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6058-C11E-452D-80E2-358E2D2C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2621</CharactersWithSpaces>
  <SharedDoc>false</SharedDoc>
  <HLinks>
    <vt:vector size="18" baseType="variant">
      <vt:variant>
        <vt:i4>327799</vt:i4>
      </vt:variant>
      <vt:variant>
        <vt:i4>6</vt:i4>
      </vt:variant>
      <vt:variant>
        <vt:i4>0</vt:i4>
      </vt:variant>
      <vt:variant>
        <vt:i4>5</vt:i4>
      </vt:variant>
      <vt:variant>
        <vt:lpwstr>mailto:relaciones.internacionales@uv.es</vt:lpwstr>
      </vt:variant>
      <vt:variant>
        <vt:lpwstr/>
      </vt:variant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http://www.facebook.com/Relacions.Internacionals.Universitat.Valencia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https://twitter.com/relint_UV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Esther Enjuto</cp:lastModifiedBy>
  <cp:revision>3</cp:revision>
  <cp:lastPrinted>2015-07-22T09:50:00Z</cp:lastPrinted>
  <dcterms:created xsi:type="dcterms:W3CDTF">2021-11-03T11:57:00Z</dcterms:created>
  <dcterms:modified xsi:type="dcterms:W3CDTF">2021-11-30T08:21:00Z</dcterms:modified>
</cp:coreProperties>
</file>