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9" w:rsidRDefault="002D0BD9" w:rsidP="002D0BD9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Cognoms…………………………………………………………………………………………………………………………………………………………., Nom…………………………................................................................................................................................................................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N.I.F.: .....................................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directe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……………………………….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Mail ……………………………………………………………………………………………………………………………………….............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P</w:t>
      </w:r>
      <w:r w:rsidR="00996E3F">
        <w:rPr>
          <w:rFonts w:ascii="Eurostile" w:eastAsia="Times New Roman" w:hAnsi="Eurostile"/>
          <w:noProof w:val="0"/>
          <w:sz w:val="20"/>
          <w:szCs w:val="20"/>
          <w:lang w:eastAsia="es-ES"/>
        </w:rPr>
        <w:t>DI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Depa</w:t>
      </w:r>
      <w:r w:rsidR="00996E3F">
        <w:rPr>
          <w:rFonts w:ascii="Eurostile" w:eastAsia="Times New Roman" w:hAnsi="Eurostile"/>
          <w:noProof w:val="0"/>
          <w:sz w:val="20"/>
          <w:szCs w:val="20"/>
          <w:lang w:eastAsia="es-ES"/>
        </w:rPr>
        <w:t>rtament</w:t>
      </w:r>
      <w:proofErr w:type="spellEnd"/>
      <w:r w:rsidR="00996E3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/Facultat </w:t>
      </w:r>
      <w:bookmarkStart w:id="0" w:name="_GoBack"/>
      <w:bookmarkEnd w:id="0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…………………………………………………...………..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 la Universitat de València.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Com a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beneficiari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/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ària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</w:t>
      </w:r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Ajut</w:t>
      </w:r>
      <w:proofErr w:type="spellEnd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Erasmus per a la </w:t>
      </w:r>
      <w:proofErr w:type="spellStart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Mobilitat</w:t>
      </w:r>
      <w:proofErr w:type="spellEnd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del P</w:t>
      </w:r>
      <w:r w:rsidR="00996E3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DI</w:t>
      </w:r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Vicerrectorat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d'Internacionalització i </w:t>
      </w:r>
      <w:proofErr w:type="spellStart"/>
      <w:r w:rsidR="00BC3986">
        <w:rPr>
          <w:rFonts w:ascii="Eurostile" w:eastAsia="Times New Roman" w:hAnsi="Eurostile"/>
          <w:noProof w:val="0"/>
          <w:sz w:val="20"/>
          <w:szCs w:val="20"/>
          <w:lang w:eastAsia="es-ES"/>
        </w:rPr>
        <w:t>Multilingüisme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sol</w:t>
      </w:r>
      <w:r>
        <w:rPr>
          <w:rFonts w:eastAsia="Times New Roman" w:cs="Calibri"/>
          <w:noProof w:val="0"/>
          <w:sz w:val="20"/>
          <w:szCs w:val="20"/>
          <w:lang w:eastAsia="es-ES"/>
        </w:rPr>
        <w:t>·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licita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la </w:t>
      </w:r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</w:t>
      </w:r>
      <w:proofErr w:type="spellStart"/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desenvolupe</w:t>
      </w:r>
      <w:proofErr w:type="spellEnd"/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l’estada formativa corresponent, segons la següent taula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</w:t>
      </w:r>
      <w:proofErr w:type="spellEnd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l’opció</w:t>
      </w:r>
      <w:proofErr w:type="spellEnd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corresponent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3220"/>
      </w:tblGrid>
      <w:tr w:rsidR="00BC3986" w:rsidTr="00BC398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Distància en kilòmetres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Quantia de l’ajut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 w:rsidP="00057E1D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7160AE">
              <w:rPr>
                <w:rFonts w:ascii="Calibri" w:hAnsi="Calibri"/>
                <w:b/>
                <w:bCs/>
                <w:sz w:val="24"/>
                <w:szCs w:val="24"/>
              </w:rPr>
              <w:t>Quantitats en cas de desplaçament ecològic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 y 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100 y 499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180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210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500 y 1999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275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320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2000 y 2999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360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410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3000 y 3999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530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610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4000 y 7999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820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8000 km o </w:t>
            </w:r>
            <w:proofErr w:type="spellStart"/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més</w:t>
            </w:r>
            <w:proofErr w:type="spellEnd"/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1.500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</w:tbl>
    <w:p w:rsidR="002D0BD9" w:rsidRDefault="002D0BD9" w:rsidP="002D0BD9">
      <w:pPr>
        <w:spacing w:after="0"/>
        <w:jc w:val="both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……………………………………………………..………………………………………………………….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……………….   País ………………………………………………………...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Sortida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Tornada: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……………………………………….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Itinerario: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Valencia– ……………………………………………………………………………………………………………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. –Valencia.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següent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justificació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económica de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l’ajut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viatge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segons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procedisca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: </w:t>
      </w: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l’agència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viatges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a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de la persona que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realitza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el </w:t>
      </w:r>
      <w:proofErr w:type="spellStart"/>
      <w:proofErr w:type="gram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viatge</w:t>
      </w:r>
      <w:proofErr w:type="spellEnd"/>
      <w:r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/o 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billet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electrònic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viatge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 </w:t>
      </w:r>
    </w:p>
    <w:p w:rsidR="002D0BD9" w:rsidRPr="00BC3986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 (No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s’admetran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en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cap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cas factures a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nom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l’Universitat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València)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Targetes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d’embarcament</w:t>
      </w:r>
      <w:proofErr w:type="spellEnd"/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Bitllet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(avió, tren, autobús…)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Model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Matrícula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_________________________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recorreguts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Compartit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amb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personal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assistent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la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mateixa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institució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En cas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afirmatiu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, indicar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i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cognoms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dels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>- Viatger#1: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#2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#3</w:t>
      </w:r>
    </w:p>
    <w:p w:rsidR="002D0BD9" w:rsidRDefault="002D0BD9" w:rsidP="002D0BD9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lastRenderedPageBreak/>
        <w:t>Quan el viatge es realitza en vehicle de lloguer: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Factura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l’empresa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que presta 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servei</w:t>
      </w:r>
      <w:proofErr w:type="spellEnd"/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Compartit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amb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personal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assistent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la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mateixa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institució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En cas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afirmatiu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, indicar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i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cognoms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dels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>- Viatger#1: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#2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#3</w:t>
      </w:r>
    </w:p>
    <w:p w:rsidR="002D0BD9" w:rsidRDefault="002D0BD9" w:rsidP="002D0BD9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</w:t>
      </w:r>
      <w:proofErr w:type="spellStart"/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done</w:t>
      </w:r>
      <w:proofErr w:type="spellEnd"/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 amb combinació de diversos mitjans de transport, caldrà indicar el mitjà utilitzat als diversos apartats. </w:t>
      </w: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 w:cs="Times New Roman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percebut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aquest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import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qualsevol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altra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administració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entitat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o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organismo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públic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.  </w:t>
      </w:r>
    </w:p>
    <w:p w:rsidR="002D0BD9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València, a 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. de ……………………………………………de 202___.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Signatura: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1769F6" w:rsidRPr="00AF6CF4" w:rsidRDefault="001769F6" w:rsidP="00AF6CF4"/>
    <w:sectPr w:rsidR="001769F6" w:rsidRPr="00AF6CF4" w:rsidSect="00531C64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28" w:rsidRDefault="00FB7528" w:rsidP="005B0455">
      <w:pPr>
        <w:spacing w:after="0" w:line="240" w:lineRule="auto"/>
      </w:pPr>
      <w:r>
        <w:separator/>
      </w:r>
    </w:p>
  </w:endnote>
  <w:endnote w:type="continuationSeparator" w:id="0">
    <w:p w:rsidR="00FB7528" w:rsidRDefault="00FB752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D214AF" w:rsidP="00700569">
    <w:pPr>
      <w:pStyle w:val="Piedepgina"/>
    </w:pPr>
    <w:r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CD26D3" wp14:editId="62573E9F">
              <wp:simplePos x="0" y="0"/>
              <wp:positionH relativeFrom="margin">
                <wp:align>left</wp:align>
              </wp:positionH>
              <wp:positionV relativeFrom="paragraph">
                <wp:posOffset>-95885</wp:posOffset>
              </wp:positionV>
              <wp:extent cx="3835341" cy="744279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341" cy="744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D5" w:rsidRPr="00712AD5" w:rsidRDefault="00712AD5" w:rsidP="00712AD5">
                          <w:pPr>
                            <w:spacing w:after="0" w:line="240" w:lineRule="auto"/>
                            <w:ind w:left="-851" w:firstLine="851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</w:p>
                        <w:p w:rsidR="00712AD5" w:rsidRDefault="00712AD5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1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712AD5" w:rsidRPr="00712AD5" w:rsidRDefault="00712AD5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700569" w:rsidRPr="004C4CA6" w:rsidRDefault="00700569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D26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7.55pt;width:302pt;height:58.6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bQggIAAA8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" stroked="f">
              <v:textbox>
                <w:txbxContent>
                  <w:p w:rsidR="00712AD5" w:rsidRPr="00712AD5" w:rsidRDefault="00712AD5" w:rsidP="00712AD5">
                    <w:pPr>
                      <w:spacing w:after="0" w:line="240" w:lineRule="auto"/>
                      <w:ind w:left="-851" w:firstLine="851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</w:p>
                  <w:p w:rsidR="00712AD5" w:rsidRDefault="00712AD5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2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712AD5" w:rsidRPr="00712AD5" w:rsidRDefault="00712AD5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700569" w:rsidRPr="004C4CA6" w:rsidRDefault="00700569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eastAsia="es-ES"/>
      </w:rPr>
      <w:drawing>
        <wp:anchor distT="0" distB="0" distL="114300" distR="114300" simplePos="0" relativeHeight="251654656" behindDoc="0" locked="0" layoutInCell="1" allowOverlap="1" wp14:anchorId="7D8C68F2" wp14:editId="0EA2FCE9">
          <wp:simplePos x="0" y="0"/>
          <wp:positionH relativeFrom="page">
            <wp:posOffset>5090795</wp:posOffset>
          </wp:positionH>
          <wp:positionV relativeFrom="paragraph">
            <wp:posOffset>-127635</wp:posOffset>
          </wp:positionV>
          <wp:extent cx="1784350" cy="120078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/>
                  <a:stretch/>
                </pic:blipFill>
                <pic:spPr bwMode="auto">
                  <a:xfrm>
                    <a:off x="0" y="0"/>
                    <a:ext cx="178435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58752" behindDoc="0" locked="0" layoutInCell="1" allowOverlap="1" wp14:anchorId="2AB3D7D9" wp14:editId="506C66A3">
          <wp:simplePos x="0" y="0"/>
          <wp:positionH relativeFrom="margin">
            <wp:posOffset>-83097</wp:posOffset>
          </wp:positionH>
          <wp:positionV relativeFrom="paragraph">
            <wp:posOffset>-135181</wp:posOffset>
          </wp:positionV>
          <wp:extent cx="1597025" cy="798830"/>
          <wp:effectExtent l="0" t="0" r="317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569" w:rsidRDefault="00D214AF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28" w:rsidRDefault="00FB7528" w:rsidP="005B0455">
      <w:pPr>
        <w:spacing w:after="0" w:line="240" w:lineRule="auto"/>
      </w:pPr>
      <w:r>
        <w:separator/>
      </w:r>
    </w:p>
  </w:footnote>
  <w:footnote w:type="continuationSeparator" w:id="0">
    <w:p w:rsidR="00FB7528" w:rsidRDefault="00FB752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676972">
    <w:pPr>
      <w:pStyle w:val="Encabezado"/>
      <w:rPr>
        <w:rFonts w:ascii="Calibri" w:hAnsi="Calibri"/>
      </w:rPr>
    </w:pPr>
    <w:r>
      <w:rPr>
        <w:lang w:eastAsia="es-ES"/>
      </w:rPr>
      <w:drawing>
        <wp:anchor distT="0" distB="0" distL="114300" distR="114300" simplePos="0" relativeHeight="251660800" behindDoc="1" locked="0" layoutInCell="1" allowOverlap="1" wp14:anchorId="28251A0F" wp14:editId="3265866B">
          <wp:simplePos x="0" y="0"/>
          <wp:positionH relativeFrom="column">
            <wp:posOffset>4160520</wp:posOffset>
          </wp:positionH>
          <wp:positionV relativeFrom="page">
            <wp:posOffset>456565</wp:posOffset>
          </wp:positionV>
          <wp:extent cx="2161540" cy="502285"/>
          <wp:effectExtent l="0" t="0" r="0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5BE">
      <w:rPr>
        <w:rFonts w:ascii="Calibri" w:hAnsi="Calibri"/>
        <w:lang w:eastAsia="es-ES"/>
      </w:rPr>
      <w:drawing>
        <wp:anchor distT="0" distB="0" distL="114300" distR="114300" simplePos="0" relativeHeight="251659776" behindDoc="0" locked="0" layoutInCell="1" allowOverlap="1" wp14:anchorId="43369D74" wp14:editId="21433E17">
          <wp:simplePos x="0" y="0"/>
          <wp:positionH relativeFrom="margin">
            <wp:posOffset>748665</wp:posOffset>
          </wp:positionH>
          <wp:positionV relativeFrom="paragraph">
            <wp:posOffset>-838835</wp:posOffset>
          </wp:positionV>
          <wp:extent cx="3181350" cy="694690"/>
          <wp:effectExtent l="0" t="0" r="0" b="0"/>
          <wp:wrapThrough wrapText="bothSides">
            <wp:wrapPolygon edited="0">
              <wp:start x="647" y="2369"/>
              <wp:lineTo x="647" y="14808"/>
              <wp:lineTo x="2069" y="17177"/>
              <wp:lineTo x="13063" y="17177"/>
              <wp:lineTo x="14616" y="15993"/>
              <wp:lineTo x="15262" y="14808"/>
              <wp:lineTo x="21212" y="11846"/>
              <wp:lineTo x="20695" y="4739"/>
              <wp:lineTo x="2199" y="2369"/>
              <wp:lineTo x="647" y="236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cerectorat d'Internacionalització i Multilingüis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 w:rsidR="00996E3F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3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5680" behindDoc="0" locked="0" layoutInCell="1" allowOverlap="1" wp14:anchorId="34965616" wp14:editId="06715719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70A09" wp14:editId="05B8DEB4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6704" behindDoc="0" locked="0" layoutInCell="1" allowOverlap="1" wp14:anchorId="2044544B" wp14:editId="78627DDC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0546D"/>
    <w:multiLevelType w:val="hybridMultilevel"/>
    <w:tmpl w:val="538484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57E1D"/>
    <w:rsid w:val="00060D57"/>
    <w:rsid w:val="000871E0"/>
    <w:rsid w:val="0009051A"/>
    <w:rsid w:val="000F0852"/>
    <w:rsid w:val="00121636"/>
    <w:rsid w:val="00127DD8"/>
    <w:rsid w:val="00136AA7"/>
    <w:rsid w:val="00164247"/>
    <w:rsid w:val="00164882"/>
    <w:rsid w:val="001769F6"/>
    <w:rsid w:val="001C5DCD"/>
    <w:rsid w:val="001D11E2"/>
    <w:rsid w:val="001E11E0"/>
    <w:rsid w:val="001E42CA"/>
    <w:rsid w:val="00202E38"/>
    <w:rsid w:val="00214072"/>
    <w:rsid w:val="0022768A"/>
    <w:rsid w:val="00251443"/>
    <w:rsid w:val="0027259D"/>
    <w:rsid w:val="002926CF"/>
    <w:rsid w:val="002A0F7F"/>
    <w:rsid w:val="002D0BD9"/>
    <w:rsid w:val="002E50E0"/>
    <w:rsid w:val="0031412B"/>
    <w:rsid w:val="00315083"/>
    <w:rsid w:val="003370BC"/>
    <w:rsid w:val="0034382A"/>
    <w:rsid w:val="00350B93"/>
    <w:rsid w:val="00383D71"/>
    <w:rsid w:val="003B28F4"/>
    <w:rsid w:val="0042680A"/>
    <w:rsid w:val="004460B5"/>
    <w:rsid w:val="0045632A"/>
    <w:rsid w:val="004B400E"/>
    <w:rsid w:val="004C4CA6"/>
    <w:rsid w:val="004C5C45"/>
    <w:rsid w:val="004D38A2"/>
    <w:rsid w:val="004D6E7F"/>
    <w:rsid w:val="004E1E6F"/>
    <w:rsid w:val="00517D0F"/>
    <w:rsid w:val="00531C64"/>
    <w:rsid w:val="00533AAC"/>
    <w:rsid w:val="00577406"/>
    <w:rsid w:val="0059597F"/>
    <w:rsid w:val="005A6B82"/>
    <w:rsid w:val="005B0455"/>
    <w:rsid w:val="005F7BCA"/>
    <w:rsid w:val="00601BAE"/>
    <w:rsid w:val="006262E1"/>
    <w:rsid w:val="006279C7"/>
    <w:rsid w:val="00633F93"/>
    <w:rsid w:val="00676972"/>
    <w:rsid w:val="00687C79"/>
    <w:rsid w:val="006A59C2"/>
    <w:rsid w:val="006E1BB6"/>
    <w:rsid w:val="00700569"/>
    <w:rsid w:val="00712AD5"/>
    <w:rsid w:val="00752DDA"/>
    <w:rsid w:val="00764AB2"/>
    <w:rsid w:val="007C2861"/>
    <w:rsid w:val="007D298B"/>
    <w:rsid w:val="00840C80"/>
    <w:rsid w:val="00843701"/>
    <w:rsid w:val="00885A44"/>
    <w:rsid w:val="008A182A"/>
    <w:rsid w:val="008A4589"/>
    <w:rsid w:val="008A7233"/>
    <w:rsid w:val="00945ADD"/>
    <w:rsid w:val="00996E3F"/>
    <w:rsid w:val="009C1EBD"/>
    <w:rsid w:val="00A05F61"/>
    <w:rsid w:val="00A77FB4"/>
    <w:rsid w:val="00AC408D"/>
    <w:rsid w:val="00AF1AC7"/>
    <w:rsid w:val="00AF4053"/>
    <w:rsid w:val="00AF6CF4"/>
    <w:rsid w:val="00B05560"/>
    <w:rsid w:val="00B07A8E"/>
    <w:rsid w:val="00B17C93"/>
    <w:rsid w:val="00B54961"/>
    <w:rsid w:val="00B64403"/>
    <w:rsid w:val="00B734E9"/>
    <w:rsid w:val="00BA3C8D"/>
    <w:rsid w:val="00BC0A0C"/>
    <w:rsid w:val="00BC3986"/>
    <w:rsid w:val="00BD34D8"/>
    <w:rsid w:val="00BE5419"/>
    <w:rsid w:val="00C1357D"/>
    <w:rsid w:val="00C21FB2"/>
    <w:rsid w:val="00C259D6"/>
    <w:rsid w:val="00C305BE"/>
    <w:rsid w:val="00C355E6"/>
    <w:rsid w:val="00C65D8B"/>
    <w:rsid w:val="00C822B0"/>
    <w:rsid w:val="00C84590"/>
    <w:rsid w:val="00C846E5"/>
    <w:rsid w:val="00D037A2"/>
    <w:rsid w:val="00D214AF"/>
    <w:rsid w:val="00D33725"/>
    <w:rsid w:val="00D666A6"/>
    <w:rsid w:val="00D72C19"/>
    <w:rsid w:val="00D8680A"/>
    <w:rsid w:val="00DF798E"/>
    <w:rsid w:val="00E162EB"/>
    <w:rsid w:val="00E3301B"/>
    <w:rsid w:val="00E77825"/>
    <w:rsid w:val="00EC652C"/>
    <w:rsid w:val="00F00A16"/>
    <w:rsid w:val="00F23FE6"/>
    <w:rsid w:val="00F24E76"/>
    <w:rsid w:val="00F51F1B"/>
    <w:rsid w:val="00F66A9C"/>
    <w:rsid w:val="00FA4020"/>
    <w:rsid w:val="00FB752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3734E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customStyle="1" w:styleId="Default">
    <w:name w:val="Default"/>
    <w:rsid w:val="00531C6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1E6F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1E6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57E1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http://www.uv.es/relin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2BB0-0D0F-424B-91BE-2CF8015D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Esther Enjuto</cp:lastModifiedBy>
  <cp:revision>3</cp:revision>
  <cp:lastPrinted>2015-07-22T09:50:00Z</cp:lastPrinted>
  <dcterms:created xsi:type="dcterms:W3CDTF">2022-05-26T08:40:00Z</dcterms:created>
  <dcterms:modified xsi:type="dcterms:W3CDTF">2022-05-26T08:40:00Z</dcterms:modified>
</cp:coreProperties>
</file>