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D9" w:rsidRDefault="002D0BD9" w:rsidP="002D0BD9">
      <w:pPr>
        <w:spacing w:after="0"/>
        <w:jc w:val="center"/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</w:pPr>
      <w:r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  <w:t>JUSTIFICACIÓ DE L’AJUT DE MOBILITAT DE VIATGE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Cognoms…………………………………………………………………………………………………………………………………………………………., Nom…………………………................................................................................................................................................................ 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N.I.F.: .....................................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Telèfon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directe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………………………………. </w:t>
      </w:r>
    </w:p>
    <w:p w:rsidR="002D0BD9" w:rsidRDefault="005F76DA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Correu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electrònic</w:t>
      </w:r>
      <w:proofErr w:type="spellEnd"/>
      <w:r w:rsidR="002D0BD9"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……………………………………………………………………………………………………………………………………….............</w:t>
      </w:r>
      <w:r w:rsidR="002D0BD9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.......  </w:t>
      </w: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P</w:t>
      </w:r>
      <w:r w:rsidR="00996E3F">
        <w:rPr>
          <w:rFonts w:ascii="Eurostile" w:eastAsia="Times New Roman" w:hAnsi="Eurostile"/>
          <w:noProof w:val="0"/>
          <w:sz w:val="20"/>
          <w:szCs w:val="20"/>
          <w:lang w:eastAsia="es-ES"/>
        </w:rPr>
        <w:t>DI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Depa</w:t>
      </w:r>
      <w:r w:rsidR="00996E3F">
        <w:rPr>
          <w:rFonts w:ascii="Eurostile" w:eastAsia="Times New Roman" w:hAnsi="Eurostile"/>
          <w:noProof w:val="0"/>
          <w:sz w:val="20"/>
          <w:szCs w:val="20"/>
          <w:lang w:eastAsia="es-ES"/>
        </w:rPr>
        <w:t>rtament</w:t>
      </w:r>
      <w:proofErr w:type="spellEnd"/>
      <w:r w:rsidR="00996E3F"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/Facultat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…………………………………………………...………..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Com a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beneficiari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/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ària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l’</w:t>
      </w:r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Ajut</w:t>
      </w:r>
      <w:proofErr w:type="spellEnd"/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Erasmus per a la </w:t>
      </w:r>
      <w:proofErr w:type="spellStart"/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Mobilitat</w:t>
      </w:r>
      <w:proofErr w:type="spellEnd"/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del P</w:t>
      </w:r>
      <w:r w:rsidR="00996E3F"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DI</w:t>
      </w:r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Vicerrectorat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d'Internacionalització i </w:t>
      </w:r>
      <w:proofErr w:type="spellStart"/>
      <w:r w:rsidR="00BC3986">
        <w:rPr>
          <w:rFonts w:ascii="Eurostile" w:eastAsia="Times New Roman" w:hAnsi="Eurostile"/>
          <w:noProof w:val="0"/>
          <w:sz w:val="20"/>
          <w:szCs w:val="20"/>
          <w:lang w:eastAsia="es-ES"/>
        </w:rPr>
        <w:t>Multilingüisme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,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sol</w:t>
      </w:r>
      <w:r>
        <w:rPr>
          <w:rFonts w:eastAsia="Times New Roman" w:cs="Calibri"/>
          <w:noProof w:val="0"/>
          <w:sz w:val="20"/>
          <w:szCs w:val="20"/>
          <w:lang w:eastAsia="es-ES"/>
        </w:rPr>
        <w:t>·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licita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la </w:t>
      </w:r>
      <w:r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contribució a les despeses del viatge contemplada en la corresponent convocatòria i basada en la distància entre la Universitat de València i el lloc on es </w:t>
      </w:r>
      <w:proofErr w:type="spellStart"/>
      <w:r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>desenvolupe</w:t>
      </w:r>
      <w:proofErr w:type="spellEnd"/>
      <w:r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 l’estada formativa corresponent, segons la següent taula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</w:t>
      </w:r>
      <w:proofErr w:type="spellStart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marqueu</w:t>
      </w:r>
      <w:proofErr w:type="spellEnd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l’opció</w:t>
      </w:r>
      <w:proofErr w:type="spellEnd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corresponent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):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3220"/>
      </w:tblGrid>
      <w:tr w:rsidR="00BC3986" w:rsidTr="00BC3986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Distància en kilòmetres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Quantia de l’ajut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 w:rsidP="00057E1D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7160AE">
              <w:rPr>
                <w:rFonts w:ascii="Calibri" w:hAnsi="Calibri"/>
                <w:b/>
                <w:bCs/>
                <w:sz w:val="24"/>
                <w:szCs w:val="24"/>
              </w:rPr>
              <w:t>Quantitats en cas de desplaçament ecològic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 y 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---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100 y 499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180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210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500 y 1999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275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320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2000 y 2999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360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410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3000 y 3999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530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610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4000 y 7999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820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---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8000 km o </w:t>
            </w:r>
            <w:proofErr w:type="spellStart"/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més</w:t>
            </w:r>
            <w:proofErr w:type="spellEnd"/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1.500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---</w:t>
            </w:r>
          </w:p>
        </w:tc>
      </w:tr>
    </w:tbl>
    <w:p w:rsidR="002D0BD9" w:rsidRDefault="002D0BD9" w:rsidP="002D0BD9">
      <w:pPr>
        <w:spacing w:after="0"/>
        <w:jc w:val="both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Universitat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destinació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……………………………………………………..………………………………………………………….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Localitat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…………………………………………………………………………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……………….   País ………………………………………………………...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 w:rsidRPr="005F76DA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Sortida</w:t>
      </w:r>
      <w:proofErr w:type="spellEnd"/>
      <w:r w:rsidRPr="005F76DA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:</w:t>
      </w:r>
      <w:r w:rsidRPr="005F76DA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ab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data …………………………………………………. hora 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5F76DA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Tornada: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data …………………………………………………. hora ……………………………………….</w:t>
      </w:r>
    </w:p>
    <w:p w:rsidR="002D0BD9" w:rsidRDefault="005F76DA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Itinerari</w:t>
      </w:r>
      <w:proofErr w:type="spellEnd"/>
      <w:r w:rsidR="002D0BD9">
        <w:rPr>
          <w:rFonts w:ascii="Eurostile" w:eastAsia="Times New Roman" w:hAnsi="Eurostile"/>
          <w:noProof w:val="0"/>
          <w:sz w:val="20"/>
          <w:szCs w:val="20"/>
          <w:lang w:eastAsia="es-ES"/>
        </w:rPr>
        <w:t>:</w:t>
      </w:r>
      <w:r w:rsidR="002D0BD9"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Valè</w:t>
      </w:r>
      <w:r w:rsidR="002D0BD9">
        <w:rPr>
          <w:rFonts w:ascii="Eurostile" w:eastAsia="Times New Roman" w:hAnsi="Eurostile"/>
          <w:noProof w:val="0"/>
          <w:sz w:val="20"/>
          <w:szCs w:val="20"/>
          <w:lang w:eastAsia="es-ES"/>
        </w:rPr>
        <w:t>ncia– …………………………………………………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. –Valè</w:t>
      </w:r>
      <w:r w:rsidR="002D0BD9">
        <w:rPr>
          <w:rFonts w:ascii="Eurostile" w:eastAsia="Times New Roman" w:hAnsi="Eurostile"/>
          <w:noProof w:val="0"/>
          <w:sz w:val="20"/>
          <w:szCs w:val="20"/>
          <w:lang w:eastAsia="es-ES"/>
        </w:rPr>
        <w:t>ncia.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Adjunta la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següent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justificació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económica de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l’ajut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viatge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segons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procedisca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: </w:t>
      </w:r>
    </w:p>
    <w:p w:rsidR="002D0BD9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fa amb línies regulars (aèries, marítimes o terrestres): 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Factura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l’agència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viatges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a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nom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de la persona que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realitza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el </w:t>
      </w:r>
      <w:proofErr w:type="spellStart"/>
      <w:proofErr w:type="gramStart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viatge</w:t>
      </w:r>
      <w:proofErr w:type="spellEnd"/>
      <w:r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i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/o 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billet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electrònic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viatge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 </w:t>
      </w:r>
    </w:p>
    <w:p w:rsidR="002D0BD9" w:rsidRPr="00BC3986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 (No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s’admetran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en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cap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cas factures a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nom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l’Universitat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València)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Targetes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d’embarcament</w:t>
      </w:r>
      <w:proofErr w:type="spellEnd"/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Bitllet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(avió, tren, autobús…)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propi, cal indicar: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Model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___________________________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Matrícula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_________________________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Quilòmetres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recorreguts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Compartit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amb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personal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assistent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la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mateixa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institució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destinació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En cas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afirmatiu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, indicar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nom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i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cognoms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dels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>- Viatger#1: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#2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#3</w:t>
      </w:r>
    </w:p>
    <w:p w:rsidR="002D0BD9" w:rsidRDefault="002D0BD9" w:rsidP="002D0BD9">
      <w:pPr>
        <w:tabs>
          <w:tab w:val="left" w:pos="425"/>
        </w:tabs>
        <w:spacing w:after="0"/>
        <w:ind w:left="142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lastRenderedPageBreak/>
        <w:t>Quan el viatge es realitza en vehicle de lloguer: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Factura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l’empresa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que presta 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servei</w:t>
      </w:r>
      <w:proofErr w:type="spellEnd"/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Compartit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amb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personal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assistent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la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mateixa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institució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destinació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En cas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afirmatiu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, indicar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nom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i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cognoms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dels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>- Viatger#1: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#2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#3</w:t>
      </w:r>
    </w:p>
    <w:p w:rsidR="002D0BD9" w:rsidRDefault="002D0BD9" w:rsidP="002D0BD9">
      <w:pPr>
        <w:widowControl w:val="0"/>
        <w:tabs>
          <w:tab w:val="left" w:pos="425"/>
        </w:tabs>
        <w:adjustRightInd w:val="0"/>
        <w:spacing w:after="0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left="426" w:hanging="284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</w:t>
      </w:r>
      <w:proofErr w:type="spellStart"/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done</w:t>
      </w:r>
      <w:proofErr w:type="spellEnd"/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 amb combinació de diversos mitjans de transport, caldrà indicar el mitjà utilitzat als diversos apartats. </w:t>
      </w: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 w:cs="Times New Roman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DECLARE que no he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percebut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aquest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import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qualsevol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altra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administració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entitat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o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organismo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públic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.  </w:t>
      </w:r>
    </w:p>
    <w:p w:rsidR="002D0BD9" w:rsidRDefault="002D0BD9" w:rsidP="002D0BD9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València, a 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. de ……………………………………………de 202___.</w:t>
      </w: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Signatura:</w:t>
      </w: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1769F6" w:rsidRPr="00AF6CF4" w:rsidRDefault="001769F6" w:rsidP="00AF6CF4"/>
    <w:sectPr w:rsidR="001769F6" w:rsidRPr="00AF6CF4" w:rsidSect="00531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28" w:rsidRDefault="00FB7528" w:rsidP="005B0455">
      <w:pPr>
        <w:spacing w:after="0" w:line="240" w:lineRule="auto"/>
      </w:pPr>
      <w:r>
        <w:separator/>
      </w:r>
    </w:p>
  </w:endnote>
  <w:endnote w:type="continuationSeparator" w:id="0">
    <w:p w:rsidR="00FB7528" w:rsidRDefault="00FB752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altName w:val="Arial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5A" w:rsidRDefault="00045A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045A5A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4656" behindDoc="0" locked="0" layoutInCell="1" allowOverlap="1" wp14:anchorId="677E9989" wp14:editId="7ED502F8">
          <wp:simplePos x="0" y="0"/>
          <wp:positionH relativeFrom="page">
            <wp:posOffset>5440680</wp:posOffset>
          </wp:positionH>
          <wp:positionV relativeFrom="paragraph">
            <wp:posOffset>262890</wp:posOffset>
          </wp:positionV>
          <wp:extent cx="1784350" cy="1231265"/>
          <wp:effectExtent l="0" t="0" r="6350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34651" r="17619"/>
                  <a:stretch/>
                </pic:blipFill>
                <pic:spPr bwMode="auto">
                  <a:xfrm>
                    <a:off x="0" y="0"/>
                    <a:ext cx="1784350" cy="1231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569">
      <w:rPr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6966F26" wp14:editId="34330203">
              <wp:simplePos x="0" y="0"/>
              <wp:positionH relativeFrom="margin">
                <wp:posOffset>2209800</wp:posOffset>
              </wp:positionH>
              <wp:positionV relativeFrom="paragraph">
                <wp:posOffset>255270</wp:posOffset>
              </wp:positionV>
              <wp:extent cx="2212975" cy="74422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AD5" w:rsidRPr="00712AD5" w:rsidRDefault="00712AD5" w:rsidP="00045A5A">
                          <w:pPr>
                            <w:spacing w:after="0" w:line="240" w:lineRule="auto"/>
                            <w:ind w:left="-851" w:right="-69" w:firstLine="851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   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</w:p>
                        <w:p w:rsidR="00712AD5" w:rsidRPr="00712AD5" w:rsidRDefault="00712AD5" w:rsidP="00045A5A">
                          <w:pPr>
                            <w:spacing w:after="0" w:line="240" w:lineRule="auto"/>
                            <w:ind w:right="-69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:rsidR="00045A5A" w:rsidRDefault="00045A5A" w:rsidP="00045A5A">
                          <w:pPr>
                            <w:spacing w:after="0" w:line="240" w:lineRule="auto"/>
                            <w:ind w:right="-69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2" w:history="1">
                            <w:r w:rsidRPr="00997769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700569" w:rsidRPr="004C4CA6" w:rsidRDefault="00700569" w:rsidP="00045A5A">
                          <w:pPr>
                            <w:widowControl w:val="0"/>
                            <w:spacing w:after="0"/>
                            <w:ind w:right="-69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66F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4pt;margin-top:20.1pt;width:174.25pt;height:58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h4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" stroked="f">
              <v:textbox>
                <w:txbxContent>
                  <w:p w:rsidR="00712AD5" w:rsidRPr="00712AD5" w:rsidRDefault="00712AD5" w:rsidP="00045A5A">
                    <w:pPr>
                      <w:spacing w:after="0" w:line="240" w:lineRule="auto"/>
                      <w:ind w:left="-851" w:right="-69" w:firstLine="851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 xml:space="preserve">       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   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</w:p>
                  <w:p w:rsidR="00712AD5" w:rsidRPr="00712AD5" w:rsidRDefault="00712AD5" w:rsidP="00045A5A">
                    <w:pPr>
                      <w:spacing w:after="0" w:line="240" w:lineRule="auto"/>
                      <w:ind w:right="-69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:rsidR="00045A5A" w:rsidRDefault="00045A5A" w:rsidP="00045A5A">
                    <w:pPr>
                      <w:spacing w:after="0" w:line="240" w:lineRule="auto"/>
                      <w:ind w:right="-69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46003 – València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3" w:history="1">
                      <w:r w:rsidRPr="00997769">
                        <w:rPr>
                          <w:rStyle w:val="Hipervnculo"/>
                          <w:rFonts w:ascii="Eurostile" w:eastAsia="MS Mincho" w:hAnsi="Eurostile" w:cs="Times New Roman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700569" w:rsidRPr="004C4CA6" w:rsidRDefault="00700569" w:rsidP="00045A5A">
                    <w:pPr>
                      <w:widowControl w:val="0"/>
                      <w:spacing w:after="0"/>
                      <w:ind w:right="-69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45A5A">
      <w:rPr>
        <w:lang w:eastAsia="es-ES"/>
      </w:rPr>
      <w:drawing>
        <wp:inline distT="0" distB="0" distL="0" distR="0" wp14:anchorId="23E0F493" wp14:editId="081369D2">
          <wp:extent cx="1805940" cy="868680"/>
          <wp:effectExtent l="0" t="0" r="3810" b="7620"/>
          <wp:docPr id="1" name="Imagen 1" descr="Z:\forthem\disco\WP11 Dissemination and sustainability\logos\forthem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orthem\disco\WP11 Dissemination and sustainability\logos\forthem9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586" cy="88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569" w:rsidRDefault="00D214AF" w:rsidP="00D214AF">
    <w:pPr>
      <w:pStyle w:val="Piedepgina"/>
      <w:tabs>
        <w:tab w:val="clear" w:pos="4252"/>
        <w:tab w:val="clear" w:pos="8504"/>
        <w:tab w:val="left" w:pos="1058"/>
      </w:tabs>
    </w:pPr>
    <w:r>
      <w:tab/>
    </w:r>
  </w:p>
  <w:p w:rsidR="00700569" w:rsidRDefault="00700569" w:rsidP="00700569">
    <w:pPr>
      <w:pStyle w:val="Piedepgina"/>
    </w:pPr>
    <w:bookmarkStart w:id="0" w:name="_GoBack"/>
    <w:bookmarkEnd w:id="0"/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</w:p>
  <w:p w:rsidR="00B05560" w:rsidRPr="00633F93" w:rsidRDefault="00B05560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5A" w:rsidRDefault="00045A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28" w:rsidRDefault="00FB7528" w:rsidP="005B0455">
      <w:pPr>
        <w:spacing w:after="0" w:line="240" w:lineRule="auto"/>
      </w:pPr>
      <w:r>
        <w:separator/>
      </w:r>
    </w:p>
  </w:footnote>
  <w:footnote w:type="continuationSeparator" w:id="0">
    <w:p w:rsidR="00FB7528" w:rsidRDefault="00FB752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5A" w:rsidRDefault="00045A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676972">
    <w:pPr>
      <w:pStyle w:val="Encabezado"/>
      <w:rPr>
        <w:rFonts w:ascii="Calibri" w:hAnsi="Calibri"/>
      </w:rPr>
    </w:pPr>
    <w:r>
      <w:rPr>
        <w:lang w:eastAsia="es-ES"/>
      </w:rPr>
      <w:drawing>
        <wp:anchor distT="0" distB="0" distL="114300" distR="114300" simplePos="0" relativeHeight="251660800" behindDoc="1" locked="0" layoutInCell="1" allowOverlap="1" wp14:anchorId="28251A0F" wp14:editId="3265866B">
          <wp:simplePos x="0" y="0"/>
          <wp:positionH relativeFrom="column">
            <wp:posOffset>4160520</wp:posOffset>
          </wp:positionH>
          <wp:positionV relativeFrom="page">
            <wp:posOffset>456565</wp:posOffset>
          </wp:positionV>
          <wp:extent cx="2161540" cy="502285"/>
          <wp:effectExtent l="0" t="0" r="0" b="0"/>
          <wp:wrapTopAndBottom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5BE">
      <w:rPr>
        <w:rFonts w:ascii="Calibri" w:hAnsi="Calibri"/>
        <w:lang w:eastAsia="es-ES"/>
      </w:rPr>
      <w:drawing>
        <wp:anchor distT="0" distB="0" distL="114300" distR="114300" simplePos="0" relativeHeight="251659776" behindDoc="0" locked="0" layoutInCell="1" allowOverlap="1" wp14:anchorId="43369D74" wp14:editId="21433E17">
          <wp:simplePos x="0" y="0"/>
          <wp:positionH relativeFrom="margin">
            <wp:posOffset>748665</wp:posOffset>
          </wp:positionH>
          <wp:positionV relativeFrom="paragraph">
            <wp:posOffset>-838835</wp:posOffset>
          </wp:positionV>
          <wp:extent cx="3181350" cy="694690"/>
          <wp:effectExtent l="0" t="0" r="0" b="0"/>
          <wp:wrapThrough wrapText="bothSides">
            <wp:wrapPolygon edited="0">
              <wp:start x="647" y="2369"/>
              <wp:lineTo x="647" y="14808"/>
              <wp:lineTo x="2069" y="17177"/>
              <wp:lineTo x="13063" y="17177"/>
              <wp:lineTo x="14616" y="15993"/>
              <wp:lineTo x="15262" y="14808"/>
              <wp:lineTo x="21212" y="11846"/>
              <wp:lineTo x="20695" y="4739"/>
              <wp:lineTo x="2199" y="2369"/>
              <wp:lineTo x="647" y="2369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cerectorat d'Internacionalització i Multilingüis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F7F">
      <w:rPr>
        <w:rFonts w:ascii="Calibri" w:hAnsi="Calibri"/>
      </w:rPr>
      <w:tab/>
    </w:r>
    <w:r w:rsidR="002A0F7F">
      <w:rPr>
        <w:rFonts w:ascii="Calibri" w:hAnsi="Calibri"/>
      </w:rPr>
      <w:tab/>
    </w:r>
    <w:r w:rsidR="00045A5A">
      <w:rPr>
        <w:lang w:eastAsia="es-ES"/>
      </w:rPr>
      <w:pict w14:anchorId="059D5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4656;mso-wrap-edited:f;mso-width-percent:0;mso-height-percent:0;mso-position-horizontal:center;mso-position-horizontal-relative:margin;mso-position-vertical:center;mso-position-vertical-relative:margin;mso-width-percent:0;mso-height-percent:0">
          <v:imagedata r:id="rId3" o:title=""/>
          <w10:wrap anchorx="margin" anchory="margin"/>
        </v:shape>
      </w:pict>
    </w:r>
    <w:r w:rsidR="00136AA7">
      <w:rPr>
        <w:lang w:eastAsia="es-ES"/>
      </w:rPr>
      <w:drawing>
        <wp:anchor distT="0" distB="0" distL="114300" distR="114300" simplePos="0" relativeHeight="251655680" behindDoc="0" locked="0" layoutInCell="1" allowOverlap="1" wp14:anchorId="34965616" wp14:editId="06715719">
          <wp:simplePos x="0" y="0"/>
          <wp:positionH relativeFrom="column">
            <wp:posOffset>297254</wp:posOffset>
          </wp:positionH>
          <wp:positionV relativeFrom="paragraph">
            <wp:posOffset>-753937</wp:posOffset>
          </wp:positionV>
          <wp:extent cx="484584" cy="497604"/>
          <wp:effectExtent l="0" t="0" r="0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70A09" wp14:editId="05B8DEB4">
              <wp:simplePos x="0" y="0"/>
              <wp:positionH relativeFrom="column">
                <wp:posOffset>237490</wp:posOffset>
              </wp:positionH>
              <wp:positionV relativeFrom="paragraph">
                <wp:posOffset>-787843</wp:posOffset>
              </wp:positionV>
              <wp:extent cx="4253" cy="514616"/>
              <wp:effectExtent l="0" t="0" r="34290" b="19050"/>
              <wp:wrapNone/>
              <wp:docPr id="20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53" cy="5146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6D2D6C" id="Conector recto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" strokecolor="black [3213]"/>
          </w:pict>
        </mc:Fallback>
      </mc:AlternateContent>
    </w:r>
    <w:r w:rsidR="00136AA7">
      <w:rPr>
        <w:lang w:eastAsia="es-ES"/>
      </w:rPr>
      <w:drawing>
        <wp:anchor distT="0" distB="0" distL="114300" distR="114300" simplePos="0" relativeHeight="251656704" behindDoc="0" locked="0" layoutInCell="1" allowOverlap="1" wp14:anchorId="2044544B" wp14:editId="78627DDC">
          <wp:simplePos x="0" y="0"/>
          <wp:positionH relativeFrom="column">
            <wp:posOffset>-399650</wp:posOffset>
          </wp:positionH>
          <wp:positionV relativeFrom="paragraph">
            <wp:posOffset>-822325</wp:posOffset>
          </wp:positionV>
          <wp:extent cx="645412" cy="612435"/>
          <wp:effectExtent l="0" t="0" r="2540" b="0"/>
          <wp:wrapNone/>
          <wp:docPr id="1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88885" cy="65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5A" w:rsidRDefault="00045A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B0546D"/>
    <w:multiLevelType w:val="hybridMultilevel"/>
    <w:tmpl w:val="538484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45A5A"/>
    <w:rsid w:val="00057E1D"/>
    <w:rsid w:val="00060D57"/>
    <w:rsid w:val="000871E0"/>
    <w:rsid w:val="0009051A"/>
    <w:rsid w:val="000F0852"/>
    <w:rsid w:val="00121636"/>
    <w:rsid w:val="00127DD8"/>
    <w:rsid w:val="00136AA7"/>
    <w:rsid w:val="00164247"/>
    <w:rsid w:val="00164882"/>
    <w:rsid w:val="001769F6"/>
    <w:rsid w:val="001C5DCD"/>
    <w:rsid w:val="001D11E2"/>
    <w:rsid w:val="001E11E0"/>
    <w:rsid w:val="001E42CA"/>
    <w:rsid w:val="00202E38"/>
    <w:rsid w:val="00214072"/>
    <w:rsid w:val="0022768A"/>
    <w:rsid w:val="00251443"/>
    <w:rsid w:val="0027259D"/>
    <w:rsid w:val="002926CF"/>
    <w:rsid w:val="002A0F7F"/>
    <w:rsid w:val="002D0BD9"/>
    <w:rsid w:val="002E50E0"/>
    <w:rsid w:val="0031412B"/>
    <w:rsid w:val="00315083"/>
    <w:rsid w:val="003370BC"/>
    <w:rsid w:val="0034382A"/>
    <w:rsid w:val="00350B93"/>
    <w:rsid w:val="00383D71"/>
    <w:rsid w:val="003B28F4"/>
    <w:rsid w:val="0042680A"/>
    <w:rsid w:val="004460B5"/>
    <w:rsid w:val="0045632A"/>
    <w:rsid w:val="004B400E"/>
    <w:rsid w:val="004C4CA6"/>
    <w:rsid w:val="004C5C45"/>
    <w:rsid w:val="004D38A2"/>
    <w:rsid w:val="004D6E7F"/>
    <w:rsid w:val="004E1E6F"/>
    <w:rsid w:val="00517D0F"/>
    <w:rsid w:val="00531C64"/>
    <w:rsid w:val="00533AAC"/>
    <w:rsid w:val="00577406"/>
    <w:rsid w:val="0059597F"/>
    <w:rsid w:val="005A6B82"/>
    <w:rsid w:val="005B0455"/>
    <w:rsid w:val="005F76DA"/>
    <w:rsid w:val="005F7BCA"/>
    <w:rsid w:val="00601BAE"/>
    <w:rsid w:val="006262E1"/>
    <w:rsid w:val="006279C7"/>
    <w:rsid w:val="00633F93"/>
    <w:rsid w:val="00676972"/>
    <w:rsid w:val="00687C79"/>
    <w:rsid w:val="006A59C2"/>
    <w:rsid w:val="006E1BB6"/>
    <w:rsid w:val="00700569"/>
    <w:rsid w:val="00712AD5"/>
    <w:rsid w:val="00752DDA"/>
    <w:rsid w:val="00764AB2"/>
    <w:rsid w:val="007C2861"/>
    <w:rsid w:val="007D298B"/>
    <w:rsid w:val="00840C80"/>
    <w:rsid w:val="00843701"/>
    <w:rsid w:val="00885A44"/>
    <w:rsid w:val="008A182A"/>
    <w:rsid w:val="008A4589"/>
    <w:rsid w:val="008A7233"/>
    <w:rsid w:val="00945ADD"/>
    <w:rsid w:val="00996E3F"/>
    <w:rsid w:val="009C1EBD"/>
    <w:rsid w:val="00A05F61"/>
    <w:rsid w:val="00A77FB4"/>
    <w:rsid w:val="00AC408D"/>
    <w:rsid w:val="00AF1AC7"/>
    <w:rsid w:val="00AF4053"/>
    <w:rsid w:val="00AF6CF4"/>
    <w:rsid w:val="00B05560"/>
    <w:rsid w:val="00B07A8E"/>
    <w:rsid w:val="00B17C93"/>
    <w:rsid w:val="00B54961"/>
    <w:rsid w:val="00B64403"/>
    <w:rsid w:val="00B734E9"/>
    <w:rsid w:val="00BA3C8D"/>
    <w:rsid w:val="00BC0A0C"/>
    <w:rsid w:val="00BC3986"/>
    <w:rsid w:val="00BD34D8"/>
    <w:rsid w:val="00BE5419"/>
    <w:rsid w:val="00C1357D"/>
    <w:rsid w:val="00C21FB2"/>
    <w:rsid w:val="00C259D6"/>
    <w:rsid w:val="00C305BE"/>
    <w:rsid w:val="00C355E6"/>
    <w:rsid w:val="00C65D8B"/>
    <w:rsid w:val="00C822B0"/>
    <w:rsid w:val="00C84590"/>
    <w:rsid w:val="00C846E5"/>
    <w:rsid w:val="00D037A2"/>
    <w:rsid w:val="00D214AF"/>
    <w:rsid w:val="00D33725"/>
    <w:rsid w:val="00D666A6"/>
    <w:rsid w:val="00D72C19"/>
    <w:rsid w:val="00D8680A"/>
    <w:rsid w:val="00DF798E"/>
    <w:rsid w:val="00E162EB"/>
    <w:rsid w:val="00E3301B"/>
    <w:rsid w:val="00E77825"/>
    <w:rsid w:val="00EC652C"/>
    <w:rsid w:val="00F00A16"/>
    <w:rsid w:val="00F23FE6"/>
    <w:rsid w:val="00F24E76"/>
    <w:rsid w:val="00F51F1B"/>
    <w:rsid w:val="00F66A9C"/>
    <w:rsid w:val="00FA4020"/>
    <w:rsid w:val="00FB7528"/>
    <w:rsid w:val="00FC7DD8"/>
    <w:rsid w:val="00FE22C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CC3631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61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  <w:style w:type="paragraph" w:customStyle="1" w:styleId="Default">
    <w:name w:val="Default"/>
    <w:rsid w:val="00531C6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E1E6F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E1E6F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057E1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es/relint" TargetMode="External"/><Relationship Id="rId2" Type="http://schemas.openxmlformats.org/officeDocument/2006/relationships/hyperlink" Target="http://www.uv.es/relint" TargetMode="External"/><Relationship Id="rId1" Type="http://schemas.openxmlformats.org/officeDocument/2006/relationships/image" Target="media/image6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93F49-5873-4ECE-8410-12F6E3C4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9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Esther Enjuto</cp:lastModifiedBy>
  <cp:revision>4</cp:revision>
  <cp:lastPrinted>2015-07-22T09:50:00Z</cp:lastPrinted>
  <dcterms:created xsi:type="dcterms:W3CDTF">2023-05-30T13:24:00Z</dcterms:created>
  <dcterms:modified xsi:type="dcterms:W3CDTF">2023-05-31T09:53:00Z</dcterms:modified>
</cp:coreProperties>
</file>