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ED" w:rsidRPr="00A61CED" w:rsidRDefault="00A61CED" w:rsidP="00A61CED">
      <w:pPr>
        <w:spacing w:after="0"/>
        <w:jc w:val="center"/>
        <w:rPr>
          <w:rFonts w:ascii="Eurostile" w:eastAsia="Times New Roman" w:hAnsi="Eurostile"/>
          <w:b/>
          <w:noProof w:val="0"/>
          <w:sz w:val="24"/>
          <w:szCs w:val="24"/>
          <w:lang w:eastAsia="es-ES"/>
        </w:rPr>
      </w:pPr>
      <w:r w:rsidRPr="00A61CED">
        <w:rPr>
          <w:rFonts w:ascii="Eurostile" w:eastAsia="Times New Roman" w:hAnsi="Eurostile"/>
          <w:b/>
          <w:noProof w:val="0"/>
          <w:sz w:val="24"/>
          <w:szCs w:val="24"/>
          <w:lang w:eastAsia="es-ES"/>
        </w:rPr>
        <w:t>JUSTIFICACIÓ DE L’AJUT DE MOBILITAT DE VIATGE</w:t>
      </w:r>
    </w:p>
    <w:p w:rsidR="00A61CED" w:rsidRPr="00A61CED" w:rsidRDefault="00A61CED" w:rsidP="00A61CED">
      <w:pPr>
        <w:spacing w:after="0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en-US"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Cognoms</w:t>
      </w:r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…………………………………………………………………………………………………………………………………………………………., N</w:t>
      </w:r>
      <w:r w:rsidRPr="00E159E6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om…………………………................................................................................................................................................................ 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en-US"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N.I.F.: .................</w:t>
      </w:r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....................</w:t>
      </w:r>
      <w:r w:rsidRPr="00E159E6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</w:t>
      </w:r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Telèfon directe </w:t>
      </w:r>
      <w:r w:rsidRPr="00E159E6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………………</w:t>
      </w:r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………………. 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Mail ……………………………………………………………………………………………………………………………………….............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.......  </w:t>
      </w: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P</w:t>
      </w:r>
      <w:r w:rsidR="006E5136">
        <w:rPr>
          <w:rFonts w:ascii="Eurostile" w:eastAsia="Times New Roman" w:hAnsi="Eurostile"/>
          <w:noProof w:val="0"/>
          <w:sz w:val="20"/>
          <w:szCs w:val="20"/>
          <w:lang w:eastAsia="es-ES"/>
        </w:rPr>
        <w:t>AS del Departament/Facultat/Institut/Servei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………………………………….…………………………………………………...………..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de la Universitat de València. 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Com a beneficiari/ària de l’</w:t>
      </w:r>
      <w:r w:rsidRPr="00E159E6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Ajut Erasmus per a la Mobilitat del </w:t>
      </w:r>
      <w:r w:rsidR="006E5136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>PAS</w:t>
      </w:r>
      <w:r w:rsidRPr="00E159E6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 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del Vicerrectorat d'Internacionalització i Cooperació, sol</w:t>
      </w:r>
      <w:r w:rsidRPr="00E159E6">
        <w:rPr>
          <w:rFonts w:eastAsia="Times New Roman" w:cs="Calibri"/>
          <w:noProof w:val="0"/>
          <w:sz w:val="20"/>
          <w:szCs w:val="20"/>
          <w:lang w:eastAsia="es-ES"/>
        </w:rPr>
        <w:t>·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licita la </w:t>
      </w:r>
      <w:r w:rsidRPr="00E159E6"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 xml:space="preserve">contribució a les despeses del viatge contemplada en la corresponent convocatòria i basada en la distància entre la Universitat de València i el lloc on es desenvolupe l’estada </w:t>
      </w:r>
      <w:r w:rsidR="006E5136"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>formativa</w:t>
      </w:r>
      <w:r w:rsidRPr="00E159E6"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 xml:space="preserve"> corresponent, segons la següent taula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(</w:t>
      </w:r>
      <w:r w:rsidRPr="00E159E6"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marqueu l’opció corresponent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):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tbl>
      <w:tblPr>
        <w:tblW w:w="0" w:type="auto"/>
        <w:tblInd w:w="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2835"/>
      </w:tblGrid>
      <w:tr w:rsidR="00E159E6" w:rsidRPr="00A61CED" w:rsidTr="00845BD8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E6" w:rsidRPr="00A61CED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A61CED"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  <w:t>Distància en kilòmetres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E6" w:rsidRPr="00A61CED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A61CED"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  <w:t>Quantia de l’ajut</w:t>
            </w:r>
          </w:p>
        </w:tc>
      </w:tr>
      <w:tr w:rsidR="00E159E6" w:rsidRPr="00F73F39" w:rsidTr="00845BD8">
        <w:tc>
          <w:tcPr>
            <w:tcW w:w="3603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10 y 99 km: </w:t>
            </w:r>
          </w:p>
        </w:tc>
        <w:tc>
          <w:tcPr>
            <w:tcW w:w="2835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20 EUR </w:t>
            </w:r>
          </w:p>
        </w:tc>
      </w:tr>
      <w:tr w:rsidR="00E159E6" w:rsidRPr="00F73F39" w:rsidTr="00845BD8">
        <w:tc>
          <w:tcPr>
            <w:tcW w:w="3603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100 y 499 km: </w:t>
            </w:r>
          </w:p>
        </w:tc>
        <w:tc>
          <w:tcPr>
            <w:tcW w:w="2835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180 EUR </w:t>
            </w:r>
          </w:p>
        </w:tc>
      </w:tr>
      <w:tr w:rsidR="00E159E6" w:rsidRPr="00F73F39" w:rsidTr="00845BD8">
        <w:tc>
          <w:tcPr>
            <w:tcW w:w="3603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500 y 1999 km: </w:t>
            </w:r>
          </w:p>
        </w:tc>
        <w:tc>
          <w:tcPr>
            <w:tcW w:w="2835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275 EUR </w:t>
            </w:r>
          </w:p>
        </w:tc>
      </w:tr>
      <w:tr w:rsidR="00E159E6" w:rsidRPr="00F73F39" w:rsidTr="00845BD8">
        <w:tc>
          <w:tcPr>
            <w:tcW w:w="3603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2000 y 2999 km: </w:t>
            </w:r>
          </w:p>
        </w:tc>
        <w:tc>
          <w:tcPr>
            <w:tcW w:w="2835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360 EUR </w:t>
            </w:r>
          </w:p>
        </w:tc>
      </w:tr>
      <w:tr w:rsidR="00E159E6" w:rsidRPr="00F73F39" w:rsidTr="00845BD8">
        <w:tc>
          <w:tcPr>
            <w:tcW w:w="3603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3000 y 3999 km: </w:t>
            </w:r>
          </w:p>
        </w:tc>
        <w:tc>
          <w:tcPr>
            <w:tcW w:w="2835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530 EUR </w:t>
            </w:r>
          </w:p>
        </w:tc>
      </w:tr>
      <w:tr w:rsidR="00E159E6" w:rsidRPr="00F73F39" w:rsidTr="00845BD8">
        <w:tc>
          <w:tcPr>
            <w:tcW w:w="3603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4000 y 7999 km: </w:t>
            </w:r>
          </w:p>
        </w:tc>
        <w:tc>
          <w:tcPr>
            <w:tcW w:w="2835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820 EUR </w:t>
            </w:r>
          </w:p>
        </w:tc>
      </w:tr>
      <w:tr w:rsidR="00E159E6" w:rsidRPr="00A61CED" w:rsidTr="00845BD8">
        <w:tc>
          <w:tcPr>
            <w:tcW w:w="3603" w:type="dxa"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8000 km o més: </w:t>
            </w:r>
          </w:p>
        </w:tc>
        <w:tc>
          <w:tcPr>
            <w:tcW w:w="2835" w:type="dxa"/>
          </w:tcPr>
          <w:p w:rsidR="00E159E6" w:rsidRPr="00F73F39" w:rsidRDefault="00F73F39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1.5</w:t>
            </w:r>
            <w:r w:rsidR="00E159E6"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00 EUR </w:t>
            </w:r>
          </w:p>
        </w:tc>
      </w:tr>
    </w:tbl>
    <w:p w:rsid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Universitat de destinació 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………………………….……………………………………………………..………………………………………………………….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Localitat ……………………………………………………………………………….……………….   País ………………………………………………………...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Sortida: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data …………………………………………………. hora …………………………….…………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Tornada: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data …………………………………………………. hora ……………………………………….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It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inerario: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Valencia– …………………………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……………………………………………………………………………………….. –Valencia.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Adjunta la següent justificació económica de l’ajut del viatge, segons procedisca: </w:t>
      </w:r>
    </w:p>
    <w:p w:rsidR="00E159E6" w:rsidRPr="00E159E6" w:rsidRDefault="00E159E6" w:rsidP="00E159E6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widowControl w:val="0"/>
        <w:numPr>
          <w:ilvl w:val="0"/>
          <w:numId w:val="2"/>
        </w:numPr>
        <w:tabs>
          <w:tab w:val="left" w:pos="425"/>
        </w:tabs>
        <w:adjustRightInd w:val="0"/>
        <w:spacing w:after="0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E159E6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Quan el viatge es fa amb línies regulars (aèries, marítimes o terrestres): </w:t>
      </w:r>
    </w:p>
    <w:p w:rsidR="00E159E6" w:rsidRPr="00E159E6" w:rsidRDefault="00E159E6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 xml:space="preserve">Factura de l’agència de viatges </w:t>
      </w:r>
      <w:r w:rsidRPr="00B82654"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a nom de la persona que realitza el viatge</w:t>
      </w:r>
      <w:r w:rsidRPr="0097288E">
        <w:rPr>
          <w:rFonts w:ascii="Eurostile" w:eastAsia="Times New Roman" w:hAnsi="Eurostile"/>
          <w:noProof w:val="0"/>
          <w:color w:val="FF0000"/>
          <w:sz w:val="20"/>
          <w:szCs w:val="20"/>
          <w:lang w:eastAsia="es-ES"/>
        </w:rPr>
        <w:t xml:space="preserve"> </w:t>
      </w:r>
      <w:r w:rsidR="0097288E">
        <w:rPr>
          <w:rFonts w:ascii="Eurostile" w:eastAsia="Times New Roman" w:hAnsi="Eurostile"/>
          <w:noProof w:val="0"/>
          <w:color w:val="FF0000"/>
          <w:sz w:val="20"/>
          <w:szCs w:val="20"/>
          <w:lang w:eastAsia="es-ES"/>
        </w:rPr>
        <w:t xml:space="preserve"> </w:t>
      </w:r>
      <w:r w:rsidRPr="00B82654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i/o </w:t>
      </w:r>
      <w:r w:rsidR="00B82654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billet electrònic del viatge. </w:t>
      </w:r>
    </w:p>
    <w:p w:rsidR="00E159E6" w:rsidRPr="006E5136" w:rsidRDefault="00E159E6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</w:pPr>
      <w:r w:rsidRPr="006E513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 (No s’admetran en cap cas factures a nom de l’Universitat de València)</w:t>
      </w:r>
    </w:p>
    <w:p w:rsidR="00E159E6" w:rsidRDefault="00E159E6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Targetes d’embarcament</w:t>
      </w:r>
    </w:p>
    <w:p w:rsidR="00643920" w:rsidRPr="00E159E6" w:rsidRDefault="00643920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Bitllet de tren, o autobús, o vaixell</w:t>
      </w:r>
    </w:p>
    <w:p w:rsidR="00E159E6" w:rsidRDefault="00E159E6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E159E6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widowControl w:val="0"/>
        <w:numPr>
          <w:ilvl w:val="0"/>
          <w:numId w:val="2"/>
        </w:numPr>
        <w:tabs>
          <w:tab w:val="left" w:pos="425"/>
        </w:tabs>
        <w:adjustRightInd w:val="0"/>
        <w:spacing w:after="0" w:line="240" w:lineRule="auto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E159E6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Quan el viatge es realitza en vehicle propi, cal indicar:</w:t>
      </w:r>
    </w:p>
    <w:p w:rsidR="00E159E6" w:rsidRPr="00E159E6" w:rsidRDefault="00E159E6" w:rsidP="00E159E6">
      <w:pPr>
        <w:tabs>
          <w:tab w:val="left" w:pos="-1985"/>
          <w:tab w:val="left" w:pos="709"/>
        </w:tabs>
        <w:spacing w:after="0"/>
        <w:ind w:left="142" w:firstLine="284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Model del vehicle ___________________________</w:t>
      </w:r>
    </w:p>
    <w:p w:rsidR="00E159E6" w:rsidRPr="00E159E6" w:rsidRDefault="00E159E6" w:rsidP="00E159E6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Matrícula del vehicle_________________________</w:t>
      </w:r>
    </w:p>
    <w:p w:rsidR="00E159E6" w:rsidRPr="00E159E6" w:rsidRDefault="00E159E6" w:rsidP="00E159E6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 w:rsidRPr="00E159E6"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Quilòmetres recorreguts ______________________</w:t>
      </w:r>
    </w:p>
    <w:p w:rsidR="00E159E6" w:rsidRPr="00E159E6" w:rsidRDefault="00E159E6" w:rsidP="00E159E6">
      <w:pPr>
        <w:tabs>
          <w:tab w:val="left" w:pos="425"/>
        </w:tabs>
        <w:spacing w:after="0"/>
        <w:ind w:left="142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widowControl w:val="0"/>
        <w:numPr>
          <w:ilvl w:val="0"/>
          <w:numId w:val="2"/>
        </w:numPr>
        <w:tabs>
          <w:tab w:val="left" w:pos="425"/>
        </w:tabs>
        <w:adjustRightInd w:val="0"/>
        <w:spacing w:after="0" w:line="240" w:lineRule="auto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E159E6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Quan el viatge es realitza en vehicle de lloguer:</w:t>
      </w:r>
    </w:p>
    <w:p w:rsidR="00E159E6" w:rsidRPr="00E159E6" w:rsidRDefault="00E159E6" w:rsidP="00E159E6">
      <w:pPr>
        <w:tabs>
          <w:tab w:val="left" w:pos="-1985"/>
          <w:tab w:val="left" w:pos="709"/>
        </w:tabs>
        <w:spacing w:after="0"/>
        <w:ind w:left="142" w:firstLine="284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 w:rsidRPr="00E159E6"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Factura de l’empresa que presta el servei</w:t>
      </w:r>
    </w:p>
    <w:p w:rsidR="00E159E6" w:rsidRPr="00E159E6" w:rsidRDefault="00E159E6" w:rsidP="00E159E6">
      <w:pPr>
        <w:widowControl w:val="0"/>
        <w:tabs>
          <w:tab w:val="left" w:pos="425"/>
        </w:tabs>
        <w:adjustRightInd w:val="0"/>
        <w:spacing w:after="0"/>
        <w:ind w:left="720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</w:p>
    <w:p w:rsidR="00E159E6" w:rsidRPr="00E159E6" w:rsidRDefault="00E159E6" w:rsidP="00E159E6">
      <w:pPr>
        <w:widowControl w:val="0"/>
        <w:numPr>
          <w:ilvl w:val="0"/>
          <w:numId w:val="2"/>
        </w:numPr>
        <w:tabs>
          <w:tab w:val="left" w:pos="425"/>
        </w:tabs>
        <w:adjustRightInd w:val="0"/>
        <w:spacing w:after="0" w:line="240" w:lineRule="auto"/>
        <w:ind w:left="426" w:hanging="284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E159E6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Quan el viatge es done amb combinació de diversos mitjans de transport, caldrà indicar el mitjà utilitzat als diversos apartats. </w:t>
      </w:r>
    </w:p>
    <w:p w:rsidR="00E159E6" w:rsidRPr="00E159E6" w:rsidRDefault="00E159E6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Default="00E159E6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7073EE" w:rsidRDefault="007073EE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7073EE" w:rsidRPr="00E159E6" w:rsidRDefault="007073EE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DECLARE que no he percebut aquest import de qualsevol altra administració, entitat o organismo públic.  </w:t>
      </w:r>
    </w:p>
    <w:p w:rsidR="00E159E6" w:rsidRPr="00E159E6" w:rsidRDefault="00E159E6" w:rsidP="00E159E6">
      <w:pPr>
        <w:spacing w:after="0"/>
        <w:outlineLvl w:val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outlineLvl w:val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València, a </w:t>
      </w:r>
      <w:r w:rsidR="00B96327"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……….. de ……………………………………………de 20</w:t>
      </w:r>
      <w:r w:rsidR="002D63A7">
        <w:rPr>
          <w:rFonts w:ascii="Eurostile" w:eastAsia="Times New Roman" w:hAnsi="Eurostile"/>
          <w:noProof w:val="0"/>
          <w:sz w:val="20"/>
          <w:szCs w:val="20"/>
          <w:lang w:eastAsia="es-ES"/>
        </w:rPr>
        <w:t>22</w:t>
      </w:r>
      <w:bookmarkStart w:id="0" w:name="_GoBack"/>
      <w:bookmarkEnd w:id="0"/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.</w:t>
      </w: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Signatura</w:t>
      </w:r>
      <w:r w:rsidR="007073EE">
        <w:rPr>
          <w:rFonts w:ascii="Eurostile" w:eastAsia="Times New Roman" w:hAnsi="Eurostile"/>
          <w:noProof w:val="0"/>
          <w:sz w:val="20"/>
          <w:szCs w:val="20"/>
          <w:lang w:eastAsia="es-ES"/>
        </w:rPr>
        <w:t>:</w:t>
      </w: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sectPr w:rsidR="00E159E6" w:rsidSect="004460B5">
      <w:headerReference w:type="default" r:id="rId8"/>
      <w:footerReference w:type="default" r:id="rId9"/>
      <w:pgSz w:w="11906" w:h="16838"/>
      <w:pgMar w:top="2552" w:right="1701" w:bottom="1843" w:left="1701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DE" w:rsidRDefault="008877DE" w:rsidP="005B0455">
      <w:pPr>
        <w:spacing w:after="0" w:line="240" w:lineRule="auto"/>
      </w:pPr>
      <w:r>
        <w:separator/>
      </w:r>
    </w:p>
  </w:endnote>
  <w:endnote w:type="continuationSeparator" w:id="0">
    <w:p w:rsidR="008877DE" w:rsidRDefault="008877DE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69" w:rsidRPr="00700569" w:rsidRDefault="006E5136" w:rsidP="00700569">
    <w:pPr>
      <w:pStyle w:val="Piedepgina"/>
    </w:pPr>
    <w:r>
      <w:rPr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-835025</wp:posOffset>
          </wp:positionV>
          <wp:extent cx="2600325" cy="1838325"/>
          <wp:effectExtent l="0" t="0" r="9525" b="9525"/>
          <wp:wrapSquare wrapText="bothSides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2796540</wp:posOffset>
              </wp:positionH>
              <wp:positionV relativeFrom="paragraph">
                <wp:posOffset>-13970</wp:posOffset>
              </wp:positionV>
              <wp:extent cx="3619500" cy="97155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569" w:rsidRPr="004C4CA6" w:rsidRDefault="002D63A7" w:rsidP="00251443">
                          <w:pPr>
                            <w:widowControl w:val="0"/>
                            <w:spacing w:after="0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  <w:hyperlink r:id="rId2" w:history="1">
                            <w:r w:rsidR="00700569" w:rsidRPr="004C4CA6">
                              <w:rPr>
                                <w:rStyle w:val="Hipervnculo"/>
                                <w:color w:val="auto"/>
                                <w:sz w:val="16"/>
                                <w:szCs w:val="16"/>
                                <w:u w:val="none"/>
                                <w:lang w:val="ca-ES"/>
                              </w:rPr>
                              <w:t>twitter.com/relint_UV</w:t>
                            </w:r>
                          </w:hyperlink>
                          <w:r w:rsidR="00251443">
                            <w:rPr>
                              <w:rStyle w:val="Hipervnculo"/>
                              <w:color w:val="auto"/>
                              <w:sz w:val="16"/>
                              <w:szCs w:val="16"/>
                              <w:u w:val="none"/>
                              <w:lang w:val="ca-ES"/>
                            </w:rPr>
                            <w:t xml:space="preserve"> </w:t>
                          </w:r>
                          <w:hyperlink r:id="rId3" w:history="1">
                            <w:r w:rsidR="00700569" w:rsidRPr="004C4CA6">
                              <w:rPr>
                                <w:rStyle w:val="Hipervnculo"/>
                                <w:color w:val="auto"/>
                                <w:sz w:val="16"/>
                                <w:szCs w:val="16"/>
                                <w:u w:val="none"/>
                                <w:lang w:val="ca-ES"/>
                              </w:rPr>
                              <w:t>www.facebook.com/Relacions.Internacionals.Universitat.Valencia</w:t>
                            </w:r>
                          </w:hyperlink>
                          <w:r w:rsidR="00251443">
                            <w:rPr>
                              <w:rStyle w:val="Hipervnculo"/>
                              <w:color w:val="auto"/>
                              <w:sz w:val="16"/>
                              <w:szCs w:val="16"/>
                              <w:u w:val="none"/>
                              <w:lang w:val="ca-ES"/>
                            </w:rPr>
                            <w:t xml:space="preserve"> </w:t>
                          </w:r>
                          <w:hyperlink r:id="rId4" w:history="1">
                            <w:r w:rsidR="004C4CA6" w:rsidRPr="00863FCB">
                              <w:rPr>
                                <w:rStyle w:val="Hipervnculo"/>
                                <w:sz w:val="16"/>
                                <w:szCs w:val="16"/>
                                <w:lang w:val="ca-ES"/>
                              </w:rPr>
                              <w:t>relaciones.internacionales@uv.es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2pt;margin-top:-1.1pt;width:28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CpggIAAA8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" stroked="f">
              <v:textbox>
                <w:txbxContent>
                  <w:p w:rsidR="00700569" w:rsidRPr="004C4CA6" w:rsidRDefault="001D13A7" w:rsidP="00251443">
                    <w:pPr>
                      <w:widowControl w:val="0"/>
                      <w:spacing w:after="0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  <w:hyperlink r:id="rId5" w:history="1">
                      <w:r w:rsidR="00700569" w:rsidRPr="004C4CA6">
                        <w:rPr>
                          <w:rStyle w:val="Hipervnculo"/>
                          <w:color w:val="auto"/>
                          <w:sz w:val="16"/>
                          <w:szCs w:val="16"/>
                          <w:u w:val="none"/>
                          <w:lang w:val="ca-ES"/>
                        </w:rPr>
                        <w:t>twitter.com/relint_UV</w:t>
                      </w:r>
                    </w:hyperlink>
                    <w:r w:rsidR="00251443">
                      <w:rPr>
                        <w:rStyle w:val="Hipervnculo"/>
                        <w:color w:val="auto"/>
                        <w:sz w:val="16"/>
                        <w:szCs w:val="16"/>
                        <w:u w:val="none"/>
                        <w:lang w:val="ca-ES"/>
                      </w:rPr>
                      <w:t xml:space="preserve"> </w:t>
                    </w:r>
                    <w:hyperlink r:id="rId6" w:history="1">
                      <w:r w:rsidR="00700569" w:rsidRPr="004C4CA6">
                        <w:rPr>
                          <w:rStyle w:val="Hipervnculo"/>
                          <w:color w:val="auto"/>
                          <w:sz w:val="16"/>
                          <w:szCs w:val="16"/>
                          <w:u w:val="none"/>
                          <w:lang w:val="ca-ES"/>
                        </w:rPr>
                        <w:t>www.facebook.com/Relacions.Internacionals.Universitat.Valencia</w:t>
                      </w:r>
                    </w:hyperlink>
                    <w:r w:rsidR="00251443">
                      <w:rPr>
                        <w:rStyle w:val="Hipervnculo"/>
                        <w:color w:val="auto"/>
                        <w:sz w:val="16"/>
                        <w:szCs w:val="16"/>
                        <w:u w:val="none"/>
                        <w:lang w:val="ca-ES"/>
                      </w:rPr>
                      <w:t xml:space="preserve"> </w:t>
                    </w:r>
                    <w:hyperlink r:id="rId7" w:history="1">
                      <w:r w:rsidR="004C4CA6" w:rsidRPr="00863FCB">
                        <w:rPr>
                          <w:rStyle w:val="Hipervnculo"/>
                          <w:sz w:val="16"/>
                          <w:szCs w:val="16"/>
                          <w:lang w:val="ca-ES"/>
                        </w:rPr>
                        <w:t>relaciones.internacionales@uv.es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700569" w:rsidRDefault="00700569" w:rsidP="00700569">
    <w:pPr>
      <w:pStyle w:val="Piedepgina"/>
    </w:pPr>
  </w:p>
  <w:p w:rsidR="00700569" w:rsidRDefault="00700569" w:rsidP="00700569">
    <w:pPr>
      <w:pStyle w:val="Piedepgina"/>
    </w:pPr>
  </w:p>
  <w:p w:rsidR="00700569" w:rsidRPr="00633F93" w:rsidRDefault="00700569" w:rsidP="005F7BCA">
    <w:pPr>
      <w:pStyle w:val="Piedepgina"/>
      <w:rPr>
        <w:sz w:val="16"/>
        <w:szCs w:val="16"/>
      </w:rPr>
    </w:pPr>
  </w:p>
  <w:p w:rsidR="00945ADD" w:rsidRPr="00633F93" w:rsidRDefault="005F7BCA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color w:val="808080"/>
        <w:sz w:val="16"/>
        <w:szCs w:val="16"/>
      </w:rPr>
    </w:pPr>
    <w:r>
      <w:tab/>
    </w:r>
    <w:r w:rsidR="009C1EBD">
      <w:tab/>
    </w:r>
    <w:r>
      <w:tab/>
    </w:r>
    <w:r w:rsidRPr="00180AA1">
      <w:rPr>
        <w:color w:val="808080"/>
        <w:sz w:val="16"/>
        <w:szCs w:val="16"/>
      </w:rPr>
      <w:fldChar w:fldCharType="begin"/>
    </w:r>
    <w:r w:rsidRPr="00180AA1">
      <w:rPr>
        <w:color w:val="808080"/>
        <w:sz w:val="16"/>
        <w:szCs w:val="16"/>
      </w:rPr>
      <w:instrText>PAGE   \* MERGEFORMAT</w:instrText>
    </w:r>
    <w:r w:rsidRPr="00180AA1">
      <w:rPr>
        <w:color w:val="808080"/>
        <w:sz w:val="16"/>
        <w:szCs w:val="16"/>
      </w:rPr>
      <w:fldChar w:fldCharType="separate"/>
    </w:r>
    <w:r w:rsidR="002D63A7">
      <w:rPr>
        <w:color w:val="808080"/>
        <w:sz w:val="16"/>
        <w:szCs w:val="16"/>
      </w:rPr>
      <w:t>2</w:t>
    </w:r>
    <w:r w:rsidRPr="00180AA1">
      <w:rPr>
        <w:color w:val="808080"/>
        <w:sz w:val="16"/>
        <w:szCs w:val="16"/>
      </w:rPr>
      <w:fldChar w:fldCharType="end"/>
    </w:r>
  </w:p>
  <w:p w:rsidR="00B05560" w:rsidRPr="00633F93" w:rsidRDefault="00B0556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DE" w:rsidRDefault="008877DE" w:rsidP="005B0455">
      <w:pPr>
        <w:spacing w:after="0" w:line="240" w:lineRule="auto"/>
      </w:pPr>
      <w:r>
        <w:separator/>
      </w:r>
    </w:p>
  </w:footnote>
  <w:footnote w:type="continuationSeparator" w:id="0">
    <w:p w:rsidR="008877DE" w:rsidRDefault="008877DE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CF" w:rsidRPr="004C4CA6" w:rsidRDefault="006E5136">
    <w:pPr>
      <w:pStyle w:val="Encabezado"/>
    </w:pPr>
    <w:r>
      <w:rPr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-1026160</wp:posOffset>
          </wp:positionV>
          <wp:extent cx="4852670" cy="1202690"/>
          <wp:effectExtent l="0" t="0" r="508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26CF" w:rsidRPr="004C4CA6" w:rsidRDefault="002926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E0477"/>
    <w:multiLevelType w:val="hybridMultilevel"/>
    <w:tmpl w:val="E94C8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60D57"/>
    <w:rsid w:val="000871E0"/>
    <w:rsid w:val="0009051A"/>
    <w:rsid w:val="000F0852"/>
    <w:rsid w:val="00121636"/>
    <w:rsid w:val="00127DD8"/>
    <w:rsid w:val="00164882"/>
    <w:rsid w:val="001C5DCD"/>
    <w:rsid w:val="001D13A7"/>
    <w:rsid w:val="001E42CA"/>
    <w:rsid w:val="00202E38"/>
    <w:rsid w:val="00214072"/>
    <w:rsid w:val="0022768A"/>
    <w:rsid w:val="00251443"/>
    <w:rsid w:val="0027259D"/>
    <w:rsid w:val="002926CF"/>
    <w:rsid w:val="002D63A7"/>
    <w:rsid w:val="0031412B"/>
    <w:rsid w:val="00315083"/>
    <w:rsid w:val="003352A7"/>
    <w:rsid w:val="003370BC"/>
    <w:rsid w:val="0034382A"/>
    <w:rsid w:val="00350B93"/>
    <w:rsid w:val="003B28F4"/>
    <w:rsid w:val="0042680A"/>
    <w:rsid w:val="004460B5"/>
    <w:rsid w:val="0045632A"/>
    <w:rsid w:val="004B400E"/>
    <w:rsid w:val="004C4CA6"/>
    <w:rsid w:val="004C5C45"/>
    <w:rsid w:val="004D6E7F"/>
    <w:rsid w:val="00517D0F"/>
    <w:rsid w:val="00577406"/>
    <w:rsid w:val="0059597F"/>
    <w:rsid w:val="005A5745"/>
    <w:rsid w:val="005A6B82"/>
    <w:rsid w:val="005B0455"/>
    <w:rsid w:val="005F7BCA"/>
    <w:rsid w:val="00601BAE"/>
    <w:rsid w:val="006262E1"/>
    <w:rsid w:val="006279C7"/>
    <w:rsid w:val="00633F93"/>
    <w:rsid w:val="00643920"/>
    <w:rsid w:val="006A59C2"/>
    <w:rsid w:val="006E1BB6"/>
    <w:rsid w:val="006E5136"/>
    <w:rsid w:val="006F2037"/>
    <w:rsid w:val="00700569"/>
    <w:rsid w:val="007073EE"/>
    <w:rsid w:val="00752DDA"/>
    <w:rsid w:val="00764AB2"/>
    <w:rsid w:val="007C2861"/>
    <w:rsid w:val="007F4A6F"/>
    <w:rsid w:val="00813D34"/>
    <w:rsid w:val="00840C80"/>
    <w:rsid w:val="00843701"/>
    <w:rsid w:val="00845BD8"/>
    <w:rsid w:val="00885A44"/>
    <w:rsid w:val="008877DE"/>
    <w:rsid w:val="008A182A"/>
    <w:rsid w:val="008A4589"/>
    <w:rsid w:val="008A7233"/>
    <w:rsid w:val="00945ADD"/>
    <w:rsid w:val="0097288E"/>
    <w:rsid w:val="009C1EBD"/>
    <w:rsid w:val="00A61CED"/>
    <w:rsid w:val="00A77FB4"/>
    <w:rsid w:val="00AC408D"/>
    <w:rsid w:val="00AF1AC7"/>
    <w:rsid w:val="00AF4053"/>
    <w:rsid w:val="00B05560"/>
    <w:rsid w:val="00B07A8E"/>
    <w:rsid w:val="00B17C93"/>
    <w:rsid w:val="00B54961"/>
    <w:rsid w:val="00B64403"/>
    <w:rsid w:val="00B734E9"/>
    <w:rsid w:val="00B82654"/>
    <w:rsid w:val="00B96327"/>
    <w:rsid w:val="00BA3C8D"/>
    <w:rsid w:val="00BD34D8"/>
    <w:rsid w:val="00BE5419"/>
    <w:rsid w:val="00C1357D"/>
    <w:rsid w:val="00C355E6"/>
    <w:rsid w:val="00C65D8B"/>
    <w:rsid w:val="00C822B0"/>
    <w:rsid w:val="00C84590"/>
    <w:rsid w:val="00C846E5"/>
    <w:rsid w:val="00D037A2"/>
    <w:rsid w:val="00D33725"/>
    <w:rsid w:val="00D72C19"/>
    <w:rsid w:val="00D8680A"/>
    <w:rsid w:val="00DF798E"/>
    <w:rsid w:val="00E159E6"/>
    <w:rsid w:val="00E162EB"/>
    <w:rsid w:val="00E77825"/>
    <w:rsid w:val="00E82EF6"/>
    <w:rsid w:val="00EC652C"/>
    <w:rsid w:val="00F00A16"/>
    <w:rsid w:val="00F23FE6"/>
    <w:rsid w:val="00F51F1B"/>
    <w:rsid w:val="00F73F39"/>
    <w:rsid w:val="00FA4020"/>
    <w:rsid w:val="00FC7DD8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07515FB"/>
  <w15:docId w15:val="{05CBEC90-5243-4166-977D-A903C5E9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8E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Relacions.Internacionals.Universitat.Valencia" TargetMode="External"/><Relationship Id="rId7" Type="http://schemas.openxmlformats.org/officeDocument/2006/relationships/hyperlink" Target="mailto:relaciones.internacionales@uv.es" TargetMode="External"/><Relationship Id="rId2" Type="http://schemas.openxmlformats.org/officeDocument/2006/relationships/hyperlink" Target="https://twitter.com/relint_UV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facebook.com/Relacions.Internacionals.Universitat.Valencia" TargetMode="External"/><Relationship Id="rId5" Type="http://schemas.openxmlformats.org/officeDocument/2006/relationships/hyperlink" Target="https://twitter.com/relint_UV" TargetMode="External"/><Relationship Id="rId4" Type="http://schemas.openxmlformats.org/officeDocument/2006/relationships/hyperlink" Target="mailto:relaciones.internacionales@u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6C9C9-DC06-42D2-9BBC-4893D0C9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</Template>
  <TotalTime>0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2610</CharactersWithSpaces>
  <SharedDoc>false</SharedDoc>
  <HLinks>
    <vt:vector size="18" baseType="variant">
      <vt:variant>
        <vt:i4>327799</vt:i4>
      </vt:variant>
      <vt:variant>
        <vt:i4>6</vt:i4>
      </vt:variant>
      <vt:variant>
        <vt:i4>0</vt:i4>
      </vt:variant>
      <vt:variant>
        <vt:i4>5</vt:i4>
      </vt:variant>
      <vt:variant>
        <vt:lpwstr>mailto:relaciones.internacionales@uv.es</vt:lpwstr>
      </vt:variant>
      <vt:variant>
        <vt:lpwstr/>
      </vt:variant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http://www.facebook.com/Relacions.Internacionals.Universitat.Valencia</vt:lpwstr>
      </vt:variant>
      <vt:variant>
        <vt:lpwstr/>
      </vt:variant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https://twitter.com/relint_UV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Esther Enjuto</cp:lastModifiedBy>
  <cp:revision>2</cp:revision>
  <cp:lastPrinted>2015-07-22T09:50:00Z</cp:lastPrinted>
  <dcterms:created xsi:type="dcterms:W3CDTF">2021-11-03T11:58:00Z</dcterms:created>
  <dcterms:modified xsi:type="dcterms:W3CDTF">2021-11-03T11:58:00Z</dcterms:modified>
</cp:coreProperties>
</file>