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D9" w:rsidRPr="00023FA1" w:rsidRDefault="002D0BD9" w:rsidP="002D0BD9">
      <w:pPr>
        <w:spacing w:after="0"/>
        <w:jc w:val="center"/>
        <w:rPr>
          <w:rFonts w:ascii="Eurostile" w:eastAsia="Times New Roman" w:hAnsi="Eurostile"/>
          <w:b/>
          <w:noProof w:val="0"/>
          <w:sz w:val="24"/>
          <w:szCs w:val="24"/>
          <w:lang w:val="ca-ES" w:eastAsia="es-ES"/>
        </w:rPr>
      </w:pPr>
      <w:bookmarkStart w:id="0" w:name="_GoBack"/>
      <w:bookmarkEnd w:id="0"/>
      <w:r w:rsidRPr="00023FA1">
        <w:rPr>
          <w:rFonts w:ascii="Eurostile" w:eastAsia="Times New Roman" w:hAnsi="Eurostile"/>
          <w:b/>
          <w:noProof w:val="0"/>
          <w:sz w:val="24"/>
          <w:szCs w:val="24"/>
          <w:lang w:val="ca-ES" w:eastAsia="es-ES"/>
        </w:rPr>
        <w:t>JUSTIFICACIÓ DE L’AJUT DE MOBILITAT DE VIATGE</w:t>
      </w:r>
    </w:p>
    <w:p w:rsidR="002D0BD9" w:rsidRPr="00023FA1" w:rsidRDefault="002D0BD9" w:rsidP="002D0BD9">
      <w:pPr>
        <w:spacing w:after="0"/>
        <w:jc w:val="both"/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 xml:space="preserve">Cognoms…………………………………………………………………………………………………………………………………………………………., Nom…………………………................................................................................................................................................................ </w:t>
      </w:r>
    </w:p>
    <w:p w:rsidR="002D0BD9" w:rsidRPr="00023FA1" w:rsidRDefault="00023FA1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NIF</w:t>
      </w:r>
      <w:r w:rsidR="002D0BD9"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 xml:space="preserve"> ..................................... Telèfon directe ………………………………. </w:t>
      </w:r>
    </w:p>
    <w:p w:rsidR="002D0BD9" w:rsidRPr="00023FA1" w:rsidRDefault="00023FA1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 xml:space="preserve">Correu electrònic </w:t>
      </w:r>
      <w:r w:rsidR="002D0BD9"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 xml:space="preserve"> ………………………………………………………………………………………………………………………………………....................  </w:t>
      </w:r>
    </w:p>
    <w:p w:rsidR="002D0BD9" w:rsidRPr="00023FA1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PAS del Departament/Facultat/Institut/Servei………………………………….…………………………………………………...………..</w:t>
      </w:r>
    </w:p>
    <w:p w:rsidR="002D0BD9" w:rsidRPr="00023FA1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 xml:space="preserve">de la Universitat de València. </w:t>
      </w:r>
    </w:p>
    <w:p w:rsidR="002D0BD9" w:rsidRPr="00023FA1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Com a beneficiari/ària de l’</w:t>
      </w:r>
      <w:r w:rsidRPr="00023FA1">
        <w:rPr>
          <w:rFonts w:ascii="Eurostile" w:eastAsia="Times New Roman" w:hAnsi="Eurostile"/>
          <w:b/>
          <w:i/>
          <w:noProof w:val="0"/>
          <w:sz w:val="20"/>
          <w:szCs w:val="20"/>
          <w:lang w:val="ca-ES" w:eastAsia="es-ES"/>
        </w:rPr>
        <w:t xml:space="preserve">Ajut Erasmus per a la Mobilitat del PAS </w:t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 xml:space="preserve">del </w:t>
      </w:r>
      <w:r w:rsidR="00023FA1"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Vicerectorat</w:t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 xml:space="preserve"> d'Internacionalització i </w:t>
      </w:r>
      <w:r w:rsidR="00BC3986"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Multilingüisme</w:t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, sol</w:t>
      </w:r>
      <w:r w:rsidRPr="00023FA1">
        <w:rPr>
          <w:rFonts w:eastAsia="Times New Roman" w:cs="Calibri"/>
          <w:noProof w:val="0"/>
          <w:sz w:val="20"/>
          <w:szCs w:val="20"/>
          <w:lang w:val="ca-ES" w:eastAsia="es-ES"/>
        </w:rPr>
        <w:t>·</w:t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 xml:space="preserve">licita la </w:t>
      </w:r>
      <w:r w:rsidRPr="00023FA1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contribució a les despeses del viatge contemplada en la corresponent convocatòria i basada en la distància entre la Universitat de València i el lloc on es </w:t>
      </w:r>
      <w:proofErr w:type="spellStart"/>
      <w:r w:rsidRPr="00023FA1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>desenvolupe</w:t>
      </w:r>
      <w:proofErr w:type="spellEnd"/>
      <w:r w:rsidRPr="00023FA1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 l’estada formativa corresponent, segons la següent taula</w:t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 xml:space="preserve"> (</w:t>
      </w:r>
      <w:r w:rsidRPr="00023FA1">
        <w:rPr>
          <w:rFonts w:ascii="Eurostile" w:eastAsia="Times New Roman" w:hAnsi="Eurostile"/>
          <w:i/>
          <w:noProof w:val="0"/>
          <w:sz w:val="20"/>
          <w:szCs w:val="20"/>
          <w:lang w:val="ca-ES" w:eastAsia="es-ES"/>
        </w:rPr>
        <w:t>marqueu l’opció corresponent</w:t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):</w:t>
      </w:r>
    </w:p>
    <w:p w:rsidR="002D0BD9" w:rsidRPr="00023FA1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3220"/>
      </w:tblGrid>
      <w:tr w:rsidR="00BC3986" w:rsidRPr="00023FA1" w:rsidTr="00BC3986">
        <w:trPr>
          <w:jc w:val="center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023FA1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  <w:t>Distància en qu</w:t>
            </w:r>
            <w:r w:rsidR="00BC3986" w:rsidRPr="00023FA1"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  <w:t>ilòmetres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  <w:t>Quantia de l’ajut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 w:rsidP="00057E1D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Calibri" w:hAnsi="Calibri"/>
                <w:b/>
                <w:bCs/>
                <w:sz w:val="24"/>
                <w:szCs w:val="24"/>
                <w:lang w:val="ca-ES"/>
              </w:rPr>
              <w:t>Quantitats en cas de desplaçament ecològic</w:t>
            </w:r>
          </w:p>
        </w:tc>
      </w:tr>
      <w:tr w:rsidR="00BC3986" w:rsidRPr="00023FA1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33F39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>Entre 10 i</w:t>
            </w:r>
            <w:r w:rsidR="00BC3986"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20 </w:t>
            </w:r>
            <w:r w:rsidRPr="00023FA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  <w:t>€</w:t>
            </w: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>---</w:t>
            </w:r>
          </w:p>
        </w:tc>
      </w:tr>
      <w:tr w:rsidR="00BC3986" w:rsidRPr="00023FA1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33F39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>Entre 100 i</w:t>
            </w:r>
            <w:r w:rsidR="00BC3986"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499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180 </w:t>
            </w:r>
            <w:r w:rsidRPr="00023FA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  <w:t>€</w:t>
            </w: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>210</w:t>
            </w:r>
            <w:r w:rsidR="00B3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Pr="00023FA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  <w:t>€</w:t>
            </w:r>
          </w:p>
        </w:tc>
      </w:tr>
      <w:tr w:rsidR="00BC3986" w:rsidRPr="00023FA1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33F39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>Entre 500 i</w:t>
            </w:r>
            <w:r w:rsidR="00BC3986"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1999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275 </w:t>
            </w:r>
            <w:r w:rsidRPr="00023FA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  <w:t>€</w:t>
            </w: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>320</w:t>
            </w:r>
            <w:r w:rsidR="00B3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Pr="00023FA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  <w:t>€</w:t>
            </w:r>
          </w:p>
        </w:tc>
      </w:tr>
      <w:tr w:rsidR="00BC3986" w:rsidRPr="00023FA1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33F39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>Entre 2000 i</w:t>
            </w:r>
            <w:r w:rsidR="00BC3986"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2999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360 </w:t>
            </w:r>
            <w:r w:rsidRPr="00023FA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  <w:t>€</w:t>
            </w: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>410</w:t>
            </w:r>
            <w:r w:rsidR="00B3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Pr="00023FA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  <w:t>€</w:t>
            </w:r>
          </w:p>
        </w:tc>
      </w:tr>
      <w:tr w:rsidR="00BC3986" w:rsidRPr="00023FA1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33F39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>Entre 3000 i</w:t>
            </w:r>
            <w:r w:rsidR="00BC3986"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3999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530 </w:t>
            </w:r>
            <w:r w:rsidRPr="00023FA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  <w:t>€</w:t>
            </w: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>610</w:t>
            </w:r>
            <w:r w:rsidR="00B3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Pr="00023FA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  <w:t>€</w:t>
            </w:r>
          </w:p>
        </w:tc>
      </w:tr>
      <w:tr w:rsidR="00BC3986" w:rsidRPr="00023FA1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33F39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>Entre 4000 i</w:t>
            </w:r>
            <w:r w:rsidR="00BC3986"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7999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820 </w:t>
            </w:r>
            <w:r w:rsidRPr="00023FA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  <w:t>€</w:t>
            </w: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>---</w:t>
            </w:r>
          </w:p>
        </w:tc>
      </w:tr>
      <w:tr w:rsidR="00BC3986" w:rsidRPr="00023FA1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8000 km o més: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1.500 </w:t>
            </w:r>
            <w:r w:rsidRPr="00023FA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ca-ES" w:eastAsia="es-ES"/>
              </w:rPr>
              <w:t>€</w:t>
            </w: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23FA1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023FA1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val="ca-ES" w:eastAsia="es-ES"/>
              </w:rPr>
              <w:t>---</w:t>
            </w:r>
          </w:p>
        </w:tc>
      </w:tr>
    </w:tbl>
    <w:p w:rsidR="002D0BD9" w:rsidRPr="00023FA1" w:rsidRDefault="002D0BD9" w:rsidP="002D0BD9">
      <w:pPr>
        <w:spacing w:after="0"/>
        <w:jc w:val="both"/>
        <w:rPr>
          <w:rFonts w:ascii="Eurostile" w:eastAsia="Times New Roman" w:hAnsi="Eurostile" w:cs="Times New Roman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Universitat de destinació ………………………….……………………………………………………..………………………………………………………….</w:t>
      </w:r>
    </w:p>
    <w:p w:rsidR="002D0BD9" w:rsidRPr="00023FA1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Localitat ……………………………………………………………………………….……………….   País ………………………………………………………...</w:t>
      </w:r>
    </w:p>
    <w:p w:rsidR="002D0BD9" w:rsidRPr="00023FA1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  <w:t>Sortida:</w:t>
      </w:r>
      <w:r w:rsidRPr="00023FA1"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  <w:tab/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data …………………………………………………. hora …………………………….…………</w:t>
      </w:r>
    </w:p>
    <w:p w:rsidR="002D0BD9" w:rsidRPr="00023FA1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  <w:t>Tornada:</w:t>
      </w:r>
      <w:r w:rsidRPr="00023FA1"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  <w:tab/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data …………………………………………………. hora ……………………………………….</w:t>
      </w:r>
    </w:p>
    <w:p w:rsidR="002D0BD9" w:rsidRPr="00023FA1" w:rsidRDefault="00B33F3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Itinerari:</w:t>
      </w:r>
      <w:r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ab/>
        <w:t>Valè</w:t>
      </w:r>
      <w:r w:rsidR="002D0BD9"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ncia– …………………………………………………</w:t>
      </w:r>
      <w:r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……………………………………………………………….. –Valè</w:t>
      </w:r>
      <w:r w:rsidR="002D0BD9"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ncia.</w:t>
      </w:r>
    </w:p>
    <w:p w:rsidR="002D0BD9" w:rsidRPr="00023FA1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  <w:t xml:space="preserve">Adjunta la següent justificació </w:t>
      </w:r>
      <w:r w:rsidR="00B33F39" w:rsidRPr="00023FA1"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  <w:t>econòmica</w:t>
      </w:r>
      <w:r w:rsidRPr="00023FA1"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  <w:t xml:space="preserve"> de l’ajut del viatge, segons </w:t>
      </w:r>
      <w:proofErr w:type="spellStart"/>
      <w:r w:rsidRPr="00023FA1"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  <w:t>procedisca</w:t>
      </w:r>
      <w:proofErr w:type="spellEnd"/>
      <w:r w:rsidRPr="00023FA1"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  <w:t xml:space="preserve">: </w:t>
      </w:r>
    </w:p>
    <w:p w:rsidR="002D0BD9" w:rsidRPr="00023FA1" w:rsidRDefault="002D0BD9" w:rsidP="002D0BD9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fa amb línies regulars (aèries, marítimes o terrestres): 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 w:cs="Times New Roman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sym w:font="Wingdings" w:char="F06F"/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ab/>
        <w:t xml:space="preserve">Factura de l’agència de viatges </w:t>
      </w:r>
      <w:r w:rsidRPr="00023FA1">
        <w:rPr>
          <w:rFonts w:ascii="Eurostile" w:eastAsia="Times New Roman" w:hAnsi="Eurostile"/>
          <w:noProof w:val="0"/>
          <w:sz w:val="20"/>
          <w:szCs w:val="20"/>
          <w:u w:val="single"/>
          <w:lang w:val="ca-ES" w:eastAsia="es-ES"/>
        </w:rPr>
        <w:t>a nom de la persona que realitza el viatge</w:t>
      </w:r>
      <w:r w:rsidRPr="00023FA1">
        <w:rPr>
          <w:rFonts w:ascii="Eurostile" w:eastAsia="Times New Roman" w:hAnsi="Eurostile"/>
          <w:noProof w:val="0"/>
          <w:color w:val="FF0000"/>
          <w:sz w:val="20"/>
          <w:szCs w:val="20"/>
          <w:lang w:val="ca-ES" w:eastAsia="es-ES"/>
        </w:rPr>
        <w:t xml:space="preserve">  </w:t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i/o  bi</w:t>
      </w:r>
      <w:r w:rsidR="00B33F39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t</w:t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 xml:space="preserve">llet electrònic del viatge. 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color w:val="C0000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color w:val="C00000"/>
          <w:sz w:val="20"/>
          <w:szCs w:val="20"/>
          <w:lang w:val="ca-ES" w:eastAsia="es-ES"/>
        </w:rPr>
        <w:t xml:space="preserve">  (No s’admetran en cap cas factures a nom de </w:t>
      </w:r>
      <w:r w:rsidR="00B33F39">
        <w:rPr>
          <w:rFonts w:ascii="Eurostile" w:eastAsia="Times New Roman" w:hAnsi="Eurostile"/>
          <w:noProof w:val="0"/>
          <w:color w:val="C00000"/>
          <w:sz w:val="20"/>
          <w:szCs w:val="20"/>
          <w:lang w:val="ca-ES" w:eastAsia="es-ES"/>
        </w:rPr>
        <w:t xml:space="preserve">la </w:t>
      </w:r>
      <w:r w:rsidRPr="00023FA1">
        <w:rPr>
          <w:rFonts w:ascii="Eurostile" w:eastAsia="Times New Roman" w:hAnsi="Eurostile"/>
          <w:noProof w:val="0"/>
          <w:color w:val="C00000"/>
          <w:sz w:val="20"/>
          <w:szCs w:val="20"/>
          <w:lang w:val="ca-ES" w:eastAsia="es-ES"/>
        </w:rPr>
        <w:t>Universitat de València)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sym w:font="Wingdings" w:char="F06F"/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ab/>
        <w:t>Targetes d’embarcament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color w:val="C0000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sym w:font="Wingdings" w:char="F06F"/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ab/>
        <w:t>Bitllet (avió, tren, autobús…)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Quan el viatge es realitza en vehicle propi, cal indicar: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 w:cs="Times New Roman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sym w:font="Wingdings" w:char="F06F"/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ab/>
        <w:t>Model del vehicle ___________________________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sym w:font="Wingdings" w:char="F06F"/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ab/>
        <w:t>Matrícula del vehicle_________________________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sym w:font="Wingdings" w:char="F06F"/>
      </w: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 xml:space="preserve"> </w:t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Quilòmetres recorreguts ______________________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val="ca-ES" w:eastAsia="es-ES"/>
        </w:rPr>
      </w:pP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sym w:font="Wingdings" w:char="F06F"/>
      </w: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 xml:space="preserve"> Compartit amb personal assistent </w:t>
      </w:r>
      <w:r w:rsidR="00AD1C06">
        <w:rPr>
          <w:rFonts w:ascii="Eurostile" w:eastAsia="Times New Roman" w:hAnsi="Eurostile"/>
          <w:noProof w:val="0"/>
          <w:szCs w:val="24"/>
          <w:lang w:val="ca-ES" w:eastAsia="es-ES"/>
        </w:rPr>
        <w:t xml:space="preserve">a </w:t>
      </w: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>la mateixa institució de destinació:</w:t>
      </w:r>
    </w:p>
    <w:p w:rsidR="002D0BD9" w:rsidRPr="00023FA1" w:rsidRDefault="00AD1C06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val="ca-ES" w:eastAsia="es-ES"/>
        </w:rPr>
      </w:pPr>
      <w:r>
        <w:rPr>
          <w:rFonts w:ascii="Eurostile" w:eastAsia="Times New Roman" w:hAnsi="Eurostile"/>
          <w:noProof w:val="0"/>
          <w:szCs w:val="24"/>
          <w:lang w:val="ca-ES" w:eastAsia="es-ES"/>
        </w:rPr>
        <w:tab/>
        <w:t>En cas afirmatiu, indiqueu</w:t>
      </w:r>
      <w:r w:rsidR="002D0BD9" w:rsidRPr="00023FA1">
        <w:rPr>
          <w:rFonts w:ascii="Eurostile" w:eastAsia="Times New Roman" w:hAnsi="Eurostile"/>
          <w:noProof w:val="0"/>
          <w:szCs w:val="24"/>
          <w:lang w:val="ca-ES" w:eastAsia="es-ES"/>
        </w:rPr>
        <w:t xml:space="preserve"> nom i cognoms dels viatgers: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val="ca-ES" w:eastAsia="es-ES"/>
        </w:rPr>
      </w:pP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ab/>
      </w: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ab/>
        <w:t>- Viatger#1: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val="ca-ES" w:eastAsia="es-ES"/>
        </w:rPr>
      </w:pP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ab/>
      </w: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ab/>
        <w:t>- Viatger #2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ab/>
      </w: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ab/>
        <w:t>- Viatger #3</w:t>
      </w:r>
    </w:p>
    <w:p w:rsidR="002D0BD9" w:rsidRPr="00023FA1" w:rsidRDefault="002D0BD9" w:rsidP="002D0BD9">
      <w:pPr>
        <w:tabs>
          <w:tab w:val="left" w:pos="425"/>
        </w:tabs>
        <w:spacing w:after="0"/>
        <w:ind w:left="142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lastRenderedPageBreak/>
        <w:t>Quan el viatge es realitza en vehicle de lloguer: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 w:cs="Times New Roman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sym w:font="Wingdings" w:char="F06F"/>
      </w: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 xml:space="preserve"> </w:t>
      </w: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Factura de l’empresa que presta el servei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val="ca-ES" w:eastAsia="es-ES"/>
        </w:rPr>
      </w:pP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sym w:font="Wingdings" w:char="F06F"/>
      </w: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 xml:space="preserve"> Compartit amb personal assistent </w:t>
      </w:r>
      <w:r w:rsidR="00AD1C06">
        <w:rPr>
          <w:rFonts w:ascii="Eurostile" w:eastAsia="Times New Roman" w:hAnsi="Eurostile"/>
          <w:noProof w:val="0"/>
          <w:szCs w:val="24"/>
          <w:lang w:val="ca-ES" w:eastAsia="es-ES"/>
        </w:rPr>
        <w:t xml:space="preserve">a </w:t>
      </w: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>la mateixa institució de destinació: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val="ca-ES" w:eastAsia="es-ES"/>
        </w:rPr>
      </w:pP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ab/>
        <w:t xml:space="preserve">En cas afirmatiu, </w:t>
      </w:r>
      <w:r w:rsidR="00AD1C06">
        <w:rPr>
          <w:rFonts w:ascii="Eurostile" w:eastAsia="Times New Roman" w:hAnsi="Eurostile"/>
          <w:noProof w:val="0"/>
          <w:szCs w:val="24"/>
          <w:lang w:val="ca-ES" w:eastAsia="es-ES"/>
        </w:rPr>
        <w:t>indiqueu</w:t>
      </w: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 xml:space="preserve"> nom i cognoms dels viatgers: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val="ca-ES" w:eastAsia="es-ES"/>
        </w:rPr>
      </w:pP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ab/>
      </w: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ab/>
        <w:t>- Viatger#1: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val="ca-ES" w:eastAsia="es-ES"/>
        </w:rPr>
      </w:pP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ab/>
      </w: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ab/>
        <w:t>- Viatger #2</w:t>
      </w:r>
    </w:p>
    <w:p w:rsidR="002D0BD9" w:rsidRPr="00023FA1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ab/>
      </w:r>
      <w:r w:rsidRPr="00023FA1">
        <w:rPr>
          <w:rFonts w:ascii="Eurostile" w:eastAsia="Times New Roman" w:hAnsi="Eurostile"/>
          <w:noProof w:val="0"/>
          <w:szCs w:val="24"/>
          <w:lang w:val="ca-ES" w:eastAsia="es-ES"/>
        </w:rPr>
        <w:tab/>
        <w:t>- Viatger #3</w:t>
      </w:r>
    </w:p>
    <w:p w:rsidR="002D0BD9" w:rsidRPr="00023FA1" w:rsidRDefault="002D0BD9" w:rsidP="002D0BD9">
      <w:pPr>
        <w:widowControl w:val="0"/>
        <w:tabs>
          <w:tab w:val="left" w:pos="425"/>
        </w:tabs>
        <w:adjustRightInd w:val="0"/>
        <w:spacing w:after="0"/>
        <w:ind w:left="720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</w:p>
    <w:p w:rsidR="002D0BD9" w:rsidRPr="00023FA1" w:rsidRDefault="00AD1C06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 w:line="240" w:lineRule="auto"/>
        <w:ind w:left="426" w:hanging="284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Si el viatge es fa</w:t>
      </w:r>
      <w:r w:rsidR="002D0BD9" w:rsidRPr="00023FA1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 amb combinació de diversos mitjans de transport, caldrà indicar el mitjà utilitzat als diversos apartats. </w:t>
      </w:r>
    </w:p>
    <w:p w:rsidR="002D0BD9" w:rsidRPr="00023FA1" w:rsidRDefault="002D0BD9" w:rsidP="002D0BD9">
      <w:pPr>
        <w:spacing w:after="0"/>
        <w:jc w:val="both"/>
        <w:outlineLvl w:val="0"/>
        <w:rPr>
          <w:rFonts w:ascii="Eurostile" w:eastAsia="Times New Roman" w:hAnsi="Eurostile" w:cs="Times New Roman"/>
          <w:b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  <w:t>DECLARE que no he percebut aquest import de qualsevol altra ad</w:t>
      </w:r>
      <w:r w:rsidR="00AD1C06"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  <w:t>ministració, entitat o organisme</w:t>
      </w:r>
      <w:r w:rsidRPr="00023FA1">
        <w:rPr>
          <w:rFonts w:ascii="Eurostile" w:eastAsia="Times New Roman" w:hAnsi="Eurostile"/>
          <w:b/>
          <w:noProof w:val="0"/>
          <w:sz w:val="20"/>
          <w:szCs w:val="20"/>
          <w:lang w:val="ca-ES" w:eastAsia="es-ES"/>
        </w:rPr>
        <w:t xml:space="preserve"> públic.  </w:t>
      </w:r>
    </w:p>
    <w:p w:rsidR="002D0BD9" w:rsidRPr="00023FA1" w:rsidRDefault="002D0BD9" w:rsidP="002D0BD9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València, a ……….. de ……………………………………………de 202___.</w:t>
      </w:r>
    </w:p>
    <w:p w:rsidR="002D0BD9" w:rsidRPr="00023FA1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  <w:r w:rsidRPr="00023FA1">
        <w:rPr>
          <w:rFonts w:ascii="Eurostile" w:eastAsia="Times New Roman" w:hAnsi="Eurostile"/>
          <w:noProof w:val="0"/>
          <w:sz w:val="20"/>
          <w:szCs w:val="20"/>
          <w:lang w:val="ca-ES" w:eastAsia="es-ES"/>
        </w:rPr>
        <w:t>Signatura:</w:t>
      </w:r>
    </w:p>
    <w:p w:rsidR="002D0BD9" w:rsidRPr="00023FA1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2D0BD9" w:rsidRPr="00023FA1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val="ca-ES" w:eastAsia="es-ES"/>
        </w:rPr>
      </w:pPr>
    </w:p>
    <w:p w:rsidR="001769F6" w:rsidRPr="00023FA1" w:rsidRDefault="001769F6" w:rsidP="00AF6CF4">
      <w:pPr>
        <w:rPr>
          <w:lang w:val="ca-ES"/>
        </w:rPr>
      </w:pPr>
    </w:p>
    <w:sectPr w:rsidR="001769F6" w:rsidRPr="00023FA1" w:rsidSect="00531C64">
      <w:headerReference w:type="default" r:id="rId8"/>
      <w:footerReference w:type="default" r:id="rId9"/>
      <w:pgSz w:w="11906" w:h="16838"/>
      <w:pgMar w:top="1440" w:right="1080" w:bottom="1440" w:left="1080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BB" w:rsidRDefault="005C59BB" w:rsidP="005B0455">
      <w:pPr>
        <w:spacing w:after="0" w:line="240" w:lineRule="auto"/>
      </w:pPr>
      <w:r>
        <w:separator/>
      </w:r>
    </w:p>
  </w:endnote>
  <w:endnote w:type="continuationSeparator" w:id="0">
    <w:p w:rsidR="005C59BB" w:rsidRDefault="005C59BB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69" w:rsidRPr="00700569" w:rsidRDefault="00D214AF" w:rsidP="00700569">
    <w:pPr>
      <w:pStyle w:val="Piedepgina"/>
    </w:pPr>
    <w:r w:rsidRPr="00700569">
      <w:rPr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DCD26D3" wp14:editId="62573E9F">
              <wp:simplePos x="0" y="0"/>
              <wp:positionH relativeFrom="margin">
                <wp:align>left</wp:align>
              </wp:positionH>
              <wp:positionV relativeFrom="paragraph">
                <wp:posOffset>-95885</wp:posOffset>
              </wp:positionV>
              <wp:extent cx="3835341" cy="744279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341" cy="744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AD5" w:rsidRPr="00712AD5" w:rsidRDefault="00712AD5" w:rsidP="00712AD5">
                          <w:pPr>
                            <w:spacing w:after="0" w:line="240" w:lineRule="auto"/>
                            <w:ind w:left="-851" w:firstLine="851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   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</w: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</w:p>
                        <w:p w:rsidR="00712AD5" w:rsidRDefault="00712AD5" w:rsidP="00712AD5">
                          <w:pPr>
                            <w:spacing w:after="0" w:line="240" w:lineRule="auto"/>
                            <w:ind w:left="2694" w:firstLine="142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46003 – València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1" w:history="1">
                            <w:r w:rsidRPr="00997769">
                              <w:rPr>
                                <w:rStyle w:val="Hipervnculo"/>
                                <w:rFonts w:ascii="Eurostile" w:eastAsia="MS Mincho" w:hAnsi="Eurostile" w:cs="Times New Roman"/>
                                <w:noProof w:val="0"/>
                                <w:sz w:val="18"/>
                                <w:szCs w:val="18"/>
                                <w:lang w:val="es-ES_tradnl" w:eastAsia="es-ES"/>
                              </w:rPr>
                              <w:t>www.uv.es/relint</w:t>
                            </w:r>
                          </w:hyperlink>
                        </w:p>
                        <w:p w:rsidR="00712AD5" w:rsidRPr="00712AD5" w:rsidRDefault="00B33F39" w:rsidP="00712AD5">
                          <w:pPr>
                            <w:spacing w:after="0" w:line="240" w:lineRule="auto"/>
                            <w:ind w:left="2694" w:firstLine="142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Pl</w:t>
                          </w:r>
                          <w:r w:rsidR="00712AD5"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. Cisneros, 4</w:t>
                          </w:r>
                          <w:r w:rsidR="00712AD5"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>tel. 96 392 62 61</w:t>
                          </w:r>
                        </w:p>
                        <w:p w:rsidR="00700569" w:rsidRPr="004C4CA6" w:rsidRDefault="00700569" w:rsidP="00251443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D26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7.55pt;width:302pt;height:58.6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bQggIAAA8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" stroked="f">
              <v:textbox>
                <w:txbxContent>
                  <w:p w:rsidR="00712AD5" w:rsidRPr="00712AD5" w:rsidRDefault="00712AD5" w:rsidP="00712AD5">
                    <w:pPr>
                      <w:spacing w:after="0" w:line="240" w:lineRule="auto"/>
                      <w:ind w:left="-851" w:firstLine="851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 xml:space="preserve">       </w: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   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</w: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</w:p>
                  <w:p w:rsidR="00712AD5" w:rsidRDefault="00712AD5" w:rsidP="00712AD5">
                    <w:pPr>
                      <w:spacing w:after="0" w:line="240" w:lineRule="auto"/>
                      <w:ind w:left="2694" w:firstLine="142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46003 – València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2" w:history="1">
                      <w:r w:rsidRPr="00997769">
                        <w:rPr>
                          <w:rStyle w:val="Hipervnculo"/>
                          <w:rFonts w:ascii="Eurostile" w:eastAsia="MS Mincho" w:hAnsi="Eurostile" w:cs="Times New Roman"/>
                          <w:noProof w:val="0"/>
                          <w:sz w:val="18"/>
                          <w:szCs w:val="18"/>
                          <w:lang w:val="es-ES_tradnl" w:eastAsia="es-ES"/>
                        </w:rPr>
                        <w:t>www.uv.es/relint</w:t>
                      </w:r>
                    </w:hyperlink>
                  </w:p>
                  <w:p w:rsidR="00712AD5" w:rsidRPr="00712AD5" w:rsidRDefault="00B33F39" w:rsidP="00712AD5">
                    <w:pPr>
                      <w:spacing w:after="0" w:line="240" w:lineRule="auto"/>
                      <w:ind w:left="2694" w:firstLine="142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Pl</w:t>
                    </w:r>
                    <w:r w:rsidR="00712AD5"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. Cisneros, 4</w:t>
                    </w:r>
                    <w:r w:rsidR="00712AD5"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>tel. 96 392 62 61</w:t>
                    </w:r>
                  </w:p>
                  <w:p w:rsidR="00700569" w:rsidRPr="004C4CA6" w:rsidRDefault="00700569" w:rsidP="00251443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eastAsia="es-ES"/>
      </w:rPr>
      <w:drawing>
        <wp:anchor distT="0" distB="0" distL="114300" distR="114300" simplePos="0" relativeHeight="251654656" behindDoc="0" locked="0" layoutInCell="1" allowOverlap="1" wp14:anchorId="7D8C68F2" wp14:editId="0EA2FCE9">
          <wp:simplePos x="0" y="0"/>
          <wp:positionH relativeFrom="page">
            <wp:posOffset>5090795</wp:posOffset>
          </wp:positionH>
          <wp:positionV relativeFrom="paragraph">
            <wp:posOffset>-127635</wp:posOffset>
          </wp:positionV>
          <wp:extent cx="1784350" cy="120078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rvero CAMBIOS 2.ai_Página_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1" t="34651" r="17619"/>
                  <a:stretch/>
                </pic:blipFill>
                <pic:spPr bwMode="auto">
                  <a:xfrm>
                    <a:off x="0" y="0"/>
                    <a:ext cx="178435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ES"/>
      </w:rPr>
      <w:drawing>
        <wp:anchor distT="0" distB="0" distL="114300" distR="114300" simplePos="0" relativeHeight="251658752" behindDoc="0" locked="0" layoutInCell="1" allowOverlap="1" wp14:anchorId="2AB3D7D9" wp14:editId="506C66A3">
          <wp:simplePos x="0" y="0"/>
          <wp:positionH relativeFrom="margin">
            <wp:posOffset>-83097</wp:posOffset>
          </wp:positionH>
          <wp:positionV relativeFrom="paragraph">
            <wp:posOffset>-135181</wp:posOffset>
          </wp:positionV>
          <wp:extent cx="1597025" cy="798830"/>
          <wp:effectExtent l="0" t="0" r="317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569" w:rsidRDefault="00D214AF" w:rsidP="00D214AF">
    <w:pPr>
      <w:pStyle w:val="Piedepgina"/>
      <w:tabs>
        <w:tab w:val="clear" w:pos="4252"/>
        <w:tab w:val="clear" w:pos="8504"/>
        <w:tab w:val="left" w:pos="1058"/>
      </w:tabs>
    </w:pPr>
    <w:r>
      <w:tab/>
    </w:r>
  </w:p>
  <w:p w:rsidR="00700569" w:rsidRDefault="00700569" w:rsidP="00700569">
    <w:pPr>
      <w:pStyle w:val="Piedepgina"/>
    </w:pPr>
  </w:p>
  <w:p w:rsidR="00700569" w:rsidRPr="00633F93" w:rsidRDefault="00700569" w:rsidP="005F7BCA">
    <w:pPr>
      <w:pStyle w:val="Piedepgina"/>
      <w:rPr>
        <w:sz w:val="16"/>
        <w:szCs w:val="16"/>
      </w:rPr>
    </w:pPr>
  </w:p>
  <w:p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rFonts w:ascii="Calibri" w:hAnsi="Calibri"/>
        <w:color w:val="808080"/>
        <w:sz w:val="16"/>
        <w:szCs w:val="16"/>
      </w:rPr>
    </w:pPr>
    <w:r>
      <w:tab/>
    </w:r>
    <w:r w:rsidR="009C1EBD">
      <w:tab/>
    </w:r>
    <w:r>
      <w:tab/>
    </w:r>
  </w:p>
  <w:p w:rsidR="00B05560" w:rsidRPr="00633F93" w:rsidRDefault="00B0556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BB" w:rsidRDefault="005C59BB" w:rsidP="005B0455">
      <w:pPr>
        <w:spacing w:after="0" w:line="240" w:lineRule="auto"/>
      </w:pPr>
      <w:r>
        <w:separator/>
      </w:r>
    </w:p>
  </w:footnote>
  <w:footnote w:type="continuationSeparator" w:id="0">
    <w:p w:rsidR="005C59BB" w:rsidRDefault="005C59BB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CF" w:rsidRPr="004C4CA6" w:rsidRDefault="00676972">
    <w:pPr>
      <w:pStyle w:val="Encabezado"/>
      <w:rPr>
        <w:rFonts w:ascii="Calibri" w:hAnsi="Calibri"/>
      </w:rPr>
    </w:pPr>
    <w:r>
      <w:rPr>
        <w:lang w:eastAsia="es-ES"/>
      </w:rPr>
      <w:drawing>
        <wp:anchor distT="0" distB="0" distL="114300" distR="114300" simplePos="0" relativeHeight="251660800" behindDoc="1" locked="0" layoutInCell="1" allowOverlap="1" wp14:anchorId="28251A0F" wp14:editId="3265866B">
          <wp:simplePos x="0" y="0"/>
          <wp:positionH relativeFrom="column">
            <wp:posOffset>4160520</wp:posOffset>
          </wp:positionH>
          <wp:positionV relativeFrom="page">
            <wp:posOffset>456565</wp:posOffset>
          </wp:positionV>
          <wp:extent cx="2161540" cy="502285"/>
          <wp:effectExtent l="0" t="0" r="0" b="0"/>
          <wp:wrapTopAndBottom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5BE">
      <w:rPr>
        <w:rFonts w:ascii="Calibri" w:hAnsi="Calibri"/>
        <w:lang w:eastAsia="es-ES"/>
      </w:rPr>
      <w:drawing>
        <wp:anchor distT="0" distB="0" distL="114300" distR="114300" simplePos="0" relativeHeight="251659776" behindDoc="0" locked="0" layoutInCell="1" allowOverlap="1" wp14:anchorId="43369D74" wp14:editId="21433E17">
          <wp:simplePos x="0" y="0"/>
          <wp:positionH relativeFrom="margin">
            <wp:posOffset>748665</wp:posOffset>
          </wp:positionH>
          <wp:positionV relativeFrom="paragraph">
            <wp:posOffset>-838835</wp:posOffset>
          </wp:positionV>
          <wp:extent cx="3181350" cy="694690"/>
          <wp:effectExtent l="0" t="0" r="0" b="0"/>
          <wp:wrapThrough wrapText="bothSides">
            <wp:wrapPolygon edited="0">
              <wp:start x="647" y="2369"/>
              <wp:lineTo x="647" y="14808"/>
              <wp:lineTo x="2069" y="17177"/>
              <wp:lineTo x="13063" y="17177"/>
              <wp:lineTo x="14616" y="15993"/>
              <wp:lineTo x="15262" y="14808"/>
              <wp:lineTo x="21212" y="11846"/>
              <wp:lineTo x="20695" y="4739"/>
              <wp:lineTo x="2199" y="2369"/>
              <wp:lineTo x="647" y="2369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icerectorat d'Internacionalització i Multilingüis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F7F">
      <w:rPr>
        <w:rFonts w:ascii="Calibri" w:hAnsi="Calibri"/>
      </w:rPr>
      <w:tab/>
    </w:r>
    <w:r w:rsidR="002A0F7F">
      <w:rPr>
        <w:rFonts w:ascii="Calibri" w:hAnsi="Calibri"/>
      </w:rPr>
      <w:tab/>
    </w:r>
    <w:r w:rsidR="00222EF3">
      <w:rPr>
        <w:lang w:eastAsia="es-ES"/>
      </w:rPr>
      <w:pict w14:anchorId="059D5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204.2pt;height:205.15pt;z-index:-251654656;mso-wrap-edited:f;mso-width-percent:0;mso-height-percent:0;mso-position-horizontal:center;mso-position-horizontal-relative:margin;mso-position-vertical:center;mso-position-vertical-relative:margin;mso-width-percent:0;mso-height-percent:0">
          <v:imagedata r:id="rId3" o:title=""/>
          <w10:wrap anchorx="margin" anchory="margin"/>
        </v:shape>
      </w:pict>
    </w:r>
    <w:r w:rsidR="00136AA7">
      <w:rPr>
        <w:lang w:eastAsia="es-ES"/>
      </w:rPr>
      <w:drawing>
        <wp:anchor distT="0" distB="0" distL="114300" distR="114300" simplePos="0" relativeHeight="251655680" behindDoc="0" locked="0" layoutInCell="1" allowOverlap="1" wp14:anchorId="34965616" wp14:editId="06715719">
          <wp:simplePos x="0" y="0"/>
          <wp:positionH relativeFrom="column">
            <wp:posOffset>297254</wp:posOffset>
          </wp:positionH>
          <wp:positionV relativeFrom="paragraph">
            <wp:posOffset>-753937</wp:posOffset>
          </wp:positionV>
          <wp:extent cx="484584" cy="497604"/>
          <wp:effectExtent l="0" t="0" r="0" b="0"/>
          <wp:wrapNone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84" cy="4976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AA7">
      <w:rPr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270A09" wp14:editId="05B8DEB4">
              <wp:simplePos x="0" y="0"/>
              <wp:positionH relativeFrom="column">
                <wp:posOffset>237490</wp:posOffset>
              </wp:positionH>
              <wp:positionV relativeFrom="paragraph">
                <wp:posOffset>-787843</wp:posOffset>
              </wp:positionV>
              <wp:extent cx="4253" cy="514616"/>
              <wp:effectExtent l="0" t="0" r="34290" b="19050"/>
              <wp:wrapNone/>
              <wp:docPr id="20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53" cy="51461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96D2D6C" id="Conector recto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-62.05pt" to="1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" strokecolor="black [3213]"/>
          </w:pict>
        </mc:Fallback>
      </mc:AlternateContent>
    </w:r>
    <w:r w:rsidR="00136AA7">
      <w:rPr>
        <w:lang w:eastAsia="es-ES"/>
      </w:rPr>
      <w:drawing>
        <wp:anchor distT="0" distB="0" distL="114300" distR="114300" simplePos="0" relativeHeight="251656704" behindDoc="0" locked="0" layoutInCell="1" allowOverlap="1" wp14:anchorId="2044544B" wp14:editId="78627DDC">
          <wp:simplePos x="0" y="0"/>
          <wp:positionH relativeFrom="column">
            <wp:posOffset>-399650</wp:posOffset>
          </wp:positionH>
          <wp:positionV relativeFrom="paragraph">
            <wp:posOffset>-822325</wp:posOffset>
          </wp:positionV>
          <wp:extent cx="645412" cy="612435"/>
          <wp:effectExtent l="0" t="0" r="2540" b="0"/>
          <wp:wrapNone/>
          <wp:docPr id="1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88885" cy="653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B0546D"/>
    <w:multiLevelType w:val="hybridMultilevel"/>
    <w:tmpl w:val="538484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E0477"/>
    <w:multiLevelType w:val="hybridMultilevel"/>
    <w:tmpl w:val="E94C8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23FA1"/>
    <w:rsid w:val="00057E1D"/>
    <w:rsid w:val="00060D57"/>
    <w:rsid w:val="000871E0"/>
    <w:rsid w:val="0009051A"/>
    <w:rsid w:val="00093D3A"/>
    <w:rsid w:val="000F0852"/>
    <w:rsid w:val="00121636"/>
    <w:rsid w:val="00127DD8"/>
    <w:rsid w:val="00136AA7"/>
    <w:rsid w:val="00164247"/>
    <w:rsid w:val="00164882"/>
    <w:rsid w:val="001769F6"/>
    <w:rsid w:val="001C5DCD"/>
    <w:rsid w:val="001D11E2"/>
    <w:rsid w:val="001E42CA"/>
    <w:rsid w:val="00202E38"/>
    <w:rsid w:val="00214072"/>
    <w:rsid w:val="0022768A"/>
    <w:rsid w:val="00251443"/>
    <w:rsid w:val="0027259D"/>
    <w:rsid w:val="002926CF"/>
    <w:rsid w:val="002A0F7F"/>
    <w:rsid w:val="002D0BD9"/>
    <w:rsid w:val="002E50E0"/>
    <w:rsid w:val="0031412B"/>
    <w:rsid w:val="00315083"/>
    <w:rsid w:val="003370BC"/>
    <w:rsid w:val="0034382A"/>
    <w:rsid w:val="00350B93"/>
    <w:rsid w:val="00383D71"/>
    <w:rsid w:val="003B28F4"/>
    <w:rsid w:val="00412C51"/>
    <w:rsid w:val="0042680A"/>
    <w:rsid w:val="004460B5"/>
    <w:rsid w:val="0045632A"/>
    <w:rsid w:val="004B400E"/>
    <w:rsid w:val="004C4CA6"/>
    <w:rsid w:val="004C5C45"/>
    <w:rsid w:val="004D38A2"/>
    <w:rsid w:val="004D6E7F"/>
    <w:rsid w:val="004E1E6F"/>
    <w:rsid w:val="00517D0F"/>
    <w:rsid w:val="00531C64"/>
    <w:rsid w:val="00533AAC"/>
    <w:rsid w:val="00577406"/>
    <w:rsid w:val="0059597F"/>
    <w:rsid w:val="005A6B82"/>
    <w:rsid w:val="005B0455"/>
    <w:rsid w:val="005C59BB"/>
    <w:rsid w:val="005F7BCA"/>
    <w:rsid w:val="00601BAE"/>
    <w:rsid w:val="006262E1"/>
    <w:rsid w:val="006279C7"/>
    <w:rsid w:val="00633F93"/>
    <w:rsid w:val="00676972"/>
    <w:rsid w:val="00687C79"/>
    <w:rsid w:val="006A59C2"/>
    <w:rsid w:val="006E1BB6"/>
    <w:rsid w:val="00700569"/>
    <w:rsid w:val="00712AD5"/>
    <w:rsid w:val="00752DDA"/>
    <w:rsid w:val="00764AB2"/>
    <w:rsid w:val="007C2861"/>
    <w:rsid w:val="007D298B"/>
    <w:rsid w:val="00840C80"/>
    <w:rsid w:val="00843701"/>
    <w:rsid w:val="00885A44"/>
    <w:rsid w:val="008A182A"/>
    <w:rsid w:val="008A4589"/>
    <w:rsid w:val="008A7233"/>
    <w:rsid w:val="00945ADD"/>
    <w:rsid w:val="009C1EBD"/>
    <w:rsid w:val="00A05F61"/>
    <w:rsid w:val="00A77FB4"/>
    <w:rsid w:val="00AC408D"/>
    <w:rsid w:val="00AD1C06"/>
    <w:rsid w:val="00AD781D"/>
    <w:rsid w:val="00AF1AC7"/>
    <w:rsid w:val="00AF4053"/>
    <w:rsid w:val="00AF6CF4"/>
    <w:rsid w:val="00B05560"/>
    <w:rsid w:val="00B07A8E"/>
    <w:rsid w:val="00B17C93"/>
    <w:rsid w:val="00B33F39"/>
    <w:rsid w:val="00B54961"/>
    <w:rsid w:val="00B64403"/>
    <w:rsid w:val="00B734E9"/>
    <w:rsid w:val="00BA3C8D"/>
    <w:rsid w:val="00BC0A0C"/>
    <w:rsid w:val="00BC3986"/>
    <w:rsid w:val="00BD34D8"/>
    <w:rsid w:val="00BE5419"/>
    <w:rsid w:val="00C1357D"/>
    <w:rsid w:val="00C21FB2"/>
    <w:rsid w:val="00C259D6"/>
    <w:rsid w:val="00C305BE"/>
    <w:rsid w:val="00C355E6"/>
    <w:rsid w:val="00C65D8B"/>
    <w:rsid w:val="00C822B0"/>
    <w:rsid w:val="00C84590"/>
    <w:rsid w:val="00C846E5"/>
    <w:rsid w:val="00D037A2"/>
    <w:rsid w:val="00D214AF"/>
    <w:rsid w:val="00D33725"/>
    <w:rsid w:val="00D666A6"/>
    <w:rsid w:val="00D72C19"/>
    <w:rsid w:val="00D8680A"/>
    <w:rsid w:val="00DF798E"/>
    <w:rsid w:val="00E162EB"/>
    <w:rsid w:val="00E3301B"/>
    <w:rsid w:val="00E77825"/>
    <w:rsid w:val="00EC652C"/>
    <w:rsid w:val="00F00A16"/>
    <w:rsid w:val="00F23FE6"/>
    <w:rsid w:val="00F24E76"/>
    <w:rsid w:val="00F51F1B"/>
    <w:rsid w:val="00F66A9C"/>
    <w:rsid w:val="00FA4020"/>
    <w:rsid w:val="00FB7528"/>
    <w:rsid w:val="00FC7DD8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380A7F0-73DB-4BE5-AF13-4D2CE46C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61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  <w:style w:type="paragraph" w:customStyle="1" w:styleId="Default">
    <w:name w:val="Default"/>
    <w:rsid w:val="00531C64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E1E6F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E1E6F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057E1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uv.es/relint" TargetMode="External"/><Relationship Id="rId1" Type="http://schemas.openxmlformats.org/officeDocument/2006/relationships/hyperlink" Target="http://www.uv.es/relint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81C6F-C9F6-40F6-A09E-116AE1C9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1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Esther Enjuto</cp:lastModifiedBy>
  <cp:revision>2</cp:revision>
  <cp:lastPrinted>2015-07-22T09:50:00Z</cp:lastPrinted>
  <dcterms:created xsi:type="dcterms:W3CDTF">2023-05-31T09:19:00Z</dcterms:created>
  <dcterms:modified xsi:type="dcterms:W3CDTF">2023-05-31T09:19:00Z</dcterms:modified>
</cp:coreProperties>
</file>