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D9" w:rsidRDefault="002D0BD9" w:rsidP="002D0BD9">
      <w:pPr>
        <w:spacing w:after="0"/>
        <w:jc w:val="center"/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</w:pPr>
      <w:r>
        <w:rPr>
          <w:rFonts w:ascii="Eurostile" w:eastAsia="Times New Roman" w:hAnsi="Eurostile"/>
          <w:b/>
          <w:noProof w:val="0"/>
          <w:sz w:val="24"/>
          <w:szCs w:val="24"/>
          <w:lang w:eastAsia="es-ES"/>
        </w:rPr>
        <w:t>JUSTIFICACIÓ DE L’AJUT DE MOBILITAT DE VIATGE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Cognoms…………………………………………………………………………………………………………………………………………………………., Nom…………………………................................................................................................................................................................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val="en-US"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N.I.F.: .....................................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Telèfon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directe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 xml:space="preserve"> ……………………………….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val="en-US" w:eastAsia="es-ES"/>
        </w:rPr>
        <w:t>Mail ……………………………………………………………………………………………………………………………………….............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.......  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PAS del Departament/Facultat/Institut/Servei……………………………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…………………………………………………...………..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 la Universitat de València. 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Com a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beneficiari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/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ària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</w:t>
      </w:r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Ajut</w:t>
      </w:r>
      <w:proofErr w:type="spellEnd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Erasmus per a la </w:t>
      </w:r>
      <w:proofErr w:type="spellStart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>Mobilitat</w:t>
      </w:r>
      <w:proofErr w:type="spellEnd"/>
      <w:r>
        <w:rPr>
          <w:rFonts w:ascii="Eurostile" w:eastAsia="Times New Roman" w:hAnsi="Eurostile"/>
          <w:b/>
          <w:i/>
          <w:noProof w:val="0"/>
          <w:sz w:val="20"/>
          <w:szCs w:val="20"/>
          <w:lang w:eastAsia="es-ES"/>
        </w:rPr>
        <w:t xml:space="preserve"> del PAS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Vicerrectorat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d'Internacionalització i </w:t>
      </w:r>
      <w:proofErr w:type="spellStart"/>
      <w:r w:rsidR="00BC3986">
        <w:rPr>
          <w:rFonts w:ascii="Eurostile" w:eastAsia="Times New Roman" w:hAnsi="Eurostile"/>
          <w:noProof w:val="0"/>
          <w:sz w:val="20"/>
          <w:szCs w:val="20"/>
          <w:lang w:eastAsia="es-ES"/>
        </w:rPr>
        <w:t>Multilingüisme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sol</w:t>
      </w:r>
      <w:r>
        <w:rPr>
          <w:rFonts w:eastAsia="Times New Roman" w:cs="Calibri"/>
          <w:noProof w:val="0"/>
          <w:sz w:val="20"/>
          <w:szCs w:val="20"/>
          <w:lang w:eastAsia="es-ES"/>
        </w:rPr>
        <w:t>·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licita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la </w:t>
      </w:r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contribució a les despeses del viatge contemplada en la corresponent convocatòria i basada en la distància entre la Universitat de València i el lloc on es </w:t>
      </w:r>
      <w:proofErr w:type="spellStart"/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>desenvolupe</w:t>
      </w:r>
      <w:proofErr w:type="spellEnd"/>
      <w:r>
        <w:rPr>
          <w:rFonts w:ascii="Eurostile" w:eastAsia="Times New Roman" w:hAnsi="Eurostile" w:cs="BookmanOldStyle"/>
          <w:noProof w:val="0"/>
          <w:sz w:val="20"/>
          <w:szCs w:val="20"/>
          <w:lang w:val="ca-ES" w:eastAsia="es-ES"/>
        </w:rPr>
        <w:t xml:space="preserve"> l’estada formativa corresponent, segons la següent taula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marqueu</w:t>
      </w:r>
      <w:proofErr w:type="spellEnd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l’opció</w:t>
      </w:r>
      <w:proofErr w:type="spellEnd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i/>
          <w:noProof w:val="0"/>
          <w:sz w:val="20"/>
          <w:szCs w:val="20"/>
          <w:lang w:eastAsia="es-ES"/>
        </w:rPr>
        <w:t>corresponent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):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3220"/>
      </w:tblGrid>
      <w:tr w:rsidR="00BC3986" w:rsidTr="00BC3986">
        <w:trPr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Distància en kilòmetres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  <w:t>Quantia de l’ajut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 w:rsidP="00057E1D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b/>
                <w:noProof w:val="0"/>
                <w:color w:val="000000"/>
                <w:sz w:val="20"/>
                <w:szCs w:val="20"/>
                <w:lang w:val="ca-ES" w:eastAsia="es-ES"/>
              </w:rPr>
            </w:pPr>
            <w:r w:rsidRPr="007160AE">
              <w:rPr>
                <w:rFonts w:ascii="Calibri" w:hAnsi="Calibri"/>
                <w:b/>
                <w:bCs/>
                <w:sz w:val="24"/>
                <w:szCs w:val="24"/>
              </w:rPr>
              <w:t>Quantitats en cas de desplaçament ecològic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 y 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100 y 499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180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210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500 y 1999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275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320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2000 y 2999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360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410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3000 y 3999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530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Pr="00057E1D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610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Entre 4000 y 7999 km: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820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  <w:tr w:rsidR="00BC3986" w:rsidTr="00BC398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8000 km o </w:t>
            </w:r>
            <w:proofErr w:type="spellStart"/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més</w:t>
            </w:r>
            <w:proofErr w:type="spellEnd"/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1.500 </w:t>
            </w: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s-ES"/>
              </w:rPr>
              <w:t>€</w:t>
            </w: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86" w:rsidRDefault="00BC3986">
            <w:pPr>
              <w:tabs>
                <w:tab w:val="left" w:pos="-1701"/>
              </w:tabs>
              <w:spacing w:after="0" w:line="240" w:lineRule="auto"/>
              <w:jc w:val="both"/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Eurostile" w:eastAsia="Times New Roman" w:hAnsi="Eurostile" w:cs="BookmanOldStyle"/>
                <w:noProof w:val="0"/>
                <w:color w:val="000000"/>
                <w:sz w:val="20"/>
                <w:szCs w:val="20"/>
                <w:lang w:eastAsia="es-ES"/>
              </w:rPr>
              <w:t>---</w:t>
            </w:r>
          </w:p>
        </w:tc>
      </w:tr>
    </w:tbl>
    <w:p w:rsidR="002D0BD9" w:rsidRDefault="002D0BD9" w:rsidP="002D0BD9">
      <w:pPr>
        <w:spacing w:after="0"/>
        <w:jc w:val="both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Universitat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……………………………………………………..………………………………………………………….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Localitat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…………………………………………………………………………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……………….   País ………………………………………………………...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proofErr w:type="spellStart"/>
      <w:r w:rsidRPr="00093D3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Sortida</w:t>
      </w:r>
      <w:proofErr w:type="spellEnd"/>
      <w:r w:rsidRPr="00093D3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:</w:t>
      </w:r>
      <w:r w:rsidRPr="00093D3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data …………………………………………………. hora 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…………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 w:rsidRPr="00093D3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Tornada:</w:t>
      </w:r>
      <w:r w:rsidRPr="00093D3A"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ab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data …………………………………………………. hora ……………………………………….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Itinerario: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>Valencia– ……………………………………………………………………………………………………………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. –Valencia.</w:t>
      </w:r>
    </w:p>
    <w:p w:rsidR="002D0BD9" w:rsidRDefault="002D0BD9" w:rsidP="002D0BD9">
      <w:pPr>
        <w:spacing w:after="0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Adjunta la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següent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justificació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económica de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l’ajut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viatge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segons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procedisca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: </w:t>
      </w:r>
    </w:p>
    <w:p w:rsidR="002D0BD9" w:rsidRDefault="002D0BD9" w:rsidP="002D0BD9">
      <w:pPr>
        <w:tabs>
          <w:tab w:val="left" w:pos="425"/>
        </w:tabs>
        <w:spacing w:after="0"/>
        <w:ind w:left="426" w:hanging="426"/>
        <w:jc w:val="both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fa amb línies regulars (aèries, marítimes o terrestres): 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Factura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l’agència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viatges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a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de la persona que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realitza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 xml:space="preserve"> el </w:t>
      </w:r>
      <w:proofErr w:type="spellStart"/>
      <w:proofErr w:type="gramStart"/>
      <w:r>
        <w:rPr>
          <w:rFonts w:ascii="Eurostile" w:eastAsia="Times New Roman" w:hAnsi="Eurostile"/>
          <w:noProof w:val="0"/>
          <w:sz w:val="20"/>
          <w:szCs w:val="20"/>
          <w:u w:val="single"/>
          <w:lang w:eastAsia="es-ES"/>
        </w:rPr>
        <w:t>viatge</w:t>
      </w:r>
      <w:proofErr w:type="spellEnd"/>
      <w:r>
        <w:rPr>
          <w:rFonts w:ascii="Eurostile" w:eastAsia="Times New Roman" w:hAnsi="Eurostile"/>
          <w:noProof w:val="0"/>
          <w:color w:val="FF0000"/>
          <w:sz w:val="20"/>
          <w:szCs w:val="20"/>
          <w:lang w:eastAsia="es-ES"/>
        </w:rPr>
        <w:t xml:space="preserve"> 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i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/o 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billet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electrònic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viatge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. </w:t>
      </w:r>
    </w:p>
    <w:p w:rsidR="002D0BD9" w:rsidRPr="00BC3986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 (No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s’admetran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en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cap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cas factures a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nom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</w:t>
      </w:r>
      <w:proofErr w:type="spellStart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>l’Universitat</w:t>
      </w:r>
      <w:proofErr w:type="spellEnd"/>
      <w:r w:rsidRPr="00BC3986"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  <w:t xml:space="preserve"> de València)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Targetes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d’embarcament</w:t>
      </w:r>
      <w:proofErr w:type="spellEnd"/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color w:val="C0000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Bitllet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(avió, tren, autobús…)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709" w:hanging="283"/>
        <w:jc w:val="both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Quan el viatge es realitza en vehicle propi, cal indicar:</w:t>
      </w:r>
      <w:bookmarkStart w:id="0" w:name="_GoBack"/>
      <w:bookmarkEnd w:id="0"/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Model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ab/>
        <w:t xml:space="preserve">Matrícula del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vehicle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_________________________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Quilòmetres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recorreguts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______________________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Compartit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amb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personal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assistent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la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mateixa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institució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En cas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afirmatiu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, indicar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i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cognoms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dels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>- Viatger#1: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#2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#3</w:t>
      </w:r>
    </w:p>
    <w:p w:rsidR="002D0BD9" w:rsidRDefault="002D0BD9" w:rsidP="002D0BD9">
      <w:pPr>
        <w:tabs>
          <w:tab w:val="left" w:pos="425"/>
        </w:tabs>
        <w:spacing w:after="0"/>
        <w:ind w:left="142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hanging="578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lastRenderedPageBreak/>
        <w:t>Quan el viatge es realitza en vehicle de lloguer: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left="142" w:firstLine="284"/>
        <w:rPr>
          <w:rFonts w:ascii="Eurostile" w:eastAsia="Times New Roman" w:hAnsi="Eurostile" w:cs="Times New Roman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Factura de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l’empresa</w:t>
      </w:r>
      <w:proofErr w:type="spell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 xml:space="preserve"> que presta el </w:t>
      </w:r>
      <w:proofErr w:type="spell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servei</w:t>
      </w:r>
      <w:proofErr w:type="spellEnd"/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sym w:font="Wingdings" w:char="F06F"/>
      </w:r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Compartit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amb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personal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assistent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la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mateixa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institució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destinació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En cas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afirmatiu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, indicar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nom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i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cognoms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dels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viatgers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>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>- Viatger#1: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Cs w:val="24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#2</w:t>
      </w:r>
    </w:p>
    <w:p w:rsidR="002D0BD9" w:rsidRDefault="002D0BD9" w:rsidP="002D0BD9">
      <w:pPr>
        <w:tabs>
          <w:tab w:val="left" w:pos="-1985"/>
          <w:tab w:val="left" w:pos="709"/>
        </w:tabs>
        <w:spacing w:after="0"/>
        <w:ind w:firstLine="426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Cs w:val="24"/>
          <w:lang w:eastAsia="es-ES"/>
        </w:rPr>
        <w:tab/>
      </w:r>
      <w:r>
        <w:rPr>
          <w:rFonts w:ascii="Eurostile" w:eastAsia="Times New Roman" w:hAnsi="Eurostile"/>
          <w:noProof w:val="0"/>
          <w:szCs w:val="24"/>
          <w:lang w:eastAsia="es-ES"/>
        </w:rPr>
        <w:tab/>
        <w:t xml:space="preserve">- </w:t>
      </w:r>
      <w:proofErr w:type="spellStart"/>
      <w:r>
        <w:rPr>
          <w:rFonts w:ascii="Eurostile" w:eastAsia="Times New Roman" w:hAnsi="Eurostile"/>
          <w:noProof w:val="0"/>
          <w:szCs w:val="24"/>
          <w:lang w:eastAsia="es-ES"/>
        </w:rPr>
        <w:t>Viatger</w:t>
      </w:r>
      <w:proofErr w:type="spellEnd"/>
      <w:r>
        <w:rPr>
          <w:rFonts w:ascii="Eurostile" w:eastAsia="Times New Roman" w:hAnsi="Eurostile"/>
          <w:noProof w:val="0"/>
          <w:szCs w:val="24"/>
          <w:lang w:eastAsia="es-ES"/>
        </w:rPr>
        <w:t xml:space="preserve"> #3</w:t>
      </w:r>
    </w:p>
    <w:p w:rsidR="002D0BD9" w:rsidRDefault="002D0BD9" w:rsidP="002D0BD9">
      <w:pPr>
        <w:widowControl w:val="0"/>
        <w:tabs>
          <w:tab w:val="left" w:pos="425"/>
        </w:tabs>
        <w:adjustRightInd w:val="0"/>
        <w:spacing w:after="0"/>
        <w:ind w:left="720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</w:p>
    <w:p w:rsidR="002D0BD9" w:rsidRDefault="002D0BD9" w:rsidP="002D0BD9">
      <w:pPr>
        <w:widowControl w:val="0"/>
        <w:numPr>
          <w:ilvl w:val="0"/>
          <w:numId w:val="3"/>
        </w:numPr>
        <w:tabs>
          <w:tab w:val="left" w:pos="425"/>
        </w:tabs>
        <w:adjustRightInd w:val="0"/>
        <w:spacing w:after="0" w:line="240" w:lineRule="auto"/>
        <w:ind w:left="426" w:hanging="284"/>
        <w:jc w:val="both"/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</w:pPr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Quan el viatge es </w:t>
      </w:r>
      <w:proofErr w:type="spellStart"/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>done</w:t>
      </w:r>
      <w:proofErr w:type="spellEnd"/>
      <w:r>
        <w:rPr>
          <w:rFonts w:ascii="Eurostile" w:eastAsia="Times New Roman" w:hAnsi="Eurostile" w:cs="Times"/>
          <w:noProof w:val="0"/>
          <w:sz w:val="20"/>
          <w:szCs w:val="20"/>
          <w:lang w:val="ca-ES" w:eastAsia="es-ES"/>
        </w:rPr>
        <w:t xml:space="preserve"> amb combinació de diversos mitjans de transport, caldrà indicar el mitjà utilitzat als diversos apartats. </w:t>
      </w: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 w:cs="Times New Roman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jc w:val="both"/>
        <w:outlineLvl w:val="0"/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DECLARE que no he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percebut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aquest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import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de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qualsevol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altra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administració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,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entitat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o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 organismo </w:t>
      </w:r>
      <w:proofErr w:type="spellStart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>públic</w:t>
      </w:r>
      <w:proofErr w:type="spellEnd"/>
      <w:r>
        <w:rPr>
          <w:rFonts w:ascii="Eurostile" w:eastAsia="Times New Roman" w:hAnsi="Eurostile"/>
          <w:b/>
          <w:noProof w:val="0"/>
          <w:sz w:val="20"/>
          <w:szCs w:val="20"/>
          <w:lang w:eastAsia="es-ES"/>
        </w:rPr>
        <w:t xml:space="preserve">.  </w:t>
      </w:r>
    </w:p>
    <w:p w:rsidR="002D0BD9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outlineLvl w:val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València, a …</w:t>
      </w:r>
      <w:proofErr w:type="gramStart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…….</w:t>
      </w:r>
      <w:proofErr w:type="gramEnd"/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. de ……………………………………………de 202___.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  <w:r>
        <w:rPr>
          <w:rFonts w:ascii="Eurostile" w:eastAsia="Times New Roman" w:hAnsi="Eurostile"/>
          <w:noProof w:val="0"/>
          <w:sz w:val="20"/>
          <w:szCs w:val="20"/>
          <w:lang w:eastAsia="es-ES"/>
        </w:rPr>
        <w:t>Signatura:</w:t>
      </w: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2D0BD9" w:rsidRDefault="002D0BD9" w:rsidP="002D0BD9">
      <w:pPr>
        <w:spacing w:after="0"/>
        <w:rPr>
          <w:rFonts w:ascii="Eurostile" w:eastAsia="Times New Roman" w:hAnsi="Eurostile"/>
          <w:noProof w:val="0"/>
          <w:sz w:val="20"/>
          <w:szCs w:val="20"/>
          <w:lang w:eastAsia="es-ES"/>
        </w:rPr>
      </w:pPr>
    </w:p>
    <w:p w:rsidR="001769F6" w:rsidRPr="00AF6CF4" w:rsidRDefault="001769F6" w:rsidP="00AF6CF4"/>
    <w:sectPr w:rsidR="001769F6" w:rsidRPr="00AF6CF4" w:rsidSect="00531C64">
      <w:headerReference w:type="default" r:id="rId8"/>
      <w:footerReference w:type="default" r:id="rId9"/>
      <w:pgSz w:w="11906" w:h="16838"/>
      <w:pgMar w:top="1440" w:right="1080" w:bottom="1440" w:left="1080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28" w:rsidRDefault="00FB7528" w:rsidP="005B0455">
      <w:pPr>
        <w:spacing w:after="0" w:line="240" w:lineRule="auto"/>
      </w:pPr>
      <w:r>
        <w:separator/>
      </w:r>
    </w:p>
  </w:endnote>
  <w:endnote w:type="continuationSeparator" w:id="0">
    <w:p w:rsidR="00FB7528" w:rsidRDefault="00FB752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69" w:rsidRPr="00700569" w:rsidRDefault="00700569" w:rsidP="00700569">
    <w:pPr>
      <w:pStyle w:val="Piedepgina"/>
    </w:pPr>
  </w:p>
  <w:p w:rsidR="00700569" w:rsidRDefault="00C70FD1" w:rsidP="00C70FD1">
    <w:pPr>
      <w:pStyle w:val="Piedepgina"/>
      <w:tabs>
        <w:tab w:val="clear" w:pos="4252"/>
        <w:tab w:val="clear" w:pos="8504"/>
        <w:tab w:val="left" w:pos="284"/>
      </w:tabs>
    </w:pPr>
    <w:r w:rsidRPr="00700569">
      <w:rPr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9ED7ADB" wp14:editId="268F1680">
              <wp:simplePos x="0" y="0"/>
              <wp:positionH relativeFrom="margin">
                <wp:posOffset>2446020</wp:posOffset>
              </wp:positionH>
              <wp:positionV relativeFrom="paragraph">
                <wp:posOffset>397510</wp:posOffset>
              </wp:positionV>
              <wp:extent cx="2461260" cy="73152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AD5" w:rsidRPr="00712AD5" w:rsidRDefault="00712AD5" w:rsidP="00C70FD1">
                          <w:pPr>
                            <w:spacing w:after="0" w:line="240" w:lineRule="auto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   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 xml:space="preserve"> </w:t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r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</w:p>
                        <w:p w:rsidR="00712AD5" w:rsidRDefault="00712AD5" w:rsidP="00C70FD1">
                          <w:pPr>
                            <w:spacing w:after="0" w:line="240" w:lineRule="auto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46003 – València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</w:r>
                          <w:hyperlink r:id="rId1" w:history="1">
                            <w:r w:rsidRPr="00997769">
                              <w:rPr>
                                <w:rStyle w:val="Hipervnculo"/>
                                <w:rFonts w:ascii="Eurostile" w:eastAsia="MS Mincho" w:hAnsi="Eurostile" w:cs="Times New Roman"/>
                                <w:noProof w:val="0"/>
                                <w:sz w:val="18"/>
                                <w:szCs w:val="18"/>
                                <w:lang w:val="es-ES_tradnl" w:eastAsia="es-ES"/>
                              </w:rPr>
                              <w:t>www.uv.es/relint</w:t>
                            </w:r>
                          </w:hyperlink>
                        </w:p>
                        <w:p w:rsidR="00712AD5" w:rsidRPr="00712AD5" w:rsidRDefault="00712AD5" w:rsidP="00C70FD1">
                          <w:pPr>
                            <w:spacing w:after="0" w:line="240" w:lineRule="auto"/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</w:pPr>
                          <w:proofErr w:type="spellStart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Pça</w:t>
                          </w:r>
                          <w:proofErr w:type="spellEnd"/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>. Cisneros, 4</w:t>
                          </w:r>
                          <w:r w:rsidRPr="00712AD5">
                            <w:rPr>
                              <w:rFonts w:ascii="Eurostile" w:eastAsia="MS Mincho" w:hAnsi="Eurostile" w:cs="Times New Roman"/>
                              <w:noProof w:val="0"/>
                              <w:sz w:val="18"/>
                              <w:szCs w:val="18"/>
                              <w:lang w:val="es-ES_tradnl" w:eastAsia="es-ES"/>
                            </w:rPr>
                            <w:tab/>
                            <w:t>tel. 96 392 62 61</w:t>
                          </w:r>
                        </w:p>
                        <w:p w:rsidR="00700569" w:rsidRPr="004C4CA6" w:rsidRDefault="00700569" w:rsidP="00C70FD1">
                          <w:pPr>
                            <w:widowControl w:val="0"/>
                            <w:spacing w:after="0"/>
                            <w:jc w:val="right"/>
                            <w:rPr>
                              <w:sz w:val="16"/>
                              <w:szCs w:val="16"/>
                              <w:lang w:val="ca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D7AD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2.6pt;margin-top:31.3pt;width:193.8pt;height:57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ve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zQP1emNq8Dp3oCbH2AbWI6ZOnOn6WeHlL5pidryK2t133LCILosnEzOjo44LoBs&#10;+neawTVk53UEGhrbhdJBMRCgA0uPJ2ZCKBQ282KW5TMwUbDNX2XTPF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" stroked="f">
              <v:textbox>
                <w:txbxContent>
                  <w:p w:rsidR="00712AD5" w:rsidRPr="00712AD5" w:rsidRDefault="00712AD5" w:rsidP="00C70FD1">
                    <w:pPr>
                      <w:spacing w:after="0" w:line="240" w:lineRule="auto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 xml:space="preserve">      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   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 xml:space="preserve"> </w:t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r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</w:p>
                  <w:p w:rsidR="00712AD5" w:rsidRDefault="00712AD5" w:rsidP="00C70FD1">
                    <w:pPr>
                      <w:spacing w:after="0" w:line="240" w:lineRule="auto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46003 – València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</w:r>
                    <w:hyperlink r:id="rId2" w:history="1">
                      <w:r w:rsidRPr="00997769">
                        <w:rPr>
                          <w:rStyle w:val="Hipervnculo"/>
                          <w:rFonts w:ascii="Eurostile" w:eastAsia="MS Mincho" w:hAnsi="Eurostile" w:cs="Times New Roman"/>
                          <w:noProof w:val="0"/>
                          <w:sz w:val="18"/>
                          <w:szCs w:val="18"/>
                          <w:lang w:val="es-ES_tradnl" w:eastAsia="es-ES"/>
                        </w:rPr>
                        <w:t>www.uv.es/relint</w:t>
                      </w:r>
                    </w:hyperlink>
                  </w:p>
                  <w:p w:rsidR="00712AD5" w:rsidRPr="00712AD5" w:rsidRDefault="00712AD5" w:rsidP="00C70FD1">
                    <w:pPr>
                      <w:spacing w:after="0" w:line="240" w:lineRule="auto"/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</w:pPr>
                    <w:proofErr w:type="spellStart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Pça</w:t>
                    </w:r>
                    <w:proofErr w:type="spellEnd"/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>. Cisneros, 4</w:t>
                    </w:r>
                    <w:r w:rsidRPr="00712AD5">
                      <w:rPr>
                        <w:rFonts w:ascii="Eurostile" w:eastAsia="MS Mincho" w:hAnsi="Eurostile" w:cs="Times New Roman"/>
                        <w:noProof w:val="0"/>
                        <w:sz w:val="18"/>
                        <w:szCs w:val="18"/>
                        <w:lang w:val="es-ES_tradnl" w:eastAsia="es-ES"/>
                      </w:rPr>
                      <w:tab/>
                      <w:t>tel. 96 392 62 61</w:t>
                    </w:r>
                  </w:p>
                  <w:p w:rsidR="00700569" w:rsidRPr="004C4CA6" w:rsidRDefault="00700569" w:rsidP="00C70FD1">
                    <w:pPr>
                      <w:widowControl w:val="0"/>
                      <w:spacing w:after="0"/>
                      <w:jc w:val="right"/>
                      <w:rPr>
                        <w:sz w:val="16"/>
                        <w:szCs w:val="16"/>
                        <w:lang w:val="ca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eastAsia="es-ES"/>
      </w:rPr>
      <w:drawing>
        <wp:anchor distT="0" distB="0" distL="114300" distR="114300" simplePos="0" relativeHeight="251654656" behindDoc="0" locked="0" layoutInCell="1" allowOverlap="1" wp14:anchorId="353B022B" wp14:editId="33CEEF35">
          <wp:simplePos x="0" y="0"/>
          <wp:positionH relativeFrom="page">
            <wp:posOffset>5349875</wp:posOffset>
          </wp:positionH>
          <wp:positionV relativeFrom="paragraph">
            <wp:posOffset>106045</wp:posOffset>
          </wp:positionV>
          <wp:extent cx="1784350" cy="120078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rvero CAMBIOS 2.ai_Página_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41" t="34651" r="17619"/>
                  <a:stretch/>
                </pic:blipFill>
                <pic:spPr bwMode="auto">
                  <a:xfrm>
                    <a:off x="0" y="0"/>
                    <a:ext cx="178435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4AF">
      <w:tab/>
    </w:r>
  </w:p>
  <w:p w:rsidR="00700569" w:rsidRDefault="00C70FD1" w:rsidP="00700569">
    <w:pPr>
      <w:pStyle w:val="Piedepgina"/>
    </w:pPr>
    <w:r w:rsidRPr="00C70FD1">
      <w:rPr>
        <w:lang w:eastAsia="es-ES"/>
      </w:rPr>
      <w:drawing>
        <wp:inline distT="0" distB="0" distL="0" distR="0" wp14:anchorId="2E7FA2C3" wp14:editId="7193D539">
          <wp:extent cx="1706880" cy="821031"/>
          <wp:effectExtent l="0" t="0" r="7620" b="0"/>
          <wp:docPr id="1" name="Imagen 1" descr="Z:\forthem\disco\WP11 Dissemination and sustainability\logos\forthem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orthem\disco\WP11 Dissemination and sustainability\logos\forthem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129" cy="841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0569" w:rsidRPr="00633F93" w:rsidRDefault="00700569" w:rsidP="005F7BCA">
    <w:pPr>
      <w:pStyle w:val="Piedepgina"/>
      <w:rPr>
        <w:sz w:val="16"/>
        <w:szCs w:val="16"/>
      </w:rPr>
    </w:pPr>
  </w:p>
  <w:p w:rsidR="00945ADD" w:rsidRPr="00633F93" w:rsidRDefault="005F7BCA" w:rsidP="009C1EBD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rFonts w:ascii="Calibri" w:hAnsi="Calibri"/>
        <w:color w:val="808080"/>
        <w:sz w:val="16"/>
        <w:szCs w:val="16"/>
      </w:rPr>
    </w:pPr>
    <w:r>
      <w:tab/>
    </w:r>
    <w:r w:rsidR="009C1EBD">
      <w:tab/>
    </w:r>
    <w:r>
      <w:tab/>
    </w:r>
  </w:p>
  <w:p w:rsidR="00B05560" w:rsidRPr="00633F93" w:rsidRDefault="00B0556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28" w:rsidRDefault="00FB7528" w:rsidP="005B0455">
      <w:pPr>
        <w:spacing w:after="0" w:line="240" w:lineRule="auto"/>
      </w:pPr>
      <w:r>
        <w:separator/>
      </w:r>
    </w:p>
  </w:footnote>
  <w:footnote w:type="continuationSeparator" w:id="0">
    <w:p w:rsidR="00FB7528" w:rsidRDefault="00FB752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6CF" w:rsidRPr="004C4CA6" w:rsidRDefault="00676972">
    <w:pPr>
      <w:pStyle w:val="Encabezado"/>
      <w:rPr>
        <w:rFonts w:ascii="Calibri" w:hAnsi="Calibri"/>
      </w:rPr>
    </w:pPr>
    <w:r>
      <w:rPr>
        <w:lang w:eastAsia="es-ES"/>
      </w:rPr>
      <w:drawing>
        <wp:anchor distT="0" distB="0" distL="114300" distR="114300" simplePos="0" relativeHeight="251660800" behindDoc="1" locked="0" layoutInCell="1" allowOverlap="1" wp14:anchorId="28251A0F" wp14:editId="3265866B">
          <wp:simplePos x="0" y="0"/>
          <wp:positionH relativeFrom="column">
            <wp:posOffset>4160520</wp:posOffset>
          </wp:positionH>
          <wp:positionV relativeFrom="page">
            <wp:posOffset>456565</wp:posOffset>
          </wp:positionV>
          <wp:extent cx="2161540" cy="502285"/>
          <wp:effectExtent l="0" t="0" r="0" b="0"/>
          <wp:wrapTopAndBottom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5BE">
      <w:rPr>
        <w:rFonts w:ascii="Calibri" w:hAnsi="Calibri"/>
        <w:lang w:eastAsia="es-ES"/>
      </w:rPr>
      <w:drawing>
        <wp:anchor distT="0" distB="0" distL="114300" distR="114300" simplePos="0" relativeHeight="251659776" behindDoc="0" locked="0" layoutInCell="1" allowOverlap="1" wp14:anchorId="43369D74" wp14:editId="21433E17">
          <wp:simplePos x="0" y="0"/>
          <wp:positionH relativeFrom="margin">
            <wp:posOffset>748665</wp:posOffset>
          </wp:positionH>
          <wp:positionV relativeFrom="paragraph">
            <wp:posOffset>-838835</wp:posOffset>
          </wp:positionV>
          <wp:extent cx="3181350" cy="694690"/>
          <wp:effectExtent l="0" t="0" r="0" b="0"/>
          <wp:wrapThrough wrapText="bothSides">
            <wp:wrapPolygon edited="0">
              <wp:start x="647" y="2369"/>
              <wp:lineTo x="647" y="14808"/>
              <wp:lineTo x="2069" y="17177"/>
              <wp:lineTo x="13063" y="17177"/>
              <wp:lineTo x="14616" y="15993"/>
              <wp:lineTo x="15262" y="14808"/>
              <wp:lineTo x="21212" y="11846"/>
              <wp:lineTo x="20695" y="4739"/>
              <wp:lineTo x="2199" y="2369"/>
              <wp:lineTo x="647" y="2369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cerectorat d'Internacionalització i Multilingüism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F7F">
      <w:rPr>
        <w:rFonts w:ascii="Calibri" w:hAnsi="Calibri"/>
      </w:rPr>
      <w:tab/>
    </w:r>
    <w:r w:rsidR="002A0F7F">
      <w:rPr>
        <w:rFonts w:ascii="Calibri" w:hAnsi="Calibri"/>
      </w:rPr>
      <w:tab/>
    </w:r>
    <w:r w:rsidR="00C70FD1">
      <w:rPr>
        <w:lang w:eastAsia="es-ES"/>
      </w:rPr>
      <w:pict w14:anchorId="059D5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204.2pt;height:205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3" o:title=""/>
          <w10:wrap anchorx="margin" anchory="margin"/>
        </v:shape>
      </w:pict>
    </w:r>
    <w:r w:rsidR="00136AA7">
      <w:rPr>
        <w:lang w:eastAsia="es-ES"/>
      </w:rPr>
      <w:drawing>
        <wp:anchor distT="0" distB="0" distL="114300" distR="114300" simplePos="0" relativeHeight="251655680" behindDoc="0" locked="0" layoutInCell="1" allowOverlap="1" wp14:anchorId="34965616" wp14:editId="06715719">
          <wp:simplePos x="0" y="0"/>
          <wp:positionH relativeFrom="column">
            <wp:posOffset>297254</wp:posOffset>
          </wp:positionH>
          <wp:positionV relativeFrom="paragraph">
            <wp:posOffset>-753937</wp:posOffset>
          </wp:positionV>
          <wp:extent cx="484584" cy="497604"/>
          <wp:effectExtent l="0" t="0" r="0" b="0"/>
          <wp:wrapNone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84" cy="49760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6AA7">
      <w:rPr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70A09" wp14:editId="05B8DEB4">
              <wp:simplePos x="0" y="0"/>
              <wp:positionH relativeFrom="column">
                <wp:posOffset>237490</wp:posOffset>
              </wp:positionH>
              <wp:positionV relativeFrom="paragraph">
                <wp:posOffset>-787843</wp:posOffset>
              </wp:positionV>
              <wp:extent cx="4253" cy="514616"/>
              <wp:effectExtent l="0" t="0" r="34290" b="19050"/>
              <wp:wrapNone/>
              <wp:docPr id="20" name="Conector rec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53" cy="5146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96D2D6C" id="Conector recto 1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-62.05pt" to="19.05pt,-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" strokecolor="black [3213]"/>
          </w:pict>
        </mc:Fallback>
      </mc:AlternateContent>
    </w:r>
    <w:r w:rsidR="00136AA7">
      <w:rPr>
        <w:lang w:eastAsia="es-ES"/>
      </w:rPr>
      <w:drawing>
        <wp:anchor distT="0" distB="0" distL="114300" distR="114300" simplePos="0" relativeHeight="251656704" behindDoc="0" locked="0" layoutInCell="1" allowOverlap="1" wp14:anchorId="2044544B" wp14:editId="78627DDC">
          <wp:simplePos x="0" y="0"/>
          <wp:positionH relativeFrom="column">
            <wp:posOffset>-399650</wp:posOffset>
          </wp:positionH>
          <wp:positionV relativeFrom="paragraph">
            <wp:posOffset>-822325</wp:posOffset>
          </wp:positionV>
          <wp:extent cx="645412" cy="612435"/>
          <wp:effectExtent l="0" t="0" r="2540" b="0"/>
          <wp:wrapNone/>
          <wp:docPr id="1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88885" cy="653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278"/>
    <w:multiLevelType w:val="hybridMultilevel"/>
    <w:tmpl w:val="AAC021E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B0546D"/>
    <w:multiLevelType w:val="hybridMultilevel"/>
    <w:tmpl w:val="538484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F"/>
    <w:rsid w:val="00057E1D"/>
    <w:rsid w:val="00060D57"/>
    <w:rsid w:val="000871E0"/>
    <w:rsid w:val="0009051A"/>
    <w:rsid w:val="00093D3A"/>
    <w:rsid w:val="000F0852"/>
    <w:rsid w:val="00121636"/>
    <w:rsid w:val="00127DD8"/>
    <w:rsid w:val="00136AA7"/>
    <w:rsid w:val="00164247"/>
    <w:rsid w:val="00164882"/>
    <w:rsid w:val="001769F6"/>
    <w:rsid w:val="001C5DCD"/>
    <w:rsid w:val="001D11E2"/>
    <w:rsid w:val="001E42CA"/>
    <w:rsid w:val="00202E38"/>
    <w:rsid w:val="00214072"/>
    <w:rsid w:val="0022768A"/>
    <w:rsid w:val="00251443"/>
    <w:rsid w:val="0027259D"/>
    <w:rsid w:val="002926CF"/>
    <w:rsid w:val="002A0F7F"/>
    <w:rsid w:val="002D0BD9"/>
    <w:rsid w:val="002E50E0"/>
    <w:rsid w:val="0031412B"/>
    <w:rsid w:val="00315083"/>
    <w:rsid w:val="003370BC"/>
    <w:rsid w:val="0034382A"/>
    <w:rsid w:val="00350B93"/>
    <w:rsid w:val="00383D71"/>
    <w:rsid w:val="003B28F4"/>
    <w:rsid w:val="0042680A"/>
    <w:rsid w:val="004460B5"/>
    <w:rsid w:val="0045632A"/>
    <w:rsid w:val="004B400E"/>
    <w:rsid w:val="004C4CA6"/>
    <w:rsid w:val="004C5C45"/>
    <w:rsid w:val="004D38A2"/>
    <w:rsid w:val="004D6E7F"/>
    <w:rsid w:val="004E1E6F"/>
    <w:rsid w:val="00517D0F"/>
    <w:rsid w:val="00531C64"/>
    <w:rsid w:val="00533AAC"/>
    <w:rsid w:val="00577406"/>
    <w:rsid w:val="0059597F"/>
    <w:rsid w:val="005A6B82"/>
    <w:rsid w:val="005B0455"/>
    <w:rsid w:val="005B6598"/>
    <w:rsid w:val="005F7BCA"/>
    <w:rsid w:val="00601BAE"/>
    <w:rsid w:val="006262E1"/>
    <w:rsid w:val="006279C7"/>
    <w:rsid w:val="00633F93"/>
    <w:rsid w:val="00676972"/>
    <w:rsid w:val="00687C79"/>
    <w:rsid w:val="006A59C2"/>
    <w:rsid w:val="006E1BB6"/>
    <w:rsid w:val="00700569"/>
    <w:rsid w:val="00712AD5"/>
    <w:rsid w:val="00752DDA"/>
    <w:rsid w:val="00764AB2"/>
    <w:rsid w:val="007C2861"/>
    <w:rsid w:val="007D298B"/>
    <w:rsid w:val="00840C80"/>
    <w:rsid w:val="00843701"/>
    <w:rsid w:val="00885A44"/>
    <w:rsid w:val="008A182A"/>
    <w:rsid w:val="008A4589"/>
    <w:rsid w:val="008A7233"/>
    <w:rsid w:val="00945ADD"/>
    <w:rsid w:val="009C1EBD"/>
    <w:rsid w:val="00A05F61"/>
    <w:rsid w:val="00A77FB4"/>
    <w:rsid w:val="00AC408D"/>
    <w:rsid w:val="00AF1AC7"/>
    <w:rsid w:val="00AF4053"/>
    <w:rsid w:val="00AF6CF4"/>
    <w:rsid w:val="00B05560"/>
    <w:rsid w:val="00B07A8E"/>
    <w:rsid w:val="00B17C93"/>
    <w:rsid w:val="00B54961"/>
    <w:rsid w:val="00B64403"/>
    <w:rsid w:val="00B734E9"/>
    <w:rsid w:val="00BA3C8D"/>
    <w:rsid w:val="00BC0A0C"/>
    <w:rsid w:val="00BC3986"/>
    <w:rsid w:val="00BD34D8"/>
    <w:rsid w:val="00BE5419"/>
    <w:rsid w:val="00C1357D"/>
    <w:rsid w:val="00C21FB2"/>
    <w:rsid w:val="00C259D6"/>
    <w:rsid w:val="00C305BE"/>
    <w:rsid w:val="00C355E6"/>
    <w:rsid w:val="00C65D8B"/>
    <w:rsid w:val="00C70FD1"/>
    <w:rsid w:val="00C822B0"/>
    <w:rsid w:val="00C84590"/>
    <w:rsid w:val="00C846E5"/>
    <w:rsid w:val="00D037A2"/>
    <w:rsid w:val="00D214AF"/>
    <w:rsid w:val="00D33725"/>
    <w:rsid w:val="00D666A6"/>
    <w:rsid w:val="00D72C19"/>
    <w:rsid w:val="00D8680A"/>
    <w:rsid w:val="00DF798E"/>
    <w:rsid w:val="00E162EB"/>
    <w:rsid w:val="00E3301B"/>
    <w:rsid w:val="00E77825"/>
    <w:rsid w:val="00EC652C"/>
    <w:rsid w:val="00F00A16"/>
    <w:rsid w:val="00F23FE6"/>
    <w:rsid w:val="00F24E76"/>
    <w:rsid w:val="00F51F1B"/>
    <w:rsid w:val="00F66A9C"/>
    <w:rsid w:val="00FA4020"/>
    <w:rsid w:val="00FB7528"/>
    <w:rsid w:val="00FC7DD8"/>
    <w:rsid w:val="00FE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80A7F0-73DB-4BE5-AF13-4D2CE46C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0F7F"/>
    <w:pPr>
      <w:spacing w:after="160" w:line="259" w:lineRule="auto"/>
      <w:ind w:left="720"/>
      <w:contextualSpacing/>
    </w:pPr>
    <w:rPr>
      <w:noProof w:val="0"/>
      <w:lang w:val="fi-FI"/>
    </w:rPr>
  </w:style>
  <w:style w:type="paragraph" w:customStyle="1" w:styleId="Default">
    <w:name w:val="Default"/>
    <w:rsid w:val="00531C6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E1E6F"/>
    <w:pPr>
      <w:spacing w:after="0" w:line="240" w:lineRule="auto"/>
    </w:pPr>
    <w:rPr>
      <w:rFonts w:ascii="Calibri" w:hAnsi="Calibri"/>
      <w:noProof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E1E6F"/>
    <w:rPr>
      <w:rFonts w:ascii="Calibri" w:hAnsi="Calibri"/>
      <w:szCs w:val="21"/>
    </w:rPr>
  </w:style>
  <w:style w:type="table" w:styleId="Tablaconcuadrcula">
    <w:name w:val="Table Grid"/>
    <w:basedOn w:val="Tablanormal"/>
    <w:uiPriority w:val="59"/>
    <w:rsid w:val="00057E1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uv.es/relint" TargetMode="External"/><Relationship Id="rId1" Type="http://schemas.openxmlformats.org/officeDocument/2006/relationships/hyperlink" Target="http://www.uv.es/relint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Ofici_Serv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B022-F56B-4FC3-9C28-CF08FEF2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Ofici_Servei</Template>
  <TotalTime>2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Esther Enjuto</cp:lastModifiedBy>
  <cp:revision>3</cp:revision>
  <cp:lastPrinted>2015-07-22T09:50:00Z</cp:lastPrinted>
  <dcterms:created xsi:type="dcterms:W3CDTF">2023-05-30T13:14:00Z</dcterms:created>
  <dcterms:modified xsi:type="dcterms:W3CDTF">2023-05-31T09:56:00Z</dcterms:modified>
</cp:coreProperties>
</file>